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CB" w:rsidRDefault="00EE1BA9">
      <w:pPr>
        <w:pStyle w:val="Heading1"/>
        <w:spacing w:line="1012" w:lineRule="exact"/>
        <w:ind w:left="2918"/>
      </w:pPr>
      <w:r>
        <w:rPr>
          <w:color w:val="019FC5"/>
          <w:spacing w:val="-14"/>
          <w:w w:val="90"/>
        </w:rPr>
        <w:t>Planning</w:t>
      </w:r>
      <w:r>
        <w:rPr>
          <w:color w:val="019FC5"/>
          <w:spacing w:val="-88"/>
          <w:w w:val="90"/>
        </w:rPr>
        <w:t xml:space="preserve"> </w:t>
      </w:r>
      <w:r>
        <w:rPr>
          <w:color w:val="019FC5"/>
          <w:spacing w:val="-10"/>
          <w:w w:val="90"/>
        </w:rPr>
        <w:t>for</w:t>
      </w:r>
      <w:r>
        <w:rPr>
          <w:color w:val="019FC5"/>
          <w:spacing w:val="-87"/>
          <w:w w:val="90"/>
        </w:rPr>
        <w:t xml:space="preserve"> </w:t>
      </w:r>
      <w:r>
        <w:rPr>
          <w:color w:val="019FC5"/>
          <w:w w:val="90"/>
        </w:rPr>
        <w:t>a</w:t>
      </w:r>
      <w:r>
        <w:rPr>
          <w:color w:val="019FC5"/>
          <w:spacing w:val="-87"/>
          <w:w w:val="90"/>
        </w:rPr>
        <w:t xml:space="preserve"> </w:t>
      </w:r>
      <w:r>
        <w:rPr>
          <w:color w:val="019FC5"/>
          <w:spacing w:val="-15"/>
          <w:w w:val="90"/>
        </w:rPr>
        <w:t>Goal</w:t>
      </w:r>
    </w:p>
    <w:p w:rsidR="004128CB" w:rsidRDefault="00EE1BA9">
      <w:pPr>
        <w:pStyle w:val="BodyText"/>
        <w:spacing w:before="406" w:line="244" w:lineRule="auto"/>
        <w:ind w:left="740" w:right="419"/>
      </w:pPr>
      <w:r>
        <w:rPr>
          <w:w w:val="105"/>
        </w:rPr>
        <w:t>There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four</w:t>
      </w:r>
      <w:r>
        <w:rPr>
          <w:spacing w:val="-6"/>
          <w:w w:val="105"/>
        </w:rPr>
        <w:t xml:space="preserve"> </w:t>
      </w:r>
      <w:r>
        <w:rPr>
          <w:w w:val="105"/>
        </w:rPr>
        <w:t>steps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goal</w:t>
      </w:r>
      <w:r>
        <w:rPr>
          <w:spacing w:val="-6"/>
          <w:w w:val="105"/>
        </w:rPr>
        <w:t xml:space="preserve"> </w:t>
      </w:r>
      <w:r>
        <w:rPr>
          <w:w w:val="105"/>
        </w:rPr>
        <w:t>setting.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don’</w:t>
      </w:r>
      <w:r>
        <w:rPr>
          <w:spacing w:val="-2"/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w w:val="105"/>
        </w:rPr>
        <w:t>reach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goal</w:t>
      </w:r>
      <w:r>
        <w:rPr>
          <w:spacing w:val="-6"/>
          <w:w w:val="105"/>
        </w:rPr>
        <w:t xml:space="preserve"> </w:t>
      </w:r>
      <w:r>
        <w:rPr>
          <w:w w:val="105"/>
        </w:rPr>
        <w:t>after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last</w:t>
      </w:r>
      <w:r>
        <w:rPr>
          <w:spacing w:val="-6"/>
          <w:w w:val="105"/>
        </w:rPr>
        <w:t xml:space="preserve"> </w:t>
      </w:r>
      <w:r>
        <w:rPr>
          <w:w w:val="105"/>
        </w:rPr>
        <w:t>step,</w:t>
      </w:r>
      <w:r>
        <w:rPr>
          <w:spacing w:val="-7"/>
          <w:w w:val="105"/>
        </w:rPr>
        <w:t xml:space="preserve"> </w:t>
      </w:r>
      <w:r>
        <w:rPr>
          <w:w w:val="105"/>
        </w:rPr>
        <w:t>remember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go</w:t>
      </w:r>
      <w:r>
        <w:rPr>
          <w:spacing w:val="21"/>
          <w:w w:val="117"/>
        </w:rPr>
        <w:t xml:space="preserve"> </w:t>
      </w:r>
      <w:r>
        <w:rPr>
          <w:w w:val="105"/>
        </w:rPr>
        <w:t>back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keep</w:t>
      </w:r>
      <w:r>
        <w:rPr>
          <w:spacing w:val="-5"/>
          <w:w w:val="105"/>
        </w:rPr>
        <w:t xml:space="preserve"> </w:t>
      </w:r>
      <w:r>
        <w:rPr>
          <w:w w:val="105"/>
        </w:rPr>
        <w:t>trying.</w:t>
      </w:r>
      <w:r w:rsidR="00BA46A1">
        <w:rPr>
          <w:w w:val="105"/>
        </w:rPr>
        <w:br/>
      </w:r>
      <w:r w:rsidR="00BA46A1">
        <w:rPr>
          <w:w w:val="105"/>
        </w:rPr>
        <w:br/>
      </w:r>
    </w:p>
    <w:p w:rsidR="004128CB" w:rsidRDefault="004128CB">
      <w:pPr>
        <w:spacing w:before="2"/>
        <w:rPr>
          <w:rFonts w:ascii="Trebuchet MS" w:eastAsia="Trebuchet MS" w:hAnsi="Trebuchet MS" w:cs="Trebuchet MS"/>
          <w:sz w:val="20"/>
          <w:szCs w:val="20"/>
        </w:rPr>
      </w:pPr>
    </w:p>
    <w:p w:rsidR="004128CB" w:rsidRDefault="00EE1BA9">
      <w:pPr>
        <w:spacing w:line="200" w:lineRule="atLeast"/>
        <w:ind w:left="993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3196" style="width:508.5pt;height:56.75pt;mso-position-horizontal-relative:char;mso-position-vertical-relative:line" coordsize="10170,1135">
            <v:group id="_x0000_s3219" style="position:absolute;width:2372;height:1135" coordsize="2372,1135">
              <v:shape id="_x0000_s3220" style="position:absolute;width:2372;height:1135" coordsize="2372,1135" path="m1186,r-98,2l993,7r-92,9l811,29,724,45,641,63,561,85r-76,24l414,137r-67,29l285,198r-56,34l178,268,93,346,34,431,4,521,,567r4,47l34,703r59,85l178,866r51,36l285,936r62,32l414,998r71,27l561,1049r80,22l724,1090r87,15l901,1118r92,9l1088,1132r98,2l1283,1132r95,-5l1471,1118r89,-13l1647,1090r84,-19l1810,1049r76,-24l1957,998r67,-30l2086,936r57,-34l2194,866r84,-78l2337,703r30,-89l2371,567r-4,-46l2337,431r-59,-85l2194,268r-51,-36l2086,198r-62,-32l1957,137r-71,-28l1810,85,1731,63,1647,45,1560,29,1471,16,1378,7,1283,2,1186,xe" fillcolor="#d4effc" stroked="f">
                <v:path arrowok="t"/>
              </v:shape>
            </v:group>
            <v:group id="_x0000_s3217" style="position:absolute;left:2599;width:2372;height:1135" coordorigin="2599" coordsize="2372,1135">
              <v:shape id="_x0000_s3218" style="position:absolute;left:2599;width:2372;height:1135" coordorigin="2599" coordsize="2372,1135" path="m3785,r-97,2l3593,7r-93,9l3410,29r-86,16l3240,63r-79,22l3085,109r-72,28l2947,166r-62,32l2828,232r-51,36l2693,346r-59,85l2603,521r-4,46l2603,614r31,89l2693,788r84,78l2828,902r57,34l2947,968r66,30l3085,1025r76,24l3240,1071r84,19l3410,1105r90,13l3593,1127r95,5l3785,1134r97,-2l3977,1127r93,-9l4160,1105r87,-15l4330,1071r80,-22l4485,1025r72,-27l4623,968r62,-32l4742,902r51,-36l4878,788r58,-85l4967,614r4,-47l4967,521r-31,-90l4878,346r-85,-78l4742,232r-57,-34l4623,166r-66,-29l4485,109,4410,85,4330,63,4247,45,4160,29,4070,16,3977,7,3882,2,3785,xe" fillcolor="#b9e5fa" stroked="f">
                <v:path arrowok="t"/>
              </v:shape>
            </v:group>
            <v:group id="_x0000_s3213" style="position:absolute;left:2357;top:460;width:338;height:229" coordorigin="2357,460" coordsize="338,229">
              <v:shape id="_x0000_s3216" style="position:absolute;left:2357;top:460;width:338;height:229" coordorigin="2357,460" coordsize="338,229" path="m2650,607r-94,l2538,689r112,-82xe" fillcolor="#231f20" stroked="f">
                <v:path arrowok="t"/>
              </v:shape>
              <v:shape id="_x0000_s3215" style="position:absolute;left:2357;top:460;width:338;height:229" coordorigin="2357,460" coordsize="338,229" path="m2357,503r,71l2357,645r199,-38l2650,607r44,-33l2650,542r-94,l2357,503xe" fillcolor="#231f20" stroked="f">
                <v:path arrowok="t"/>
              </v:shape>
              <v:shape id="_x0000_s3214" style="position:absolute;left:2357;top:460;width:338;height:229" coordorigin="2357,460" coordsize="338,229" path="m2538,460r18,82l2650,542,2538,460xe" fillcolor="#231f20" stroked="f">
                <v:path arrowok="t"/>
              </v:shape>
            </v:group>
            <v:group id="_x0000_s3211" style="position:absolute;left:5199;width:2372;height:1135" coordorigin="5199" coordsize="2372,1135">
              <v:shape id="_x0000_s3212" style="position:absolute;left:5199;width:2372;height:1135" coordorigin="5199" coordsize="2372,1135" path="m6385,r-98,2l6192,7r-92,9l6010,29r-87,16l5840,63r-80,22l5684,109r-71,28l5546,166r-62,32l5428,232r-51,36l5292,346r-59,85l5203,521r-4,46l5203,614r30,89l5292,788r85,78l5428,902r56,34l5546,968r67,30l5684,1025r76,24l5840,1071r83,19l6010,1105r90,13l6192,1127r95,5l6385,1134r97,-2l6577,1127r92,-9l6759,1105r87,-15l6929,1071r80,-22l7085,1025r71,-27l7223,968r62,-32l7341,902r52,-36l7477,788r59,-85l7566,614r4,-47l7566,521r-30,-90l7477,346r-84,-78l7341,232r-56,-34l7223,166r-67,-29l7085,109,7009,85,6929,63,6846,45,6759,29,6669,16,6577,7,6482,2,6385,xe" fillcolor="#7ed3f7" stroked="f">
                <v:path arrowok="t"/>
              </v:shape>
            </v:group>
            <v:group id="_x0000_s3207" style="position:absolute;left:4966;top:460;width:338;height:229" coordorigin="4966,460" coordsize="338,229">
              <v:shape id="_x0000_s3210" style="position:absolute;left:4966;top:460;width:338;height:229" coordorigin="4966,460" coordsize="338,229" path="m5260,607r-95,l5148,689r112,-82xe" fillcolor="#231f20" stroked="f">
                <v:path arrowok="t"/>
              </v:shape>
              <v:shape id="_x0000_s3209" style="position:absolute;left:4966;top:460;width:338;height:229" coordorigin="4966,460" coordsize="338,229" path="m4967,503r-1,71l4967,645r198,-38l5260,607r44,-33l5260,542r-95,l4967,503xe" fillcolor="#231f20" stroked="f">
                <v:path arrowok="t"/>
              </v:shape>
              <v:shape id="_x0000_s3208" style="position:absolute;left:4966;top:460;width:338;height:229" coordorigin="4966,460" coordsize="338,229" path="m5148,460r17,82l5260,542,5148,460xe" fillcolor="#231f20" stroked="f">
                <v:path arrowok="t"/>
              </v:shape>
            </v:group>
            <v:group id="_x0000_s3205" style="position:absolute;left:7798;width:2372;height:1135" coordorigin="7798" coordsize="2372,1135">
              <v:shape id="_x0000_s3206" style="position:absolute;left:7798;width:2372;height:1135" coordorigin="7798" coordsize="2372,1135" path="m8984,r-97,2l8792,7r-93,9l8609,29r-87,16l8439,63r-80,22l8284,109r-72,28l8146,166r-62,32l8027,232r-51,36l7891,346r-58,85l7802,521r-4,46l7802,614r31,89l7891,788r85,78l8027,902r57,34l8146,968r66,30l8284,1025r75,24l8439,1071r83,19l8609,1105r90,13l8792,1127r95,5l8984,1134r97,-2l9176,1127r93,-9l9359,1105r87,-15l9529,1071r80,-22l9684,1025r72,-27l9822,968r62,-32l9941,902r51,-36l10076,788r59,-85l10166,614r4,-47l10166,521r-31,-90l10076,346r-84,-78l9941,232r-57,-34l9822,166r-66,-29l9684,109,9609,85,9529,63,9446,45,9359,29,9269,16,9176,7,9081,2,8984,xe" fillcolor="#00bdf2" stroked="f">
                <v:path arrowok="t"/>
              </v:shape>
            </v:group>
            <v:group id="_x0000_s3197" style="position:absolute;left:7576;top:460;width:338;height:229" coordorigin="7576,460" coordsize="338,229">
              <v:shape id="_x0000_s3204" style="position:absolute;left:7576;top:460;width:338;height:229" coordorigin="7576,460" coordsize="338,229" path="m7870,607r-95,l7758,689r112,-82xe" fillcolor="#231f20" stroked="f">
                <v:path arrowok="t"/>
              </v:shape>
              <v:shape id="_x0000_s3203" style="position:absolute;left:7576;top:460;width:338;height:229" coordorigin="7576,460" coordsize="338,229" path="m7577,503r-1,71l7577,645r198,-38l7870,607r44,-33l7870,542r-95,l7577,503xe" fillcolor="#231f20" stroked="f">
                <v:path arrowok="t"/>
              </v:shape>
              <v:shape id="_x0000_s3202" style="position:absolute;left:7576;top:460;width:338;height:229" coordorigin="7576,460" coordsize="338,229" path="m7758,460r17,82l7870,542,7758,460xe" fillcolor="#231f20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201" type="#_x0000_t202" style="position:absolute;left:151;top:204;width:2069;height:828" filled="f" stroked="f">
                <v:textbox inset="0,0,0,0">
                  <w:txbxContent>
                    <w:p w:rsidR="004128CB" w:rsidRDefault="00EE1BA9">
                      <w:pPr>
                        <w:spacing w:line="183" w:lineRule="exact"/>
                        <w:jc w:val="center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K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n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ow</w:t>
                      </w:r>
                      <w:r>
                        <w:rPr>
                          <w:rFonts w:ascii="Lucida Sans"/>
                          <w:color w:val="231F20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ur</w:t>
                      </w:r>
                      <w:r>
                        <w:rPr>
                          <w:rFonts w:ascii="Lucida Sans"/>
                          <w:color w:val="231F20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g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oa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l.</w:t>
                      </w:r>
                    </w:p>
                    <w:p w:rsidR="004128CB" w:rsidRDefault="00EE1BA9">
                      <w:pPr>
                        <w:spacing w:before="4" w:line="244" w:lineRule="auto"/>
                        <w:ind w:left="-1"/>
                        <w:jc w:val="center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D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cid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Lucida Sans"/>
                          <w:color w:val="231F20"/>
                          <w:spacing w:val="-19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w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h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at</w:t>
                      </w:r>
                      <w:r>
                        <w:rPr>
                          <w:rFonts w:ascii="Lucida Sans"/>
                          <w:color w:val="231F20"/>
                          <w:spacing w:val="-19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u</w:t>
                      </w:r>
                      <w:r>
                        <w:rPr>
                          <w:rFonts w:ascii="Lucida Sans"/>
                          <w:color w:val="231F20"/>
                          <w:spacing w:val="-19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wa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n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.</w:t>
                      </w:r>
                      <w:r>
                        <w:rPr>
                          <w:rFonts w:ascii="Lucida Sans"/>
                          <w:color w:val="231F20"/>
                          <w:spacing w:val="-19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Is</w:t>
                      </w:r>
                      <w:r>
                        <w:rPr>
                          <w:rFonts w:ascii="Lucida Sans"/>
                          <w:color w:val="231F20"/>
                          <w:spacing w:val="29"/>
                          <w:w w:val="76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ur</w:t>
                      </w:r>
                      <w:r>
                        <w:rPr>
                          <w:rFonts w:ascii="Lucida Sans"/>
                          <w:color w:val="231F20"/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g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oa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l</w:t>
                      </w:r>
                      <w:r>
                        <w:rPr>
                          <w:rFonts w:ascii="Lucida Sans"/>
                          <w:color w:val="231F20"/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sh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r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t-te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rm</w:t>
                      </w:r>
                      <w:r>
                        <w:rPr>
                          <w:rFonts w:ascii="Lucida Sans"/>
                          <w:color w:val="231F20"/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r</w:t>
                      </w:r>
                      <w:r>
                        <w:rPr>
                          <w:rFonts w:ascii="Lucida Sans"/>
                          <w:color w:val="231F20"/>
                          <w:spacing w:val="2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l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ng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-te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rm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?</w:t>
                      </w:r>
                    </w:p>
                  </w:txbxContent>
                </v:textbox>
              </v:shape>
              <v:shape id="_x0000_s3200" type="#_x0000_t202" style="position:absolute;left:3122;top:292;width:1363;height:612" filled="f" stroked="f">
                <v:textbox inset="0,0,0,0">
                  <w:txbxContent>
                    <w:p w:rsidR="004128CB" w:rsidRDefault="00EE1BA9">
                      <w:pPr>
                        <w:spacing w:line="183" w:lineRule="exact"/>
                        <w:ind w:firstLine="170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Ma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k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Lucida Sans"/>
                          <w:color w:val="231F2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z w:val="18"/>
                        </w:rPr>
                        <w:t>a</w:t>
                      </w:r>
                      <w:r>
                        <w:rPr>
                          <w:rFonts w:ascii="Lucida Sans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pl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n</w:t>
                      </w:r>
                    </w:p>
                    <w:p w:rsidR="004128CB" w:rsidRDefault="00EE1BA9">
                      <w:pPr>
                        <w:spacing w:before="4" w:line="244" w:lineRule="auto"/>
                        <w:ind w:left="264" w:hanging="265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s</w:t>
                      </w:r>
                      <w:r>
                        <w:rPr>
                          <w:rFonts w:ascii="Lucida Sans"/>
                          <w:color w:val="231F20"/>
                          <w:spacing w:val="-1"/>
                          <w:sz w:val="18"/>
                        </w:rPr>
                        <w:t>o</w:t>
                      </w:r>
                      <w:proofErr w:type="gramEnd"/>
                      <w:r>
                        <w:rPr>
                          <w:rFonts w:ascii="Lucida Sans"/>
                          <w:color w:val="231F20"/>
                          <w:spacing w:val="-31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u</w:t>
                      </w:r>
                      <w:r>
                        <w:rPr>
                          <w:rFonts w:ascii="Lucida Sans"/>
                          <w:color w:val="231F20"/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c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n</w:t>
                      </w:r>
                      <w:r>
                        <w:rPr>
                          <w:rFonts w:ascii="Lucida Sans"/>
                          <w:color w:val="231F20"/>
                          <w:spacing w:val="-31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r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ea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ch</w:t>
                      </w:r>
                      <w:r>
                        <w:rPr>
                          <w:rFonts w:ascii="Lucida Sans"/>
                          <w:color w:val="231F20"/>
                          <w:spacing w:val="27"/>
                          <w:w w:val="98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ur</w:t>
                      </w:r>
                      <w:r>
                        <w:rPr>
                          <w:rFonts w:ascii="Lucida Sans"/>
                          <w:color w:val="231F20"/>
                          <w:spacing w:val="-31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g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oa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l.</w:t>
                      </w:r>
                    </w:p>
                  </w:txbxContent>
                </v:textbox>
              </v:shape>
              <v:shape id="_x0000_s3199" type="#_x0000_t202" style="position:absolute;left:5830;top:382;width:1109;height:396" filled="f" stroked="f">
                <v:textbox inset="0,0,0,0">
                  <w:txbxContent>
                    <w:p w:rsidR="004128CB" w:rsidRDefault="00EE1BA9">
                      <w:pPr>
                        <w:spacing w:line="183" w:lineRule="exact"/>
                        <w:ind w:left="84" w:hanging="85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P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u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Lucida Sans"/>
                          <w:color w:val="231F20"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ur</w:t>
                      </w:r>
                      <w:r>
                        <w:rPr>
                          <w:rFonts w:ascii="Lucida Sans"/>
                          <w:color w:val="231F20"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pl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n</w:t>
                      </w:r>
                    </w:p>
                    <w:p w:rsidR="004128CB" w:rsidRDefault="00EE1BA9">
                      <w:pPr>
                        <w:spacing w:before="4" w:line="209" w:lineRule="exact"/>
                        <w:ind w:left="84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in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to</w:t>
                      </w:r>
                      <w:proofErr w:type="gramEnd"/>
                      <w:r>
                        <w:rPr>
                          <w:rFonts w:ascii="Lucida Sans"/>
                          <w:color w:val="231F20"/>
                          <w:spacing w:val="-31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c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i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n.</w:t>
                      </w:r>
                    </w:p>
                  </w:txbxContent>
                </v:textbox>
              </v:shape>
              <v:shape id="_x0000_s3198" type="#_x0000_t202" style="position:absolute;left:8327;top:349;width:1314;height:396" filled="f" stroked="f">
                <v:textbox inset="0,0,0,0">
                  <w:txbxContent>
                    <w:p w:rsidR="004128CB" w:rsidRDefault="00EE1BA9">
                      <w:pPr>
                        <w:spacing w:line="183" w:lineRule="exact"/>
                        <w:ind w:firstLine="83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D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cid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Lucida Sans"/>
                          <w:color w:val="231F20"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Lucida Sans"/>
                          <w:color w:val="231F20"/>
                          <w:spacing w:val="-1"/>
                          <w:sz w:val="18"/>
                        </w:rPr>
                        <w:t>f</w:t>
                      </w:r>
                      <w:r>
                        <w:rPr>
                          <w:rFonts w:ascii="Lucida Sans"/>
                          <w:color w:val="231F20"/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ur</w:t>
                      </w:r>
                    </w:p>
                    <w:p w:rsidR="004128CB" w:rsidRDefault="00EE1BA9">
                      <w:pPr>
                        <w:spacing w:before="4" w:line="209" w:lineRule="exact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pl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n</w:t>
                      </w:r>
                      <w:proofErr w:type="gramEnd"/>
                      <w:r>
                        <w:rPr>
                          <w:rFonts w:ascii="Lucida Sans"/>
                          <w:color w:val="231F20"/>
                          <w:spacing w:val="-29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is</w:t>
                      </w:r>
                      <w:r>
                        <w:rPr>
                          <w:rFonts w:ascii="Lucida Sans"/>
                          <w:color w:val="231F20"/>
                          <w:spacing w:val="-28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wo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rking.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4128CB" w:rsidRDefault="00EE1BA9">
      <w:pPr>
        <w:tabs>
          <w:tab w:val="left" w:pos="4554"/>
          <w:tab w:val="left" w:pos="7133"/>
          <w:tab w:val="left" w:pos="9753"/>
        </w:tabs>
        <w:spacing w:before="68"/>
        <w:ind w:left="1884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color w:val="231F20"/>
          <w:spacing w:val="-3"/>
          <w:sz w:val="18"/>
        </w:rPr>
        <w:t>S</w:t>
      </w:r>
      <w:r>
        <w:rPr>
          <w:rFonts w:ascii="Lucida Sans"/>
          <w:color w:val="231F20"/>
          <w:spacing w:val="-2"/>
          <w:sz w:val="18"/>
        </w:rPr>
        <w:t>te</w:t>
      </w:r>
      <w:r>
        <w:rPr>
          <w:rFonts w:ascii="Lucida Sans"/>
          <w:color w:val="231F20"/>
          <w:spacing w:val="-3"/>
          <w:sz w:val="18"/>
        </w:rPr>
        <w:t>p</w:t>
      </w:r>
      <w:r>
        <w:rPr>
          <w:rFonts w:ascii="Lucida Sans"/>
          <w:color w:val="231F20"/>
          <w:spacing w:val="-34"/>
          <w:sz w:val="18"/>
        </w:rPr>
        <w:t xml:space="preserve"> </w:t>
      </w:r>
      <w:r>
        <w:rPr>
          <w:rFonts w:ascii="Lucida Sans"/>
          <w:color w:val="231F20"/>
          <w:sz w:val="18"/>
        </w:rPr>
        <w:t>1</w:t>
      </w:r>
      <w:r>
        <w:rPr>
          <w:rFonts w:ascii="Lucida Sans"/>
          <w:color w:val="231F20"/>
          <w:sz w:val="18"/>
        </w:rPr>
        <w:tab/>
      </w:r>
      <w:r>
        <w:rPr>
          <w:rFonts w:ascii="Lucida Sans"/>
          <w:color w:val="231F20"/>
          <w:spacing w:val="-3"/>
          <w:sz w:val="18"/>
        </w:rPr>
        <w:t>S</w:t>
      </w:r>
      <w:r>
        <w:rPr>
          <w:rFonts w:ascii="Lucida Sans"/>
          <w:color w:val="231F20"/>
          <w:spacing w:val="-2"/>
          <w:sz w:val="18"/>
        </w:rPr>
        <w:t>te</w:t>
      </w:r>
      <w:r>
        <w:rPr>
          <w:rFonts w:ascii="Lucida Sans"/>
          <w:color w:val="231F20"/>
          <w:spacing w:val="-3"/>
          <w:sz w:val="18"/>
        </w:rPr>
        <w:t>p</w:t>
      </w:r>
      <w:r>
        <w:rPr>
          <w:rFonts w:ascii="Lucida Sans"/>
          <w:color w:val="231F20"/>
          <w:spacing w:val="-33"/>
          <w:sz w:val="18"/>
        </w:rPr>
        <w:t xml:space="preserve"> </w:t>
      </w:r>
      <w:r>
        <w:rPr>
          <w:rFonts w:ascii="Lucida Sans"/>
          <w:color w:val="231F20"/>
          <w:sz w:val="18"/>
        </w:rPr>
        <w:t>2</w:t>
      </w:r>
      <w:r>
        <w:rPr>
          <w:rFonts w:ascii="Lucida Sans"/>
          <w:color w:val="231F20"/>
          <w:sz w:val="18"/>
        </w:rPr>
        <w:tab/>
      </w:r>
      <w:r>
        <w:rPr>
          <w:rFonts w:ascii="Lucida Sans"/>
          <w:color w:val="231F20"/>
          <w:spacing w:val="-3"/>
          <w:sz w:val="18"/>
        </w:rPr>
        <w:t>S</w:t>
      </w:r>
      <w:r>
        <w:rPr>
          <w:rFonts w:ascii="Lucida Sans"/>
          <w:color w:val="231F20"/>
          <w:spacing w:val="-2"/>
          <w:sz w:val="18"/>
        </w:rPr>
        <w:t>te</w:t>
      </w:r>
      <w:r>
        <w:rPr>
          <w:rFonts w:ascii="Lucida Sans"/>
          <w:color w:val="231F20"/>
          <w:spacing w:val="-3"/>
          <w:sz w:val="18"/>
        </w:rPr>
        <w:t>p</w:t>
      </w:r>
      <w:r>
        <w:rPr>
          <w:rFonts w:ascii="Lucida Sans"/>
          <w:color w:val="231F20"/>
          <w:spacing w:val="-33"/>
          <w:sz w:val="18"/>
        </w:rPr>
        <w:t xml:space="preserve"> </w:t>
      </w:r>
      <w:r>
        <w:rPr>
          <w:rFonts w:ascii="Lucida Sans"/>
          <w:color w:val="231F20"/>
          <w:sz w:val="18"/>
        </w:rPr>
        <w:t>3</w:t>
      </w:r>
      <w:r>
        <w:rPr>
          <w:rFonts w:ascii="Lucida Sans"/>
          <w:color w:val="231F20"/>
          <w:sz w:val="18"/>
        </w:rPr>
        <w:tab/>
      </w:r>
      <w:r>
        <w:rPr>
          <w:rFonts w:ascii="Lucida Sans"/>
          <w:color w:val="231F20"/>
          <w:spacing w:val="-3"/>
          <w:sz w:val="18"/>
        </w:rPr>
        <w:t>S</w:t>
      </w:r>
      <w:r>
        <w:rPr>
          <w:rFonts w:ascii="Lucida Sans"/>
          <w:color w:val="231F20"/>
          <w:spacing w:val="-2"/>
          <w:sz w:val="18"/>
        </w:rPr>
        <w:t>te</w:t>
      </w:r>
      <w:r>
        <w:rPr>
          <w:rFonts w:ascii="Lucida Sans"/>
          <w:color w:val="231F20"/>
          <w:spacing w:val="-3"/>
          <w:sz w:val="18"/>
        </w:rPr>
        <w:t>p</w:t>
      </w:r>
      <w:r>
        <w:rPr>
          <w:rFonts w:ascii="Lucida Sans"/>
          <w:color w:val="231F20"/>
          <w:spacing w:val="-34"/>
          <w:sz w:val="18"/>
        </w:rPr>
        <w:t xml:space="preserve"> </w:t>
      </w:r>
      <w:r>
        <w:rPr>
          <w:rFonts w:ascii="Lucida Sans"/>
          <w:color w:val="231F20"/>
          <w:sz w:val="18"/>
        </w:rPr>
        <w:t>4</w:t>
      </w:r>
    </w:p>
    <w:p w:rsidR="004128CB" w:rsidRDefault="004128CB">
      <w:pPr>
        <w:rPr>
          <w:rFonts w:ascii="Lucida Sans" w:eastAsia="Lucida Sans" w:hAnsi="Lucida Sans" w:cs="Lucida Sans"/>
          <w:sz w:val="20"/>
          <w:szCs w:val="20"/>
        </w:rPr>
      </w:pPr>
    </w:p>
    <w:p w:rsidR="004128CB" w:rsidRDefault="004128CB">
      <w:pPr>
        <w:spacing w:before="10"/>
        <w:rPr>
          <w:rFonts w:ascii="Lucida Sans" w:eastAsia="Lucida Sans" w:hAnsi="Lucida Sans" w:cs="Lucida Sans"/>
          <w:sz w:val="20"/>
          <w:szCs w:val="20"/>
        </w:rPr>
      </w:pPr>
    </w:p>
    <w:p w:rsidR="004128CB" w:rsidRDefault="00BA46A1">
      <w:pPr>
        <w:pStyle w:val="BodyText"/>
        <w:ind w:left="763"/>
      </w:pPr>
      <w:r>
        <w:rPr>
          <w:w w:val="105"/>
        </w:rPr>
        <w:br/>
      </w:r>
      <w:r w:rsidR="00EE1BA9">
        <w:rPr>
          <w:w w:val="105"/>
        </w:rPr>
        <w:t>Peter</w:t>
      </w:r>
      <w:r w:rsidR="00EE1BA9">
        <w:rPr>
          <w:spacing w:val="-15"/>
          <w:w w:val="105"/>
        </w:rPr>
        <w:t xml:space="preserve"> </w:t>
      </w:r>
      <w:r w:rsidR="00EE1BA9">
        <w:rPr>
          <w:w w:val="105"/>
        </w:rPr>
        <w:t>used</w:t>
      </w:r>
      <w:r w:rsidR="00EE1BA9">
        <w:rPr>
          <w:spacing w:val="-15"/>
          <w:w w:val="105"/>
        </w:rPr>
        <w:t xml:space="preserve"> </w:t>
      </w:r>
      <w:r w:rsidR="00EE1BA9">
        <w:rPr>
          <w:w w:val="105"/>
        </w:rPr>
        <w:t>these</w:t>
      </w:r>
      <w:r w:rsidR="00EE1BA9">
        <w:rPr>
          <w:spacing w:val="-14"/>
          <w:w w:val="105"/>
        </w:rPr>
        <w:t xml:space="preserve"> </w:t>
      </w:r>
      <w:r w:rsidR="00EE1BA9">
        <w:rPr>
          <w:w w:val="105"/>
        </w:rPr>
        <w:t>steps</w:t>
      </w:r>
      <w:r w:rsidR="00EE1BA9">
        <w:rPr>
          <w:spacing w:val="-15"/>
          <w:w w:val="105"/>
        </w:rPr>
        <w:t xml:space="preserve"> </w:t>
      </w:r>
      <w:r w:rsidR="00EE1BA9">
        <w:rPr>
          <w:w w:val="105"/>
        </w:rPr>
        <w:t>to</w:t>
      </w:r>
      <w:r w:rsidR="00EE1BA9">
        <w:rPr>
          <w:spacing w:val="-14"/>
          <w:w w:val="105"/>
        </w:rPr>
        <w:t xml:space="preserve"> </w:t>
      </w:r>
      <w:r w:rsidR="00EE1BA9">
        <w:rPr>
          <w:w w:val="105"/>
        </w:rPr>
        <w:t>reach</w:t>
      </w:r>
      <w:r w:rsidR="00EE1BA9">
        <w:rPr>
          <w:spacing w:val="-15"/>
          <w:w w:val="105"/>
        </w:rPr>
        <w:t xml:space="preserve"> </w:t>
      </w:r>
      <w:r w:rsidR="00EE1BA9">
        <w:rPr>
          <w:w w:val="105"/>
        </w:rPr>
        <w:t>his</w:t>
      </w:r>
      <w:r w:rsidR="00EE1BA9">
        <w:rPr>
          <w:spacing w:val="-15"/>
          <w:w w:val="105"/>
        </w:rPr>
        <w:t xml:space="preserve"> </w:t>
      </w:r>
      <w:r w:rsidR="00EE1BA9">
        <w:rPr>
          <w:w w:val="105"/>
        </w:rPr>
        <w:t>goal:</w:t>
      </w:r>
      <w:r>
        <w:rPr>
          <w:w w:val="105"/>
        </w:rPr>
        <w:br/>
      </w:r>
    </w:p>
    <w:p w:rsidR="004128CB" w:rsidRDefault="004128CB">
      <w:pPr>
        <w:spacing w:before="1"/>
        <w:rPr>
          <w:rFonts w:ascii="Trebuchet MS" w:eastAsia="Trebuchet MS" w:hAnsi="Trebuchet MS" w:cs="Trebuchet MS"/>
          <w:sz w:val="14"/>
          <w:szCs w:val="14"/>
        </w:rPr>
      </w:pPr>
    </w:p>
    <w:p w:rsidR="004128CB" w:rsidRDefault="00EE1BA9">
      <w:pPr>
        <w:spacing w:line="200" w:lineRule="atLeast"/>
        <w:ind w:left="83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3155" style="width:525.75pt;height:91.65pt;mso-position-horizontal-relative:char;mso-position-vertical-relative:line" coordsize="10515,18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195" type="#_x0000_t75" style="position:absolute;top:138;width:10514;height:1694">
              <v:imagedata r:id="rId6" o:title=""/>
            </v:shape>
            <v:shape id="_x0000_s3194" type="#_x0000_t75" style="position:absolute;left:317;top:168;width:854;height:858">
              <v:imagedata r:id="rId7" o:title=""/>
            </v:shape>
            <v:shape id="_x0000_s3193" type="#_x0000_t75" style="position:absolute;left:213;width:1062;height:1137">
              <v:imagedata r:id="rId8" o:title=""/>
            </v:shape>
            <v:shape id="_x0000_s3192" type="#_x0000_t75" style="position:absolute;left:193;top:1093;width:1388;height:676">
              <v:imagedata r:id="rId9" o:title=""/>
            </v:shape>
            <v:group id="_x0000_s3190" style="position:absolute;left:172;top:1070;width:1442;height:675" coordorigin="172,1070" coordsize="1442,675">
              <v:shape id="_x0000_s3191" style="position:absolute;left:172;top:1070;width:1442;height:675" coordorigin="172,1070" coordsize="1442,675" path="m172,1190r43,-58l270,1088r74,-17l394,1070r30,1l456,1072r36,2l533,1076r1,18l539,1111r49,58l649,1200r75,15l754,1215r77,-9l895,1187r62,-39l988,1108r43,-8l1072,1095r39,-1l1147,1095r67,9l1297,1130r63,33l1413,1204r46,55l1506,1337r37,81l1570,1499r20,79l1603,1651r8,64l1613,1742r,3e" filled="f" strokecolor="#00aeef" strokeweight=".41381mm">
                <v:path arrowok="t"/>
              </v:shape>
            </v:group>
            <v:group id="_x0000_s3188" style="position:absolute;left:447;top:1086;width:554;height:211" coordorigin="447,1086" coordsize="554,211">
              <v:shape id="_x0000_s3189" style="position:absolute;left:447;top:1086;width:554;height:211" coordorigin="447,1086" coordsize="554,211" path="m447,1086r16,58l507,1204r51,41l622,1276r77,18l727,1296r32,-2l840,1282r62,-22l961,1218r31,-41l1001,1162e" filled="f" strokecolor="white" strokeweight=".30092mm">
                <v:stroke dashstyle="dash"/>
                <v:path arrowok="t"/>
              </v:shape>
            </v:group>
            <v:group id="_x0000_s3186" style="position:absolute;left:376;top:1473;width:190;height:132" coordorigin="376,1473" coordsize="190,132">
              <v:shape id="_x0000_s3187" style="position:absolute;left:376;top:1473;width:190;height:132" coordorigin="376,1473" coordsize="190,132" path="m376,1473r181,l565,1604e" filled="f" strokecolor="white" strokeweight=".93pt">
                <v:path arrowok="t"/>
              </v:shape>
            </v:group>
            <v:group id="_x0000_s3184" style="position:absolute;left:451;top:1529;width:125;height:4" coordorigin="451,1529" coordsize="125,4">
              <v:shape id="_x0000_s3185" style="position:absolute;left:451;top:1529;width:125;height:4" coordorigin="451,1529" coordsize="125,4" path="m451,1533r124,-4e" filled="f" strokecolor="white" strokeweight=".30092mm">
                <v:stroke dashstyle="dash"/>
                <v:path arrowok="t"/>
              </v:shape>
            </v:group>
            <v:group id="_x0000_s3182" style="position:absolute;left:683;top:910;width:141;height:2" coordorigin="683,910" coordsize="141,2">
              <v:shape id="_x0000_s3183" style="position:absolute;left:683;top:910;width:141;height:2" coordorigin="683,910" coordsize="141,0" path="m824,910r-141,e" filled="f" strokecolor="#231f20" strokeweight=".31361mm">
                <v:path arrowok="t"/>
              </v:shape>
            </v:group>
            <v:group id="_x0000_s3180" style="position:absolute;left:224;top:676;width:78;height:85" coordorigin="224,676" coordsize="78,85">
              <v:shape id="_x0000_s3181" style="position:absolute;left:224;top:676;width:78;height:85" coordorigin="224,676" coordsize="78,85" path="m302,732r-11,17l274,759r-18,1l237,749,226,734r-2,-18l235,694r14,-14l265,676e" filled="f" strokecolor="#231f20" strokeweight=".27939mm">
                <v:path arrowok="t"/>
              </v:shape>
            </v:group>
            <v:group id="_x0000_s3178" style="position:absolute;left:888;top:553;width:184;height:80" coordorigin="888,553" coordsize="184,80">
              <v:shape id="_x0000_s3179" style="position:absolute;left:888;top:553;width:184;height:80" coordorigin="888,553" coordsize="184,80" path="m1014,553r-66,20l898,617r-10,16l1072,597r,-36l1041,555r-27,-2xe" stroked="f">
                <v:path arrowok="t"/>
              </v:shape>
            </v:group>
            <v:group id="_x0000_s3176" style="position:absolute;left:479;top:555;width:184;height:78" coordorigin="479,555" coordsize="184,78">
              <v:shape id="_x0000_s3177" style="position:absolute;left:479;top:555;width:184;height:78" coordorigin="479,555" coordsize="184,78" path="m547,555r-28,1l488,561r-9,36l662,633,612,578,547,555xe" stroked="f">
                <v:path arrowok="t"/>
              </v:shape>
            </v:group>
            <v:group id="_x0000_s3174" style="position:absolute;left:956;top:557;width:72;height:53" coordorigin="956,557" coordsize="72,53">
              <v:shape id="_x0000_s3175" style="position:absolute;left:956;top:557;width:72;height:53" coordorigin="956,557" coordsize="72,53" path="m1013,557r-49,10l956,610r72,-8l1013,557xe" fillcolor="#231f20" stroked="f">
                <v:path arrowok="t"/>
              </v:shape>
            </v:group>
            <v:group id="_x0000_s3172" style="position:absolute;left:956;top:557;width:72;height:53" coordorigin="956,557" coordsize="72,53">
              <v:shape id="_x0000_s3173" style="position:absolute;left:956;top:557;width:72;height:53" coordorigin="956,557" coordsize="72,53" path="m1028,602r-15,-45l964,567r-8,43l1028,602e" filled="f" strokecolor="#231f20" strokeweight=".18628mm">
                <v:path arrowok="t"/>
              </v:shape>
            </v:group>
            <v:group id="_x0000_s3170" style="position:absolute;left:525;top:559;width:63;height:54" coordorigin="525,559" coordsize="63,54">
              <v:shape id="_x0000_s3171" style="position:absolute;left:525;top:559;width:63;height:54" coordorigin="525,559" coordsize="63,54" path="m539,559r-14,43l587,612r,-46l539,559xe" fillcolor="#231f20" stroked="f">
                <v:path arrowok="t"/>
              </v:shape>
            </v:group>
            <v:group id="_x0000_s3168" style="position:absolute;left:525;top:559;width:63;height:54" coordorigin="525,559" coordsize="63,54">
              <v:shape id="_x0000_s3169" style="position:absolute;left:525;top:559;width:63;height:54" coordorigin="525,559" coordsize="63,54" path="m525,602r14,-43l587,566r,46l525,602e" filled="f" strokecolor="#231f20" strokeweight=".18628mm">
                <v:path arrowok="t"/>
              </v:shape>
            </v:group>
            <v:group id="_x0000_s3166" style="position:absolute;left:888;top:553;width:184;height:80" coordorigin="888,553" coordsize="184,80">
              <v:shape id="_x0000_s3167" style="position:absolute;left:888;top:553;width:184;height:80" coordorigin="888,553" coordsize="184,80" path="m888,633r184,-36l1065,561r-30,-6l1008,553r-25,4l927,585r-39,47l888,633e" filled="f" strokecolor="#231f20" strokeweight=".23531mm">
                <v:path arrowok="t"/>
              </v:shape>
            </v:group>
            <v:group id="_x0000_s3164" style="position:absolute;left:479;top:553;width:184;height:80" coordorigin="479,553" coordsize="184,80">
              <v:shape id="_x0000_s3165" style="position:absolute;left:479;top:553;width:184;height:80" coordorigin="479,553" coordsize="184,80" path="m662,633l479,597r9,-36l516,555r26,-2l566,557r56,29l662,632r,1e" filled="f" strokecolor="#231f20" strokeweight=".23531mm">
                <v:path arrowok="t"/>
              </v:shape>
            </v:group>
            <v:group id="_x0000_s3162" style="position:absolute;left:976;top:570;width:29;height:22" coordorigin="976,570" coordsize="29,22">
              <v:shape id="_x0000_s3163" style="position:absolute;left:976;top:570;width:29;height:22" coordorigin="976,570" coordsize="29,22" path="m991,570r-12,6l976,582r6,9l990,592r12,-6l1005,580r-4,-4l998,571r-7,-1xe" stroked="f">
                <v:path arrowok="t"/>
              </v:shape>
            </v:group>
            <v:group id="_x0000_s3156" style="position:absolute;left:547;top:569;width:29;height:22" coordorigin="547,569" coordsize="29,22">
              <v:shape id="_x0000_s3161" style="position:absolute;left:547;top:569;width:29;height:22" coordorigin="547,569" coordsize="29,22" path="m560,569r-8,1l550,575r-3,5l550,585r12,5l570,588r5,-9l573,574r-7,-3l560,569xe" stroked="f">
                <v:path arrowok="t"/>
              </v:shape>
              <v:shape id="_x0000_s3160" type="#_x0000_t202" style="position:absolute;left:1564;top:532;width:550;height:828" filled="f" stroked="f">
                <v:textbox inset="0,0,0,0">
                  <w:txbxContent>
                    <w:p w:rsidR="004128CB" w:rsidRDefault="00EE1BA9">
                      <w:pPr>
                        <w:spacing w:line="183" w:lineRule="exact"/>
                        <w:ind w:left="28" w:firstLine="29"/>
                        <w:jc w:val="both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Pete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r</w:t>
                      </w:r>
                    </w:p>
                    <w:p w:rsidR="004128CB" w:rsidRDefault="00EE1BA9">
                      <w:pPr>
                        <w:spacing w:before="4" w:line="244" w:lineRule="auto"/>
                        <w:ind w:firstLine="28"/>
                        <w:jc w:val="both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wa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n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s</w:t>
                      </w:r>
                      <w:proofErr w:type="gramEnd"/>
                      <w:r>
                        <w:rPr>
                          <w:rFonts w:ascii="Lucida Sans"/>
                          <w:color w:val="231F20"/>
                          <w:spacing w:val="23"/>
                          <w:w w:val="76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1"/>
                          <w:sz w:val="18"/>
                        </w:rPr>
                        <w:t>to</w:t>
                      </w:r>
                      <w:r>
                        <w:rPr>
                          <w:rFonts w:ascii="Lucida Sans"/>
                          <w:color w:val="231F20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buy</w:t>
                      </w:r>
                      <w:r>
                        <w:rPr>
                          <w:rFonts w:ascii="Lucida Sans"/>
                          <w:color w:val="231F20"/>
                          <w:spacing w:val="2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z w:val="18"/>
                        </w:rPr>
                        <w:t>a</w:t>
                      </w:r>
                      <w:r>
                        <w:rPr>
                          <w:rFonts w:ascii="Lucida Sans"/>
                          <w:color w:val="231F20"/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bik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.</w:t>
                      </w:r>
                    </w:p>
                  </w:txbxContent>
                </v:textbox>
              </v:shape>
              <v:shape id="_x0000_s3159" type="#_x0000_t202" style="position:absolute;left:2931;top:476;width:1980;height:1044" filled="f" stroked="f">
                <v:textbox inset="0,0,0,0">
                  <w:txbxContent>
                    <w:p w:rsidR="004128CB" w:rsidRDefault="00EE1BA9">
                      <w:pPr>
                        <w:spacing w:line="183" w:lineRule="exact"/>
                        <w:jc w:val="center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r>
                        <w:rPr>
                          <w:rFonts w:ascii="Lucida Sans"/>
                          <w:color w:val="231F20"/>
                          <w:spacing w:val="-1"/>
                          <w:sz w:val="18"/>
                        </w:rPr>
                        <w:t>He</w:t>
                      </w:r>
                      <w:r>
                        <w:rPr>
                          <w:rFonts w:ascii="Lucida Sans"/>
                          <w:color w:val="231F20"/>
                          <w:spacing w:val="-41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r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s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ea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rch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s</w:t>
                      </w:r>
                      <w:r>
                        <w:rPr>
                          <w:rFonts w:ascii="Lucida Sans"/>
                          <w:color w:val="231F20"/>
                          <w:spacing w:val="-40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h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ow</w:t>
                      </w:r>
                    </w:p>
                    <w:p w:rsidR="004128CB" w:rsidRDefault="00EE1BA9">
                      <w:pPr>
                        <w:spacing w:before="4" w:line="244" w:lineRule="auto"/>
                        <w:jc w:val="center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much</w:t>
                      </w:r>
                      <w:proofErr w:type="gramEnd"/>
                      <w:r>
                        <w:rPr>
                          <w:rFonts w:ascii="Lucida Sans"/>
                          <w:color w:val="231F20"/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h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Lucida Sans"/>
                          <w:color w:val="231F20"/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bik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Lucida Sans"/>
                          <w:color w:val="231F20"/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w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ill</w:t>
                      </w:r>
                      <w:r>
                        <w:rPr>
                          <w:rFonts w:ascii="Lucida Sans"/>
                          <w:color w:val="231F20"/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c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s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Lucida Sans"/>
                          <w:color w:val="231F20"/>
                          <w:spacing w:val="21"/>
                          <w:w w:val="104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nd</w:t>
                      </w:r>
                      <w:r>
                        <w:rPr>
                          <w:rFonts w:ascii="Lucida Sans"/>
                          <w:color w:val="231F20"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d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cid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s</w:t>
                      </w:r>
                      <w:r>
                        <w:rPr>
                          <w:rFonts w:ascii="Lucida Sans"/>
                          <w:color w:val="231F20"/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h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at</w:t>
                      </w:r>
                      <w:r>
                        <w:rPr>
                          <w:rFonts w:ascii="Lucida Sans"/>
                          <w:color w:val="231F20"/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1"/>
                          <w:sz w:val="18"/>
                        </w:rPr>
                        <w:t>he</w:t>
                      </w:r>
                      <w:r>
                        <w:rPr>
                          <w:rFonts w:ascii="Lucida Sans"/>
                          <w:color w:val="231F20"/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c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n</w:t>
                      </w:r>
                      <w:r>
                        <w:rPr>
                          <w:rFonts w:ascii="Lucida Sans"/>
                          <w:color w:val="231F20"/>
                          <w:spacing w:val="29"/>
                          <w:w w:val="98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s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v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Lucida Sans"/>
                          <w:color w:val="231F20"/>
                          <w:spacing w:val="-31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$3</w:t>
                      </w:r>
                      <w:r>
                        <w:rPr>
                          <w:rFonts w:ascii="Lucida Sans"/>
                          <w:color w:val="231F20"/>
                          <w:spacing w:val="-31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Lucida Sans"/>
                          <w:color w:val="231F20"/>
                          <w:spacing w:val="-31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his</w:t>
                      </w:r>
                      <w:r>
                        <w:rPr>
                          <w:rFonts w:ascii="Lucida Sans"/>
                          <w:color w:val="231F20"/>
                          <w:spacing w:val="-31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ll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owa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nc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Lucida Sans"/>
                          <w:color w:val="231F20"/>
                          <w:spacing w:val="27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v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ry</w:t>
                      </w:r>
                      <w:r>
                        <w:rPr>
                          <w:rFonts w:ascii="Lucida Sans"/>
                          <w:color w:val="231F20"/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wee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k.</w:t>
                      </w:r>
                    </w:p>
                  </w:txbxContent>
                </v:textbox>
              </v:shape>
              <v:shape id="_x0000_s3158" type="#_x0000_t202" style="position:absolute;left:5611;top:518;width:2002;height:1044" filled="f" stroked="f">
                <v:textbox inset="0,0,0,0">
                  <w:txbxContent>
                    <w:p w:rsidR="004128CB" w:rsidRDefault="00EE1BA9">
                      <w:pPr>
                        <w:spacing w:line="183" w:lineRule="exact"/>
                        <w:ind w:left="94" w:firstLine="161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r>
                        <w:rPr>
                          <w:rFonts w:ascii="Lucida Sans"/>
                          <w:color w:val="231F20"/>
                          <w:spacing w:val="-3"/>
                          <w:w w:val="95"/>
                          <w:sz w:val="18"/>
                        </w:rPr>
                        <w:t>T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w w:val="95"/>
                          <w:sz w:val="18"/>
                        </w:rPr>
                        <w:t>he</w:t>
                      </w:r>
                      <w:r>
                        <w:rPr>
                          <w:rFonts w:ascii="Lucida Sans"/>
                          <w:color w:val="231F20"/>
                          <w:spacing w:val="-2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w w:val="95"/>
                          <w:sz w:val="18"/>
                        </w:rPr>
                        <w:t>bike</w:t>
                      </w:r>
                      <w:r>
                        <w:rPr>
                          <w:rFonts w:ascii="Lucida Sans"/>
                          <w:color w:val="231F20"/>
                          <w:spacing w:val="-2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w w:val="95"/>
                          <w:sz w:val="18"/>
                        </w:rPr>
                        <w:t>c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w w:val="95"/>
                          <w:sz w:val="18"/>
                        </w:rPr>
                        <w:t>o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w w:val="95"/>
                          <w:sz w:val="18"/>
                        </w:rPr>
                        <w:t>t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Lucida Sans"/>
                          <w:color w:val="231F20"/>
                          <w:spacing w:val="-2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w w:val="95"/>
                          <w:sz w:val="18"/>
                        </w:rPr>
                        <w:t>$60</w:t>
                      </w:r>
                    </w:p>
                    <w:p w:rsidR="004128CB" w:rsidRDefault="00EE1BA9">
                      <w:pPr>
                        <w:spacing w:before="4"/>
                        <w:jc w:val="center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s</w:t>
                      </w:r>
                      <w:r>
                        <w:rPr>
                          <w:rFonts w:ascii="Lucida Sans"/>
                          <w:color w:val="231F20"/>
                          <w:spacing w:val="-1"/>
                          <w:sz w:val="18"/>
                        </w:rPr>
                        <w:t>o</w:t>
                      </w:r>
                      <w:proofErr w:type="gramEnd"/>
                      <w:r>
                        <w:rPr>
                          <w:rFonts w:ascii="Lucida Sans"/>
                          <w:color w:val="231F20"/>
                          <w:spacing w:val="-39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Pete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r</w:t>
                      </w:r>
                      <w:r>
                        <w:rPr>
                          <w:rFonts w:ascii="Lucida Sans"/>
                          <w:color w:val="231F20"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b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gins</w:t>
                      </w:r>
                      <w:r>
                        <w:rPr>
                          <w:rFonts w:ascii="Lucida Sans"/>
                          <w:color w:val="231F20"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s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ving</w:t>
                      </w:r>
                    </w:p>
                    <w:p w:rsidR="004128CB" w:rsidRDefault="00EE1BA9">
                      <w:pPr>
                        <w:spacing w:before="4" w:line="244" w:lineRule="auto"/>
                        <w:ind w:left="-1"/>
                        <w:jc w:val="center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$3</w:t>
                      </w:r>
                      <w:r>
                        <w:rPr>
                          <w:rFonts w:ascii="Lucida Sans"/>
                          <w:color w:val="231F20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z w:val="18"/>
                        </w:rPr>
                        <w:t>a</w:t>
                      </w:r>
                      <w:r>
                        <w:rPr>
                          <w:rFonts w:ascii="Lucida Sans"/>
                          <w:color w:val="231F20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wee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k</w:t>
                      </w:r>
                      <w:r>
                        <w:rPr>
                          <w:rFonts w:ascii="Lucida Sans"/>
                          <w:color w:val="231F20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nd</w:t>
                      </w:r>
                      <w:r>
                        <w:rPr>
                          <w:rFonts w:ascii="Lucida Sans"/>
                          <w:color w:val="231F20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w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ill</w:t>
                      </w:r>
                      <w:r>
                        <w:rPr>
                          <w:rFonts w:ascii="Lucida Sans"/>
                          <w:color w:val="231F20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n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ee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d</w:t>
                      </w:r>
                      <w:r>
                        <w:rPr>
                          <w:rFonts w:ascii="Lucida Sans"/>
                          <w:color w:val="231F20"/>
                          <w:spacing w:val="29"/>
                          <w:w w:val="97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1"/>
                          <w:sz w:val="18"/>
                        </w:rPr>
                        <w:t>to</w:t>
                      </w:r>
                      <w:r>
                        <w:rPr>
                          <w:rFonts w:ascii="Lucida Sans"/>
                          <w:color w:val="231F20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k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ee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p</w:t>
                      </w:r>
                      <w:r>
                        <w:rPr>
                          <w:rFonts w:ascii="Lucida Sans"/>
                          <w:color w:val="231F20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d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ing</w:t>
                      </w:r>
                      <w:r>
                        <w:rPr>
                          <w:rFonts w:ascii="Lucida Sans"/>
                          <w:color w:val="231F20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h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at</w:t>
                      </w:r>
                    </w:p>
                    <w:p w:rsidR="004128CB" w:rsidRDefault="00EE1BA9">
                      <w:pPr>
                        <w:spacing w:line="209" w:lineRule="exact"/>
                        <w:jc w:val="center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fo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r</w:t>
                      </w:r>
                      <w:proofErr w:type="gramEnd"/>
                      <w:r>
                        <w:rPr>
                          <w:rFonts w:ascii="Lucida Sans"/>
                          <w:color w:val="231F20"/>
                          <w:spacing w:val="-37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20</w:t>
                      </w:r>
                      <w:r>
                        <w:rPr>
                          <w:rFonts w:ascii="Lucida Sans"/>
                          <w:color w:val="231F20"/>
                          <w:spacing w:val="-36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wee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ks.</w:t>
                      </w:r>
                    </w:p>
                  </w:txbxContent>
                </v:textbox>
              </v:shape>
              <v:shape id="_x0000_s3157" type="#_x0000_t202" style="position:absolute;left:8503;top:676;width:1609;height:612" filled="f" stroked="f">
                <v:textbox inset="0,0,0,0">
                  <w:txbxContent>
                    <w:p w:rsidR="004128CB" w:rsidRDefault="00EE1BA9">
                      <w:pPr>
                        <w:spacing w:line="183" w:lineRule="exact"/>
                        <w:ind w:left="-1"/>
                        <w:jc w:val="center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Afte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r</w:t>
                      </w:r>
                      <w:r>
                        <w:rPr>
                          <w:rFonts w:ascii="Lucida Sans"/>
                          <w:color w:val="231F20"/>
                          <w:spacing w:val="-33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20</w:t>
                      </w:r>
                      <w:r>
                        <w:rPr>
                          <w:rFonts w:ascii="Lucida Sans"/>
                          <w:color w:val="231F20"/>
                          <w:spacing w:val="-32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wee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ks,</w:t>
                      </w:r>
                    </w:p>
                    <w:p w:rsidR="004128CB" w:rsidRDefault="00EE1BA9">
                      <w:pPr>
                        <w:spacing w:before="4" w:line="244" w:lineRule="auto"/>
                        <w:ind w:left="-1"/>
                        <w:jc w:val="center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r>
                        <w:rPr>
                          <w:rFonts w:ascii="Lucida Sans"/>
                          <w:color w:val="231F20"/>
                          <w:spacing w:val="-2"/>
                          <w:w w:val="95"/>
                          <w:sz w:val="18"/>
                        </w:rPr>
                        <w:t>Peter</w:t>
                      </w:r>
                      <w:r>
                        <w:rPr>
                          <w:rFonts w:ascii="Lucida Sans"/>
                          <w:color w:val="231F20"/>
                          <w:spacing w:val="-1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w w:val="95"/>
                          <w:sz w:val="18"/>
                        </w:rPr>
                        <w:t>ha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Lucida Sans"/>
                          <w:color w:val="231F20"/>
                          <w:spacing w:val="-1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w w:val="95"/>
                          <w:sz w:val="18"/>
                        </w:rPr>
                        <w:t>aved</w:t>
                      </w:r>
                      <w:r>
                        <w:rPr>
                          <w:rFonts w:ascii="Lucida Sans"/>
                          <w:color w:val="231F20"/>
                          <w:spacing w:val="-1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w w:val="95"/>
                          <w:sz w:val="18"/>
                        </w:rPr>
                        <w:t>$60</w:t>
                      </w:r>
                      <w:r>
                        <w:rPr>
                          <w:rFonts w:ascii="Lucida Sans"/>
                          <w:color w:val="231F20"/>
                          <w:spacing w:val="29"/>
                          <w:w w:val="87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nd</w:t>
                      </w:r>
                      <w:r>
                        <w:rPr>
                          <w:rFonts w:ascii="Lucida Sans"/>
                          <w:color w:val="231F20"/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buys</w:t>
                      </w:r>
                      <w:r>
                        <w:rPr>
                          <w:rFonts w:ascii="Lucida Sans"/>
                          <w:color w:val="231F20"/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h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Lucida Sans"/>
                          <w:color w:val="231F20"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bik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8"/>
                        </w:rPr>
                        <w:t>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4128CB" w:rsidRDefault="004128CB">
      <w:pPr>
        <w:rPr>
          <w:rFonts w:ascii="Trebuchet MS" w:eastAsia="Trebuchet MS" w:hAnsi="Trebuchet MS" w:cs="Trebuchet MS"/>
          <w:sz w:val="20"/>
          <w:szCs w:val="20"/>
        </w:rPr>
      </w:pPr>
    </w:p>
    <w:p w:rsidR="004128CB" w:rsidRDefault="004128CB">
      <w:pPr>
        <w:spacing w:before="6"/>
        <w:rPr>
          <w:rFonts w:ascii="Trebuchet MS" w:eastAsia="Trebuchet MS" w:hAnsi="Trebuchet MS" w:cs="Trebuchet MS"/>
          <w:sz w:val="19"/>
          <w:szCs w:val="19"/>
        </w:rPr>
      </w:pPr>
    </w:p>
    <w:p w:rsidR="004128CB" w:rsidRDefault="004128CB">
      <w:pPr>
        <w:spacing w:before="1"/>
        <w:rPr>
          <w:rFonts w:ascii="Trebuchet MS" w:eastAsia="Trebuchet MS" w:hAnsi="Trebuchet MS" w:cs="Trebuchet MS"/>
          <w:sz w:val="28"/>
          <w:szCs w:val="28"/>
        </w:rPr>
      </w:pPr>
    </w:p>
    <w:p w:rsidR="004128CB" w:rsidRDefault="00EE1BA9">
      <w:pPr>
        <w:pStyle w:val="BodyText"/>
        <w:spacing w:line="244" w:lineRule="auto"/>
        <w:ind w:left="740" w:right="1418"/>
        <w:jc w:val="both"/>
      </w:pPr>
      <w:r>
        <w:rPr>
          <w:rFonts w:ascii="Lucida Sans"/>
          <w:b/>
        </w:rPr>
        <w:t>Remember</w:t>
      </w:r>
      <w:r>
        <w:rPr>
          <w:rFonts w:ascii="Lucida Sans"/>
          <w:b/>
          <w:spacing w:val="-23"/>
        </w:rPr>
        <w:t xml:space="preserve"> </w:t>
      </w:r>
      <w:r>
        <w:rPr>
          <w:rFonts w:ascii="Lucida Sans"/>
          <w:b/>
        </w:rPr>
        <w:t>that</w:t>
      </w:r>
      <w:r>
        <w:rPr>
          <w:rFonts w:ascii="Lucida Sans"/>
          <w:b/>
          <w:spacing w:val="-22"/>
        </w:rPr>
        <w:t xml:space="preserve"> </w:t>
      </w:r>
      <w:r>
        <w:rPr>
          <w:rFonts w:ascii="Lucida Sans"/>
          <w:b/>
        </w:rPr>
        <w:t>everyone</w:t>
      </w:r>
      <w:r>
        <w:rPr>
          <w:rFonts w:ascii="Lucida Sans"/>
          <w:b/>
          <w:spacing w:val="-22"/>
        </w:rPr>
        <w:t xml:space="preserve"> </w:t>
      </w:r>
      <w:r>
        <w:rPr>
          <w:rFonts w:ascii="Lucida Sans"/>
          <w:b/>
          <w:spacing w:val="-2"/>
        </w:rPr>
        <w:t>reaches</w:t>
      </w:r>
      <w:r>
        <w:rPr>
          <w:rFonts w:ascii="Lucida Sans"/>
          <w:b/>
          <w:spacing w:val="-22"/>
        </w:rPr>
        <w:t xml:space="preserve"> </w:t>
      </w:r>
      <w:r>
        <w:rPr>
          <w:rFonts w:ascii="Lucida Sans"/>
          <w:b/>
        </w:rPr>
        <w:t>their</w:t>
      </w:r>
      <w:r>
        <w:rPr>
          <w:rFonts w:ascii="Lucida Sans"/>
          <w:b/>
          <w:spacing w:val="-23"/>
        </w:rPr>
        <w:t xml:space="preserve"> </w:t>
      </w:r>
      <w:r>
        <w:rPr>
          <w:rFonts w:ascii="Lucida Sans"/>
          <w:b/>
        </w:rPr>
        <w:t>goals</w:t>
      </w:r>
      <w:r>
        <w:rPr>
          <w:rFonts w:ascii="Lucida Sans"/>
          <w:b/>
          <w:spacing w:val="-22"/>
        </w:rPr>
        <w:t xml:space="preserve"> </w:t>
      </w:r>
      <w:r>
        <w:rPr>
          <w:rFonts w:ascii="Lucida Sans"/>
          <w:b/>
          <w:spacing w:val="-4"/>
        </w:rPr>
        <w:t>differently</w:t>
      </w:r>
      <w:r>
        <w:rPr>
          <w:rFonts w:ascii="Lucida Sans"/>
          <w:b/>
          <w:spacing w:val="-3"/>
        </w:rPr>
        <w:t>.</w:t>
      </w:r>
      <w:r>
        <w:rPr>
          <w:rFonts w:ascii="Lucida Sans"/>
          <w:b/>
          <w:spacing w:val="-23"/>
        </w:rPr>
        <w:t xml:space="preserve"> </w:t>
      </w:r>
      <w:r>
        <w:rPr>
          <w:spacing w:val="-7"/>
        </w:rPr>
        <w:t>Y</w:t>
      </w:r>
      <w:r>
        <w:rPr>
          <w:spacing w:val="-8"/>
        </w:rPr>
        <w:t>ou</w:t>
      </w:r>
      <w:r>
        <w:rPr>
          <w:spacing w:val="-19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have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same</w:t>
      </w:r>
      <w:r>
        <w:rPr>
          <w:spacing w:val="-19"/>
        </w:rPr>
        <w:t xml:space="preserve"> </w:t>
      </w:r>
      <w:r>
        <w:t>goal</w:t>
      </w:r>
      <w:r>
        <w:rPr>
          <w:spacing w:val="-18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many</w:t>
      </w:r>
      <w:r>
        <w:rPr>
          <w:spacing w:val="25"/>
          <w:w w:val="106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friends,</w:t>
      </w:r>
      <w:r>
        <w:rPr>
          <w:spacing w:val="-3"/>
          <w:w w:val="105"/>
        </w:rPr>
        <w:t xml:space="preserve"> </w:t>
      </w:r>
      <w:r>
        <w:rPr>
          <w:w w:val="105"/>
        </w:rPr>
        <w:t>but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different</w:t>
      </w:r>
      <w:r>
        <w:rPr>
          <w:spacing w:val="-3"/>
          <w:w w:val="105"/>
        </w:rPr>
        <w:t xml:space="preserve"> </w:t>
      </w:r>
      <w:r>
        <w:rPr>
          <w:w w:val="105"/>
        </w:rPr>
        <w:t>plan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reach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goal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accomplish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  <w:w w:val="106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different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way</w:t>
      </w:r>
      <w:r>
        <w:rPr>
          <w:spacing w:val="-7"/>
          <w:w w:val="105"/>
        </w:rPr>
        <w:t>.</w:t>
      </w:r>
    </w:p>
    <w:p w:rsidR="004128CB" w:rsidRDefault="004128CB">
      <w:pPr>
        <w:rPr>
          <w:rFonts w:ascii="Trebuchet MS" w:eastAsia="Trebuchet MS" w:hAnsi="Trebuchet MS" w:cs="Trebuchet MS"/>
        </w:rPr>
      </w:pPr>
    </w:p>
    <w:p w:rsidR="004128CB" w:rsidRDefault="004128CB">
      <w:pPr>
        <w:spacing w:before="10"/>
        <w:rPr>
          <w:rFonts w:ascii="Trebuchet MS" w:eastAsia="Trebuchet MS" w:hAnsi="Trebuchet MS" w:cs="Trebuchet MS"/>
          <w:sz w:val="23"/>
          <w:szCs w:val="23"/>
        </w:rPr>
      </w:pPr>
    </w:p>
    <w:p w:rsidR="004128CB" w:rsidRDefault="004128CB">
      <w:pPr>
        <w:sectPr w:rsidR="004128CB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2240" w:h="15750"/>
          <w:pgMar w:top="720" w:right="280" w:bottom="920" w:left="0" w:header="720" w:footer="720" w:gutter="0"/>
          <w:cols w:space="720"/>
        </w:sectPr>
      </w:pPr>
    </w:p>
    <w:p w:rsidR="004128CB" w:rsidRDefault="004128CB">
      <w:pPr>
        <w:spacing w:line="200" w:lineRule="atLeast"/>
        <w:rPr>
          <w:rFonts w:ascii="Trebuchet MS" w:eastAsia="Trebuchet MS" w:hAnsi="Trebuchet MS" w:cs="Trebuchet MS"/>
          <w:sz w:val="20"/>
          <w:szCs w:val="20"/>
        </w:rPr>
        <w:sectPr w:rsidR="004128CB">
          <w:type w:val="continuous"/>
          <w:pgSz w:w="12240" w:h="15750"/>
          <w:pgMar w:top="720" w:right="0" w:bottom="920" w:left="640" w:header="720" w:footer="720" w:gutter="0"/>
          <w:cols w:space="720"/>
        </w:sectPr>
      </w:pPr>
    </w:p>
    <w:p w:rsidR="004128CB" w:rsidRDefault="00EE1BA9">
      <w:pPr>
        <w:pStyle w:val="Heading1"/>
        <w:spacing w:line="1012" w:lineRule="exact"/>
        <w:ind w:left="2250"/>
      </w:pPr>
      <w:r>
        <w:rPr>
          <w:color w:val="019FC5"/>
          <w:spacing w:val="-12"/>
          <w:w w:val="85"/>
        </w:rPr>
        <w:lastRenderedPageBreak/>
        <w:t>Setting</w:t>
      </w:r>
      <w:r>
        <w:rPr>
          <w:color w:val="019FC5"/>
          <w:spacing w:val="6"/>
          <w:w w:val="85"/>
        </w:rPr>
        <w:t xml:space="preserve"> </w:t>
      </w:r>
      <w:r>
        <w:rPr>
          <w:color w:val="019FC5"/>
          <w:spacing w:val="-17"/>
          <w:w w:val="85"/>
        </w:rPr>
        <w:t>A</w:t>
      </w:r>
      <w:r>
        <w:rPr>
          <w:color w:val="019FC5"/>
          <w:spacing w:val="-16"/>
          <w:w w:val="85"/>
        </w:rPr>
        <w:t>cademic</w:t>
      </w:r>
      <w:r>
        <w:rPr>
          <w:color w:val="019FC5"/>
          <w:spacing w:val="6"/>
          <w:w w:val="85"/>
        </w:rPr>
        <w:t xml:space="preserve"> </w:t>
      </w:r>
      <w:r>
        <w:rPr>
          <w:color w:val="019FC5"/>
          <w:spacing w:val="-14"/>
          <w:w w:val="85"/>
        </w:rPr>
        <w:t>Goals</w:t>
      </w:r>
    </w:p>
    <w:p w:rsidR="004128CB" w:rsidRDefault="004128CB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4128CB" w:rsidRDefault="004128CB">
      <w:pPr>
        <w:rPr>
          <w:rFonts w:ascii="Times New Roman" w:eastAsia="Times New Roman" w:hAnsi="Times New Roman" w:cs="Times New Roman"/>
          <w:sz w:val="29"/>
          <w:szCs w:val="29"/>
        </w:rPr>
        <w:sectPr w:rsidR="004128CB">
          <w:pgSz w:w="12240" w:h="15750"/>
          <w:pgMar w:top="720" w:right="0" w:bottom="920" w:left="0" w:header="0" w:footer="710" w:gutter="0"/>
          <w:cols w:space="720"/>
        </w:sectPr>
      </w:pPr>
    </w:p>
    <w:p w:rsidR="004128CB" w:rsidRDefault="00EE1BA9">
      <w:pPr>
        <w:pStyle w:val="BodyText"/>
        <w:spacing w:before="64" w:line="244" w:lineRule="auto"/>
        <w:ind w:left="739"/>
        <w:jc w:val="both"/>
      </w:pPr>
      <w:r>
        <w:lastRenderedPageBreak/>
        <w:pict>
          <v:group id="_x0000_s1589" style="position:absolute;left:0;text-align:left;margin-left:209.55pt;margin-top:42.85pt;width:184.2pt;height:151.2pt;z-index:-27928;mso-position-horizontal-relative:page" coordorigin="4191,857" coordsize="3684,3024">
            <v:group id="_x0000_s1847" style="position:absolute;left:4211;top:2611;width:1810;height:1250" coordorigin="4211,2611" coordsize="1810,1250">
              <v:shape id="_x0000_s1849" style="position:absolute;left:4211;top:2611;width:1810;height:1250" coordorigin="4211,2611" coordsize="1810,1250" path="m6021,3861r-150,-5l5724,3841r-144,-24l5441,3785r-134,-42l5178,3694r-123,-57l4938,3573r-110,-71l4724,3424r-95,-84l4541,3250r-79,-95l4392,3054r-61,-104l4281,2840r-40,-113l4211,2611e" filled="f" strokecolor="#019fc5" strokeweight="2pt">
                <v:path arrowok="t"/>
              </v:shape>
              <v:shape id="_x0000_s1848" type="#_x0000_t75" style="position:absolute;left:5816;top:3120;width:212;height:296">
                <v:imagedata r:id="rId14" o:title=""/>
              </v:shape>
            </v:group>
            <v:group id="_x0000_s1844" style="position:absolute;left:4390;top:2406;width:506;height:383" coordorigin="4390,2406" coordsize="506,383">
              <v:shape id="_x0000_s1846" style="position:absolute;left:4390;top:2406;width:506;height:383" coordorigin="4390,2406" coordsize="506,383" path="m4704,2406r-73,5l4565,2440r-58,45l4464,2527r-43,57l4395,2639r-5,19l4416,2788r22,-32l4460,2730r52,-50l4540,2664r165,l4895,2484r-56,-48l4772,2412r-46,-6l4704,2406xe" fillcolor="#6dcff6" stroked="f">
                <v:path arrowok="t"/>
              </v:shape>
              <v:shape id="_x0000_s1845" style="position:absolute;left:4390;top:2406;width:506;height:383" coordorigin="4390,2406" coordsize="506,383" path="m4705,2664r-165,l4595,2768r110,-104xe" fillcolor="#6dcff6" stroked="f">
                <v:path arrowok="t"/>
              </v:shape>
            </v:group>
            <v:group id="_x0000_s1842" style="position:absolute;left:4411;top:2587;width:298;height:656" coordorigin="4411,2587" coordsize="298,656">
              <v:shape id="_x0000_s1843" style="position:absolute;left:4411;top:2587;width:298;height:656" coordorigin="4411,2587" coordsize="298,656" path="m4679,2587r-75,22l4547,2645r-54,63l4453,2772r-30,55l4411,2855r7,16l4475,2968r65,93l4614,3149r82,83l4708,3242r-5,-52l4698,3124r-3,-65l4693,2996r-1,-61l4692,2878r3,-106l4699,2687r4,-62l4706,2587r-27,xe" fillcolor="#6dcff6" stroked="f">
                <v:path arrowok="t"/>
              </v:shape>
            </v:group>
            <v:group id="_x0000_s1840" style="position:absolute;left:4411;top:2672;width:106;height:184" coordorigin="4411,2672" coordsize="106,184">
              <v:shape id="_x0000_s1841" style="position:absolute;left:4411;top:2672;width:106;height:184" coordorigin="4411,2672" coordsize="106,184" path="m4516,2672r-44,69l4437,2800r-25,52l4411,2855e" filled="f" strokecolor="#231f20" strokeweight=".37464mm">
                <v:path arrowok="t"/>
              </v:shape>
            </v:group>
            <v:group id="_x0000_s1838" style="position:absolute;left:4516;top:2587;width:192;height:656" coordorigin="4516,2587" coordsize="192,656">
              <v:shape id="_x0000_s1839" style="position:absolute;left:4516;top:2587;width:192;height:656" coordorigin="4516,2587" coordsize="192,656" path="m4708,3242r-10,-118l4695,3059r-2,-63l4692,2935r,-57l4695,2773r4,-86l4703,2625r3,-38l4679,2587r-75,22l4547,2645r-29,25l4516,2672e" filled="f" strokecolor="#231f20" strokeweight=".37464mm">
                <v:path arrowok="t"/>
              </v:shape>
            </v:group>
            <v:group id="_x0000_s1836" style="position:absolute;left:5105;top:2343;width:408;height:322" coordorigin="5105,2343" coordsize="408,322">
              <v:shape id="_x0000_s1837" style="position:absolute;left:5105;top:2343;width:408;height:322" coordorigin="5105,2343" coordsize="408,322" path="m5106,2343r1,23l5107,2392r,182l5107,2579r,24l5106,2625r-1,19l5112,2646r69,11l5246,2663r51,1l5323,2663r80,-10l5481,2628r24,-12l5503,2607r-2,-14l5499,2574r-2,-22l5495,2527r-1,-25l5494,2476r2,-25l5499,2428r6,-20l5513,2392r-407,-49xe" fillcolor="#8a8c8e" stroked="f">
                <v:path arrowok="t"/>
              </v:shape>
            </v:group>
            <v:group id="_x0000_s1834" style="position:absolute;left:4358;top:877;width:1664;height:866" coordorigin="4358,877" coordsize="1664,866">
              <v:shape id="_x0000_s1835" style="position:absolute;left:4358;top:877;width:1664;height:866" coordorigin="4358,877" coordsize="1664,866" path="m4358,1742r34,-59l4462,1583r79,-95l4629,1398r95,-84l4828,1236r110,-71l5055,1101r123,-57l5307,994r134,-41l5580,921r144,-24l5871,882r150,-5e" filled="f" strokecolor="#019fc5" strokeweight="2pt">
                <v:path arrowok="t"/>
              </v:shape>
            </v:group>
            <v:group id="_x0000_s1832" style="position:absolute;left:4818;top:2003;width:158;height:207" coordorigin="4818,2003" coordsize="158,207">
              <v:shape id="_x0000_s1833" style="position:absolute;left:4818;top:2003;width:158;height:207" coordorigin="4818,2003" coordsize="158,207" path="m4862,2003r-20,1l4829,2009r-8,8l4818,2030r,19l4836,2141r27,56l4949,2209r26,-192l4922,2006r-34,-2l4862,2003xe" fillcolor="#b1b3b6" stroked="f">
                <v:path arrowok="t"/>
              </v:shape>
            </v:group>
            <v:group id="_x0000_s1828" style="position:absolute;left:5679;top:2013;width:158;height:207" coordorigin="5679,2013" coordsize="158,207">
              <v:shape id="_x0000_s1831" style="position:absolute;left:5679;top:2013;width:158;height:207" coordorigin="5679,2013" coordsize="158,207" path="m5793,2013r-26,1l5733,2017r-54,11l5705,2220r73,-5l5818,2151r15,-66l5837,2041r-3,-13l5826,2019r-14,-4l5793,2013xe" fillcolor="#939598" stroked="f">
                <v:path arrowok="t"/>
              </v:shape>
              <v:shape id="_x0000_s1830" type="#_x0000_t75" style="position:absolute;left:4928;top:1635;width:818;height:774">
                <v:imagedata r:id="rId15" o:title=""/>
              </v:shape>
              <v:shape id="_x0000_s1829" type="#_x0000_t75" style="position:absolute;left:4824;top:1460;width:1019;height:948">
                <v:imagedata r:id="rId16" o:title=""/>
              </v:shape>
            </v:group>
            <v:group id="_x0000_s1826" style="position:absolute;left:4575;top:2944;width:5;height:159" coordorigin="4575,2944" coordsize="5,159">
              <v:shape id="_x0000_s1827" style="position:absolute;left:4575;top:2944;width:5;height:159" coordorigin="4575,2944" coordsize="5,159" path="m4580,2944r-2,157l4575,3102e" filled="f" strokecolor="#231f20" strokeweight=".37464mm">
                <v:path arrowok="t"/>
              </v:shape>
            </v:group>
            <v:group id="_x0000_s1823" style="position:absolute;left:4447;top:2920;width:134;height:25" coordorigin="4447,2920" coordsize="134,25">
              <v:shape id="_x0000_s1825" style="position:absolute;left:4447;top:2920;width:134;height:25" coordorigin="4447,2920" coordsize="134,25" path="m4447,2920r133,24e" filled="f" strokecolor="#231f20" strokeweight=".37464mm">
                <v:path arrowok="t"/>
              </v:shape>
              <v:shape id="_x0000_s1824" type="#_x0000_t75" style="position:absolute;left:4632;top:2449;width:1387;height:1244">
                <v:imagedata r:id="rId17" o:title=""/>
              </v:shape>
            </v:group>
            <v:group id="_x0000_s1820" style="position:absolute;left:4808;top:3213;width:944;height:159" coordorigin="4808,3213" coordsize="944,159">
              <v:shape id="_x0000_s1822" style="position:absolute;left:4808;top:3213;width:944;height:159" coordorigin="4808,3213" coordsize="944,159" path="m4817,3278r27,75l4933,3363r84,5l5117,3371r55,l5291,3366r62,-5l5417,3354r66,-9l5549,3333r68,-14l5684,3301r5,-1l5113,3300r-51,-1l4973,3294r-72,-6l4832,3280r-11,-2l4817,3278xe" fillcolor="#8ed8f8" stroked="f">
                <v:path arrowok="t"/>
              </v:shape>
              <v:shape id="_x0000_s1821" style="position:absolute;left:4808;top:3213;width:944;height:159" coordorigin="4808,3213" coordsize="944,159" path="m5730,3213r-66,20l5599,3250r-65,14l5469,3275r-64,9l5343,3291r-61,4l5166,3300r-53,l5689,3300r63,-20l5730,3213xe" fillcolor="#8ed8f8" stroked="f">
                <v:path arrowok="t"/>
              </v:shape>
            </v:group>
            <v:group id="_x0000_s1818" style="position:absolute;left:5231;top:3483;width:521;height:144" coordorigin="5231,3483" coordsize="521,144">
              <v:shape id="_x0000_s1819" style="position:absolute;left:5231;top:3483;width:521;height:144" coordorigin="5231,3483" coordsize="521,144" path="m5730,3483r-66,20l5599,3520r-65,14l5469,3545r-64,9l5343,3561r-61,4l5231,3568r99,37l5400,3626r17,-2l5483,3615r66,-12l5617,3589r67,-18l5752,3550r-22,-67xe" fillcolor="#8ed8f8" stroked="f">
                <v:path arrowok="t"/>
              </v:shape>
            </v:group>
            <v:group id="_x0000_s1816" style="position:absolute;left:5070;top:2417;width:982;height:780" coordorigin="5070,2417" coordsize="982,780">
              <v:shape id="_x0000_s1817" style="position:absolute;left:5070;top:2417;width:982;height:780" coordorigin="5070,2417" coordsize="982,780" path="m5070,2564r64,7l5194,2574r55,l5346,2565r81,-17l5493,2525r73,-40l5621,2438r17,-21l5697,2434r102,52l5879,2559r61,87l5984,2739r31,94l6035,2921r11,76l6051,3073r1,16l6032,3107r-67,40l5891,3173r-74,15l5754,3194r-45,2l5699,3196r-6,l5691,3196e" filled="f" strokecolor="#231f20" strokeweight=".37464mm">
                <v:path arrowok="t"/>
              </v:shape>
            </v:group>
            <v:group id="_x0000_s1814" style="position:absolute;left:4631;top:2602;width:356;height:629" coordorigin="4631,2602" coordsize="356,629">
              <v:shape id="_x0000_s1815" style="position:absolute;left:4631;top:2602;width:356;height:629" coordorigin="4631,2602" coordsize="356,629" path="m4841,2602r-64,20l4724,2669r-34,53l4661,2799r-21,103l4634,2966r-3,71l4631,3117r48,98l4748,3224r76,5l4884,3231r32,-1l4950,3229r36,-2l4848,2602r-7,xe" fillcolor="#939598" stroked="f">
                <v:path arrowok="t"/>
              </v:shape>
            </v:group>
            <v:group id="_x0000_s1811" style="position:absolute;left:4674;top:2596;width:1189;height:246" coordorigin="4674,2596" coordsize="1189,246">
              <v:shape id="_x0000_s1813" style="position:absolute;left:4674;top:2596;width:1189;height:246" coordorigin="4674,2596" coordsize="1189,246" path="m4691,2725r-17,69l4772,2814r96,15l4961,2838r90,3l5138,2840r83,-5l5301,2827r75,-12l5448,2802r66,-16l5572,2771r-520,l4966,2767r-89,-8l4785,2745r-94,-20xe" fillcolor="#8ed8f8" stroked="f">
                <v:path arrowok="t"/>
              </v:shape>
              <v:shape id="_x0000_s1812" style="position:absolute;left:4674;top:2596;width:1189;height:246" coordorigin="4674,2596" coordsize="1189,246" path="m5827,2596r-59,29l5699,2654r-92,32l5494,2719r-63,14l5363,2746r-72,11l5214,2765r-79,5l5052,2771r520,l5632,2752r97,-34l5801,2687r57,-28l5863,2657r-36,-61xe" fillcolor="#8ed8f8" stroked="f">
                <v:path arrowok="t"/>
              </v:shape>
            </v:group>
            <v:group id="_x0000_s1808" style="position:absolute;left:4647;top:2875;width:1333;height:260" coordorigin="4647,2875" coordsize="1333,260">
              <v:shape id="_x0000_s1810" style="position:absolute;left:4647;top:2875;width:1333;height:260" coordorigin="4647,2875" coordsize="1333,260" path="m4660,3024r-13,70l4657,3096r21,3l4748,3110r102,11l4911,3127r68,4l5051,3133r77,1l5209,3132r84,-4l5378,3120r88,-12l5554,3093r88,-21l5678,3062r-562,l5041,3061r-70,-3l4905,3054r-112,-11l4712,3033r-45,-7l4660,3024xe" fillcolor="#8ed8f8" stroked="f">
                <v:path arrowok="t"/>
              </v:shape>
              <v:shape id="_x0000_s1809" style="position:absolute;left:4647;top:2875;width:1333;height:260" coordorigin="4647,2875" coordsize="1333,260" path="m5943,2875r-77,41l5786,2951r-83,29l5618,3005r-86,19l5446,3038r-85,11l5277,3056r-82,4l5116,3062r562,l5729,3047r86,-31l5899,2979r80,-43l5943,2875xe" fillcolor="#8ed8f8" stroked="f">
                <v:path arrowok="t"/>
              </v:shape>
            </v:group>
            <v:group id="_x0000_s1806" style="position:absolute;left:5765;top:2735;width:58;height:759" coordorigin="5765,2735" coordsize="58,759">
              <v:shape id="_x0000_s1807" style="position:absolute;left:5765;top:2735;width:58;height:759" coordorigin="5765,2735" coordsize="58,759" path="m5765,2735r27,89l5810,2921r9,101l5823,3122r-1,49l5819,3264r-5,83l5807,3415r-8,65l5797,3491r,3e" filled="f" strokecolor="#231f20" strokeweight=".37464mm">
                <v:path arrowok="t"/>
              </v:shape>
            </v:group>
            <v:group id="_x0000_s1803" style="position:absolute;left:4745;top:2475;width:463;height:661" coordorigin="4745,2475" coordsize="463,661">
              <v:shape id="_x0000_s1805" style="position:absolute;left:4745;top:2475;width:463;height:661" coordorigin="4745,2475" coordsize="463,661" path="m5035,2535r-232,l4825,2536r24,3l4929,2571r53,46l5029,2691r38,106l5081,2865r10,77l5096,3031r-1,100l5207,3135r,-4l5207,3117r1,-22l5207,3066r-3,-74l5195,2901r-18,-98l5147,2705r-43,-90l5044,2541r-9,-6xe" fillcolor="#6dcff6" stroked="f">
                <v:path arrowok="t"/>
              </v:shape>
              <v:shape id="_x0000_s1804" style="position:absolute;left:4745;top:2475;width:463;height:661" coordorigin="4745,2475" coordsize="463,661" path="m4862,2475r-117,68l4748,2542r8,-2l4768,2538r16,-2l4803,2535r232,l5006,2513r-42,-21l4916,2479r-54,-4xe" fillcolor="#6dcff6" stroked="f">
                <v:path arrowok="t"/>
              </v:shape>
            </v:group>
            <v:group id="_x0000_s1800" style="position:absolute;left:4690;top:2458;width:529;height:595" coordorigin="4690,2458" coordsize="529,595">
              <v:shape id="_x0000_s1802" style="position:absolute;left:4690;top:2458;width:529;height:595" coordorigin="4690,2458" coordsize="529,595" path="m5089,3005r5,-75l5098,2863r3,-60l5102,2750r,-47l5095,2628r-30,-74l5002,2519r-62,-6l4901,2514r-44,4l4807,2523r-55,6l4690,2537r107,-78l4876,2460r67,15l5000,2501r67,53l5114,2611r37,66l5176,2753r17,79l5205,2909r7,69l5217,3040r1,8l5218,3052e" filled="f" strokecolor="#231f20" strokeweight=".37464mm">
                <v:path arrowok="t"/>
              </v:shape>
              <v:shape id="_x0000_s1801" type="#_x0000_t75" style="position:absolute;left:4702;top:2938;width:668;height:617">
                <v:imagedata r:id="rId18" o:title=""/>
              </v:shape>
            </v:group>
            <v:group id="_x0000_s1798" style="position:absolute;left:4707;top:3220;width:2;height:22" coordorigin="4707,3220" coordsize="2,22">
              <v:shape id="_x0000_s1799" style="position:absolute;left:4707;top:3220;width:2;height:22" coordorigin="4707,3220" coordsize="1,22" path="m4707,3220r,22e" filled="f" strokecolor="#231f20" strokeweight=".37464mm">
                <v:path arrowok="t"/>
              </v:shape>
            </v:group>
            <v:group id="_x0000_s1796" style="position:absolute;left:5153;top:3094;width:202;height:440" coordorigin="5153,3094" coordsize="202,440">
              <v:shape id="_x0000_s1797" style="position:absolute;left:5153;top:3094;width:202;height:440" coordorigin="5153,3094" coordsize="202,440" path="m5153,3534r32,-71l5196,3388r,-15l5195,3360r-1,-11l5194,3341r-1,-6l5193,3334r26,-19l5279,3269r56,-65l5355,3144r,-15l5353,3116r-3,-11l5347,3098r-3,-4e" filled="f" strokecolor="#231f20" strokeweight=".37464mm">
                <v:path arrowok="t"/>
              </v:shape>
            </v:group>
            <v:group id="_x0000_s1794" style="position:absolute;left:4876;top:2942;width:413;height:463" coordorigin="4876,2942" coordsize="413,463">
              <v:shape id="_x0000_s1795" style="position:absolute;left:4876;top:2942;width:413;height:463" coordorigin="4876,2942" coordsize="413,463" path="m5264,3140r23,-56l5289,3065r-1,-19l5270,2976r-40,-34l5217,2943r3,66l5220,3021r-12,72l5189,3111r-14,-2l5149,3041r-1,-19l5146,3005r-5,-14l5127,2982r-12,-2l5105,2983r-28,72l5073,3106r,20l5074,3147r2,20l5078,3187r1,20l5080,3226r1,19l5080,3265r-15,72l5027,3385r-64,20l4951,3403r-54,-52l4879,3270r-3,-38e" filled="f" strokecolor="#231f20" strokeweight=".37464mm">
                <v:path arrowok="t"/>
              </v:shape>
            </v:group>
            <v:group id="_x0000_s1792" style="position:absolute;left:5278;top:2970;width:51;height:188" coordorigin="5278,2970" coordsize="51,188">
              <v:shape id="_x0000_s1793" style="position:absolute;left:5278;top:2970;width:51;height:188" coordorigin="5278,2970" coordsize="51,188" path="m5278,2970r45,54l5328,3069r-1,22l5322,3113r-7,19l5306,3147r-12,11e" filled="f" strokecolor="#231f20" strokeweight=".37464mm">
                <v:path arrowok="t"/>
              </v:shape>
            </v:group>
            <v:group id="_x0000_s1790" style="position:absolute;left:4390;top:2403;width:507;height:377" coordorigin="4390,2403" coordsize="507,377">
              <v:shape id="_x0000_s1791" style="position:absolute;left:4390;top:2403;width:507;height:377" coordorigin="4390,2403" coordsize="507,377" path="m4665,2670r-86,-17l4555,2652r-20,1l4479,2675r-44,75l4422,2780r-32,-121l4421,2601r66,-89l4556,2452r68,-34l4689,2404r31,-1l4750,2405r76,19l4888,2454r6,4l4896,2459e" filled="f" strokecolor="#231f20" strokeweight=".37464mm">
                <v:path arrowok="t"/>
              </v:shape>
            </v:group>
            <v:group id="_x0000_s1788" style="position:absolute;left:4621;top:2539;width:150;height:628" coordorigin="4621,2539" coordsize="150,628">
              <v:shape id="_x0000_s1789" style="position:absolute;left:4621;top:2539;width:150;height:628" coordorigin="4621,2539" coordsize="150,628" path="m4770,2539r-56,45l4673,2650r-27,81l4629,2820r-7,93l4621,2958r,44l4622,3044r2,38l4626,3117r3,30l4631,3166e" filled="f" strokecolor="#231f20" strokeweight=".37464mm">
                <v:path arrowok="t"/>
              </v:shape>
            </v:group>
            <v:group id="_x0000_s1786" style="position:absolute;left:4675;top:3211;width:298;height:12" coordorigin="4675,3211" coordsize="298,12">
              <v:shape id="_x0000_s1787" style="position:absolute;left:4675;top:3211;width:298;height:12" coordorigin="4675,3211" coordsize="298,12" path="m4675,3211r69,5l4824,3220r70,2l4931,3222r15,l4958,3222r9,l4973,3222e" filled="f" strokecolor="#231f20" strokeweight=".37464mm">
                <v:path arrowok="t"/>
              </v:shape>
            </v:group>
            <v:group id="_x0000_s1784" style="position:absolute;left:5498;top:2378;width:7;height:214" coordorigin="5498,2378" coordsize="7,214">
              <v:shape id="_x0000_s1785" style="position:absolute;left:5498;top:2378;width:7;height:214" coordorigin="5498,2378" coordsize="7,214" path="m5505,2378r-6,72l5498,2503r,24l5499,2550r,19l5499,2583r1,9e" filled="f" strokecolor="#231f20" strokeweight=".37464mm">
                <v:path arrowok="t"/>
              </v:shape>
            </v:group>
            <v:group id="_x0000_s1781" style="position:absolute;left:5149;top:2222;width:223;height:48" coordorigin="5149,2222" coordsize="223,48">
              <v:shape id="_x0000_s1783" style="position:absolute;left:5149;top:2222;width:223;height:48" coordorigin="5149,2222" coordsize="223,48" path="m5149,2224r78,40l5267,2269r18,l5310,2267r27,-5l5359,2253r13,-14l5366,2236r-15,-5l5194,2231r-14,-2l5162,2224r-13,xe" stroked="f">
                <v:path arrowok="t"/>
              </v:shape>
              <v:shape id="_x0000_s1782" style="position:absolute;left:5149;top:2222;width:223;height:48" coordorigin="5149,2222" coordsize="223,48" path="m5301,2222r-20,l5258,2224r-28,4l5209,2230r-15,1l5351,2231r-1,-1l5334,2226r-16,-3l5301,2222xe" stroked="f">
                <v:path arrowok="t"/>
              </v:shape>
            </v:group>
            <v:group id="_x0000_s1779" style="position:absolute;left:5102;top:2196;width:335;height:43" coordorigin="5102,2196" coordsize="335,43">
              <v:shape id="_x0000_s1780" style="position:absolute;left:5102;top:2196;width:335;height:43" coordorigin="5102,2196" coordsize="335,43" path="m5437,2215r-29,16l5386,2238r-14,l5354,2236r-18,-3l5316,2230r-20,-3l5274,2225r-33,-1l5212,2224r-23,l5173,2225r-9,l5132,2215r-20,-12l5102,2196e" filled="f" strokecolor="#231f20" strokeweight=".98pt">
                <v:path arrowok="t"/>
              </v:shape>
            </v:group>
            <v:group id="_x0000_s1777" style="position:absolute;left:5149;top:2225;width:223;height:46" coordorigin="5149,2225" coordsize="223,46">
              <v:shape id="_x0000_s1778" style="position:absolute;left:5149;top:2225;width:223;height:46" coordorigin="5149,2225" coordsize="223,46" path="m5372,2240r-68,27l5266,2270r-40,-5l5196,2256r-21,-10l5160,2237r-8,-8l5149,2225e" filled="f" strokecolor="#231f20" strokeweight=".98pt">
                <v:path arrowok="t"/>
              </v:shape>
            </v:group>
            <v:group id="_x0000_s1775" style="position:absolute;left:6006;top:3105;width:22;height:325" coordorigin="6006,3105" coordsize="22,325">
              <v:shape id="_x0000_s1776" style="position:absolute;left:6006;top:3105;width:22;height:325" coordorigin="6006,3105" coordsize="22,325" path="m6026,3105r1,17l6028,3142r,23l6024,3241r-6,79l6011,3386r-4,39l6006,3429e" filled="f" strokecolor="#231f20" strokeweight=".37464mm">
                <v:path arrowok="t"/>
              </v:shape>
            </v:group>
            <v:group id="_x0000_s1772" style="position:absolute;left:6395;top:2359;width:454;height:210" coordorigin="6395,2359" coordsize="454,210">
              <v:shape id="_x0000_s1774" style="position:absolute;left:6395;top:2359;width:454;height:210" coordorigin="6395,2359" coordsize="454,210" path="m6395,2359r7,176l6638,2569r207,-42l6848,2381r-453,-22xe" fillcolor="#5badce" stroked="f">
                <v:path arrowok="t"/>
              </v:shape>
              <v:shape id="_x0000_s1773" type="#_x0000_t75" style="position:absolute;left:5728;top:2440;width:1674;height:1273">
                <v:imagedata r:id="rId19" o:title=""/>
              </v:shape>
            </v:group>
            <v:group id="_x0000_s1770" style="position:absolute;left:5864;top:2600;width:349;height:193" coordorigin="5864,2600" coordsize="349,193">
              <v:shape id="_x0000_s1771" style="position:absolute;left:5864;top:2600;width:349;height:193" coordorigin="5864,2600" coordsize="349,193" path="m5864,2793r27,-57l5925,2686r45,-41l6025,2620r76,-13l6158,2605r19,-1l6195,2602r18,-2e" filled="f" strokecolor="#231f20" strokeweight="1.5pt">
                <v:path arrowok="t"/>
              </v:shape>
            </v:group>
            <v:group id="_x0000_s1763" style="position:absolute;left:5378;top:2625;width:537;height:342" coordorigin="5378,2625" coordsize="537,342">
              <v:shape id="_x0000_s1769" style="position:absolute;left:5378;top:2625;width:537;height:342" coordorigin="5378,2625" coordsize="537,342" path="m5780,2625r-402,341l5915,2794r-31,-68l5858,2726r-11,-34l5806,2692r-26,-67xe" fillcolor="#c7c8ca" stroked="f">
                <v:path arrowok="t"/>
              </v:shape>
              <v:shape id="_x0000_s1768" style="position:absolute;left:5378;top:2625;width:537;height:342" coordorigin="5378,2625" coordsize="537,342" path="m5881,2719r-23,7l5884,2726r-3,-7xe" fillcolor="#c7c8ca" stroked="f">
                <v:path arrowok="t"/>
              </v:shape>
              <v:shape id="_x0000_s1767" style="position:absolute;left:5378;top:2625;width:537;height:342" coordorigin="5378,2625" coordsize="537,342" path="m5840,2670r-34,22l5847,2692r-7,-22xe" fillcolor="#c7c8ca" stroked="f">
                <v:path arrowok="t"/>
              </v:shape>
              <v:shape id="_x0000_s1766" type="#_x0000_t75" style="position:absolute;left:5367;top:2782;width:919;height:931">
                <v:imagedata r:id="rId20" o:title=""/>
              </v:shape>
              <v:shape id="_x0000_s1765" type="#_x0000_t75" style="position:absolute;left:5819;top:3186;width:694;height:401">
                <v:imagedata r:id="rId21" o:title=""/>
              </v:shape>
              <v:shape id="_x0000_s1764" type="#_x0000_t75" style="position:absolute;left:5874;top:3274;width:326;height:39">
                <v:imagedata r:id="rId22" o:title=""/>
              </v:shape>
            </v:group>
            <v:group id="_x0000_s1760" style="position:absolute;left:5874;top:3274;width:326;height:39" coordorigin="5874,3274" coordsize="326,39">
              <v:shape id="_x0000_s1762" style="position:absolute;left:5874;top:3274;width:326;height:39" coordorigin="5874,3274" coordsize="326,39" path="m6200,3274r-70,8l6051,3285r-26,l6001,3285r-70,-2l5919,3282r-31,4l5875,3296r-1,10l5876,3313e" filled="f" strokecolor="#231f20" strokeweight=".38947mm">
                <v:path arrowok="t"/>
              </v:shape>
              <v:shape id="_x0000_s1761" type="#_x0000_t75" style="position:absolute;left:5825;top:3310;width:382;height:137">
                <v:imagedata r:id="rId23" o:title=""/>
              </v:shape>
            </v:group>
            <v:group id="_x0000_s1757" style="position:absolute;left:5825;top:3310;width:382;height:138" coordorigin="5825,3310" coordsize="382,138">
              <v:shape id="_x0000_s1759" style="position:absolute;left:5825;top:3310;width:382;height:138" coordorigin="5825,3310" coordsize="382,138" path="m6192,3367r-63,-2l6054,3354r-78,-15l5909,3324r-59,-14l5831,3311r-6,6l5828,3327r7,11l5905,3385r79,32l6059,3435r65,9l6187,3447r9,l6203,3447r4,e" filled="f" strokecolor="#231f20" strokeweight=".38947mm">
                <v:path arrowok="t"/>
              </v:shape>
              <v:shape id="_x0000_s1758" type="#_x0000_t75" style="position:absolute;left:5847;top:3369;width:379;height:142">
                <v:imagedata r:id="rId24" o:title=""/>
              </v:shape>
            </v:group>
            <v:group id="_x0000_s1754" style="position:absolute;left:5847;top:3369;width:379;height:142" coordorigin="5847,3369" coordsize="379,142">
              <v:shape id="_x0000_s1756" style="position:absolute;left:5847;top:3369;width:379;height:142" coordorigin="5847,3369" coordsize="379,142" path="m6225,3509r-30,2l6165,3511r-29,-2l6055,3496r-70,-20l5915,3447r-59,-43l5847,3388r,-11l5852,3372r5,-3e" filled="f" strokecolor="#231f20" strokeweight=".38947mm">
                <v:path arrowok="t"/>
              </v:shape>
              <v:shape id="_x0000_s1755" type="#_x0000_t75" style="position:absolute;left:5917;top:3461;width:551;height:124">
                <v:imagedata r:id="rId25" o:title=""/>
              </v:shape>
            </v:group>
            <v:group id="_x0000_s1751" style="position:absolute;left:5917;top:3461;width:551;height:124" coordorigin="5917,3461" coordsize="551,124">
              <v:shape id="_x0000_s1753" style="position:absolute;left:5917;top:3461;width:551;height:124" coordorigin="5917,3461" coordsize="551,124" path="m5926,3461r-9,8l5921,3481r12,13l6007,3542r78,28l6157,3582r41,2l6216,3584r75,-10l6314,3571r25,-1l6365,3571r25,2l6414,3576r21,3l6451,3582r12,2l6467,3585e" filled="f" strokecolor="#231f20" strokeweight=".38947mm">
                <v:path arrowok="t"/>
              </v:shape>
              <v:shape id="_x0000_s1752" type="#_x0000_t75" style="position:absolute;left:6110;top:3180;width:390;height:184">
                <v:imagedata r:id="rId26" o:title=""/>
              </v:shape>
            </v:group>
            <v:group id="_x0000_s1749" style="position:absolute;left:6110;top:3180;width:390;height:184" coordorigin="6110,3180" coordsize="390,184">
              <v:shape id="_x0000_s1750" style="position:absolute;left:6110;top:3180;width:390;height:184" coordorigin="6110,3180" coordsize="390,184" path="m6500,3364r-13,-4l6472,3355r-17,-6l6397,3321r-44,-36l6328,3265r-65,-41l6215,3202r-105,-22e" filled="f" strokecolor="#231f20" strokeweight=".38947mm">
                <v:path arrowok="t"/>
              </v:shape>
            </v:group>
            <v:group id="_x0000_s1747" style="position:absolute;left:6411;top:2480;width:423;height:60" coordorigin="6411,2480" coordsize="423,60">
              <v:shape id="_x0000_s1748" style="position:absolute;left:6411;top:2480;width:423;height:60" coordorigin="6411,2480" coordsize="423,60" path="m6833,2486r-73,32l6701,2531r-78,8l6602,2539r-21,l6519,2530r-58,-19l6426,2492r-15,-12e" filled="f" strokecolor="#231f20" strokeweight=".39689mm">
                <v:path arrowok="t"/>
              </v:shape>
            </v:group>
            <v:group id="_x0000_s1745" style="position:absolute;left:6331;top:2516;width:255;height:123" coordorigin="6331,2516" coordsize="255,123">
              <v:shape id="_x0000_s1746" style="position:absolute;left:6331;top:2516;width:255;height:123" coordorigin="6331,2516" coordsize="255,123" path="m6331,2516r38,64l6421,2611r65,21l6560,2639r25,-1e" filled="f" strokecolor="#231f20" strokeweight=".39689mm">
                <v:path arrowok="t"/>
              </v:shape>
            </v:group>
            <v:group id="_x0000_s1743" style="position:absolute;left:6418;top:2540;width:483;height:164" coordorigin="6418,2540" coordsize="483,164">
              <v:shape id="_x0000_s1744" style="position:absolute;left:6418;top:2540;width:483;height:164" coordorigin="6418,2540" coordsize="483,164" path="m6901,2540r-39,68l6813,2645r-56,28l6695,2692r-67,10l6584,2703r-23,-1l6496,2694r-59,-19l6418,2667e" filled="f" strokecolor="#231f20" strokeweight=".36831mm">
                <v:path arrowok="t"/>
              </v:shape>
            </v:group>
            <v:group id="_x0000_s1741" style="position:absolute;left:6488;top:2599;width:462;height:181" coordorigin="6488,2599" coordsize="462,181">
              <v:shape id="_x0000_s1742" style="position:absolute;left:6488;top:2599;width:462;height:181" coordorigin="6488,2599" coordsize="462,181" path="m6950,2599r-24,63l6877,2711r-70,36l6724,2770r-89,9l6604,2779r-30,-1l6545,2775r-29,-4l6488,2765e" filled="f" strokecolor="#231f20" strokeweight=".40886mm">
                <v:path arrowok="t"/>
              </v:shape>
            </v:group>
            <v:group id="_x0000_s1739" style="position:absolute;left:6473;top:3396;width:615;height:249" coordorigin="6473,3396" coordsize="615,249">
              <v:shape id="_x0000_s1740" style="position:absolute;left:6473;top:3396;width:615;height:249" coordorigin="6473,3396" coordsize="615,249" path="m7088,3422r-72,-7l6948,3411r-78,-3l6789,3405r-81,-3l6633,3399r-64,-1l6506,3396r-14,l6499,3423r4,27l6506,3477r1,27l6506,3530r-7,72l6483,3675r-10,32l6480,3710r16,6l6520,3722r12,3e" filled="f" strokecolor="#231f20" strokeweight="1.5pt">
                <v:path arrowok="t"/>
              </v:shape>
            </v:group>
            <v:group id="_x0000_s1737" style="position:absolute;left:6974;top:2614;width:428;height:506" coordorigin="6974,2614" coordsize="428,506">
              <v:shape id="_x0000_s1738" style="position:absolute;left:6974;top:2614;width:428;height:506" coordorigin="6974,2614" coordsize="428,506" path="m7402,3120r-15,-74l7369,2969r-22,-77l7328,2832r-22,-59l7278,2718r-48,-61l7165,2621r-56,-7l7089,2614r-19,1l7050,2616r-19,1l7011,2617r-18,l6974,2616e" filled="f" strokecolor="#231f20" strokeweight="1.5pt">
                <v:path arrowok="t"/>
              </v:shape>
            </v:group>
            <v:group id="_x0000_s1735" style="position:absolute;left:5367;top:2782;width:777;height:915" coordorigin="5367,2782" coordsize="777,915">
              <v:shape id="_x0000_s1736" style="position:absolute;left:5367;top:2782;width:777;height:915" coordorigin="5367,2782" coordsize="777,915" path="m6143,3274l5960,2782r-593,195l5730,3696e" filled="f" strokecolor="#231f20" strokeweight=".39689mm">
                <v:path arrowok="t"/>
              </v:shape>
            </v:group>
            <v:group id="_x0000_s1733" style="position:absolute;left:5989;top:3590;width:297;height:124" coordorigin="5989,3590" coordsize="297,124">
              <v:shape id="_x0000_s1734" style="position:absolute;left:5989;top:3590;width:297;height:124" coordorigin="5989,3590" coordsize="297,124" path="m5989,3713r297,-68l6263,3590e" filled="f" strokecolor="#231f20" strokeweight=".39689mm">
                <v:path arrowok="t"/>
              </v:shape>
            </v:group>
            <v:group id="_x0000_s1731" style="position:absolute;left:6104;top:1857;width:129;height:276" coordorigin="6104,1857" coordsize="129,276">
              <v:shape id="_x0000_s1732" style="position:absolute;left:6104;top:1857;width:129;height:276" coordorigin="6104,1857" coordsize="129,276" path="m6166,1857r-54,42l6104,1948r2,32l6132,2055r42,47l6230,2132r3,1l6220,1893r-20,-19l6182,1862r-16,-5xe" fillcolor="#d1d3d4" stroked="f">
                <v:path arrowok="t"/>
              </v:shape>
            </v:group>
            <v:group id="_x0000_s1726" style="position:absolute;left:7006;top:1866;width:142;height:282" coordorigin="7006,1866" coordsize="142,282">
              <v:shape id="_x0000_s1730" style="position:absolute;left:7006;top:1866;width:142;height:282" coordorigin="7006,1866" coordsize="142,282" path="m7077,1866r-16,1l7044,1872r-18,11l7006,1902r13,246l7078,2116r42,-46l7146,1995r1,-32l7145,1927r-41,-50l7077,1866xe" fillcolor="#d1d3d4" stroked="f">
                <v:path arrowok="t"/>
              </v:shape>
              <v:shape id="_x0000_s1729" type="#_x0000_t75" style="position:absolute;left:6192;top:1501;width:843;height:1034">
                <v:imagedata r:id="rId27" o:title=""/>
              </v:shape>
              <v:shape id="_x0000_s1728" type="#_x0000_t75" style="position:absolute;left:6125;top:1246;width:1013;height:688">
                <v:imagedata r:id="rId28" o:title=""/>
              </v:shape>
              <v:shape id="_x0000_s1727" type="#_x0000_t75" style="position:absolute;left:6686;top:1901;width:220;height:101">
                <v:imagedata r:id="rId29" o:title=""/>
              </v:shape>
            </v:group>
            <v:group id="_x0000_s1724" style="position:absolute;left:6799;top:2204;width:36;height:49" coordorigin="6799,2204" coordsize="36,49">
              <v:shape id="_x0000_s1725" style="position:absolute;left:6799;top:2204;width:36;height:49" coordorigin="6799,2204" coordsize="36,49" path="m6799,2204r36,48e" filled="f" strokecolor="#231f20" strokeweight=".2935mm">
                <v:path arrowok="t"/>
              </v:shape>
            </v:group>
            <v:group id="_x0000_s1722" style="position:absolute;left:6125;top:1512;width:1014;height:422" coordorigin="6125,1512" coordsize="1014,422">
              <v:shape id="_x0000_s1723" style="position:absolute;left:6125;top:1512;width:1014;height:422" coordorigin="6125,1512" coordsize="1014,422" path="m6176,1512r-28,75l6128,1656r-3,29l6126,1699r14,62l6164,1826r26,11l6208,1847r12,10l6229,1870r6,18l6242,1915r-1,-39l6240,1842r,-30l6240,1785r,-24l6249,1689r34,-63l6335,1571r42,29l6414,1626r66,43l6534,1699r71,23l6627,1724r22,-2l6721,1699r56,-32l6844,1624r82,-56l6943,1585r37,61l7000,1717r8,73l7008,1813r,22l7002,1906r-4,28l7014,1903r18,-21l7050,1869r18,-7l7082,1859r11,1l7098,1860r17,-42l7128,1779r9,-38l7139,1727e" filled="f" strokecolor="#231f20" strokeweight=".54081mm">
                <v:path arrowok="t"/>
              </v:shape>
            </v:group>
            <v:group id="_x0000_s1720" style="position:absolute;left:6176;top:1246;width:907;height:267" coordorigin="6176,1246" coordsize="907,267">
              <v:shape id="_x0000_s1721" style="position:absolute;left:6176;top:1246;width:907;height:267" coordorigin="6176,1246" coordsize="907,267" path="m7083,1491r-43,-41l7026,1418r-39,-53l6935,1324r-61,-30l6810,1273r-65,-14l6685,1251r-73,-5l6595,1246r-13,l6485,1254r-73,20l6350,1304r-51,36l6241,1399r-38,56l6177,1511r-1,1e" filled="f" strokecolor="#231f20" strokeweight=".54081mm">
                <v:path arrowok="t"/>
              </v:shape>
            </v:group>
            <v:group id="_x0000_s1718" style="position:absolute;left:6104;top:1845;width:144;height:282" coordorigin="6104,1845" coordsize="144,282">
              <v:shape id="_x0000_s1719" style="position:absolute;left:6104;top:1845;width:144;height:282" coordorigin="6104,1845" coordsize="144,282" path="m6247,1912r-51,-55l6157,1845r-9,3l6109,1903r-5,48l6105,1985r24,76l6179,2113r26,13l6208,2126e" filled="f" strokecolor="#231f20" strokeweight=".48931mm">
                <v:path arrowok="t"/>
              </v:shape>
            </v:group>
            <v:group id="_x0000_s1716" style="position:absolute;left:6739;top:1927;width:113;height:74" coordorigin="6739,1927" coordsize="113,74">
              <v:shape id="_x0000_s1717" style="position:absolute;left:6739;top:1927;width:113;height:74" coordorigin="6739,1927" coordsize="113,74" path="m6852,1927r-113,15l6763,2001r81,-19l6852,1927xe" fillcolor="#808285" stroked="f">
                <v:path arrowok="t"/>
              </v:shape>
            </v:group>
            <v:group id="_x0000_s1714" style="position:absolute;left:6674;top:1817;width:260;height:46" coordorigin="6674,1817" coordsize="260,46">
              <v:shape id="_x0000_s1715" style="position:absolute;left:6674;top:1817;width:260;height:46" coordorigin="6674,1817" coordsize="260,46" path="m6933,1860r-78,-23l6832,1827r-33,-8l6725,1826r-48,33l6674,1863e" filled="f" strokecolor="#231f20" strokeweight=".54081mm">
                <v:path arrowok="t"/>
              </v:shape>
            </v:group>
            <v:group id="_x0000_s1711" style="position:absolute;left:6709;top:1933;width:196;height:28" coordorigin="6709,1933" coordsize="196,28">
              <v:shape id="_x0000_s1713" style="position:absolute;left:6709;top:1933;width:196;height:28" coordorigin="6709,1933" coordsize="196,28" path="m6709,1960r28,-12l6764,1940r26,-5l6815,1933r22,l6857,1934r17,3l6888,1940r10,3l6904,1945e" filled="f" strokecolor="#231f20" strokeweight=".2935mm">
                <v:path arrowok="t"/>
              </v:shape>
              <v:shape id="_x0000_s1712" type="#_x0000_t75" style="position:absolute;left:6299;top:1907;width:220;height:94">
                <v:imagedata r:id="rId30" o:title=""/>
              </v:shape>
            </v:group>
            <v:group id="_x0000_s1709" style="position:absolute;left:6353;top:1927;width:103;height:74" coordorigin="6353,1927" coordsize="103,74">
              <v:shape id="_x0000_s1710" style="position:absolute;left:6353;top:1927;width:103;height:74" coordorigin="6353,1927" coordsize="103,74" path="m6353,1927r7,55l6431,2001r24,-59l6353,1927xe" fillcolor="#808285" stroked="f">
                <v:path arrowok="t"/>
              </v:shape>
            </v:group>
            <v:group id="_x0000_s1707" style="position:absolute;left:6772;top:1936;width:63;height:56" coordorigin="6772,1936" coordsize="63,56">
              <v:shape id="_x0000_s1708" style="position:absolute;left:6772;top:1936;width:63;height:56" coordorigin="6772,1936" coordsize="63,56" path="m6796,1936r-17,11l6772,1969r11,16l6806,1992r20,-9l6835,1964r-2,-8l6821,1941r-25,-5xe" fillcolor="#231f20" stroked="f">
                <v:path arrowok="t"/>
              </v:shape>
            </v:group>
            <v:group id="_x0000_s1705" style="position:absolute;left:6333;top:1791;width:399;height:387" coordorigin="6333,1791" coordsize="399,387">
              <v:shape id="_x0000_s1706" style="position:absolute;left:6333;top:1791;width:399;height:387" coordorigin="6333,1791" coordsize="399,387" path="m6333,1824r32,-14l6395,1800r27,-7l6447,1791r22,l6537,1811r51,58l6601,1927r-1,18l6575,2013r-22,34l6542,2065r-10,18l6524,2100r-4,17l6520,2132r12,19l6546,2164r16,8l6579,2175r18,-1l6655,2150r14,-11l6683,2133r14,-3l6709,2131r11,4l6727,2141r5,7l6732,2157r-4,10l6718,2177e" filled="f" strokecolor="#231f20" strokeweight=".48931mm">
                <v:path arrowok="t"/>
              </v:shape>
            </v:group>
            <v:group id="_x0000_s1703" style="position:absolute;left:6300;top:1933;width:196;height:28" coordorigin="6300,1933" coordsize="196,28">
              <v:shape id="_x0000_s1704" style="position:absolute;left:6300;top:1933;width:196;height:28" coordorigin="6300,1933" coordsize="196,28" path="m6496,1960r-28,-12l6440,1940r-26,-5l6390,1933r-23,l6347,1934r-17,3l6316,1940r-10,3l6300,1945e" filled="f" strokecolor="#231f20" strokeweight=".2935mm">
                <v:path arrowok="t"/>
              </v:shape>
            </v:group>
            <v:group id="_x0000_s1701" style="position:absolute;left:6445;top:2108;width:43;height:73" coordorigin="6445,2108" coordsize="43,73">
              <v:shape id="_x0000_s1702" style="position:absolute;left:6445;top:2108;width:43;height:73" coordorigin="6445,2108" coordsize="43,73" path="m6488,2108r-23,11l6451,2130r-6,10l6446,2150r5,9l6458,2167r9,6l6475,2178r7,3e" filled="f" strokecolor="#231f20" strokeweight=".48931mm">
                <v:path arrowok="t"/>
              </v:shape>
            </v:group>
            <v:group id="_x0000_s1699" style="position:absolute;left:6497;top:2017;width:538;height:521" coordorigin="6497,2017" coordsize="538,521">
              <v:shape id="_x0000_s1700" style="position:absolute;left:6497;top:2017;width:538;height:521" coordorigin="6497,2017" coordsize="538,521" path="m7028,2017r6,51l7035,2116r-4,44l7010,2237r-33,65l6935,2354r-46,41l6823,2438r-62,27l6752,2468r-16,15l6676,2528r-41,10l6601,2534r-73,-34l6503,2474r-6,-8e" filled="f" strokecolor="#231f20" strokeweight="1.41pt">
                <v:path arrowok="t"/>
              </v:shape>
            </v:group>
            <v:group id="_x0000_s1697" style="position:absolute;left:6206;top:1987;width:278;height:466" coordorigin="6206,1987" coordsize="278,466">
              <v:shape id="_x0000_s1698" style="position:absolute;left:6206;top:1987;width:278;height:466" coordorigin="6206,1987" coordsize="278,466" path="m6212,1987r-5,31l6206,2048r,29l6218,2156r22,66l6274,2285r48,57l6369,2381r61,42l6480,2451r4,1e" filled="f" strokecolor="#231f20" strokeweight="1.41pt">
                <v:path arrowok="t"/>
              </v:shape>
            </v:group>
            <v:group id="_x0000_s1695" style="position:absolute;left:7021;top:2109;width:123;height:106" coordorigin="7021,2109" coordsize="123,106">
              <v:shape id="_x0000_s1696" style="position:absolute;left:7021;top:2109;width:123;height:106" coordorigin="7021,2109" coordsize="123,106" path="m7084,2109r-63,54l7056,2215r87,-54l7084,2109xe" fillcolor="#231f20" stroked="f">
                <v:path arrowok="t"/>
              </v:shape>
            </v:group>
            <v:group id="_x0000_s1693" style="position:absolute;left:7006;top:1859;width:142;height:284" coordorigin="7006,1859" coordsize="142,284">
              <v:shape id="_x0000_s1694" style="position:absolute;left:7006;top:1859;width:142;height:284" coordorigin="7006,1859" coordsize="142,284" path="m7006,1902r24,-20l7051,1869r18,-8l7085,1859r13,1l7141,1912r7,53l7146,1998r-25,75l7079,2117r-45,24l7030,2142e" filled="f" strokecolor="#231f20" strokeweight=".48931mm">
                <v:path arrowok="t"/>
              </v:shape>
            </v:group>
            <v:group id="_x0000_s1691" style="position:absolute;left:7016;top:2089;width:115;height:97" coordorigin="7016,2089" coordsize="115,97">
              <v:shape id="_x0000_s1692" style="position:absolute;left:7016;top:2089;width:115;height:97" coordorigin="7016,2089" coordsize="115,97" path="m7071,2089r-55,34l7071,2186r60,-45l7071,2089xe" fillcolor="#bcbec0" stroked="f">
                <v:path arrowok="t"/>
              </v:shape>
            </v:group>
            <v:group id="_x0000_s1689" style="position:absolute;left:6111;top:2089;width:98;height:97" coordorigin="6111,2089" coordsize="98,97">
              <v:shape id="_x0000_s1690" style="position:absolute;left:6111;top:2089;width:98;height:97" coordorigin="6111,2089" coordsize="98,97" path="m6209,2089r-81,2l6111,2174r76,11l6209,2089xe" fillcolor="#231f20" stroked="f">
                <v:path arrowok="t"/>
              </v:shape>
            </v:group>
            <v:group id="_x0000_s1687" style="position:absolute;left:6090;top:2083;width:96;height:71" coordorigin="6090,2083" coordsize="96,71">
              <v:shape id="_x0000_s1688" style="position:absolute;left:6090;top:2083;width:96;height:71" coordorigin="6090,2083" coordsize="96,71" path="m6185,2083r-81,2l6090,2145r86,9l6185,2083xe" fillcolor="#bcbec0" stroked="f">
                <v:path arrowok="t"/>
              </v:shape>
            </v:group>
            <v:group id="_x0000_s1685" style="position:absolute;left:6537;top:1284;width:289;height:44" coordorigin="6537,1284" coordsize="289,44">
              <v:shape id="_x0000_s1686" style="position:absolute;left:6537;top:1284;width:289;height:44" coordorigin="6537,1284" coordsize="289,44" path="m6826,1328r-13,-13l6795,1308r-20,l6756,1313r-15,11l6735,1312r-14,-7l6704,1305r-18,10l6668,1303r-17,-6l6634,1296r-17,6l6597,1288r-20,-4l6559,1288r-14,6l6537,1299e" filled="f" strokecolor="#231f20" strokeweight=".2935mm">
                <v:path arrowok="t"/>
              </v:shape>
            </v:group>
            <v:group id="_x0000_s1683" style="position:absolute;left:6353;top:1335;width:624;height:104" coordorigin="6353,1335" coordsize="624,104">
              <v:shape id="_x0000_s1684" style="position:absolute;left:6353;top:1335;width:624;height:104" coordorigin="6353,1335" coordsize="624,104" path="m6977,1439r-10,-23l6953,1405r-16,-2l6923,1406r-9,7l6914,1399r-56,-39l6845,1361r-12,5l6825,1375r-4,13l6822,1406r-5,-19l6808,1372r-13,-9l6780,1359r-15,l6715,1396r-4,16l6710,1396r-4,-15l6701,1369r-8,-8l6684,1357r-10,1l6662,1365r-12,14l6643,1367r-13,-14l6605,1345r-20,13l6580,1376r-3,-17l6567,1347r-13,-8l6539,1335r-14,2l6514,1344r-6,13l6509,1376r-10,-10l6487,1356r-14,-7l6459,1344r-13,-2l6434,1343r-7,6l6424,1359r3,15l6412,1370r-16,-7l6379,1357r-15,l6353,1366e" filled="f" strokecolor="#231f20" strokeweight=".2935mm">
                <v:path arrowok="t"/>
              </v:shape>
            </v:group>
            <v:group id="_x0000_s1681" style="position:absolute;left:6341;top:1413;width:639;height:88" coordorigin="6341,1413" coordsize="639,88">
              <v:shape id="_x0000_s1682" style="position:absolute;left:6341;top:1413;width:639;height:88" coordorigin="6341,1413" coordsize="639,88" path="m6341,1430r12,-11l6368,1413r15,l6399,1419r15,13l6427,1450r16,-16l6459,1428r18,l6493,1433r18,8l6525,1451r11,15l6545,1488r10,-18l6566,1457r13,-7l6592,1448r13,4l6618,1459r11,11l6638,1484r6,17l6643,1485r6,-13l6659,1464r12,-2l6684,1466r10,11l6687,1470r52,-35l6752,1438r11,8l6772,1459r5,-15l6790,1435r16,-4l6823,1433r14,10l6846,1461r8,-16l6867,1437r15,-1l6897,1440r13,8l6919,1458r3,10l6936,1459r15,3l6964,1473r10,12l6979,1493e" filled="f" strokecolor="#231f20" strokeweight=".2935mm">
                <v:path arrowok="t"/>
              </v:shape>
            </v:group>
            <v:group id="_x0000_s1679" style="position:absolute;left:6304;top:1473;width:640;height:123" coordorigin="6304,1473" coordsize="640,123">
              <v:shape id="_x0000_s1680" style="position:absolute;left:6304;top:1473;width:640;height:123" coordorigin="6304,1473" coordsize="640,123" path="m6304,1489r15,-13l6335,1473r14,4l6362,1488r9,15l6381,1491r61,36l6448,1541r6,-12l6462,1521r11,-3l6484,1517r12,4l6517,1582r64,-6l6586,1596r9,-18l6606,1564r12,-10l6631,1548r13,-2l6655,1548r9,5l6670,1563r2,13l6668,1592r10,-14l6690,1566r12,-8l6716,1555r12,3l6740,1567r11,15l6748,1575r50,-35l6811,1545r11,13l6819,1547r-3,-18l6824,1510r24,-5l6864,1510r7,13l6886,1509r17,-4l6919,1509r15,8l6944,1524e" filled="f" strokecolor="#231f20" strokeweight=".2935mm">
                <v:path arrowok="t"/>
              </v:shape>
            </v:group>
            <v:group id="_x0000_s1677" style="position:absolute;left:6803;top:1943;width:16;height:22" coordorigin="6803,1943" coordsize="16,22">
              <v:shape id="_x0000_s1678" style="position:absolute;left:6803;top:1943;width:16;height:22" coordorigin="6803,1943" coordsize="16,22" path="m6803,1943r5,21l6818,1954r-15,-11xe" stroked="f">
                <v:path arrowok="t"/>
              </v:shape>
            </v:group>
            <v:group id="_x0000_s1675" style="position:absolute;left:6368;top:1934;width:63;height:56" coordorigin="6368,1934" coordsize="63,56">
              <v:shape id="_x0000_s1676" style="position:absolute;left:6368;top:1934;width:63;height:56" coordorigin="6368,1934" coordsize="63,56" path="m6392,1934r-18,10l6368,1966r11,17l6402,1989r20,-9l6430,1961r-1,-7l6417,1939r-25,-5xe" fillcolor="#231f20" stroked="f">
                <v:path arrowok="t"/>
              </v:shape>
            </v:group>
            <v:group id="_x0000_s1673" style="position:absolute;left:6399;top:1940;width:16;height:22" coordorigin="6399,1940" coordsize="16,22">
              <v:shape id="_x0000_s1674" style="position:absolute;left:6399;top:1940;width:16;height:22" coordorigin="6399,1940" coordsize="16,22" path="m6399,1940r5,21l6414,1952r-15,-12xe" stroked="f">
                <v:path arrowok="t"/>
              </v:shape>
            </v:group>
            <v:group id="_x0000_s1671" style="position:absolute;left:6686;top:1900;width:220;height:102" coordorigin="6686,1900" coordsize="220,102">
              <v:shape id="_x0000_s1672" style="position:absolute;left:6686;top:1900;width:220;height:102" coordorigin="6686,1900" coordsize="220,102" path="m6906,1945r-55,42l6782,2001r-23,l6738,2000r-19,-1l6704,1997r-11,-2l6686,1994r18,-26l6756,1918r63,-18l6833,1901r60,32l6906,1945e" filled="f" strokecolor="#231f20" strokeweight=".2935mm">
                <v:path arrowok="t"/>
              </v:shape>
            </v:group>
            <v:group id="_x0000_s1669" style="position:absolute;left:6299;top:1900;width:220;height:102" coordorigin="6299,1900" coordsize="220,102">
              <v:shape id="_x0000_s1670" style="position:absolute;left:6299;top:1900;width:220;height:102" coordorigin="6299,1900" coordsize="220,102" path="m6299,1945r54,42l6423,2001r22,l6466,2000r19,-1l6501,1997r11,-2l6518,1994r-18,-26l6448,1918r-62,-18l6372,1901r-61,32l6299,1945e" filled="f" strokecolor="#231f20" strokeweight=".2935mm">
                <v:path arrowok="t"/>
              </v:shape>
            </v:group>
            <v:group id="_x0000_s1666" style="position:absolute;left:6488;top:2258;width:239;height:53" coordorigin="6488,2258" coordsize="239,53">
              <v:shape id="_x0000_s1668" style="position:absolute;left:6488;top:2258;width:239;height:53" coordorigin="6488,2258" coordsize="239,53" path="m6580,2258r-69,15l6488,2291r20,8l6530,2305r24,4l6579,2310r25,l6674,2304r52,-10l6713,2290r-19,-9l6678,2273r-13,-7l6656,2263r-41,l6580,2258xe" fillcolor="#b9e5fa" stroked="f">
                <v:path arrowok="t"/>
              </v:shape>
              <v:shape id="_x0000_s1667" style="position:absolute;left:6488;top:2258;width:239;height:53" coordorigin="6488,2258" coordsize="239,53" path="m6636,2260r-21,3l6656,2263r-4,-2l6636,2260xe" fillcolor="#b9e5fa" stroked="f">
                <v:path arrowok="t"/>
              </v:shape>
            </v:group>
            <v:group id="_x0000_s1664" style="position:absolute;left:6492;top:2255;width:230;height:35" coordorigin="6492,2255" coordsize="230,35">
              <v:shape id="_x0000_s1665" style="position:absolute;left:6492;top:2255;width:230;height:35" coordorigin="6492,2255" coordsize="230,35" path="m6721,2290r-71,-32l6628,2261r-39,-6l6516,2266r-20,15l6492,2286e" filled="f" strokecolor="#231f20" strokeweight=".39122mm">
                <v:path arrowok="t"/>
              </v:shape>
            </v:group>
            <v:group id="_x0000_s1662" style="position:absolute;left:6389;top:2208;width:48;height:49" coordorigin="6389,2208" coordsize="48,49">
              <v:shape id="_x0000_s1663" style="position:absolute;left:6389;top:2208;width:48;height:49" coordorigin="6389,2208" coordsize="48,49" path="m6437,2208r-48,48e" filled="f" strokecolor="#231f20" strokeweight=".2935mm">
                <v:path arrowok="t"/>
              </v:shape>
            </v:group>
            <v:group id="_x0000_s1660" style="position:absolute;left:6438;top:3300;width:69;height:336" coordorigin="6438,3300" coordsize="69,336">
              <v:shape id="_x0000_s1661" style="position:absolute;left:6438;top:3300;width:69;height:336" coordorigin="6438,3300" coordsize="69,336" path="m6438,3593r6,28l6452,3635r8,-2l6487,3577r15,-79l6506,3432r,-29l6506,3378r-10,-68l6486,3300r-10,5l6465,3323e" filled="f" strokecolor="#231f20" strokeweight=".36619mm">
                <v:path arrowok="t"/>
              </v:shape>
            </v:group>
            <v:group id="_x0000_s1658" style="position:absolute;left:5371;top:2632;width:438;height:334" coordorigin="5371,2632" coordsize="438,334">
              <v:shape id="_x0000_s1659" style="position:absolute;left:5371;top:2632;width:438;height:334" coordorigin="5371,2632" coordsize="438,334" path="m5808,2690r-28,-58l5371,2966e" filled="f" strokecolor="#231f20" strokeweight=".39689mm">
                <v:path arrowok="t"/>
              </v:shape>
            </v:group>
            <v:group id="_x0000_s1656" style="position:absolute;left:5397;top:2679;width:459;height:284" coordorigin="5397,2679" coordsize="459,284">
              <v:shape id="_x0000_s1657" style="position:absolute;left:5397;top:2679;width:459;height:284" coordorigin="5397,2679" coordsize="459,284" path="m5397,2962r436,-283l5856,2720e" filled="f" strokecolor="#231f20">
                <v:path arrowok="t"/>
              </v:shape>
            </v:group>
            <v:group id="_x0000_s1654" style="position:absolute;left:5378;top:2675;width:540;height:303" coordorigin="5378,2675" coordsize="540,303">
              <v:shape id="_x0000_s1655" style="position:absolute;left:5378;top:2675;width:540;height:303" coordorigin="5378,2675" coordsize="540,303" path="m5781,2675r-403,302l5881,2715r37,82e" filled="f" strokecolor="#231f20">
                <v:path arrowok="t"/>
              </v:shape>
            </v:group>
            <v:group id="_x0000_s1652" style="position:absolute;left:6525;top:2345;width:145;height:83" coordorigin="6525,2345" coordsize="145,83">
              <v:shape id="_x0000_s1653" style="position:absolute;left:6525;top:2345;width:145;height:83" coordorigin="6525,2345" coordsize="145,83" path="m6590,2345r-59,13l6525,2361r11,30l6554,2411r19,11l6587,2427r38,-9l6650,2404r13,-15l6669,2377r1,-5l6641,2357r-27,-9l6590,2345xe" fillcolor="#b9e5fa" stroked="f">
                <v:path arrowok="t"/>
              </v:shape>
            </v:group>
            <v:group id="_x0000_s1650" style="position:absolute;left:6508;top:2307;width:180;height:113" coordorigin="6508,2307" coordsize="180,113">
              <v:shape id="_x0000_s1651" style="position:absolute;left:6508;top:2307;width:180;height:113" coordorigin="6508,2307" coordsize="180,113" path="m6688,2312r-13,62l6629,2414r-24,5l6571,2413r-53,-56l6509,2317r-1,-10e" filled="f" strokecolor="#231f20" strokeweight="1.1pt">
                <v:path arrowok="t"/>
              </v:shape>
            </v:group>
            <v:group id="_x0000_s1648" style="position:absolute;left:6415;top:2236;width:401;height:83" coordorigin="6415,2236" coordsize="401,83">
              <v:shape id="_x0000_s1649" style="position:absolute;left:6415;top:2236;width:401;height:83" coordorigin="6415,2236" coordsize="401,83" path="m6815,2236r-60,52l6683,2311r-70,7l6605,2317r-29,1l6499,2297r-57,-35l6420,2243r-5,-6e" filled="f" strokecolor="#231f20" strokeweight=".2935mm">
                <v:path arrowok="t"/>
              </v:shape>
            </v:group>
            <v:group id="_x0000_s1646" style="position:absolute;left:6530;top:2353;width:143;height:17" coordorigin="6530,2353" coordsize="143,17">
              <v:shape id="_x0000_s1647" style="position:absolute;left:6530;top:2353;width:143;height:17" coordorigin="6530,2353" coordsize="143,17" path="m6673,2370r-29,-10l6616,2355r-25,-2l6569,2354r-18,2l6538,2359r-8,2e" filled="f" strokecolor="#231f20" strokeweight="1.1pt">
                <v:path arrowok="t"/>
              </v:shape>
            </v:group>
            <v:group id="_x0000_s1644" style="position:absolute;left:6821;top:2565;width:90;height:223" coordorigin="6821,2565" coordsize="90,223">
              <v:shape id="_x0000_s1645" style="position:absolute;left:6821;top:2565;width:90;height:223" coordorigin="6821,2565" coordsize="90,223" path="m6821,2787r90,-222e" filled="f" strokecolor="#00aeef" strokeweight=".36831mm">
                <v:path arrowok="t"/>
              </v:shape>
            </v:group>
            <v:group id="_x0000_s1640" style="position:absolute;left:6311;top:2552;width:53;height:238" coordorigin="6311,2552" coordsize="53,238">
              <v:shape id="_x0000_s1643" style="position:absolute;left:6311;top:2552;width:53;height:238" coordorigin="6311,2552" coordsize="53,238" path="m6363,2790r-52,-238e" filled="f" strokecolor="#00aeef" strokeweight=".36831mm">
                <v:path arrowok="t"/>
              </v:shape>
              <v:shape id="_x0000_s1642" type="#_x0000_t75" style="position:absolute;left:6628;top:3068;width:254;height:108">
                <v:imagedata r:id="rId31" o:title=""/>
              </v:shape>
              <v:shape id="_x0000_s1641" type="#_x0000_t75" style="position:absolute;left:6270;top:3068;width:254;height:108">
                <v:imagedata r:id="rId32" o:title=""/>
              </v:shape>
            </v:group>
            <v:group id="_x0000_s1638" style="position:absolute;left:6628;top:3068;width:254;height:109" coordorigin="6628,3068" coordsize="254,109">
              <v:shape id="_x0000_s1639" style="position:absolute;left:6628;top:3068;width:254;height:109" coordorigin="6628,3068" coordsize="254,109" path="m6628,3137r51,35l6728,3177r29,-2l6835,3156r47,-43l6878,3100r-68,-30l6784,3068r-28,2l6677,3089r-48,42l6628,3137e" filled="f" strokecolor="#231f20" strokeweight=".37817mm">
                <v:path arrowok="t"/>
              </v:shape>
            </v:group>
            <v:group id="_x0000_s1636" style="position:absolute;left:6270;top:3068;width:254;height:109" coordorigin="6270,3068" coordsize="254,109">
              <v:shape id="_x0000_s1637" style="position:absolute;left:6270;top:3068;width:254;height:109" coordorigin="6270,3068" coordsize="254,109" path="m6523,3137r-50,35l6424,3177r-29,-2l6317,3156r-47,-43l6274,3100r68,-30l6367,3068r28,2l6475,3089r48,42l6523,3137e" filled="f" strokecolor="#231f20" strokeweight=".37817mm">
                <v:path arrowok="t"/>
              </v:shape>
            </v:group>
            <v:group id="_x0000_s1634" style="position:absolute;left:6524;top:3120;width:104;height:17" coordorigin="6524,3120" coordsize="104,17">
              <v:shape id="_x0000_s1635" style="position:absolute;left:6524;top:3120;width:104;height:17" coordorigin="6524,3120" coordsize="104,17" path="m6628,3137r-19,-13l6588,3120r-21,1l6548,3126r-15,6l6524,3136e" filled="f" strokecolor="#231f20" strokeweight=".37817mm">
                <v:path arrowok="t"/>
              </v:shape>
            </v:group>
            <v:group id="_x0000_s1632" style="position:absolute;left:6775;top:2781;width:91;height:307" coordorigin="6775,2781" coordsize="91,307">
              <v:shape id="_x0000_s1633" style="position:absolute;left:6775;top:2781;width:91;height:307" coordorigin="6775,2781" coordsize="91,307" path="m6866,3088r-12,-228l6854,2857r,-10l6829,2786r-17,-5l6788,2798r-10,22l6775,2837e" filled="f" strokecolor="#231f20" strokeweight=".34256mm">
                <v:path arrowok="t"/>
              </v:shape>
            </v:group>
            <v:group id="_x0000_s1630" style="position:absolute;left:6275;top:2791;width:130;height:299" coordorigin="6275,2791" coordsize="130,299">
              <v:shape id="_x0000_s1631" style="position:absolute;left:6275;top:2791;width:130;height:299" coordorigin="6275,2791" coordsize="130,299" path="m6275,3089r47,-224l6322,2862r2,-9l6355,2796r15,-5l6390,2794r12,18l6405,2836r-2,16e" filled="f" strokecolor="#231f20" strokeweight=".34256mm">
                <v:path arrowok="t"/>
              </v:shape>
            </v:group>
            <v:group id="_x0000_s1628" style="position:absolute;left:6256;top:2437;width:150;height:158" coordorigin="6256,2437" coordsize="150,158">
              <v:shape id="_x0000_s1629" style="position:absolute;left:6256;top:2437;width:150;height:158" coordorigin="6256,2437" coordsize="150,158" path="m6406,2437r-50,34l6351,2504r-4,17l6333,2540r-15,10l6302,2555r-22,14l6266,2581r-10,14e" filled="f" strokecolor="#231f20" strokeweight=".46319mm">
                <v:path arrowok="t"/>
              </v:shape>
            </v:group>
            <v:group id="_x0000_s1626" style="position:absolute;left:6848;top:2445;width:104;height:154" coordorigin="6848,2445" coordsize="104,154">
              <v:shape id="_x0000_s1627" style="position:absolute;left:6848;top:2445;width:104;height:154" coordorigin="6848,2445" coordsize="104,154" path="m6848,2445r47,49l6895,2512r8,25l6916,2555r14,15l6943,2584r9,14e" filled="f" strokecolor="#231f20" strokeweight=".46319mm">
                <v:path arrowok="t"/>
              </v:shape>
            </v:group>
            <v:group id="_x0000_s1624" style="position:absolute;left:6972;top:2925;width:64;height:68" coordorigin="6972,2925" coordsize="64,68">
              <v:shape id="_x0000_s1625" style="position:absolute;left:6972;top:2925;width:64;height:68" coordorigin="6972,2925" coordsize="64,68" path="m6983,2925r-11,67l7036,2966r-53,-41xe" fillcolor="#6dcff6" stroked="f">
                <v:path arrowok="t"/>
              </v:shape>
            </v:group>
            <v:group id="_x0000_s1622" style="position:absolute;left:7051;top:2752;width:69;height:60" coordorigin="7051,2752" coordsize="69,60">
              <v:shape id="_x0000_s1623" style="position:absolute;left:7051;top:2752;width:69;height:60" coordorigin="7051,2752" coordsize="69,60" path="m7119,2752r-68,2l7089,2811r30,-59xe" fillcolor="#6dcff6" stroked="f">
                <v:path arrowok="t"/>
              </v:shape>
            </v:group>
            <v:group id="_x0000_s1620" style="position:absolute;left:6778;top:3418;width:69;height:60" coordorigin="6778,3418" coordsize="69,60">
              <v:shape id="_x0000_s1621" style="position:absolute;left:6778;top:3418;width:69;height:60" coordorigin="6778,3418" coordsize="69,60" path="m6846,3418r-68,4l6817,3478r29,-60xe" fillcolor="#6dcff6" stroked="f">
                <v:path arrowok="t"/>
              </v:shape>
            </v:group>
            <v:group id="_x0000_s1618" style="position:absolute;left:7161;top:3015;width:61;height:69" coordorigin="7161,3015" coordsize="61,69">
              <v:shape id="_x0000_s1619" style="position:absolute;left:7161;top:3015;width:61;height:69" coordorigin="7161,3015" coordsize="61,69" path="m7217,3015r-56,37l7222,3084r-5,-69xe" fillcolor="#6dcff6" stroked="f">
                <v:path arrowok="t"/>
              </v:shape>
            </v:group>
            <v:group id="_x0000_s1616" style="position:absolute;left:6585;top:2865;width:66;height:67" coordorigin="6585,2865" coordsize="66,67">
              <v:shape id="_x0000_s1617" style="position:absolute;left:6585;top:2865;width:66;height:67" coordorigin="6585,2865" coordsize="66,67" path="m6602,2865r-17,66l6651,2911r-49,-46xe" fillcolor="#6dcff6" stroked="f">
                <v:path arrowok="t"/>
              </v:shape>
            </v:group>
            <v:group id="_x0000_s1614" style="position:absolute;left:6652;top:3545;width:69;height:54" coordorigin="6652,3545" coordsize="69,54">
              <v:shape id="_x0000_s1615" style="position:absolute;left:6652;top:3545;width:69;height:54" coordorigin="6652,3545" coordsize="69,54" path="m6652,3545r29,53l6692,3594r28,-45l6652,3545xe" fillcolor="#6dcff6" stroked="f">
                <v:path arrowok="t"/>
              </v:shape>
            </v:group>
            <v:group id="_x0000_s1612" style="position:absolute;left:6106;top:2801;width:64;height:68" coordorigin="6106,2801" coordsize="64,68">
              <v:shape id="_x0000_s1613" style="position:absolute;left:6106;top:2801;width:64;height:68" coordorigin="6106,2801" coordsize="64,68" path="m6117,2801r-11,68l6170,2842r-53,-41xe" fillcolor="#6dcff6" stroked="f">
                <v:path arrowok="t"/>
              </v:shape>
            </v:group>
            <v:group id="_x0000_s1610" style="position:absolute;left:6159;top:2995;width:69;height:60" coordorigin="6159,2995" coordsize="69,60">
              <v:shape id="_x0000_s1611" style="position:absolute;left:6159;top:2995;width:69;height:60" coordorigin="6159,2995" coordsize="69,60" path="m6227,2995r-68,3l6198,3055r29,-60xe" fillcolor="#6dcff6" stroked="f">
                <v:path arrowok="t"/>
              </v:shape>
            </v:group>
            <v:group id="_x0000_s1608" style="position:absolute;left:6930;top:3175;width:65;height:67" coordorigin="6930,3175" coordsize="65,67">
              <v:shape id="_x0000_s1609" style="position:absolute;left:6930;top:3175;width:65;height:67" coordorigin="6930,3175" coordsize="65,67" path="m6978,3175r-48,49l6995,3241r-17,-66xe" fillcolor="#6dcff6" stroked="f">
                <v:path arrowok="t"/>
              </v:shape>
            </v:group>
            <v:group id="_x0000_s1606" style="position:absolute;left:6005;top:2707;width:64;height:68" coordorigin="6005,2707" coordsize="64,68">
              <v:shape id="_x0000_s1607" style="position:absolute;left:6005;top:2707;width:64;height:68" coordorigin="6005,2707" coordsize="64,68" path="m6016,2707r-11,68l6068,2749r-52,-42xe" fillcolor="#b9e5fa" stroked="f">
                <v:path arrowok="t"/>
              </v:shape>
            </v:group>
            <v:group id="_x0000_s1604" style="position:absolute;left:6211;top:2677;width:69;height:60" coordorigin="6211,2677" coordsize="69,60">
              <v:shape id="_x0000_s1605" style="position:absolute;left:6211;top:2677;width:69;height:60" coordorigin="6211,2677" coordsize="69,60" path="m6279,2677r-68,2l6249,2736r30,-59xe" fillcolor="#b9e5fa" stroked="f">
                <v:path arrowok="t"/>
              </v:shape>
            </v:group>
            <v:group id="_x0000_s1602" style="position:absolute;left:6703;top:2586;width:69;height:60" coordorigin="6703,2586" coordsize="69,60">
              <v:shape id="_x0000_s1603" style="position:absolute;left:6703;top:2586;width:69;height:60" coordorigin="6703,2586" coordsize="69,60" path="m6771,2586r-68,3l6742,2646r29,-60xe" fillcolor="#b9e5fa" stroked="f">
                <v:path arrowok="t"/>
              </v:shape>
            </v:group>
            <v:group id="_x0000_s1600" style="position:absolute;left:6413;top:2942;width:65;height:67" coordorigin="6413,2942" coordsize="65,67">
              <v:shape id="_x0000_s1601" style="position:absolute;left:6413;top:2942;width:65;height:67" coordorigin="6413,2942" coordsize="65,67" path="m6461,2942r-48,50l6478,3009r-17,-67xe" fillcolor="#b9e5fa" stroked="f">
                <v:path arrowok="t"/>
              </v:shape>
            </v:group>
            <v:group id="_x0000_s1597" style="position:absolute;left:6903;top:2334;width:816;height:1181" coordorigin="6903,2334" coordsize="816,1181">
              <v:shape id="_x0000_s1599" style="position:absolute;left:6903;top:2334;width:816;height:1181" coordorigin="6903,2334" coordsize="816,1181" path="m7719,2334r-6,114l7696,2560r-27,108l7631,2773r-48,102l7526,2973r-65,93e" filled="f" strokeweight="2pt">
                <v:path arrowok="t"/>
              </v:shape>
              <v:shape id="_x0000_s1598" style="position:absolute;left:6903;top:2334;width:816;height:1181" coordorigin="6903,2334" coordsize="816,1181" path="m7461,3066r-75,89l7304,3238r-90,79l7117,3389r-104,66l6903,3515e" filled="f" strokeweight="2pt">
                <v:path arrowok="t"/>
              </v:shape>
            </v:group>
            <v:group id="_x0000_s1590" style="position:absolute;left:5089;top:945;width:2630;height:1389" coordorigin="5089,945" coordsize="2630,1389">
              <v:shape id="_x0000_s1596" style="position:absolute;left:5089;top:945;width:2630;height:1389" coordorigin="5089,945" coordsize="2630,1389" path="m5089,1154r116,-54l5326,1055r126,-39l5582,986r135,-22l5855,950r141,-5e" filled="f" strokeweight="2pt">
                <v:path arrowok="t"/>
              </v:shape>
              <v:shape id="_x0000_s1595" style="position:absolute;left:5089;top:945;width:2630;height:1389" coordorigin="5089,945" coordsize="2630,1389" path="m5996,945r141,5l6276,964e" filled="f" strokeweight="2pt">
                <v:path arrowok="t"/>
              </v:shape>
              <v:shape id="_x0000_s1594" style="position:absolute;left:5089;top:945;width:2630;height:1389" coordorigin="5089,945" coordsize="2630,1389" path="m6276,964r134,22l6541,1016r126,39e" filled="f" strokeweight="2pt">
                <v:path arrowok="t"/>
              </v:shape>
              <v:shape id="_x0000_s1593" style="position:absolute;left:5089;top:945;width:2630;height:1389" coordorigin="5089,945" coordsize="2630,1389" path="m6667,1055r121,45l6903,1154r110,59e" filled="f" strokeweight="2pt">
                <v:path arrowok="t"/>
              </v:shape>
              <v:shape id="_x0000_s1592" style="position:absolute;left:5089;top:945;width:2630;height:1389" coordorigin="5089,945" coordsize="2630,1389" path="m7013,1213r104,67e" filled="f" strokeweight="2pt">
                <v:path arrowok="t"/>
              </v:shape>
              <v:shape id="_x0000_s1591" style="position:absolute;left:5089;top:945;width:2630;height:1389" coordorigin="5089,945" coordsize="2630,1389" path="m7117,1280r97,72l7304,1430r82,84l7461,1603r65,93l7583,1794r48,101l7669,2001r27,108l7713,2220r6,114e" filled="f" strokeweight="2pt">
                <v:path arrowok="t"/>
              </v:shape>
            </v:group>
            <w10:wrap anchorx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88" type="#_x0000_t136" style="position:absolute;left:0;text-align:left;margin-left:234.15pt;margin-top:44.25pt;width:5.45pt;height:14pt;rotation:327;z-index:-27688;mso-position-horizontal-relative:page" fillcolor="#019fc5" stroked="f">
            <o:extrusion v:ext="view" autorotationcenter="t"/>
            <v:textpath style="font-family:&quot;&amp;quot&quot;;font-size:14pt;v-text-kern:t;mso-text-shadow:auto" string="s"/>
            <w10:wrap anchorx="page"/>
          </v:shape>
        </w:pict>
      </w:r>
      <w:r>
        <w:pict>
          <v:shape id="_x0000_s1587" type="#_x0000_t136" style="position:absolute;left:0;text-align:left;margin-left:238.95pt;margin-top:41.95pt;width:3.35pt;height:14pt;rotation:330;z-index:-27664;mso-position-horizontal-relative:page" fillcolor="#019fc5" stroked="f">
            <o:extrusion v:ext="view" autorotationcenter="t"/>
            <v:textpath style="font-family:&quot;&amp;quot&quot;;font-size:14pt;v-text-kern:t;mso-text-shadow:auto" string="."/>
            <w10:wrap anchorx="page"/>
          </v:shape>
        </w:pict>
      </w:r>
      <w:r>
        <w:pict>
          <v:shape id="_x0000_s1586" type="#_x0000_t136" style="position:absolute;left:0;text-align:left;margin-left:244.7pt;margin-top:37.45pt;width:8.8pt;height:14pt;rotation:335;z-index:-27640;mso-position-horizontal-relative:page" fillcolor="#019fc5" stroked="f">
            <o:extrusion v:ext="view" autorotationcenter="t"/>
            <v:textpath style="font-family:&quot;&amp;quot&quot;;font-size:14pt;v-text-kern:t;mso-text-shadow:auto" string="G"/>
            <w10:wrap anchorx="page"/>
          </v:shape>
        </w:pict>
      </w:r>
      <w:r>
        <w:pict>
          <v:shape id="_x0000_s1585" type="#_x0000_t136" style="position:absolute;left:0;text-align:left;margin-left:252.85pt;margin-top:35.15pt;width:3.1pt;height:14pt;rotation:338;z-index:-27616;mso-position-horizontal-relative:page" fillcolor="#019fc5" stroked="f">
            <o:extrusion v:ext="view" autorotationcenter="t"/>
            <v:textpath style="font-family:&quot;&amp;quot&quot;;font-size:14pt;v-text-kern:t;mso-text-shadow:auto" string="i"/>
            <w10:wrap anchorx="page"/>
          </v:shape>
        </w:pict>
      </w:r>
      <w:r>
        <w:pict>
          <v:shape id="_x0000_s1584" type="#_x0000_t136" style="position:absolute;left:0;text-align:left;margin-left:255.65pt;margin-top:33.75pt;width:4.55pt;height:14pt;rotation:340;z-index:-27592;mso-position-horizontal-relative:page" fillcolor="#019fc5" stroked="f">
            <o:extrusion v:ext="view" autorotationcenter="t"/>
            <v:textpath style="font-family:&quot;&amp;quot&quot;;font-size:14pt;v-text-kern:t;mso-text-shadow:auto" string="r"/>
            <w10:wrap anchorx="page"/>
          </v:shape>
        </w:pict>
      </w:r>
      <w:r>
        <w:pict>
          <v:shape id="_x0000_s1583" type="#_x0000_t136" style="position:absolute;left:0;text-align:left;margin-left:259.9pt;margin-top:32.2pt;width:4.95pt;height:14pt;rotation:342;z-index:-27568;mso-position-horizontal-relative:page" fillcolor="#019fc5" stroked="f">
            <o:extrusion v:ext="view" autorotationcenter="t"/>
            <v:textpath style="font-family:&quot;&amp;quot&quot;;font-size:14pt;v-text-kern:t;mso-text-shadow:auto" string="a"/>
            <w10:wrap anchorx="page"/>
          </v:shape>
        </w:pict>
      </w:r>
      <w:r>
        <w:pict>
          <v:shape id="_x0000_s1582" type="#_x0000_t136" style="position:absolute;left:0;text-align:left;margin-left:264.65pt;margin-top:30.8pt;width:4.55pt;height:14pt;rotation:344;z-index:-27544;mso-position-horizontal-relative:page" fillcolor="#019fc5" stroked="f">
            <o:extrusion v:ext="view" autorotationcenter="t"/>
            <v:textpath style="font-family:&quot;&amp;quot&quot;;font-size:14pt;v-text-kern:t;mso-text-shadow:auto" string="r"/>
            <w10:wrap anchorx="page"/>
          </v:shape>
        </w:pict>
      </w:r>
      <w:r>
        <w:pict>
          <v:shape id="_x0000_s1581" type="#_x0000_t136" style="position:absolute;left:0;text-align:left;margin-left:269.05pt;margin-top:29.4pt;width:6.05pt;height:14pt;rotation:346;z-index:-27520;mso-position-horizontal-relative:page" fillcolor="#019fc5" stroked="f">
            <o:extrusion v:ext="view" autorotationcenter="t"/>
            <v:textpath style="font-family:&quot;&amp;quot&quot;;font-size:14pt;v-text-kern:t;mso-text-shadow:auto" string="d"/>
            <w10:wrap anchorx="page"/>
          </v:shape>
        </w:pict>
      </w:r>
      <w:r>
        <w:rPr>
          <w:rFonts w:ascii="Lucida Sans" w:eastAsia="Lucida Sans" w:hAnsi="Lucida Sans" w:cs="Lucida Sans"/>
          <w:b/>
          <w:bCs/>
          <w:spacing w:val="-2"/>
          <w:w w:val="105"/>
        </w:rPr>
        <w:t>Marcus:</w:t>
      </w:r>
      <w:r>
        <w:rPr>
          <w:rFonts w:ascii="Lucida Sans" w:eastAsia="Lucida Sans" w:hAnsi="Lucida Sans" w:cs="Lucida Sans"/>
          <w:b/>
          <w:bCs/>
          <w:spacing w:val="-20"/>
          <w:w w:val="105"/>
        </w:rPr>
        <w:t xml:space="preserve"> </w:t>
      </w:r>
      <w:r>
        <w:rPr>
          <w:w w:val="105"/>
        </w:rPr>
        <w:t>Hi,</w:t>
      </w:r>
      <w:r>
        <w:rPr>
          <w:spacing w:val="-15"/>
          <w:w w:val="105"/>
        </w:rPr>
        <w:t xml:space="preserve"> </w:t>
      </w:r>
      <w:r>
        <w:rPr>
          <w:w w:val="105"/>
        </w:rPr>
        <w:t>Mrs.</w:t>
      </w:r>
      <w:r>
        <w:rPr>
          <w:spacing w:val="-14"/>
          <w:w w:val="105"/>
        </w:rPr>
        <w:t xml:space="preserve"> </w:t>
      </w:r>
      <w:r>
        <w:rPr>
          <w:w w:val="105"/>
        </w:rPr>
        <w:t>Girard!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Would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help</w:t>
      </w:r>
      <w:r>
        <w:rPr>
          <w:spacing w:val="27"/>
          <w:w w:val="105"/>
        </w:rPr>
        <w:t xml:space="preserve"> </w:t>
      </w:r>
      <w:r>
        <w:rPr>
          <w:w w:val="105"/>
        </w:rPr>
        <w:t>me</w:t>
      </w:r>
      <w:r>
        <w:rPr>
          <w:spacing w:val="5"/>
          <w:w w:val="105"/>
        </w:rPr>
        <w:t xml:space="preserve"> </w:t>
      </w:r>
      <w:r>
        <w:rPr>
          <w:w w:val="105"/>
        </w:rPr>
        <w:t>with</w:t>
      </w:r>
      <w:r>
        <w:rPr>
          <w:spacing w:val="5"/>
          <w:w w:val="105"/>
        </w:rPr>
        <w:t xml:space="preserve"> </w:t>
      </w:r>
      <w:r>
        <w:rPr>
          <w:w w:val="105"/>
        </w:rPr>
        <w:t>my</w:t>
      </w:r>
      <w:r>
        <w:rPr>
          <w:spacing w:val="5"/>
          <w:w w:val="105"/>
        </w:rPr>
        <w:t xml:space="preserve"> </w:t>
      </w:r>
      <w:r>
        <w:rPr>
          <w:w w:val="105"/>
        </w:rPr>
        <w:t>math?</w:t>
      </w:r>
      <w:r>
        <w:rPr>
          <w:spacing w:val="5"/>
          <w:w w:val="105"/>
        </w:rPr>
        <w:t xml:space="preserve"> </w:t>
      </w:r>
      <w:r>
        <w:rPr>
          <w:w w:val="105"/>
        </w:rPr>
        <w:t>I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haven’</w:t>
      </w:r>
      <w:r>
        <w:rPr>
          <w:spacing w:val="-2"/>
          <w:w w:val="105"/>
        </w:rPr>
        <w:t>t</w:t>
      </w:r>
      <w:r>
        <w:rPr>
          <w:spacing w:val="5"/>
          <w:w w:val="105"/>
        </w:rPr>
        <w:t xml:space="preserve"> </w:t>
      </w:r>
      <w:r>
        <w:rPr>
          <w:w w:val="105"/>
        </w:rPr>
        <w:t>been</w:t>
      </w:r>
      <w:r>
        <w:rPr>
          <w:spacing w:val="5"/>
          <w:w w:val="105"/>
        </w:rPr>
        <w:t xml:space="preserve"> </w:t>
      </w:r>
      <w:r>
        <w:rPr>
          <w:w w:val="105"/>
        </w:rPr>
        <w:t>doing</w:t>
      </w:r>
      <w:r>
        <w:rPr>
          <w:spacing w:val="23"/>
          <w:w w:val="112"/>
        </w:rPr>
        <w:t xml:space="preserve"> </w:t>
      </w:r>
      <w:r>
        <w:rPr>
          <w:w w:val="105"/>
        </w:rPr>
        <w:t>well</w:t>
      </w:r>
      <w:r>
        <w:rPr>
          <w:spacing w:val="-39"/>
          <w:w w:val="105"/>
        </w:rPr>
        <w:t xml:space="preserve"> </w:t>
      </w:r>
      <w:r>
        <w:rPr>
          <w:w w:val="105"/>
        </w:rPr>
        <w:t>in</w:t>
      </w:r>
      <w:r>
        <w:rPr>
          <w:spacing w:val="-38"/>
          <w:w w:val="105"/>
        </w:rPr>
        <w:t xml:space="preserve"> </w:t>
      </w:r>
      <w:r>
        <w:rPr>
          <w:w w:val="105"/>
        </w:rPr>
        <w:t>class.</w:t>
      </w:r>
    </w:p>
    <w:p w:rsidR="004128CB" w:rsidRDefault="00EE1BA9">
      <w:pPr>
        <w:pStyle w:val="BodyText"/>
        <w:spacing w:before="132" w:line="244" w:lineRule="auto"/>
        <w:ind w:left="1196" w:right="934"/>
      </w:pPr>
      <w:r>
        <w:pict>
          <v:group id="_x0000_s1565" style="position:absolute;left:0;text-align:left;margin-left:40.25pt;margin-top:11pt;width:15.2pt;height:17.5pt;z-index:1864;mso-position-horizontal-relative:page" coordorigin="805,220" coordsize="304,350">
            <v:group id="_x0000_s1566" style="position:absolute;left:805;top:220;width:304;height:350" coordorigin="805,220" coordsize="304,350">
              <v:shape id="_x0000_s1580" style="position:absolute;left:805;top:220;width:304;height:350" coordorigin="805,220" coordsize="304,350" path="m819,254r-13,6l805,260r,7l807,270r-1,4l807,277r2,21l815,316r10,18l833,354r4,19l844,392r9,17l856,427r-4,16l856,452r13,9l873,468r4,13l879,490r3,20l885,530r4,20l899,568r2,1l915,569r4,-1l947,560r38,-11l996,545r9,l1014,544r20,-3l1053,537r20,-6l1085,527r9,-2l1101,521r5,-1l1109,517r,-4l1106,507r-1,-6l1101,496r-2,-2l1094,489r-2,-7l1085,478r-3,-3l1068,475r-8,-6l1052,460r-12,l1030,453r-5,-4l1022,442r3,-6l1028,428r-3,-11l1019,411r-2,-2l1014,407r,-6l1017,397r2,-5l1022,387r5,-11l1025,363r-1,-13l1026,342r3,-7l1034,328r10,-18l1055,294r31,-31l1087,261r-69,l1015,257r-25,l986,256r,-1l831,255r-12,-1xe" fillcolor="#6dcff6" stroked="f">
                <v:path arrowok="t"/>
              </v:shape>
              <v:shape id="_x0000_s1579" style="position:absolute;left:805;top:220;width:304;height:350" coordorigin="805,220" coordsize="304,350" path="m1078,472r-10,3l1082,475r-4,-3xe" fillcolor="#6dcff6" stroked="f">
                <v:path arrowok="t"/>
              </v:shape>
              <v:shape id="_x0000_s1578" style="position:absolute;left:805;top:220;width:304;height:350" coordorigin="805,220" coordsize="304,350" path="m1037,245r-9,9l1018,261r69,l1095,249r1,-2l1063,247r-11,-1l1037,245xe" fillcolor="#6dcff6" stroked="f">
                <v:path arrowok="t"/>
              </v:shape>
              <v:shape id="_x0000_s1577" style="position:absolute;left:805;top:220;width:304;height:350" coordorigin="805,220" coordsize="304,350" path="m1008,249r-11,4l993,254r-3,3l1015,257r-7,-8xe" fillcolor="#6dcff6" stroked="f">
                <v:path arrowok="t"/>
              </v:shape>
              <v:shape id="_x0000_s1576" style="position:absolute;left:805;top:220;width:304;height:350" coordorigin="805,220" coordsize="304,350" path="m986,255r-155,l986,255xe" fillcolor="#6dcff6" stroked="f">
                <v:path arrowok="t"/>
              </v:shape>
              <v:shape id="_x0000_s1575" style="position:absolute;left:805;top:220;width:304;height:350" coordorigin="805,220" coordsize="304,350" path="m885,220r-10,l873,220r-5,2l871,245r-10,2l852,247r-9,5l831,255r155,l979,252r-71,l903,251r-5,-5l893,238r-2,-8l888,223r-3,-3xe" fillcolor="#6dcff6" stroked="f">
                <v:path arrowok="t"/>
              </v:shape>
              <v:shape id="_x0000_s1574" style="position:absolute;left:805;top:220;width:304;height:350" coordorigin="805,220" coordsize="304,350" path="m979,252r-71,l979,252xe" fillcolor="#6dcff6" stroked="f">
                <v:path arrowok="t"/>
              </v:shape>
              <v:shape id="_x0000_s1573" style="position:absolute;left:805;top:220;width:304;height:350" coordorigin="805,220" coordsize="304,350" path="m914,250r-6,2l979,252r-54,l926,252r-1,l922,250r-2,l914,250xe" fillcolor="#6dcff6" stroked="f">
                <v:path arrowok="t"/>
              </v:shape>
              <v:shape id="_x0000_s1572" style="position:absolute;left:805;top:220;width:304;height:350" coordorigin="805,220" coordsize="304,350" path="m926,252r-1,l946,252r-20,xe" fillcolor="#6dcff6" stroked="f">
                <v:path arrowok="t"/>
              </v:shape>
              <v:shape id="_x0000_s1571" style="position:absolute;left:805;top:220;width:304;height:350" coordorigin="805,220" coordsize="304,350" path="m945,246r-10,1l928,251r-2,1l946,252r32,l976,250r-4,-1l953,249r-8,-3xe" fillcolor="#6dcff6" stroked="f">
                <v:path arrowok="t"/>
              </v:shape>
              <v:shape id="_x0000_s1570" style="position:absolute;left:805;top:220;width:304;height:350" coordorigin="805,220" coordsize="304,350" path="m965,246r-12,3l972,249r-7,-3xe" fillcolor="#6dcff6" stroked="f">
                <v:path arrowok="t"/>
              </v:shape>
              <v:shape id="_x0000_s1569" style="position:absolute;left:805;top:220;width:304;height:350" coordorigin="805,220" coordsize="304,350" path="m1074,245r-11,2l1096,247r,-1l1097,245r-12,l1074,245xe" fillcolor="#6dcff6" stroked="f">
                <v:path arrowok="t"/>
              </v:shape>
              <v:shape id="_x0000_s1568" style="position:absolute;left:805;top:220;width:304;height:350" coordorigin="805,220" coordsize="304,350" path="m1097,245r-5,l1085,245r12,l1097,245xe" fillcolor="#6dcff6" stroked="f">
                <v:path arrowok="t"/>
              </v:shape>
              <v:shape id="_x0000_s1567" type="#_x0000_t75" style="position:absolute;left:805;top:220;width:304;height:349">
                <v:imagedata r:id="rId33" o:title=""/>
              </v:shape>
            </v:group>
            <w10:wrap anchorx="page"/>
          </v:group>
        </w:pict>
      </w:r>
      <w:r>
        <w:pict>
          <v:shape id="_x0000_s1564" type="#_x0000_t136" style="position:absolute;left:0;text-align:left;margin-left:209.2pt;margin-top:26.45pt;width:5.45pt;height:14pt;rotation:303;z-index:-27784;mso-position-horizontal-relative:page" fillcolor="#019fc5" stroked="f">
            <o:extrusion v:ext="view" autorotationcenter="t"/>
            <v:textpath style="font-family:&quot;&amp;quot&quot;;font-size:14pt;v-text-kern:t;mso-text-shadow:auto" string="s"/>
            <w10:wrap anchorx="page"/>
          </v:shape>
        </w:pict>
      </w:r>
      <w:r>
        <w:pict>
          <v:shape id="_x0000_s1563" type="#_x0000_t136" style="position:absolute;left:0;text-align:left;margin-left:214.1pt;margin-top:18pt;width:8.1pt;height:14pt;rotation:311;z-index:-27760;mso-position-horizontal-relative:page" fillcolor="#019fc5" stroked="f">
            <o:extrusion v:ext="view" autorotationcenter="t"/>
            <v:textpath style="font-family:&quot;&amp;quot&quot;;font-size:14pt;v-text-kern:t;mso-text-shadow:auto" string="&amp;"/>
            <w10:wrap anchorx="page"/>
          </v:shape>
        </w:pict>
      </w:r>
      <w:r>
        <w:pict>
          <v:shape id="_x0000_s1562" type="#_x0000_t136" style="position:absolute;left:0;text-align:left;margin-left:221.9pt;margin-top:9.3pt;width:9.8pt;height:14pt;rotation:319;z-index:-27736;mso-position-horizontal-relative:page" fillcolor="#019fc5" stroked="f">
            <o:extrusion v:ext="view" autorotationcenter="t"/>
            <v:textpath style="font-family:&quot;&amp;quot&quot;;font-size:14pt;v-text-kern:t;mso-text-shadow:auto" string="M"/>
            <w10:wrap anchorx="page"/>
          </v:shape>
        </w:pict>
      </w:r>
      <w:r>
        <w:pict>
          <v:shape id="_x0000_s1561" type="#_x0000_t136" style="position:absolute;left:0;text-align:left;margin-left:230.25pt;margin-top:4.65pt;width:4.55pt;height:14pt;rotation:324;z-index:-27712;mso-position-horizontal-relative:page" fillcolor="#019fc5" stroked="f">
            <o:extrusion v:ext="view" autorotationcenter="t"/>
            <v:textpath style="font-family:&quot;&amp;quot&quot;;font-size:14pt;v-text-kern:t;mso-text-shadow:auto" string="r"/>
            <w10:wrap anchorx="page"/>
          </v:shape>
        </w:pict>
      </w:r>
      <w:r>
        <w:rPr>
          <w:rFonts w:ascii="Lucida Sans"/>
          <w:b/>
          <w:w w:val="105"/>
        </w:rPr>
        <w:t>Mrs.</w:t>
      </w:r>
      <w:r>
        <w:rPr>
          <w:rFonts w:ascii="Lucida Sans"/>
          <w:b/>
          <w:spacing w:val="-38"/>
          <w:w w:val="105"/>
        </w:rPr>
        <w:t xml:space="preserve"> </w:t>
      </w:r>
      <w:r>
        <w:rPr>
          <w:rFonts w:ascii="Lucida Sans"/>
          <w:b/>
          <w:spacing w:val="-2"/>
          <w:w w:val="105"/>
        </w:rPr>
        <w:t>Girard:</w:t>
      </w:r>
      <w:r>
        <w:rPr>
          <w:rFonts w:ascii="Lucida Sans"/>
          <w:b/>
          <w:spacing w:val="-39"/>
          <w:w w:val="105"/>
        </w:rPr>
        <w:t xml:space="preserve"> </w:t>
      </w:r>
      <w:r>
        <w:rPr>
          <w:w w:val="105"/>
        </w:rPr>
        <w:t>Sure!</w:t>
      </w:r>
      <w:r>
        <w:rPr>
          <w:spacing w:val="-33"/>
          <w:w w:val="105"/>
        </w:rPr>
        <w:t xml:space="preserve"> </w:t>
      </w:r>
      <w:r>
        <w:rPr>
          <w:spacing w:val="-8"/>
          <w:w w:val="105"/>
        </w:rPr>
        <w:t>You</w:t>
      </w:r>
      <w:r>
        <w:rPr>
          <w:spacing w:val="-34"/>
          <w:w w:val="105"/>
        </w:rPr>
        <w:t xml:space="preserve"> </w:t>
      </w:r>
      <w:r>
        <w:rPr>
          <w:w w:val="105"/>
        </w:rPr>
        <w:t>can</w:t>
      </w:r>
      <w:r>
        <w:rPr>
          <w:spacing w:val="26"/>
          <w:w w:val="102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goal-setting</w:t>
      </w:r>
      <w:r>
        <w:rPr>
          <w:spacing w:val="-9"/>
          <w:w w:val="105"/>
        </w:rPr>
        <w:t xml:space="preserve"> </w:t>
      </w:r>
      <w:r>
        <w:rPr>
          <w:w w:val="105"/>
        </w:rPr>
        <w:t>steps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</w:p>
    <w:p w:rsidR="004128CB" w:rsidRDefault="00EE1BA9">
      <w:pPr>
        <w:pStyle w:val="BodyText"/>
        <w:spacing w:line="242" w:lineRule="auto"/>
        <w:ind w:left="739" w:right="934"/>
      </w:pPr>
      <w:r>
        <w:pict>
          <v:shape id="_x0000_s1560" type="#_x0000_t136" style="position:absolute;left:0;text-align:left;margin-left:196.05pt;margin-top:20.55pt;width:9.8pt;height:14pt;rotation:281;z-index:-27904;mso-position-horizontal-relative:page" fillcolor="#019fc5" stroked="f">
            <o:extrusion v:ext="view" autorotationcenter="t"/>
            <v:textpath style="font-family:&quot;&amp;quot&quot;;font-size:14pt;v-text-kern:t;mso-text-shadow:auto" string="M"/>
            <w10:wrap anchorx="page"/>
          </v:shape>
        </w:pict>
      </w:r>
      <w:r>
        <w:pict>
          <v:shape id="_x0000_s1559" type="#_x0000_t136" style="position:absolute;left:0;text-align:left;margin-left:200.25pt;margin-top:13.35pt;width:4.95pt;height:14pt;rotation:287;z-index:-27880;mso-position-horizontal-relative:page" fillcolor="#019fc5" stroked="f">
            <o:extrusion v:ext="view" autorotationcenter="t"/>
            <v:textpath style="font-family:&quot;&amp;quot&quot;;font-size:14pt;v-text-kern:t;mso-text-shadow:auto" string="a"/>
            <w10:wrap anchorx="page"/>
          </v:shape>
        </w:pict>
      </w:r>
      <w:r>
        <w:pict>
          <v:shape id="_x0000_s1558" type="#_x0000_t136" style="position:absolute;left:0;text-align:left;margin-left:201.95pt;margin-top:8.7pt;width:4.6pt;height:14pt;rotation:291;z-index:-27856;mso-position-horizontal-relative:page" fillcolor="#019fc5" stroked="f">
            <o:extrusion v:ext="view" autorotationcenter="t"/>
            <v:textpath style="font-family:&quot;&amp;quot&quot;;font-size:14pt;v-text-kern:t;mso-text-shadow:auto" string="r"/>
            <w10:wrap anchorx="page"/>
          </v:shape>
        </w:pict>
      </w:r>
      <w:r>
        <w:pict>
          <v:shape id="_x0000_s1557" type="#_x0000_t136" style="position:absolute;left:0;text-align:left;margin-left:203.5pt;margin-top:4.35pt;width:5.05pt;height:14pt;rotation:294;z-index:-27832;mso-position-horizontal-relative:page" fillcolor="#019fc5" stroked="f">
            <o:extrusion v:ext="view" autorotationcenter="t"/>
            <v:textpath style="font-family:&quot;&amp;quot&quot;;font-size:14pt;v-text-kern:t;mso-text-shadow:auto" string="c"/>
            <w10:wrap anchorx="page"/>
          </v:shape>
        </w:pict>
      </w:r>
      <w:r>
        <w:pict>
          <v:shape id="_x0000_s1556" type="#_x0000_t136" style="position:absolute;left:0;text-align:left;margin-left:205.25pt;margin-top:-1.15pt;width:6.95pt;height:14pt;rotation:299;z-index:-27808;mso-position-horizontal-relative:page" fillcolor="#019fc5" stroked="f">
            <o:extrusion v:ext="view" autorotationcenter="t"/>
            <v:textpath style="font-family:&quot;&amp;quot&quot;;font-size:14pt;v-text-kern:t;mso-text-shadow:auto" string="u"/>
            <w10:wrap anchorx="page"/>
          </v:shape>
        </w:pict>
      </w:r>
      <w:proofErr w:type="gramStart"/>
      <w:r>
        <w:rPr>
          <w:w w:val="105"/>
        </w:rPr>
        <w:t>come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up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plan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reach</w:t>
      </w:r>
      <w:r>
        <w:rPr>
          <w:w w:val="102"/>
        </w:rPr>
        <w:t xml:space="preserve"> </w:t>
      </w:r>
      <w:r>
        <w:rPr>
          <w:w w:val="105"/>
        </w:rPr>
        <w:t>your</w:t>
      </w:r>
      <w:r>
        <w:rPr>
          <w:spacing w:val="7"/>
          <w:w w:val="105"/>
        </w:rPr>
        <w:t xml:space="preserve"> </w:t>
      </w:r>
      <w:r>
        <w:rPr>
          <w:w w:val="105"/>
        </w:rPr>
        <w:t>academic</w:t>
      </w:r>
      <w:r>
        <w:rPr>
          <w:spacing w:val="7"/>
          <w:w w:val="105"/>
        </w:rPr>
        <w:t xml:space="preserve"> </w:t>
      </w:r>
      <w:r>
        <w:rPr>
          <w:w w:val="105"/>
        </w:rPr>
        <w:t>goal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doing</w:t>
      </w:r>
      <w:r>
        <w:rPr>
          <w:w w:val="112"/>
        </w:rPr>
        <w:t xml:space="preserve"> </w:t>
      </w:r>
      <w:r>
        <w:rPr>
          <w:w w:val="105"/>
        </w:rPr>
        <w:t>better</w:t>
      </w:r>
      <w:r>
        <w:rPr>
          <w:spacing w:val="-44"/>
          <w:w w:val="105"/>
        </w:rPr>
        <w:t xml:space="preserve"> </w:t>
      </w:r>
      <w:r>
        <w:rPr>
          <w:w w:val="105"/>
        </w:rPr>
        <w:t>in</w:t>
      </w:r>
      <w:r>
        <w:rPr>
          <w:spacing w:val="-43"/>
          <w:w w:val="105"/>
        </w:rPr>
        <w:t xml:space="preserve"> </w:t>
      </w:r>
      <w:r>
        <w:rPr>
          <w:w w:val="105"/>
        </w:rPr>
        <w:t>math.</w:t>
      </w:r>
      <w:r>
        <w:rPr>
          <w:spacing w:val="-43"/>
          <w:w w:val="105"/>
        </w:rPr>
        <w:t xml:space="preserve"> </w:t>
      </w:r>
      <w:r>
        <w:rPr>
          <w:w w:val="105"/>
        </w:rPr>
        <w:t>An</w:t>
      </w:r>
      <w:r>
        <w:rPr>
          <w:spacing w:val="-43"/>
          <w:w w:val="105"/>
        </w:rPr>
        <w:t xml:space="preserve"> </w:t>
      </w:r>
      <w:r>
        <w:rPr>
          <w:rFonts w:ascii="Lucida Sans"/>
          <w:b/>
          <w:w w:val="105"/>
        </w:rPr>
        <w:t>academic</w:t>
      </w:r>
      <w:r>
        <w:rPr>
          <w:rFonts w:ascii="Lucida Sans"/>
          <w:b/>
          <w:w w:val="90"/>
        </w:rPr>
        <w:t xml:space="preserve"> </w:t>
      </w:r>
      <w:r>
        <w:rPr>
          <w:rFonts w:ascii="Lucida Sans"/>
          <w:b/>
          <w:w w:val="105"/>
        </w:rPr>
        <w:t>goal</w:t>
      </w:r>
      <w:r>
        <w:rPr>
          <w:rFonts w:ascii="Lucida Sans"/>
          <w:b/>
          <w:spacing w:val="-19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goal</w:t>
      </w:r>
      <w:r>
        <w:rPr>
          <w:spacing w:val="-13"/>
          <w:w w:val="105"/>
        </w:rP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set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w w:val="104"/>
        </w:rPr>
        <w:t xml:space="preserve"> </w:t>
      </w:r>
      <w:r>
        <w:rPr>
          <w:w w:val="105"/>
        </w:rPr>
        <w:t>relates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work.</w:t>
      </w:r>
      <w:r>
        <w:rPr>
          <w:w w:val="104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example,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want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w w:val="107"/>
        </w:rPr>
        <w:t xml:space="preserve"> </w:t>
      </w:r>
      <w:r>
        <w:rPr>
          <w:w w:val="105"/>
        </w:rPr>
        <w:t>get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least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B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next</w:t>
      </w:r>
      <w:r>
        <w:rPr>
          <w:w w:val="103"/>
        </w:rPr>
        <w:t xml:space="preserve"> </w:t>
      </w:r>
      <w:r>
        <w:rPr>
          <w:w w:val="105"/>
        </w:rPr>
        <w:t>math</w:t>
      </w:r>
      <w:r>
        <w:rPr>
          <w:spacing w:val="-4"/>
          <w:w w:val="105"/>
        </w:rPr>
        <w:t xml:space="preserve"> </w:t>
      </w:r>
      <w:r>
        <w:rPr>
          <w:w w:val="105"/>
        </w:rPr>
        <w:t>test,</w:t>
      </w:r>
      <w:r>
        <w:rPr>
          <w:spacing w:val="-4"/>
          <w:w w:val="105"/>
        </w:rPr>
        <w:t xml:space="preserve"> </w:t>
      </w:r>
      <w:r>
        <w:rPr>
          <w:w w:val="105"/>
        </w:rPr>
        <w:t>then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might</w:t>
      </w:r>
      <w:r>
        <w:rPr>
          <w:spacing w:val="-4"/>
          <w:w w:val="105"/>
        </w:rPr>
        <w:t xml:space="preserve"> </w:t>
      </w:r>
      <w:r>
        <w:rPr>
          <w:w w:val="105"/>
        </w:rPr>
        <w:t>plan</w:t>
      </w:r>
      <w:r>
        <w:rPr>
          <w:w w:val="106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study</w:t>
      </w:r>
      <w:r>
        <w:rPr>
          <w:spacing w:val="11"/>
          <w:w w:val="105"/>
        </w:rPr>
        <w:t xml:space="preserve"> </w:t>
      </w:r>
      <w:r>
        <w:rPr>
          <w:w w:val="105"/>
        </w:rPr>
        <w:t>your</w:t>
      </w:r>
      <w:r>
        <w:rPr>
          <w:spacing w:val="11"/>
          <w:w w:val="105"/>
        </w:rPr>
        <w:t xml:space="preserve"> </w:t>
      </w:r>
      <w:r>
        <w:rPr>
          <w:w w:val="105"/>
        </w:rPr>
        <w:t>math</w:t>
      </w:r>
      <w:r>
        <w:rPr>
          <w:spacing w:val="11"/>
          <w:w w:val="105"/>
        </w:rPr>
        <w:t xml:space="preserve"> </w:t>
      </w:r>
      <w:r>
        <w:rPr>
          <w:w w:val="105"/>
        </w:rPr>
        <w:t>homework</w:t>
      </w:r>
      <w:r>
        <w:rPr>
          <w:w w:val="109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fifteen</w:t>
      </w:r>
      <w:r>
        <w:rPr>
          <w:spacing w:val="-17"/>
          <w:w w:val="105"/>
        </w:rPr>
        <w:t xml:space="preserve"> </w:t>
      </w:r>
      <w:r>
        <w:rPr>
          <w:w w:val="105"/>
        </w:rPr>
        <w:t>minutes</w:t>
      </w:r>
      <w:r>
        <w:rPr>
          <w:spacing w:val="-17"/>
          <w:w w:val="105"/>
        </w:rPr>
        <w:t xml:space="preserve"> </w:t>
      </w:r>
      <w:r>
        <w:rPr>
          <w:w w:val="105"/>
        </w:rPr>
        <w:t>every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day</w:t>
      </w:r>
      <w:r>
        <w:rPr>
          <w:spacing w:val="-7"/>
          <w:w w:val="105"/>
        </w:rPr>
        <w:t>.</w:t>
      </w:r>
    </w:p>
    <w:p w:rsidR="004128CB" w:rsidRDefault="00EE1BA9">
      <w:pPr>
        <w:pStyle w:val="BodyText"/>
        <w:spacing w:before="64" w:line="244" w:lineRule="auto"/>
        <w:ind w:left="739" w:right="1056"/>
      </w:pPr>
      <w:r>
        <w:br w:type="column"/>
      </w:r>
      <w:r>
        <w:rPr>
          <w:rFonts w:ascii="Lucida Sans" w:eastAsia="Lucida Sans" w:hAnsi="Lucida Sans" w:cs="Lucida Sans"/>
          <w:b/>
          <w:bCs/>
          <w:spacing w:val="-2"/>
        </w:rPr>
        <w:lastRenderedPageBreak/>
        <w:t>Marcus:</w:t>
      </w:r>
      <w:r>
        <w:rPr>
          <w:rFonts w:ascii="Lucida Sans" w:eastAsia="Lucida Sans" w:hAnsi="Lucida Sans" w:cs="Lucida Sans"/>
          <w:b/>
          <w:bCs/>
        </w:rPr>
        <w:t xml:space="preserve"> </w:t>
      </w:r>
      <w:r>
        <w:rPr>
          <w:spacing w:val="-4"/>
        </w:rPr>
        <w:t>That’s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good</w:t>
      </w:r>
      <w:r>
        <w:rPr>
          <w:spacing w:val="6"/>
        </w:rPr>
        <w:t xml:space="preserve"> </w:t>
      </w:r>
      <w:r>
        <w:t>idea</w:t>
      </w:r>
      <w:r>
        <w:rPr>
          <w:spacing w:val="6"/>
        </w:rPr>
        <w:t xml:space="preserve"> </w:t>
      </w:r>
      <w:r>
        <w:t>because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seems</w:t>
      </w:r>
      <w:r>
        <w:rPr>
          <w:spacing w:val="30"/>
          <w:w w:val="101"/>
        </w:rPr>
        <w:t xml:space="preserve"> </w:t>
      </w:r>
      <w:r>
        <w:t>like</w:t>
      </w:r>
      <w:r>
        <w:rPr>
          <w:spacing w:val="30"/>
        </w:rPr>
        <w:t xml:space="preserve"> </w:t>
      </w:r>
      <w:r>
        <w:t>I’m</w:t>
      </w:r>
      <w:r>
        <w:rPr>
          <w:spacing w:val="30"/>
        </w:rPr>
        <w:t xml:space="preserve"> </w:t>
      </w:r>
      <w:r>
        <w:t>always</w:t>
      </w:r>
      <w:r>
        <w:rPr>
          <w:spacing w:val="30"/>
        </w:rPr>
        <w:t xml:space="preserve"> </w:t>
      </w:r>
      <w:r>
        <w:t>forgetting</w:t>
      </w:r>
      <w:r>
        <w:rPr>
          <w:spacing w:val="30"/>
        </w:rPr>
        <w:t xml:space="preserve"> </w:t>
      </w:r>
      <w:r>
        <w:t>what</w:t>
      </w:r>
      <w:r>
        <w:rPr>
          <w:spacing w:val="30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t>learned</w:t>
      </w:r>
      <w:r>
        <w:rPr>
          <w:spacing w:val="31"/>
        </w:rPr>
        <w:t xml:space="preserve"> </w:t>
      </w:r>
      <w:r>
        <w:t>the</w:t>
      </w:r>
    </w:p>
    <w:p w:rsidR="004128CB" w:rsidRDefault="00EE1BA9">
      <w:pPr>
        <w:pStyle w:val="BodyText"/>
        <w:spacing w:line="244" w:lineRule="auto"/>
        <w:ind w:left="1950" w:right="1056" w:hanging="392"/>
      </w:pPr>
      <w:proofErr w:type="gramStart"/>
      <w:r>
        <w:rPr>
          <w:w w:val="105"/>
        </w:rPr>
        <w:t>day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before.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could</w:t>
      </w:r>
      <w:r>
        <w:rPr>
          <w:spacing w:val="-2"/>
          <w:w w:val="105"/>
        </w:rPr>
        <w:t xml:space="preserve"> </w:t>
      </w:r>
      <w:r>
        <w:rPr>
          <w:w w:val="105"/>
        </w:rPr>
        <w:t>also</w:t>
      </w:r>
      <w:r>
        <w:rPr>
          <w:spacing w:val="-3"/>
          <w:w w:val="105"/>
        </w:rPr>
        <w:t xml:space="preserve"> </w:t>
      </w:r>
      <w:r>
        <w:rPr>
          <w:w w:val="105"/>
        </w:rPr>
        <w:t>work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a friend and</w:t>
      </w:r>
      <w:r>
        <w:rPr>
          <w:spacing w:val="1"/>
          <w:w w:val="105"/>
        </w:rPr>
        <w:t xml:space="preserve"> </w:t>
      </w:r>
      <w:r>
        <w:rPr>
          <w:w w:val="105"/>
        </w:rPr>
        <w:t>we could</w:t>
      </w:r>
      <w:r>
        <w:rPr>
          <w:spacing w:val="1"/>
          <w:w w:val="105"/>
        </w:rPr>
        <w:t xml:space="preserve"> </w:t>
      </w:r>
      <w:r>
        <w:rPr>
          <w:w w:val="105"/>
        </w:rPr>
        <w:t>quiz each</w:t>
      </w:r>
    </w:p>
    <w:p w:rsidR="004128CB" w:rsidRDefault="00EE1BA9">
      <w:pPr>
        <w:pStyle w:val="BodyText"/>
        <w:ind w:left="2205"/>
      </w:pPr>
      <w:proofErr w:type="gramStart"/>
      <w:r>
        <w:rPr>
          <w:w w:val="105"/>
        </w:rPr>
        <w:t>other</w:t>
      </w:r>
      <w:proofErr w:type="gramEnd"/>
      <w:r>
        <w:rPr>
          <w:spacing w:val="-24"/>
          <w:w w:val="105"/>
        </w:rPr>
        <w:t xml:space="preserve"> </w:t>
      </w:r>
      <w:r>
        <w:rPr>
          <w:w w:val="105"/>
        </w:rPr>
        <w:t>after</w:t>
      </w:r>
      <w:r>
        <w:rPr>
          <w:spacing w:val="-24"/>
          <w:w w:val="105"/>
        </w:rPr>
        <w:t xml:space="preserve"> </w:t>
      </w:r>
      <w:r>
        <w:rPr>
          <w:w w:val="105"/>
        </w:rPr>
        <w:t>school.</w:t>
      </w:r>
    </w:p>
    <w:p w:rsidR="004128CB" w:rsidRDefault="00EE1BA9">
      <w:pPr>
        <w:pStyle w:val="BodyText"/>
        <w:spacing w:before="137" w:line="244" w:lineRule="auto"/>
        <w:ind w:left="2378" w:right="974" w:firstLine="67"/>
      </w:pPr>
      <w:r>
        <w:rPr>
          <w:rFonts w:ascii="Lucida Sans"/>
          <w:b/>
        </w:rPr>
        <w:t>Mrs.</w:t>
      </w:r>
      <w:r>
        <w:rPr>
          <w:rFonts w:ascii="Lucida Sans"/>
          <w:b/>
          <w:spacing w:val="-12"/>
        </w:rPr>
        <w:t xml:space="preserve"> </w:t>
      </w:r>
      <w:r>
        <w:rPr>
          <w:rFonts w:ascii="Lucida Sans"/>
          <w:b/>
          <w:spacing w:val="-2"/>
        </w:rPr>
        <w:t>Girard:</w:t>
      </w:r>
      <w:r>
        <w:rPr>
          <w:rFonts w:ascii="Lucida Sans"/>
          <w:b/>
          <w:spacing w:val="-13"/>
        </w:rPr>
        <w:t xml:space="preserve"> </w:t>
      </w:r>
      <w:r>
        <w:t>Excellent</w:t>
      </w:r>
      <w:r>
        <w:rPr>
          <w:spacing w:val="-8"/>
        </w:rPr>
        <w:t xml:space="preserve"> </w:t>
      </w:r>
      <w:r>
        <w:t>idea.</w:t>
      </w:r>
      <w:r>
        <w:rPr>
          <w:spacing w:val="-8"/>
        </w:rPr>
        <w:t xml:space="preserve"> </w:t>
      </w:r>
      <w:r>
        <w:rPr>
          <w:spacing w:val="-7"/>
        </w:rPr>
        <w:t>Y</w:t>
      </w:r>
      <w:r>
        <w:rPr>
          <w:spacing w:val="-8"/>
        </w:rPr>
        <w:t>ou</w:t>
      </w:r>
      <w:r>
        <w:rPr>
          <w:spacing w:val="26"/>
          <w:w w:val="112"/>
        </w:rPr>
        <w:t xml:space="preserve"> </w:t>
      </w:r>
      <w:r>
        <w:rPr>
          <w:w w:val="105"/>
        </w:rPr>
        <w:t>could</w:t>
      </w:r>
      <w:r>
        <w:rPr>
          <w:spacing w:val="-8"/>
          <w:w w:val="105"/>
        </w:rPr>
        <w:t xml:space="preserve"> </w:t>
      </w:r>
      <w:r>
        <w:rPr>
          <w:w w:val="105"/>
        </w:rPr>
        <w:t>also</w:t>
      </w:r>
      <w:r>
        <w:rPr>
          <w:spacing w:val="-8"/>
          <w:w w:val="105"/>
        </w:rPr>
        <w:t xml:space="preserve"> </w:t>
      </w:r>
      <w:r>
        <w:rPr>
          <w:w w:val="105"/>
        </w:rPr>
        <w:t>make</w:t>
      </w:r>
      <w:r>
        <w:rPr>
          <w:spacing w:val="-8"/>
          <w:w w:val="105"/>
        </w:rPr>
        <w:t xml:space="preserve"> </w:t>
      </w:r>
      <w:r>
        <w:rPr>
          <w:w w:val="105"/>
        </w:rPr>
        <w:t>flashcards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w w:val="107"/>
        </w:rPr>
        <w:t xml:space="preserve"> </w:t>
      </w:r>
      <w:r>
        <w:rPr>
          <w:w w:val="105"/>
        </w:rPr>
        <w:t>yourself.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rite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vocabulary</w:t>
      </w:r>
      <w:r>
        <w:rPr>
          <w:spacing w:val="22"/>
          <w:w w:val="104"/>
        </w:rPr>
        <w:t xml:space="preserve"> </w:t>
      </w:r>
      <w:r>
        <w:rPr>
          <w:w w:val="105"/>
        </w:rPr>
        <w:t>word</w:t>
      </w:r>
      <w:r>
        <w:rPr>
          <w:spacing w:val="7"/>
          <w:w w:val="105"/>
        </w:rPr>
        <w:t xml:space="preserve"> </w:t>
      </w:r>
      <w:r>
        <w:rPr>
          <w:w w:val="105"/>
        </w:rPr>
        <w:t>on</w:t>
      </w:r>
      <w:r>
        <w:rPr>
          <w:spacing w:val="8"/>
          <w:w w:val="105"/>
        </w:rPr>
        <w:t xml:space="preserve"> </w:t>
      </w:r>
      <w:r>
        <w:rPr>
          <w:w w:val="105"/>
        </w:rPr>
        <w:t>one</w:t>
      </w:r>
      <w:r>
        <w:rPr>
          <w:spacing w:val="7"/>
          <w:w w:val="105"/>
        </w:rPr>
        <w:t xml:space="preserve"> </w:t>
      </w:r>
      <w:r>
        <w:rPr>
          <w:w w:val="105"/>
        </w:rPr>
        <w:t>side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definition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back.</w:t>
      </w:r>
      <w:r>
        <w:rPr>
          <w:spacing w:val="-7"/>
          <w:w w:val="105"/>
        </w:rPr>
        <w:t xml:space="preserve"> </w:t>
      </w:r>
      <w:r>
        <w:rPr>
          <w:w w:val="105"/>
        </w:rPr>
        <w:t>Then use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cards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quiz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yourself</w:t>
      </w:r>
      <w:r>
        <w:rPr>
          <w:w w:val="103"/>
        </w:rPr>
        <w:t xml:space="preserve">  </w:t>
      </w:r>
      <w:r>
        <w:rPr>
          <w:w w:val="105"/>
        </w:rPr>
        <w:t>or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friend.</w:t>
      </w:r>
      <w:r>
        <w:rPr>
          <w:spacing w:val="-5"/>
          <w:w w:val="105"/>
        </w:rPr>
        <w:t xml:space="preserve"> </w:t>
      </w:r>
      <w:r>
        <w:rPr>
          <w:w w:val="105"/>
        </w:rPr>
        <w:t>Remember</w:t>
      </w:r>
      <w:r>
        <w:rPr>
          <w:spacing w:val="-5"/>
          <w:w w:val="105"/>
        </w:rPr>
        <w:t xml:space="preserve"> </w:t>
      </w:r>
      <w:r>
        <w:rPr>
          <w:w w:val="105"/>
        </w:rPr>
        <w:t>though,</w:t>
      </w:r>
    </w:p>
    <w:p w:rsidR="004128CB" w:rsidRDefault="00EE1BA9">
      <w:pPr>
        <w:pStyle w:val="BodyText"/>
        <w:spacing w:line="244" w:lineRule="auto"/>
        <w:ind w:left="1952" w:right="655" w:firstLine="254"/>
      </w:pPr>
      <w:proofErr w:type="gramStart"/>
      <w:r>
        <w:rPr>
          <w:w w:val="105"/>
        </w:rPr>
        <w:t>the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most</w:t>
      </w:r>
      <w:r>
        <w:rPr>
          <w:spacing w:val="1"/>
          <w:w w:val="105"/>
        </w:rPr>
        <w:t xml:space="preserve"> </w:t>
      </w:r>
      <w:r>
        <w:rPr>
          <w:w w:val="105"/>
        </w:rPr>
        <w:t>important</w:t>
      </w:r>
      <w:r>
        <w:rPr>
          <w:spacing w:val="1"/>
          <w:w w:val="105"/>
        </w:rPr>
        <w:t xml:space="preserve"> </w:t>
      </w:r>
      <w:r>
        <w:rPr>
          <w:w w:val="105"/>
        </w:rPr>
        <w:t>thing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w w:val="96"/>
        </w:rPr>
        <w:t xml:space="preserve"> </w:t>
      </w:r>
      <w:r>
        <w:rPr>
          <w:w w:val="105"/>
        </w:rPr>
        <w:t>pay</w:t>
      </w:r>
      <w:r>
        <w:rPr>
          <w:spacing w:val="-8"/>
          <w:w w:val="105"/>
        </w:rPr>
        <w:t xml:space="preserve"> </w:t>
      </w:r>
      <w:r>
        <w:rPr>
          <w:w w:val="105"/>
        </w:rPr>
        <w:t>attention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class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sure</w:t>
      </w:r>
    </w:p>
    <w:p w:rsidR="004128CB" w:rsidRDefault="00EE1BA9">
      <w:pPr>
        <w:pStyle w:val="BodyText"/>
        <w:ind w:left="1560"/>
      </w:pPr>
      <w:proofErr w:type="gramStart"/>
      <w:r>
        <w:rPr>
          <w:w w:val="105"/>
        </w:rPr>
        <w:t>you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finish</w:t>
      </w:r>
      <w:r>
        <w:rPr>
          <w:spacing w:val="2"/>
          <w:w w:val="105"/>
        </w:rPr>
        <w:t xml:space="preserve"> </w:t>
      </w:r>
      <w:r>
        <w:rPr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work.</w:t>
      </w:r>
    </w:p>
    <w:p w:rsidR="004128CB" w:rsidRDefault="004128CB">
      <w:pPr>
        <w:sectPr w:rsidR="004128CB">
          <w:type w:val="continuous"/>
          <w:pgSz w:w="12240" w:h="15750"/>
          <w:pgMar w:top="720" w:right="0" w:bottom="920" w:left="0" w:header="720" w:footer="720" w:gutter="0"/>
          <w:cols w:num="2" w:space="720" w:equalWidth="0">
            <w:col w:w="4910" w:space="671"/>
            <w:col w:w="6659"/>
          </w:cols>
        </w:sectPr>
      </w:pPr>
    </w:p>
    <w:p w:rsidR="004128CB" w:rsidRDefault="004128CB">
      <w:pPr>
        <w:rPr>
          <w:rFonts w:ascii="Trebuchet MS" w:eastAsia="Trebuchet MS" w:hAnsi="Trebuchet MS" w:cs="Trebuchet MS"/>
          <w:sz w:val="20"/>
          <w:szCs w:val="20"/>
        </w:rPr>
      </w:pPr>
    </w:p>
    <w:p w:rsidR="004128CB" w:rsidRDefault="004128CB">
      <w:pPr>
        <w:rPr>
          <w:rFonts w:ascii="Trebuchet MS" w:eastAsia="Trebuchet MS" w:hAnsi="Trebuchet MS" w:cs="Trebuchet MS"/>
          <w:sz w:val="20"/>
          <w:szCs w:val="20"/>
        </w:rPr>
      </w:pPr>
    </w:p>
    <w:p w:rsidR="004128CB" w:rsidRDefault="004128CB">
      <w:pPr>
        <w:spacing w:before="3"/>
        <w:rPr>
          <w:rFonts w:ascii="Trebuchet MS" w:eastAsia="Trebuchet MS" w:hAnsi="Trebuchet MS" w:cs="Trebuchet MS"/>
          <w:sz w:val="26"/>
          <w:szCs w:val="26"/>
        </w:rPr>
      </w:pPr>
    </w:p>
    <w:p w:rsidR="004128CB" w:rsidRDefault="00EE1BA9">
      <w:pPr>
        <w:pStyle w:val="BodyText"/>
        <w:spacing w:before="64"/>
        <w:ind w:left="768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  <w:b/>
          <w:bCs/>
          <w:w w:val="95"/>
        </w:rPr>
        <w:t>How</w:t>
      </w:r>
      <w:r>
        <w:rPr>
          <w:rFonts w:ascii="Lucida Sans" w:eastAsia="Lucida Sans" w:hAnsi="Lucida Sans" w:cs="Lucida Sans"/>
          <w:b/>
          <w:bCs/>
          <w:spacing w:val="-22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w w:val="95"/>
        </w:rPr>
        <w:t>could</w:t>
      </w:r>
      <w:r>
        <w:rPr>
          <w:rFonts w:ascii="Lucida Sans" w:eastAsia="Lucida Sans" w:hAnsi="Lucida Sans" w:cs="Lucida Sans"/>
          <w:b/>
          <w:bCs/>
          <w:spacing w:val="-22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spacing w:val="-1"/>
          <w:w w:val="95"/>
        </w:rPr>
        <w:t>Mar</w:t>
      </w:r>
      <w:r>
        <w:rPr>
          <w:rFonts w:ascii="Lucida Sans" w:eastAsia="Lucida Sans" w:hAnsi="Lucida Sans" w:cs="Lucida Sans"/>
          <w:b/>
          <w:bCs/>
          <w:spacing w:val="-2"/>
          <w:w w:val="95"/>
        </w:rPr>
        <w:t>cus</w:t>
      </w:r>
      <w:r>
        <w:rPr>
          <w:rFonts w:ascii="Lucida Sans" w:eastAsia="Lucida Sans" w:hAnsi="Lucida Sans" w:cs="Lucida Sans"/>
          <w:b/>
          <w:bCs/>
          <w:spacing w:val="-22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spacing w:val="-2"/>
          <w:w w:val="95"/>
        </w:rPr>
        <w:t>impr</w:t>
      </w:r>
      <w:r>
        <w:rPr>
          <w:rFonts w:ascii="Lucida Sans" w:eastAsia="Lucida Sans" w:hAnsi="Lucida Sans" w:cs="Lucida Sans"/>
          <w:b/>
          <w:bCs/>
          <w:spacing w:val="-1"/>
          <w:w w:val="95"/>
        </w:rPr>
        <w:t>ove</w:t>
      </w:r>
      <w:r>
        <w:rPr>
          <w:rFonts w:ascii="Lucida Sans" w:eastAsia="Lucida Sans" w:hAnsi="Lucida Sans" w:cs="Lucida Sans"/>
          <w:b/>
          <w:bCs/>
          <w:spacing w:val="-22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w w:val="95"/>
        </w:rPr>
        <w:t>how</w:t>
      </w:r>
      <w:r>
        <w:rPr>
          <w:rFonts w:ascii="Lucida Sans" w:eastAsia="Lucida Sans" w:hAnsi="Lucida Sans" w:cs="Lucida Sans"/>
          <w:b/>
          <w:bCs/>
          <w:spacing w:val="-22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spacing w:val="-5"/>
          <w:w w:val="95"/>
        </w:rPr>
        <w:t>he’</w:t>
      </w:r>
      <w:r>
        <w:rPr>
          <w:rFonts w:ascii="Lucida Sans" w:eastAsia="Lucida Sans" w:hAnsi="Lucida Sans" w:cs="Lucida Sans"/>
          <w:b/>
          <w:bCs/>
          <w:spacing w:val="-7"/>
          <w:w w:val="95"/>
        </w:rPr>
        <w:t>s</w:t>
      </w:r>
      <w:r>
        <w:rPr>
          <w:rFonts w:ascii="Lucida Sans" w:eastAsia="Lucida Sans" w:hAnsi="Lucida Sans" w:cs="Lucida Sans"/>
          <w:b/>
          <w:bCs/>
          <w:spacing w:val="-22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w w:val="95"/>
        </w:rPr>
        <w:t>doing</w:t>
      </w:r>
      <w:r>
        <w:rPr>
          <w:rFonts w:ascii="Lucida Sans" w:eastAsia="Lucida Sans" w:hAnsi="Lucida Sans" w:cs="Lucida Sans"/>
          <w:b/>
          <w:bCs/>
          <w:spacing w:val="-21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w w:val="95"/>
        </w:rPr>
        <w:t>in</w:t>
      </w:r>
      <w:r>
        <w:rPr>
          <w:rFonts w:ascii="Lucida Sans" w:eastAsia="Lucida Sans" w:hAnsi="Lucida Sans" w:cs="Lucida Sans"/>
          <w:b/>
          <w:bCs/>
          <w:spacing w:val="-22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w w:val="95"/>
        </w:rPr>
        <w:t>his</w:t>
      </w:r>
      <w:r>
        <w:rPr>
          <w:rFonts w:ascii="Lucida Sans" w:eastAsia="Lucida Sans" w:hAnsi="Lucida Sans" w:cs="Lucida Sans"/>
          <w:b/>
          <w:bCs/>
          <w:spacing w:val="-22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w w:val="95"/>
        </w:rPr>
        <w:t>math</w:t>
      </w:r>
      <w:r>
        <w:rPr>
          <w:rFonts w:ascii="Lucida Sans" w:eastAsia="Lucida Sans" w:hAnsi="Lucida Sans" w:cs="Lucida Sans"/>
          <w:b/>
          <w:bCs/>
          <w:spacing w:val="-22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w w:val="95"/>
        </w:rPr>
        <w:t>class?</w:t>
      </w:r>
    </w:p>
    <w:p w:rsidR="004128CB" w:rsidRDefault="004128CB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4128CB" w:rsidRDefault="004128CB">
      <w:pPr>
        <w:spacing w:before="2"/>
        <w:rPr>
          <w:rFonts w:ascii="Lucida Sans" w:eastAsia="Lucida Sans" w:hAnsi="Lucida Sans" w:cs="Lucida Sans"/>
          <w:b/>
          <w:bCs/>
          <w:sz w:val="16"/>
          <w:szCs w:val="16"/>
        </w:rPr>
      </w:pPr>
    </w:p>
    <w:p w:rsidR="004128CB" w:rsidRDefault="00EE1BA9">
      <w:pPr>
        <w:spacing w:line="200" w:lineRule="atLeast"/>
        <w:ind w:left="124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</w:rPr>
      </w:r>
      <w:r>
        <w:rPr>
          <w:rFonts w:ascii="Lucida Sans" w:eastAsia="Lucida Sans" w:hAnsi="Lucida Sans" w:cs="Lucida Sans"/>
          <w:sz w:val="20"/>
          <w:szCs w:val="20"/>
        </w:rPr>
        <w:pict>
          <v:group id="_x0000_s1468" style="width:484.2pt;height:338.1pt;mso-position-horizontal-relative:char;mso-position-vertical-relative:line" coordsize="9684,6762">
            <v:group id="_x0000_s1554" style="position:absolute;left:4797;top:855;width:2;height:2710" coordorigin="4797,855" coordsize="2,2710">
              <v:shape id="_x0000_s1555" style="position:absolute;left:4797;top:855;width:2;height:2710" coordorigin="4797,855" coordsize="0,2710" path="m4797,855r,2710e" filled="f" strokecolor="#231f20" strokeweight="1pt">
                <v:path arrowok="t"/>
              </v:shape>
            </v:group>
            <v:group id="_x0000_s1552" style="position:absolute;left:4797;top:2841;width:2612;height:724" coordorigin="4797,2841" coordsize="2612,724">
              <v:shape id="_x0000_s1553" style="position:absolute;left:4797;top:2841;width:2612;height:724" coordorigin="4797,2841" coordsize="2612,724" path="m7409,2841l4797,3565e" filled="f" strokecolor="#231f20" strokeweight="1pt">
                <v:path arrowok="t"/>
              </v:shape>
            </v:group>
            <v:group id="_x0000_s1550" style="position:absolute;left:2217;top:2841;width:2612;height:724" coordorigin="2217,2841" coordsize="2612,724">
              <v:shape id="_x0000_s1551" style="position:absolute;left:2217;top:2841;width:2612;height:724" coordorigin="2217,2841" coordsize="2612,724" path="m4829,3565l2217,2841e" filled="f" strokecolor="#231f20" strokeweight="1pt">
                <v:path arrowok="t"/>
              </v:shape>
            </v:group>
            <v:group id="_x0000_s1548" style="position:absolute;left:3106;top:3553;width:1694;height:2116" coordorigin="3106,3553" coordsize="1694,2116">
              <v:shape id="_x0000_s1549" style="position:absolute;left:3106;top:3553;width:1694;height:2116" coordorigin="3106,3553" coordsize="1694,2116" path="m3106,5669l4800,3553e" filled="f" strokecolor="#231f20" strokeweight="1pt">
                <v:path arrowok="t"/>
              </v:shape>
            </v:group>
            <v:group id="_x0000_s1546" style="position:absolute;left:4776;top:3553;width:1694;height:2116" coordorigin="4776,3553" coordsize="1694,2116">
              <v:shape id="_x0000_s1547" style="position:absolute;left:4776;top:3553;width:1694;height:2116" coordorigin="4776,3553" coordsize="1694,2116" path="m4776,3553l6470,5669e" filled="f" strokecolor="#231f20" strokeweight="1pt">
                <v:path arrowok="t"/>
              </v:shape>
            </v:group>
            <v:group id="_x0000_s1544" style="position:absolute;left:3041;top:2341;width:3623;height:2394" coordorigin="3041,2341" coordsize="3623,2394">
              <v:shape id="_x0000_s1545" style="position:absolute;left:3041;top:2341;width:3623;height:2394" coordorigin="3041,2341" coordsize="3623,2394" path="m4852,2341r-148,4l4559,2357r-142,19l4280,2402r-133,33l4020,2475r-122,46l3783,2572r-109,57l3572,2692r-95,67l3391,2831r-79,77l3243,2988r-60,84l3133,3160r-39,90l3065,3344r-18,96l3041,3538r6,98l3065,3732r29,94l3133,3916r50,88l3243,4088r69,80l3391,4245r86,72l3572,4384r102,63l3783,4504r115,51l4020,4601r127,40l4280,4674r137,26l4559,4719r145,12l4852,4735r149,-4l5146,4719r142,-19l5425,4674r132,-33l5685,4601r121,-46l5922,4504r109,-57l6133,4384r94,-67l6314,4245r78,-77l6461,4088r60,-84l6571,3916r40,-90l6640,3732r17,-96l6663,3538r-6,-98l6640,3344r-29,-94l6571,3160r-50,-88l6461,2988r-69,-80l6314,2831r-87,-72l6133,2692r-102,-63l5922,2572r-116,-51l5685,2475r-128,-40l5425,2402r-137,-26l5146,2357r-145,-12l4852,2341xe" fillcolor="#00aeef" stroked="f">
                <v:path arrowok="t"/>
              </v:shape>
            </v:group>
            <v:group id="_x0000_s1542" style="position:absolute;left:3094;top:2377;width:3421;height:2245" coordorigin="3094,2377" coordsize="3421,2245">
              <v:shape id="_x0000_s1543" style="position:absolute;left:3094;top:2377;width:3421;height:2245" coordorigin="3094,2377" coordsize="3421,2245" path="m4804,2377r-140,4l4527,2392r-134,18l4264,2434r-125,31l4019,2502r-115,43l3794,2593r-103,54l3595,2706r-89,63l3424,2836r-74,72l3285,2984r-56,78l3181,3145r-37,85l3117,3317r-17,90l3094,3499r6,92l3117,3681r27,88l3181,3854r48,82l3285,4015r65,76l3424,4162r82,68l3595,4293r96,59l3794,4405r110,49l4019,4496r120,38l4264,4565r129,24l4527,4607r137,11l4804,4622r141,-4l5082,4607r133,-18l5345,4565r125,-31l5590,4496r115,-42l5815,4405r102,-53l6014,4293r89,-63l6185,4162r73,-71l6324,4015r56,-79l6427,3854r38,-85l6492,3681r17,-90l6515,3499r-6,-92l6492,3317r-27,-87l6427,3145r-47,-83l6324,2984r-66,-76l6185,2836r-82,-67l6014,2706r-97,-59l5815,2593r-110,-48l5590,2502r-120,-37l5345,2434r-130,-24l5082,2392r-137,-11l4804,2377xe" fillcolor="#c7eafb" stroked="f">
                <v:path arrowok="t"/>
              </v:shape>
            </v:group>
            <v:group id="_x0000_s1540" style="position:absolute;left:3082;top:2424;width:3658;height:2293" coordorigin="3082,2424" coordsize="3658,2293">
              <v:shape id="_x0000_s1541" style="position:absolute;left:3082;top:2424;width:3658;height:2293" coordorigin="3082,2424" coordsize="3658,2293" path="m6740,3571r-6,94l6716,3757r-29,89l6647,3933r-50,84l6536,4097r-70,77l6387,4248r-87,69l6205,4381r-103,60l5992,4496r-117,49l5752,4589r-129,38l5489,4658r-138,25l5208,4702r-147,11l4911,4717r-150,-4l4615,4702r-143,-19l4333,4658r-134,-31l4071,4589r-123,-44l3831,4496r-110,-55l3618,4381r-95,-64l3435,4248r-79,-74l3287,4097r-61,-80l3176,3933r-40,-87l3106,3757r-18,-92l3082,3571r6,-94l3106,3385r30,-90l3176,3208r50,-84l3287,3044r69,-77l3435,2894r88,-69l3618,2760r103,-60l3831,2646r117,-50l4071,2552r128,-37l4333,2483r139,-25l4615,2439r146,-11l4911,2424r150,4l5208,2439r143,19l5489,2483r134,32l5752,2552r123,44l5992,2646r110,54l6205,2760r95,65l6387,2894r79,73l6536,3044r61,80l6647,3208r40,87l6716,3385r18,92l6740,3571xe" filled="f" strokecolor="#231f20" strokeweight="1pt">
                <v:path arrowok="t"/>
              </v:shape>
            </v:group>
            <v:group id="_x0000_s1538" style="position:absolute;left:3352;top:16;width:2892;height:1911" coordorigin="3352,16" coordsize="2892,1911">
              <v:shape id="_x0000_s1539" style="position:absolute;left:3352;top:16;width:2892;height:1911" coordorigin="3352,16" coordsize="2892,1911" path="m4798,16r-118,3l4564,28,4451,44,4341,65,4235,91r-101,32l4036,159r-92,41l3857,246r-81,50l3700,350r-69,57l3569,468r-55,64l3466,599r-40,70l3394,742r-23,74l3357,893r-5,78l3357,1050r14,76l3394,1201r32,72l3466,1343r48,67l3569,1474r62,61l3700,1593r76,54l3857,1697r87,45l4036,1783r98,37l4235,1852r106,26l4451,1899r113,15l4680,1923r118,4l4917,1923r116,-9l5146,1899r109,-21l5361,1852r102,-32l5560,1783r92,-41l5739,1697r82,-50l5896,1593r69,-58l6027,1474r56,-64l6130,1343r40,-70l6202,1201r23,-75l6239,1050r5,-79l6239,893r-14,-77l6202,742r-32,-73l6130,599r-47,-67l6027,468r-62,-61l5896,350r-75,-54l5739,246r-87,-46l5560,159r-97,-36l5361,91,5255,65,5146,44,5033,28,4917,19,4798,16xe" fillcolor="#00aeef" stroked="f">
                <v:path arrowok="t"/>
              </v:shape>
            </v:group>
            <v:group id="_x0000_s1536" style="position:absolute;left:3478;top:60;width:2731;height:1793" coordorigin="3478,60" coordsize="2731,1793">
              <v:shape id="_x0000_s1537" style="position:absolute;left:3478;top:60;width:2731;height:1793" coordorigin="3478,60" coordsize="2731,1793" path="m4844,60r-112,3l4622,71,4516,86r-104,19l4312,130r-96,30l4124,194r-87,38l3955,275r-77,47l3807,373r-65,53l3683,484r-52,60l3586,607r-38,65l3518,740r-22,70l3483,882r-5,74l3483,1029r13,72l3518,1171r30,68l3586,1304r45,63l3683,1428r59,57l3807,1539r71,50l3955,1636r82,43l4124,1717r92,35l4312,1781r100,25l4516,1826r106,14l4732,1849r112,3l4956,1849r109,-9l5172,1826r103,-20l5375,1781r96,-29l5563,1717r87,-38l5732,1636r77,-47l5880,1539r66,-54l6004,1428r53,-61l6102,1304r37,-65l6169,1171r22,-70l6204,1029r5,-73l6204,882r-13,-72l6169,740r-30,-68l6102,607r-45,-63l6004,484r-58,-58l5880,373r-71,-51l5732,275r-82,-43l5563,194r-92,-34l5375,130,5275,105,5172,86,5065,71,4956,63,4844,60xe" fillcolor="#e1f4fd" stroked="f">
                <v:path arrowok="t"/>
              </v:shape>
            </v:group>
            <v:group id="_x0000_s1534" style="position:absolute;left:3275;top:10;width:2921;height:1831" coordorigin="3275,10" coordsize="2921,1831">
              <v:shape id="_x0000_s1535" style="position:absolute;left:3275;top:10;width:2921;height:1831" coordorigin="3275,10" coordsize="2921,1831" path="m6195,925r-5,75l6176,1073r-23,72l6121,1214r-41,67l6032,1346r-56,61l5913,1465r-69,56l5767,1572r-82,48l5597,1664r-93,39l5406,1738r-103,30l5196,1793r-110,20l4972,1828r-117,9l4735,1840r-120,-3l4498,1828r-114,-15l4273,1793r-106,-25l4064,1738r-98,-35l3873,1664r-88,-44l3702,1572r-76,-51l3557,1465r-63,-58l3438,1346r-48,-65l3349,1214r-32,-69l3294,1073r-14,-73l3275,925r5,-75l3294,777r23,-72l3349,636r41,-67l3438,505r56,-62l3557,385r69,-55l3702,278r83,-48l3873,187r93,-40l4064,112,4167,82,4273,57,4384,37,4498,22r117,-9l4735,10r120,3l4972,22r114,15l5196,57r107,25l5406,112r98,35l5597,187r88,43l5767,278r77,52l5913,385r63,58l6032,505r48,64l6121,636r32,69l6176,777r14,73l6195,925xe" filled="f" strokecolor="#231f20" strokeweight="1pt">
                <v:path arrowok="t"/>
              </v:shape>
            </v:group>
            <v:group id="_x0000_s1532" style="position:absolute;left:6792;top:1587;width:2892;height:1911" coordorigin="6792,1587" coordsize="2892,1911">
              <v:shape id="_x0000_s1533" style="position:absolute;left:6792;top:1587;width:2892;height:1911" coordorigin="6792,1587" coordsize="2892,1911" path="m8238,1587r-119,3l8003,1600r-113,15l7781,1636r-106,26l7573,1694r-97,36l7384,1771r-87,46l7215,1867r-75,54l7071,1978r-62,61l6953,2103r-47,68l6866,2241r-32,72l6811,2388r-14,76l6792,2542r5,79l6811,2697r23,75l6866,2844r40,70l6953,2982r56,64l7071,3107r69,57l7215,3218r82,50l7384,3313r92,42l7573,3391r102,32l7781,3449r109,21l8003,3485r116,10l8238,3498r118,-3l8472,3485r113,-15l8695,3449r106,-26l8902,3391r97,-36l9092,3313r87,-45l9260,3218r76,-54l9405,3107r62,-61l9522,2982r48,-68l9610,2844r32,-72l9665,2697r14,-76l9684,2542r-5,-78l9665,2388r-23,-75l9610,2241r-40,-70l9522,2103r-55,-64l9405,1978r-69,-57l9260,1867r-81,-50l9092,1771r-93,-41l8902,1694r-101,-32l8695,1636r-110,-21l8472,1600r-116,-10l8238,1587xe" fillcolor="#00aeef" stroked="f">
                <v:path arrowok="t"/>
              </v:shape>
            </v:group>
            <v:group id="_x0000_s1530" style="position:absolute;left:6918;top:1661;width:2731;height:1793" coordorigin="6918,1661" coordsize="2731,1793">
              <v:shape id="_x0000_s1531" style="position:absolute;left:6918;top:1661;width:2731;height:1793" coordorigin="6918,1661" coordsize="2731,1793" path="m8283,1661r-112,3l8062,1673r-107,14l7852,1707r-100,25l7656,1761r-92,35l7477,1834r-82,43l7318,1924r-71,50l7181,2028r-58,57l7070,2146r-45,63l6988,2274r-30,68l6936,2412r-13,72l6918,2557r5,74l6936,2703r22,70l6988,2841r37,65l7070,2969r53,60l7181,3087r66,53l7318,3191r77,47l7477,3281r87,38l7656,3353r96,30l7852,3408r103,19l8062,3442r109,8l8283,3453r112,-3l8505,3442r106,-15l8715,3408r100,-25l8911,3353r92,-34l9090,3281r82,-43l9249,3191r71,-51l9385,3087r59,-58l9496,2969r45,-63l9579,2841r30,-68l9631,2703r13,-72l9649,2557r-5,-73l9631,2412r-22,-70l9579,2274r-38,-65l9496,2146r-52,-61l9385,2028r-65,-54l9249,1924r-77,-47l9090,1834r-87,-38l8911,1761r-96,-29l8715,1707r-104,-20l8505,1673r-110,-9l8283,1661xe" fillcolor="#e1f4fd" stroked="f">
                <v:path arrowok="t"/>
              </v:shape>
            </v:group>
            <v:group id="_x0000_s1528" style="position:absolute;left:6718;top:1524;width:2921;height:1831" coordorigin="6718,1524" coordsize="2921,1831">
              <v:shape id="_x0000_s1529" style="position:absolute;left:6718;top:1524;width:2921;height:1831" coordorigin="6718,1524" coordsize="2921,1831" path="m9639,2439r-5,75l9619,2588r-23,71l9564,2728r-40,67l9476,2860r-56,61l9357,2980r-70,55l9211,3086r-82,48l9041,3178r-93,39l8849,3252r-102,30l8640,3308r-111,20l8415,3342r-117,9l8178,3354r-119,-3l7942,3342r-114,-14l7717,3308r-107,-26l7507,3252r-98,-35l7316,3178r-88,-44l7146,3086r-76,-51l7000,2980r-63,-59l6881,2860r-48,-65l6793,2728r-32,-69l6737,2588r-14,-74l6718,2439r5,-75l6737,2291r24,-72l6793,2150r40,-67l6881,2019r56,-62l7000,1899r70,-55l7146,1792r82,-48l7316,1701r93,-40l7507,1626r103,-30l7717,1571r111,-20l7942,1536r117,-9l8178,1524r120,3l8415,1536r114,15l8640,1571r107,25l8849,1626r99,35l9041,1701r88,43l9211,1792r76,52l9357,1899r63,58l9476,2019r48,64l9564,2150r32,69l9619,2291r15,73l9639,2439xe" filled="f" strokecolor="#231f20" strokeweight="1pt">
                <v:path arrowok="t"/>
              </v:shape>
            </v:group>
            <v:group id="_x0000_s1526" style="position:absolute;top:1609;width:2892;height:1911" coordorigin=",1609" coordsize="2892,1911">
              <v:shape id="_x0000_s1527" style="position:absolute;top:1609;width:2892;height:1911" coordorigin=",1609" coordsize="2892,1911" path="m1446,1609r-119,3l1211,1622r-113,15l989,1658r-106,26l781,1716r-97,36l592,1793r-87,46l424,1889r-76,54l279,2000r-62,61l161,2125r-47,68l74,2262r-32,73l19,2409,5,2486,,2564r5,79l19,2719r23,75l74,2866r40,70l161,3003r56,65l279,3129r69,57l424,3240r81,50l592,3335r92,42l781,3413r102,32l989,3471r109,21l1211,3507r116,10l1446,3520r119,-3l1680,3507r113,-15l1903,3471r106,-26l2110,3413r98,-36l2300,3335r87,-45l2468,3240r76,-54l2613,3129r62,-61l2730,3003r48,-67l2818,2866r32,-72l2873,2719r14,-76l2892,2564r-5,-78l2873,2409r-23,-74l2818,2262r-40,-69l2730,2125r-55,-64l2613,2000r-69,-57l2468,1889r-81,-50l2300,1793r-92,-41l2110,1716r-101,-32l1903,1658r-110,-21l1680,1622r-115,-10l1446,1609xe" fillcolor="#00aeef" stroked="f">
                <v:path arrowok="t"/>
              </v:shape>
            </v:group>
            <v:group id="_x0000_s1524" style="position:absolute;left:69;top:1638;width:2731;height:1793" coordorigin="69,1638" coordsize="2731,1793">
              <v:shape id="_x0000_s1525" style="position:absolute;left:69;top:1638;width:2731;height:1793" coordorigin="69,1638" coordsize="2731,1793" path="m1434,1638r-112,2l1213,1649r-107,15l1003,1683r-100,25l807,1738r-92,34l628,1810r-82,43l469,1900r-71,50l332,2004r-58,58l221,2122r-45,63l139,2250r-30,68l87,2388r-13,72l69,2534r5,73l87,2679r22,70l139,2817r37,65l221,2945r53,61l332,3063r66,54l469,3167r77,47l628,3257r87,38l807,3330r96,29l1003,3384r103,20l1213,3418r109,9l1434,3430r112,-3l1656,3418r106,-14l1866,3384r100,-25l2062,3330r92,-35l2241,3257r82,-43l2400,3167r71,-50l2536,3063r59,-57l2647,2945r45,-63l2730,2817r30,-68l2782,2679r13,-72l2800,2534r-5,-74l2782,2388r-22,-70l2730,2250r-38,-65l2647,2122r-52,-60l2536,2004r-65,-54l2400,1900r-77,-47l2241,1810r-87,-38l2062,1738r-96,-30l1866,1683r-104,-19l1656,1649r-110,-9l1434,1638xe" fillcolor="#e1f4fd" stroked="f">
                <v:path arrowok="t"/>
              </v:shape>
            </v:group>
            <v:group id="_x0000_s1522" style="position:absolute;left:25;top:1733;width:2921;height:1831" coordorigin="25,1733" coordsize="2921,1831">
              <v:shape id="_x0000_s1523" style="position:absolute;left:25;top:1733;width:2921;height:1831" coordorigin="25,1733" coordsize="2921,1831" path="m2946,2648r-5,75l2927,2796r-24,71l2871,2937r-40,67l2783,3068r-56,62l2664,3188r-70,55l2518,3295r-82,47l2348,3386r-93,40l2157,3460r-103,31l1947,3516r-111,20l1722,3551r-117,9l1485,3563r-119,-3l1249,3551r-114,-15l1024,3516,917,3491,814,3460r-98,-34l623,3386r-88,-44l453,3295r-76,-52l307,3188r-63,-58l188,3068r-48,-64l100,2937,68,2867,44,2796,30,2723r-5,-75l30,2573r14,-74l68,2428r32,-70l140,2291r48,-64l244,2166r63,-59l377,2052r76,-51l535,1953r88,-44l716,1870r98,-35l917,1804r107,-25l1135,1759r114,-15l1366,1736r119,-3l1605,1736r117,8l1836,1759r111,20l2054,1804r103,31l2255,1870r93,39l2436,1953r82,48l2594,2052r70,55l2727,2166r56,61l2831,2291r40,67l2903,2428r24,71l2941,2573r5,75xe" filled="f" strokecolor="#231f20" strokeweight="1pt">
                <v:path arrowok="t"/>
              </v:shape>
            </v:group>
            <v:group id="_x0000_s1520" style="position:absolute;left:1671;top:4761;width:2892;height:1911" coordorigin="1671,4761" coordsize="2892,1911">
              <v:shape id="_x0000_s1521" style="position:absolute;left:1671;top:4761;width:2892;height:1911" coordorigin="1671,4761" coordsize="2892,1911" path="m3117,4761r-119,4l2882,4774r-113,15l2660,4810r-106,26l2452,4868r-97,37l2263,4946r-87,45l2094,5041r-75,54l1950,5152r-63,61l1832,5278r-48,67l1744,5415r-31,72l1690,5562r-14,76l1671,5717r5,78l1690,5872r23,74l1744,6019r40,70l1832,6156r55,64l1950,6281r69,57l2094,6392r82,50l2263,6488r92,41l2452,6565r102,32l2660,6623r109,21l2882,6660r116,9l3117,6672r118,-3l3351,6660r113,-16l3574,6623r105,-26l3781,6565r97,-36l3971,6488r87,-46l4139,6392r76,-54l4284,6281r62,-61l4401,6156r48,-67l4489,6019r32,-73l4544,5872r14,-77l4563,5717r-5,-79l4544,5562r-23,-75l4489,5415r-40,-70l4401,5278r-55,-65l4284,5152r-69,-57l4139,5041r-81,-50l3971,4946r-93,-41l3781,4868r-102,-32l3574,4810r-110,-21l3351,4774r-116,-9l3117,4761xe" fillcolor="#00aeef" stroked="f">
                <v:path arrowok="t"/>
              </v:shape>
            </v:group>
            <v:group id="_x0000_s1518" style="position:absolute;left:1729;top:4851;width:2731;height:1793" coordorigin="1729,4851" coordsize="2731,1793">
              <v:shape id="_x0000_s1519" style="position:absolute;left:1729;top:4851;width:2731;height:1793" coordorigin="1729,4851" coordsize="2731,1793" path="m3094,4851r-112,3l2872,4863r-106,14l2662,4897r-100,25l2466,4951r-91,35l2288,5024r-83,43l2128,5114r-71,50l1992,5218r-59,57l1881,5336r-45,63l1798,5464r-30,68l1746,5602r-13,72l1729,5747r4,74l1746,5893r22,70l1798,6031r38,65l1881,6159r52,61l1992,6277r65,54l2128,6381r77,47l2288,6471r87,38l2466,6544r96,29l2662,6598r104,20l2872,6632r110,9l3094,6644r112,-3l3315,6632r107,-14l3525,6598r100,-25l3721,6544r92,-35l3900,6471r82,-43l4059,6381r72,-50l4196,6277r59,-57l4307,6159r45,-63l4390,6031r30,-68l4441,5893r14,-72l4459,5747r-4,-73l4441,5602r-21,-70l4390,5464r-38,-65l4307,5336r-52,-61l4196,5218r-65,-54l4059,5114r-77,-47l3900,5024r-87,-38l3721,4951r-96,-29l3525,4897r-103,-20l3315,4863r-109,-9l3094,4851xe" fillcolor="#e1f4fd" stroked="f">
                <v:path arrowok="t"/>
              </v:shape>
            </v:group>
            <v:group id="_x0000_s1516" style="position:absolute;left:1590;top:4916;width:2921;height:1831" coordorigin="1590,4916" coordsize="2921,1831">
              <v:shape id="_x0000_s1517" style="position:absolute;left:1590;top:4916;width:2921;height:1831" coordorigin="1590,4916" coordsize="2921,1831" path="m1590,5831r5,-75l1609,5683r24,-71l1665,5542r40,-67l1753,5411r56,-62l1872,5291r70,-55l2018,5184r82,-47l2188,5093r93,-39l2379,5019r103,-31l2589,4963r111,-20l2814,4928r117,-9l3050,4916r120,3l3287,4928r114,15l3512,4963r107,25l3721,5019r99,35l3913,5093r88,44l4083,5184r76,52l4229,5291r63,58l4348,5411r48,64l4436,5542r32,70l4491,5683r15,73l4511,5831r-5,75l4491,5980r-23,71l4436,6121r-40,67l4348,6252r-56,61l4229,6372r-70,55l4083,6478r-82,48l3913,6570r-93,39l3721,6644r-102,31l3512,6700r-111,20l3287,6734r-117,9l3050,6746r-119,-3l2814,6734r-114,-14l2589,6700r-107,-25l2379,6644r-98,-35l2188,6570r-88,-44l2018,6478r-76,-51l1872,6372r-63,-59l1753,6252r-48,-64l1665,6121r-32,-70l1609,5980r-14,-74l1590,5831xe" filled="f" strokecolor="#231f20" strokeweight="1pt">
                <v:path arrowok="t"/>
              </v:shape>
            </v:group>
            <v:group id="_x0000_s1514" style="position:absolute;left:5215;top:4855;width:2892;height:1907" coordorigin="5215,4855" coordsize="2892,1907">
              <v:shape id="_x0000_s1515" style="position:absolute;left:5215;top:4855;width:2892;height:1907" coordorigin="5215,4855" coordsize="2892,1907" path="m6661,4855r-119,3l6426,4868r-113,15l6204,4904r-106,26l5996,4962r-97,36l5807,5039r-87,46l5638,5135r-75,54l5494,5246r-63,61l5376,5371r-48,67l5288,5508r-31,73l5234,5655r-14,77l5215,5810r5,79l5234,5965r23,75l5288,6112r40,70l5376,6249r55,65l5494,6375r69,57l5638,6486r82,50l5807,6581r92,42l5996,6659r102,32l6204,6717r109,21l6426,6753r102,8l6793,6761r102,-8l7008,6738r110,-21l7223,6691r102,-32l7422,6623r93,-42l7602,6536r81,-50l7759,6432r69,-57l7890,6314r55,-65l7993,6182r40,-70l8065,6040r23,-75l8102,5889r5,-79l8102,5732r-14,-77l8065,5581r-32,-73l7993,5438r-48,-67l7890,5307r-62,-61l7759,5189r-76,-54l7602,5085r-87,-46l7422,4998r-97,-36l7223,4930r-105,-26l7008,4883r-113,-15l6779,4858r-118,-3xe" fillcolor="#00aeef" stroked="f">
                <v:path arrowok="t"/>
              </v:shape>
            </v:group>
            <v:group id="_x0000_s1512" style="position:absolute;left:5257;top:4899;width:2731;height:1793" coordorigin="5257,4899" coordsize="2731,1793">
              <v:shape id="_x0000_s1513" style="position:absolute;left:5257;top:4899;width:2731;height:1793" coordorigin="5257,4899" coordsize="2731,1793" path="m6623,4899r-112,3l6401,4911r-106,14l6191,4945r-100,25l5995,4999r-91,35l5816,5072r-82,43l5657,5162r-71,50l5521,5266r-59,57l5410,5384r-45,63l5327,5512r-30,68l5275,5650r-13,72l5257,5795r5,74l5275,5941r22,70l5327,6079r38,65l5410,6207r52,61l5521,6325r65,54l5657,6429r77,47l5816,6519r88,38l5995,6592r96,29l6191,6646r104,20l6401,6680r110,9l6623,6692r112,-3l6844,6680r107,-14l7054,6646r100,-25l7250,6592r92,-35l7429,6519r82,-43l7588,6429r71,-50l7725,6325r58,-57l7836,6207r45,-63l7918,6079r30,-68l7970,5941r14,-72l7988,5795r-4,-73l7970,5650r-22,-70l7918,5512r-37,-65l7836,5384r-53,-61l7725,5266r-66,-54l7588,5162r-77,-47l7429,5072r-87,-38l7250,4999r-96,-29l7054,4945r-103,-20l6844,4911r-109,-9l6623,4899xe" fillcolor="#e1f4fd" stroked="f">
                <v:path arrowok="t"/>
              </v:shape>
            </v:group>
            <v:group id="_x0000_s1510" style="position:absolute;left:5108;top:4801;width:2921;height:1831" coordorigin="5108,4801" coordsize="2921,1831">
              <v:shape id="_x0000_s1511" style="position:absolute;left:5108;top:4801;width:2921;height:1831" coordorigin="5108,4801" coordsize="2921,1831" path="m5108,5716r5,-75l5127,5567r23,-71l5182,5427r40,-67l5271,5295r55,-61l5389,5175r70,-55l5535,5069r83,-48l5705,4977r94,-39l5897,4903r102,-30l6106,4847r111,-20l6331,4813r117,-9l6568,4801r120,3l6805,4813r114,14l7029,4847r107,26l7239,4903r98,35l7430,4977r88,44l7600,5069r77,51l7746,5175r63,59l7865,5295r48,65l7954,5427r32,69l8009,5567r14,74l8028,5716r-5,75l8009,5864r-23,72l7954,6005r-41,67l7865,6136r-56,62l7746,6256r-70,55l7600,6363r-82,48l7430,6454r-93,40l7239,6529r-103,30l7029,6584r-110,20l6805,6619r-117,9l6568,6631r-120,-3l6331,6619r-114,-15l6106,6584r-107,-25l5897,6529r-98,-35l5705,6454r-87,-43l5535,6363r-76,-52l5389,6256r-63,-58l5271,6136r-49,-64l5182,6005r-32,-69l5127,5864r-14,-73l5108,5716xe" filled="f" strokecolor="#231f20" strokeweight="1pt">
                <v:path arrowok="t"/>
              </v:shape>
            </v:group>
            <v:group id="_x0000_s1508" style="position:absolute;left:3831;top:424;width:1920;height:2" coordorigin="3831,424" coordsize="1920,2">
              <v:shape id="_x0000_s1509" style="position:absolute;left:3831;top:424;width:1920;height:2" coordorigin="3831,424" coordsize="1920,0" path="m3831,424r1920,e" filled="f" strokeweight=".6pt">
                <v:path arrowok="t"/>
              </v:shape>
            </v:group>
            <v:group id="_x0000_s1506" style="position:absolute;left:3531;top:824;width:2520;height:2" coordorigin="3531,824" coordsize="2520,2">
              <v:shape id="_x0000_s1507" style="position:absolute;left:3531;top:824;width:2520;height:2" coordorigin="3531,824" coordsize="2520,0" path="m3531,824r2520,e" filled="f" strokeweight=".6pt">
                <v:path arrowok="t"/>
              </v:shape>
            </v:group>
            <v:group id="_x0000_s1504" style="position:absolute;left:3591;top:1224;width:2400;height:2" coordorigin="3591,1224" coordsize="2400,2">
              <v:shape id="_x0000_s1505" style="position:absolute;left:3591;top:1224;width:2400;height:2" coordorigin="3591,1224" coordsize="2400,0" path="m3591,1224r2400,e" filled="f" strokeweight=".6pt">
                <v:path arrowok="t"/>
              </v:shape>
            </v:group>
            <v:group id="_x0000_s1502" style="position:absolute;left:4011;top:1624;width:1560;height:2" coordorigin="4011,1624" coordsize="1560,2">
              <v:shape id="_x0000_s1503" style="position:absolute;left:4011;top:1624;width:1560;height:2" coordorigin="4011,1624" coordsize="1560,0" path="m4011,1624r1560,e" filled="f" strokeweight=".6pt">
                <v:path arrowok="t"/>
              </v:shape>
            </v:group>
            <v:group id="_x0000_s1500" style="position:absolute;left:7271;top:1979;width:1920;height:2" coordorigin="7271,1979" coordsize="1920,2">
              <v:shape id="_x0000_s1501" style="position:absolute;left:7271;top:1979;width:1920;height:2" coordorigin="7271,1979" coordsize="1920,0" path="m7271,1979r1920,e" filled="f" strokeweight=".6pt">
                <v:path arrowok="t"/>
              </v:shape>
            </v:group>
            <v:group id="_x0000_s1498" style="position:absolute;left:436;top:2069;width:2040;height:2" coordorigin="436,2069" coordsize="2040,2">
              <v:shape id="_x0000_s1499" style="position:absolute;left:436;top:2069;width:2040;height:2" coordorigin="436,2069" coordsize="2040,0" path="m436,2069r2040,e" filled="f" strokeweight=".6pt">
                <v:path arrowok="t"/>
              </v:shape>
            </v:group>
            <v:group id="_x0000_s1496" style="position:absolute;left:6971;top:2379;width:2520;height:2" coordorigin="6971,2379" coordsize="2520,2">
              <v:shape id="_x0000_s1497" style="position:absolute;left:6971;top:2379;width:2520;height:2" coordorigin="6971,2379" coordsize="2520,0" path="m6971,2379r2520,e" filled="f" strokeweight=".6pt">
                <v:path arrowok="t"/>
              </v:shape>
            </v:group>
            <v:group id="_x0000_s1494" style="position:absolute;left:196;top:2469;width:2520;height:2" coordorigin="196,2469" coordsize="2520,2">
              <v:shape id="_x0000_s1495" style="position:absolute;left:196;top:2469;width:2520;height:2" coordorigin="196,2469" coordsize="2520,0" path="m196,2469r2520,e" filled="f" strokeweight=".6pt">
                <v:path arrowok="t"/>
              </v:shape>
            </v:group>
            <v:group id="_x0000_s1492" style="position:absolute;left:7031;top:2779;width:2400;height:2" coordorigin="7031,2779" coordsize="2400,2">
              <v:shape id="_x0000_s1493" style="position:absolute;left:7031;top:2779;width:2400;height:2" coordorigin="7031,2779" coordsize="2400,0" path="m7031,2779r2400,e" filled="f" strokeweight=".6pt">
                <v:path arrowok="t"/>
              </v:shape>
            </v:group>
            <v:group id="_x0000_s1490" style="position:absolute;left:256;top:2869;width:2400;height:2" coordorigin="256,2869" coordsize="2400,2">
              <v:shape id="_x0000_s1491" style="position:absolute;left:256;top:2869;width:2400;height:2" coordorigin="256,2869" coordsize="2400,0" path="m256,2869r2400,e" filled="f" strokeweight=".6pt">
                <v:path arrowok="t"/>
              </v:shape>
            </v:group>
            <v:group id="_x0000_s1488" style="position:absolute;left:7571;top:3179;width:1320;height:2" coordorigin="7571,3179" coordsize="1320,2">
              <v:shape id="_x0000_s1489" style="position:absolute;left:7571;top:3179;width:1320;height:2" coordorigin="7571,3179" coordsize="1320,0" path="m7571,3179r1320,e" filled="f" strokeweight=".6pt">
                <v:path arrowok="t"/>
              </v:shape>
            </v:group>
            <v:group id="_x0000_s1486" style="position:absolute;left:736;top:3269;width:1440;height:2" coordorigin="736,3269" coordsize="1440,2">
              <v:shape id="_x0000_s1487" style="position:absolute;left:736;top:3269;width:1440;height:2" coordorigin="736,3269" coordsize="1440,0" path="m736,3269r1440,e" filled="f" strokeweight=".6pt">
                <v:path arrowok="t"/>
              </v:shape>
            </v:group>
            <v:group id="_x0000_s1484" style="position:absolute;left:5578;top:5276;width:2040;height:2" coordorigin="5578,5276" coordsize="2040,2">
              <v:shape id="_x0000_s1485" style="position:absolute;left:5578;top:5276;width:2040;height:2" coordorigin="5578,5276" coordsize="2040,0" path="m5578,5276r2040,e" filled="f" strokeweight=".6pt">
                <v:path arrowok="t"/>
              </v:shape>
            </v:group>
            <v:group id="_x0000_s1482" style="position:absolute;left:2069;top:5265;width:2040;height:2" coordorigin="2069,5265" coordsize="2040,2">
              <v:shape id="_x0000_s1483" style="position:absolute;left:2069;top:5265;width:2040;height:2" coordorigin="2069,5265" coordsize="2040,0" path="m2069,5265r2040,e" filled="f" strokeweight=".6pt">
                <v:path arrowok="t"/>
              </v:shape>
            </v:group>
            <v:group id="_x0000_s1480" style="position:absolute;left:5338;top:5677;width:2520;height:2" coordorigin="5338,5677" coordsize="2520,2">
              <v:shape id="_x0000_s1481" style="position:absolute;left:5338;top:5677;width:2520;height:2" coordorigin="5338,5677" coordsize="2520,0" path="m5338,5677r2520,e" filled="f" strokeweight=".6pt">
                <v:path arrowok="t"/>
              </v:shape>
            </v:group>
            <v:group id="_x0000_s1478" style="position:absolute;left:1769;top:5665;width:2640;height:2" coordorigin="1769,5665" coordsize="2640,2">
              <v:shape id="_x0000_s1479" style="position:absolute;left:1769;top:5665;width:2640;height:2" coordorigin="1769,5665" coordsize="2640,0" path="m1769,5665r2640,e" filled="f" strokeweight=".6pt">
                <v:path arrowok="t"/>
              </v:shape>
            </v:group>
            <v:group id="_x0000_s1476" style="position:absolute;left:5398;top:6077;width:2400;height:2" coordorigin="5398,6077" coordsize="2400,2">
              <v:shape id="_x0000_s1477" style="position:absolute;left:5398;top:6077;width:2400;height:2" coordorigin="5398,6077" coordsize="2400,0" path="m5398,6077r2400,e" filled="f" strokeweight=".6pt">
                <v:path arrowok="t"/>
              </v:shape>
            </v:group>
            <v:group id="_x0000_s1474" style="position:absolute;left:1889;top:6065;width:2400;height:2" coordorigin="1889,6065" coordsize="2400,2">
              <v:shape id="_x0000_s1475" style="position:absolute;left:1889;top:6065;width:2400;height:2" coordorigin="1889,6065" coordsize="2400,0" path="m1889,6065r2400,e" filled="f" strokeweight=".6pt">
                <v:path arrowok="t"/>
              </v:shape>
            </v:group>
            <v:group id="_x0000_s1472" style="position:absolute;left:5938;top:6477;width:1320;height:2" coordorigin="5938,6477" coordsize="1320,2">
              <v:shape id="_x0000_s1473" style="position:absolute;left:5938;top:6477;width:1320;height:2" coordorigin="5938,6477" coordsize="1320,0" path="m5938,6477r1320,e" filled="f" strokeweight=".6pt">
                <v:path arrowok="t"/>
              </v:shape>
            </v:group>
            <v:group id="_x0000_s1469" style="position:absolute;left:2429;top:6465;width:1320;height:2" coordorigin="2429,6465" coordsize="1320,2">
              <v:shape id="_x0000_s1471" style="position:absolute;left:2429;top:6465;width:1320;height:2" coordorigin="2429,6465" coordsize="1320,0" path="m2429,6465r1320,e" filled="f" strokeweight=".6pt">
                <v:path arrowok="t"/>
              </v:shape>
              <v:shape id="_x0000_s1470" type="#_x0000_t202" style="position:absolute;left:3511;top:3251;width:2654;height:521" filled="f" stroked="f">
                <v:textbox inset="0,0,0,0">
                  <w:txbxContent>
                    <w:p w:rsidR="004128CB" w:rsidRDefault="00EE1BA9">
                      <w:pPr>
                        <w:spacing w:line="242" w:lineRule="exact"/>
                        <w:ind w:left="-1"/>
                        <w:jc w:val="center"/>
                        <w:rPr>
                          <w:rFonts w:ascii="Lucida Sans" w:eastAsia="Lucida Sans" w:hAnsi="Lucida Sans" w:cs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spacing w:val="-2"/>
                          <w:w w:val="95"/>
                          <w:sz w:val="24"/>
                          <w:szCs w:val="24"/>
                        </w:rPr>
                        <w:t>Impr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spacing w:val="-1"/>
                          <w:w w:val="95"/>
                          <w:sz w:val="24"/>
                          <w:szCs w:val="24"/>
                        </w:rPr>
                        <w:t>ove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spacing w:val="-2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w w:val="95"/>
                          <w:sz w:val="24"/>
                          <w:szCs w:val="24"/>
                        </w:rPr>
                        <w:t>how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spacing w:val="-21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spacing w:val="-5"/>
                          <w:w w:val="95"/>
                          <w:sz w:val="24"/>
                          <w:szCs w:val="24"/>
                        </w:rPr>
                        <w:t>he’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spacing w:val="-7"/>
                          <w:w w:val="95"/>
                          <w:sz w:val="24"/>
                          <w:szCs w:val="24"/>
                        </w:rPr>
                        <w:t>s</w:t>
                      </w:r>
                    </w:p>
                    <w:p w:rsidR="004128CB" w:rsidRDefault="00EE1BA9">
                      <w:pPr>
                        <w:spacing w:line="278" w:lineRule="exact"/>
                        <w:jc w:val="center"/>
                        <w:rPr>
                          <w:rFonts w:ascii="Lucida Sans" w:eastAsia="Lucida Sans" w:hAnsi="Lucida Sans" w:cs="Lucida San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Lucida Sans"/>
                          <w:b/>
                          <w:w w:val="95"/>
                          <w:sz w:val="24"/>
                        </w:rPr>
                        <w:t>doing</w:t>
                      </w:r>
                      <w:proofErr w:type="gramEnd"/>
                      <w:r>
                        <w:rPr>
                          <w:rFonts w:ascii="Lucida Sans"/>
                          <w:b/>
                          <w:spacing w:val="-3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w w:val="95"/>
                          <w:sz w:val="24"/>
                        </w:rPr>
                        <w:t>in</w:t>
                      </w:r>
                      <w:r>
                        <w:rPr>
                          <w:rFonts w:ascii="Lucida Sans"/>
                          <w:b/>
                          <w:spacing w:val="-3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w w:val="95"/>
                          <w:sz w:val="24"/>
                        </w:rPr>
                        <w:t>his</w:t>
                      </w:r>
                      <w:r>
                        <w:rPr>
                          <w:rFonts w:ascii="Lucida Sans"/>
                          <w:b/>
                          <w:spacing w:val="-3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w w:val="95"/>
                          <w:sz w:val="24"/>
                        </w:rPr>
                        <w:t>math</w:t>
                      </w:r>
                      <w:r>
                        <w:rPr>
                          <w:rFonts w:ascii="Lucida Sans"/>
                          <w:b/>
                          <w:spacing w:val="-3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w w:val="95"/>
                          <w:sz w:val="24"/>
                        </w:rPr>
                        <w:t>class.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4128CB" w:rsidRDefault="004128CB">
      <w:pPr>
        <w:spacing w:line="200" w:lineRule="atLeast"/>
        <w:rPr>
          <w:rFonts w:ascii="Lucida Sans" w:eastAsia="Lucida Sans" w:hAnsi="Lucida Sans" w:cs="Lucida Sans"/>
          <w:sz w:val="20"/>
          <w:szCs w:val="20"/>
        </w:rPr>
        <w:sectPr w:rsidR="004128CB">
          <w:type w:val="continuous"/>
          <w:pgSz w:w="12240" w:h="15750"/>
          <w:pgMar w:top="720" w:right="0" w:bottom="920" w:left="0" w:header="720" w:footer="720" w:gutter="0"/>
          <w:cols w:space="720"/>
        </w:sectPr>
      </w:pPr>
    </w:p>
    <w:p w:rsidR="004128CB" w:rsidRDefault="004128CB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4128CB" w:rsidRDefault="004128CB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4128CB" w:rsidRDefault="004128CB">
      <w:pPr>
        <w:spacing w:before="5"/>
        <w:rPr>
          <w:rFonts w:ascii="Lucida Sans" w:eastAsia="Lucida Sans" w:hAnsi="Lucida Sans" w:cs="Lucida Sans"/>
          <w:b/>
          <w:bCs/>
          <w:sz w:val="29"/>
          <w:szCs w:val="29"/>
        </w:rPr>
      </w:pPr>
    </w:p>
    <w:p w:rsidR="004128CB" w:rsidRDefault="00EE1BA9">
      <w:pPr>
        <w:pStyle w:val="Heading2"/>
      </w:pPr>
      <w:r>
        <w:rPr>
          <w:spacing w:val="-1"/>
        </w:rPr>
        <w:t>Wh</w:t>
      </w:r>
      <w:r>
        <w:rPr>
          <w:spacing w:val="-2"/>
        </w:rPr>
        <w:t>at</w:t>
      </w:r>
      <w:r>
        <w:rPr>
          <w:spacing w:val="-36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s</w:t>
      </w:r>
      <w:r>
        <w:rPr>
          <w:spacing w:val="-36"/>
        </w:rPr>
        <w:t xml:space="preserve"> </w:t>
      </w:r>
      <w:r>
        <w:t>an</w:t>
      </w:r>
      <w:r>
        <w:rPr>
          <w:spacing w:val="-32"/>
        </w:rPr>
        <w:t xml:space="preserve"> </w:t>
      </w:r>
      <w:r>
        <w:rPr>
          <w:spacing w:val="-2"/>
        </w:rPr>
        <w:t>academic</w:t>
      </w:r>
      <w:r>
        <w:rPr>
          <w:spacing w:val="-36"/>
        </w:rPr>
        <w:t xml:space="preserve"> </w:t>
      </w:r>
      <w:r>
        <w:rPr>
          <w:spacing w:val="-3"/>
        </w:rPr>
        <w:t>go</w:t>
      </w:r>
      <w:r>
        <w:rPr>
          <w:spacing w:val="-4"/>
        </w:rPr>
        <w:t>al</w:t>
      </w:r>
      <w:r>
        <w:rPr>
          <w:spacing w:val="-38"/>
        </w:rPr>
        <w:t xml:space="preserve"> </w:t>
      </w:r>
      <w:r>
        <w:rPr>
          <w:spacing w:val="-2"/>
        </w:rPr>
        <w:t>y</w:t>
      </w:r>
      <w:r>
        <w:rPr>
          <w:spacing w:val="-3"/>
        </w:rPr>
        <w:t>ou</w:t>
      </w:r>
      <w:r>
        <w:rPr>
          <w:spacing w:val="-33"/>
        </w:rPr>
        <w:t xml:space="preserve"> </w:t>
      </w:r>
      <w:r>
        <w:rPr>
          <w:spacing w:val="-2"/>
        </w:rPr>
        <w:t>h</w:t>
      </w:r>
      <w:r>
        <w:rPr>
          <w:spacing w:val="-3"/>
        </w:rPr>
        <w:t>ave</w:t>
      </w:r>
      <w:r>
        <w:rPr>
          <w:spacing w:val="-32"/>
        </w:rPr>
        <w:t xml:space="preserve"> </w:t>
      </w:r>
      <w:r>
        <w:rPr>
          <w:spacing w:val="-3"/>
        </w:rPr>
        <w:t>for</w:t>
      </w:r>
      <w:r>
        <w:rPr>
          <w:spacing w:val="-36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our</w:t>
      </w:r>
      <w:r>
        <w:rPr>
          <w:spacing w:val="-1"/>
        </w:rPr>
        <w:t>self?</w:t>
      </w:r>
    </w:p>
    <w:p w:rsidR="004128CB" w:rsidRDefault="00EE1BA9">
      <w:pPr>
        <w:pStyle w:val="BodyText"/>
        <w:spacing w:before="122"/>
        <w:ind w:left="299" w:firstLine="39"/>
      </w:pPr>
      <w:r>
        <w:rPr>
          <w:spacing w:val="-1"/>
          <w:w w:val="105"/>
        </w:rPr>
        <w:t>W</w:t>
      </w:r>
      <w:r>
        <w:rPr>
          <w:spacing w:val="-2"/>
          <w:w w:val="105"/>
        </w:rPr>
        <w:t>rite</w:t>
      </w:r>
      <w:r>
        <w:rPr>
          <w:spacing w:val="-6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center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web</w:t>
      </w:r>
      <w:r>
        <w:rPr>
          <w:spacing w:val="-5"/>
          <w:w w:val="105"/>
        </w:rPr>
        <w:t xml:space="preserve"> </w:t>
      </w:r>
      <w:r>
        <w:rPr>
          <w:w w:val="105"/>
        </w:rPr>
        <w:t>below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write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short-term</w:t>
      </w:r>
      <w:r>
        <w:rPr>
          <w:spacing w:val="-5"/>
          <w:w w:val="105"/>
        </w:rPr>
        <w:t xml:space="preserve"> </w:t>
      </w:r>
      <w:r>
        <w:rPr>
          <w:w w:val="105"/>
        </w:rPr>
        <w:t>goals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outer</w:t>
      </w:r>
      <w:r>
        <w:rPr>
          <w:spacing w:val="-6"/>
          <w:w w:val="105"/>
        </w:rPr>
        <w:t xml:space="preserve"> </w:t>
      </w:r>
      <w:r>
        <w:rPr>
          <w:w w:val="105"/>
        </w:rPr>
        <w:t>ovals.</w:t>
      </w:r>
    </w:p>
    <w:p w:rsidR="004128CB" w:rsidRDefault="004128CB">
      <w:pPr>
        <w:rPr>
          <w:rFonts w:ascii="Trebuchet MS" w:eastAsia="Trebuchet MS" w:hAnsi="Trebuchet MS" w:cs="Trebuchet MS"/>
          <w:sz w:val="20"/>
          <w:szCs w:val="20"/>
        </w:rPr>
      </w:pPr>
    </w:p>
    <w:p w:rsidR="004128CB" w:rsidRDefault="004128CB">
      <w:pPr>
        <w:rPr>
          <w:rFonts w:ascii="Trebuchet MS" w:eastAsia="Trebuchet MS" w:hAnsi="Trebuchet MS" w:cs="Trebuchet MS"/>
          <w:sz w:val="20"/>
          <w:szCs w:val="20"/>
        </w:rPr>
      </w:pPr>
    </w:p>
    <w:p w:rsidR="004128CB" w:rsidRDefault="004128CB">
      <w:pPr>
        <w:spacing w:before="8"/>
        <w:rPr>
          <w:rFonts w:ascii="Trebuchet MS" w:eastAsia="Trebuchet MS" w:hAnsi="Trebuchet MS" w:cs="Trebuchet MS"/>
          <w:sz w:val="29"/>
          <w:szCs w:val="29"/>
        </w:rPr>
      </w:pPr>
      <w:bookmarkStart w:id="0" w:name="_GoBack"/>
      <w:bookmarkEnd w:id="0"/>
    </w:p>
    <w:p w:rsidR="004128CB" w:rsidRDefault="00EE1BA9">
      <w:pPr>
        <w:spacing w:line="200" w:lineRule="atLeast"/>
        <w:ind w:left="10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371" style="width:556.85pt;height:388.8pt;mso-position-horizontal-relative:char;mso-position-vertical-relative:line" coordsize="11137,7776">
            <v:group id="_x0000_s1466" style="position:absolute;left:5517;top:983;width:2;height:3117" coordorigin="5517,983" coordsize="2,3117">
              <v:shape id="_x0000_s1467" style="position:absolute;left:5517;top:983;width:2;height:3117" coordorigin="5517,983" coordsize="0,3117" path="m5517,983r,3116e" filled="f" strokecolor="#231f20" strokeweight="1.15pt">
                <v:path arrowok="t"/>
              </v:shape>
            </v:group>
            <v:group id="_x0000_s1464" style="position:absolute;left:5517;top:3267;width:3004;height:833" coordorigin="5517,3267" coordsize="3004,833">
              <v:shape id="_x0000_s1465" style="position:absolute;left:5517;top:3267;width:3004;height:833" coordorigin="5517,3267" coordsize="3004,833" path="m8520,3267l5517,4099e" filled="f" strokecolor="#231f20" strokeweight="1.15pt">
                <v:path arrowok="t"/>
              </v:shape>
            </v:group>
            <v:group id="_x0000_s1462" style="position:absolute;left:2550;top:3267;width:3004;height:833" coordorigin="2550,3267" coordsize="3004,833">
              <v:shape id="_x0000_s1463" style="position:absolute;left:2550;top:3267;width:3004;height:833" coordorigin="2550,3267" coordsize="3004,833" path="m5553,4099l2550,3267e" filled="f" strokecolor="#231f20" strokeweight="1.15pt">
                <v:path arrowok="t"/>
              </v:shape>
            </v:group>
            <v:group id="_x0000_s1460" style="position:absolute;left:3572;top:4086;width:1948;height:2433" coordorigin="3572,4086" coordsize="1948,2433">
              <v:shape id="_x0000_s1461" style="position:absolute;left:3572;top:4086;width:1948;height:2433" coordorigin="3572,4086" coordsize="1948,2433" path="m3572,6519l5520,4086e" filled="f" strokecolor="#231f20" strokeweight="1.15pt">
                <v:path arrowok="t"/>
              </v:shape>
            </v:group>
            <v:group id="_x0000_s1458" style="position:absolute;left:5493;top:4086;width:1948;height:2433" coordorigin="5493,4086" coordsize="1948,2433">
              <v:shape id="_x0000_s1459" style="position:absolute;left:5493;top:4086;width:1948;height:2433" coordorigin="5493,4086" coordsize="1948,2433" path="m5493,4086l7441,6519e" filled="f" strokecolor="#231f20" strokeweight="1.15pt">
                <v:path arrowok="t"/>
              </v:shape>
            </v:group>
            <v:group id="_x0000_s1456" style="position:absolute;left:3497;top:2692;width:4166;height:2753" coordorigin="3497,2692" coordsize="4166,2753">
              <v:shape id="_x0000_s1457" style="position:absolute;left:3497;top:2692;width:4166;height:2753" coordorigin="3497,2692" coordsize="4166,2753" path="m5580,2692r-171,5l5242,2710r-162,22l4922,2763r-153,38l4623,2846r-140,53l4350,2958r-125,66l4107,3096r-108,77l3899,3256r-90,88l3730,3436r-69,97l3603,3634r-45,104l3525,3845r-21,111l3497,4069r7,113l3525,4292r33,107l3603,4504r58,100l3730,4701r79,93l3899,4881r100,83l4107,5042r118,72l4350,5179r133,60l4623,5291r146,46l4922,5375r158,30l5242,5427r167,13l5580,5445r171,-5l5918,5427r163,-22l6238,5375r153,-38l6537,5291r140,-52l6810,5179r126,-65l7053,5042r109,-78l7261,4881r90,-87l7430,4701r69,-97l7557,4504r45,-105l7636,4292r20,-110l7663,4069r-7,-113l7636,3845r-34,-107l7557,3634r-58,-101l7430,3436r-79,-92l7261,3256r-99,-83l7053,3096r-117,-72l6810,2958r-133,-59l6537,2846r-146,-45l6238,2763r-157,-31l5918,2710r-167,-13l5580,2692xe" fillcolor="#00aeef" stroked="f">
                <v:path arrowok="t"/>
              </v:shape>
            </v:group>
            <v:group id="_x0000_s1454" style="position:absolute;left:3558;top:2733;width:3934;height:2582" coordorigin="3558,2733" coordsize="3934,2582">
              <v:shape id="_x0000_s1455" style="position:absolute;left:3558;top:2733;width:3934;height:2582" coordorigin="3558,2733" coordsize="3934,2582" path="m5525,2733r-161,5l5206,2750r-153,21l4904,2799r-144,36l4621,2878r-132,49l4364,2983r-119,61l4134,3112r-102,72l3938,3262r-85,82l3778,3431r-65,91l3659,3616r-43,98l3584,3815r-19,103l3558,4024r7,106l3584,4234r32,100l3659,4432r54,95l3778,4617r75,87l3938,4787r94,77l4134,4937r111,67l4364,5066r125,56l4621,5171r139,43l4904,5249r149,29l5206,5298r158,13l5525,5315r161,-4l5844,5298r154,-20l6147,5249r144,-35l6429,5171r132,-49l6687,5066r118,-62l6916,4937r102,-73l7112,4787r85,-83l7272,4617r65,-90l7392,4432r43,-98l7466,4234r19,-104l7492,4024r-7,-106l7466,3815r-31,-101l7392,3616r-55,-94l7272,3431r-75,-87l7112,3262r-94,-78l6916,3112r-111,-68l6687,2983r-126,-56l6429,2878r-138,-43l6147,2799r-149,-28l5844,2750r-158,-12l5525,2733xe" fillcolor="#c7eafb" stroked="f">
                <v:path arrowok="t"/>
              </v:shape>
            </v:group>
            <v:group id="_x0000_s1452" style="position:absolute;left:3545;top:2788;width:4207;height:2637" coordorigin="3545,2788" coordsize="4207,2637">
              <v:shape id="_x0000_s1453" style="position:absolute;left:3545;top:2788;width:4207;height:2637" coordorigin="3545,2788" coordsize="4207,2637" path="m7751,4106r-7,108l7724,4320r-34,103l7644,4523r-58,96l7517,4712r-81,89l7346,4885r-101,79l7135,5038r-118,69l6890,5170r-134,57l6615,5277r-148,44l6313,5357r-159,29l5989,5407r-168,13l5648,5424r-172,-4l5307,5407r-164,-21l4983,5357r-154,-36l4681,5277r-141,-50l4406,5170r-127,-63l4161,5038r-110,-74l3951,4885r-91,-84l3779,4712r-69,-93l3652,4523r-46,-100l3572,4320r-20,-106l3545,4106r7,-108l3572,3892r34,-103l3652,3690r58,-97l3779,3500r81,-88l3951,3328r100,-80l4161,3174r118,-69l4406,3042r134,-56l4681,2935r148,-43l4983,2855r160,-29l5307,2805r169,-13l5648,2788r173,4l5989,2805r165,21l6313,2855r154,37l6615,2935r141,51l6890,3042r127,63l7135,3174r110,74l7346,3328r90,84l7517,3500r69,93l7644,3690r46,99l7724,3892r20,106l7751,4106xe" filled="f" strokecolor="#231f20" strokeweight="1.15pt">
                <v:path arrowok="t"/>
              </v:shape>
            </v:group>
            <v:group id="_x0000_s1450" style="position:absolute;left:3855;top:18;width:3326;height:2198" coordorigin="3855,18" coordsize="3326,2198">
              <v:shape id="_x0000_s1451" style="position:absolute;left:3855;top:18;width:3326;height:2198" coordorigin="3855,18" coordsize="3326,2198" path="m5518,18r-137,4l5248,33,5118,50,4992,74r-121,31l4754,141r-112,42l4536,230r-100,53l4342,340r-87,62l4176,468r-72,70l4041,612r-55,77l3940,770r-37,83l3877,939r-16,88l3855,1117r6,90l3877,1295r26,86l3940,1464r46,81l4041,1622r63,74l4176,1766r79,66l4342,1894r94,57l4536,2004r106,47l4754,2093r117,36l4992,2160r126,24l5248,2201r133,11l5518,2216r136,-4l5788,2201r129,-17l6043,2160r122,-31l6282,2093r112,-42l6500,2004r100,-53l6694,1894r86,-62l6860,1766r72,-70l6995,1622r55,-77l7096,1464r36,-83l7159,1295r16,-88l7181,1117r-6,-90l7159,939r-27,-86l7096,770r-46,-81l6995,612r-63,-74l6860,468r-80,-66l6694,340r-94,-57l6500,230,6394,183,6282,141,6165,105,6043,74,5917,50,5788,33,5654,22,5518,18xe" fillcolor="#00aeef" stroked="f">
                <v:path arrowok="t"/>
              </v:shape>
            </v:group>
            <v:group id="_x0000_s1448" style="position:absolute;left:4000;top:69;width:3141;height:2061" coordorigin="4000,69" coordsize="3141,2061">
              <v:shape id="_x0000_s1449" style="position:absolute;left:4000;top:69;width:3141;height:2061" coordorigin="4000,69" coordsize="3141,2061" path="m5570,69r-129,3l5316,82,5193,98r-119,23l4959,150r-110,34l4743,223r-100,44l4548,317r-88,53l4378,428r-75,62l4235,556r-60,69l4124,698r-44,75l4046,851r-25,81l4005,1015r-5,84l4005,1184r16,82l4046,1347r34,78l4124,1500r51,73l4235,1642r68,66l4378,1770r82,58l4548,1881r95,50l4743,1975r106,39l4959,2049r115,28l5193,2100r123,16l5441,2126r129,4l5699,2126r126,-10l5948,2100r119,-23l6181,2049r111,-35l6397,1975r101,-44l6592,1881r89,-53l6762,1770r75,-62l6905,1642r60,-69l7017,1500r43,-75l7095,1347r25,-81l7135,1184r5,-85l7135,1015r-15,-83l7095,851r-35,-78l7017,698r-52,-73l6905,556r-68,-66l6762,428r-81,-58l6592,317r-94,-50l6397,223,6292,184,6181,150,6067,121,5948,98,5825,82,5699,72,5570,69xe" fillcolor="#e1f4fd" stroked="f">
                <v:path arrowok="t"/>
              </v:shape>
            </v:group>
            <v:group id="_x0000_s1446" style="position:absolute;left:3766;top:11;width:3359;height:2105" coordorigin="3766,11" coordsize="3359,2105">
              <v:shape id="_x0000_s1447" style="position:absolute;left:3766;top:11;width:3359;height:2105" coordorigin="3766,11" coordsize="3359,2105" path="m7124,1064r-5,86l7102,1235r-26,82l7039,1396r-47,77l6937,1547r-64,71l6800,1685r-80,64l6633,1808r-95,55l6437,1913r-107,45l6217,1999r-118,34l5976,2062r-127,24l5718,2102r-135,11l5445,2116r-138,-3l5173,2102r-131,-16l4914,2062r-122,-29l4673,1999r-112,-41l4453,1913r-101,-50l4258,1808r-88,-59l4090,1685r-72,-67l3953,1547r-55,-74l3852,1396r-37,-79l3788,1235r-16,-85l3766,1064r6,-86l3788,893r27,-82l3852,731r46,-77l3953,580r65,-71l4090,442r80,-63l4258,320r94,-55l4453,215r108,-46l4673,129,4792,94,4914,65,5042,42,5173,25,5307,15r138,-4l5583,15r135,10l5849,42r127,23l6099,94r118,35l6330,169r107,46l6538,265r95,55l6720,379r80,63l6873,509r64,71l6992,654r47,77l7076,811r26,82l7119,978r5,86xe" filled="f" strokecolor="#231f20" strokeweight="1.15pt">
                <v:path arrowok="t"/>
              </v:shape>
            </v:group>
            <v:group id="_x0000_s1444" style="position:absolute;left:7811;top:1825;width:3326;height:2198" coordorigin="7811,1825" coordsize="3326,2198">
              <v:shape id="_x0000_s1445" style="position:absolute;left:7811;top:1825;width:3326;height:2198" coordorigin="7811,1825" coordsize="3326,2198" path="m9474,1825r-137,4l9204,1840r-130,17l8948,1881r-122,31l8709,1948r-111,42l8491,2037r-100,53l8298,2147r-87,62l8131,2275r-71,70l7996,2419r-55,77l7895,2577r-36,83l7832,2746r-16,88l7811,2924r5,90l7832,3102r27,86l7895,3271r46,80l7996,3429r64,74l8131,3573r80,66l8298,3701r93,57l8491,3811r107,47l8709,3900r117,36l8948,3966r126,25l9204,4008r133,11l9474,4022r136,-3l9743,4008r130,-17l9999,3966r122,-30l10238,3900r111,-42l10456,3811r100,-53l10649,3701r87,-62l10815,3573r72,-70l10951,3429r55,-78l11052,3271r36,-83l11115,3102r16,-88l11136,2924r-5,-90l11115,2746r-27,-86l11052,2577r-46,-81l10951,2419r-64,-74l10815,2275r-79,-66l10649,2147r-93,-57l10456,2037r-107,-47l10238,1948r-117,-36l9999,1881r-126,-24l9743,1840r-133,-11l9474,1825xe" fillcolor="#00aeef" stroked="f">
                <v:path arrowok="t"/>
              </v:shape>
            </v:group>
            <v:group id="_x0000_s1442" style="position:absolute;left:7956;top:1910;width:3141;height:2061" coordorigin="7956,1910" coordsize="3141,2061">
              <v:shape id="_x0000_s1443" style="position:absolute;left:7956;top:1910;width:3141;height:2061" coordorigin="7956,1910" coordsize="3141,2061" path="m9526,1910r-129,4l9271,1924r-122,16l9030,1963r-115,28l8804,2025r-105,40l8599,2109r-95,50l8416,2212r-82,58l8259,2332r-68,66l8131,2467r-52,73l8036,2615r-35,78l7976,2774r-15,82l7956,2941r5,84l7976,3108r25,81l8036,3267r43,75l8131,3415r60,69l8259,3550r75,62l8416,3670r88,53l8599,3773r100,44l8804,3856r111,34l9030,3919r119,22l9271,3958r126,10l9526,3971r129,-3l9781,3958r122,-17l10022,3919r115,-29l10247,3856r106,-39l10453,3773r95,-50l10636,3670r82,-58l10793,3550r68,-66l10921,3415r52,-73l11016,3267r34,-78l11075,3108r16,-83l11096,2941r-5,-85l11075,2774r-25,-81l11016,2615r-43,-75l10921,2467r-60,-69l10793,2332r-75,-62l10636,2212r-88,-53l10453,2109r-100,-44l10247,2025r-110,-34l10022,1963r-119,-23l9781,1924r-126,-10l9526,1910xe" fillcolor="#e1f4fd" stroked="f">
                <v:path arrowok="t"/>
              </v:shape>
            </v:group>
            <v:group id="_x0000_s1440" style="position:absolute;left:7726;top:1753;width:3359;height:2105" coordorigin="7726,1753" coordsize="3359,2105">
              <v:shape id="_x0000_s1441" style="position:absolute;left:7726;top:1753;width:3359;height:2105" coordorigin="7726,1753" coordsize="3359,2105" path="m11084,2805r-5,86l11062,2976r-26,82l10999,3138r-47,77l10897,3289r-64,70l10760,3427r-80,63l10593,3549r-95,55l10397,3654r-107,46l10177,3740r-118,35l9936,3804r-127,23l9678,3844r-135,10l9405,3857r-138,-3l9133,3844r-131,-17l8874,3804r-122,-29l8633,3740r-112,-40l8413,3654r-101,-50l8218,3549r-88,-59l8050,3427r-72,-68l7913,3289r-55,-74l7812,3138r-37,-80l7748,2976r-16,-85l7726,2805r6,-86l7748,2634r27,-82l7812,2472r46,-77l7913,2321r65,-70l8050,2184r80,-64l8218,2061r94,-55l8413,1956r108,-46l8633,1870r119,-35l8874,1806r128,-23l9133,1767r134,-11l9405,1753r138,3l9678,1767r131,16l9936,1806r123,29l10177,1870r113,40l10397,1956r101,50l10593,2061r87,59l10760,2184r73,67l10897,2321r55,74l10999,2472r37,80l11062,2634r17,85l11084,2805xe" filled="f" strokecolor="#231f20" strokeweight="1.15pt">
                <v:path arrowok="t"/>
              </v:shape>
            </v:group>
            <v:group id="_x0000_s1438" style="position:absolute;top:1850;width:3326;height:2198" coordorigin=",1850" coordsize="3326,2198">
              <v:shape id="_x0000_s1439" style="position:absolute;top:1850;width:3326;height:2198" coordorigin=",1850" coordsize="3326,2198" path="m1663,1850r-137,4l1393,1865r-130,17l1137,1906r-121,31l899,1973r-112,42l681,2062r-100,53l487,2172r-87,62l321,2300r-72,70l186,2444r-55,77l85,2602r-37,83l22,2771,6,2859,,2949r6,90l22,3127r26,86l85,3296r46,81l186,3454r63,74l321,3598r79,66l487,3726r94,57l681,3836r106,47l899,3925r117,36l1137,3992r126,24l1393,4033r133,11l1663,4048r136,-4l1933,4033r129,-17l2188,3992r122,-31l2427,3925r112,-42l2645,3836r100,-53l2839,3726r86,-62l3005,3598r72,-70l3140,3454r55,-77l3241,3296r36,-83l3304,3127r16,-88l3326,2949r-6,-90l3304,2771r-27,-86l3241,2602r-46,-81l3140,2444r-63,-74l3005,2300r-80,-66l2839,2172r-94,-57l2645,2062r-106,-47l2427,1973r-117,-36l2188,1906r-126,-24l1933,1865r-134,-11l1663,1850xe" fillcolor="#00aeef" stroked="f">
                <v:path arrowok="t"/>
              </v:shape>
            </v:group>
            <v:group id="_x0000_s1436" style="position:absolute;left:79;top:1883;width:3141;height:2061" coordorigin="79,1883" coordsize="3141,2061">
              <v:shape id="_x0000_s1437" style="position:absolute;left:79;top:1883;width:3141;height:2061" coordorigin="79,1883" coordsize="3141,2061" path="m1650,1883r-129,4l1395,1897r-123,16l1153,1936r-115,28l928,1998r-106,40l722,2082r-94,49l539,2185r-82,58l382,2305r-67,66l255,2440r-52,73l159,2588r-34,78l100,2746r-15,83l79,2914r6,84l100,3081r25,80l159,3239r44,76l255,3387r60,69l382,3522r75,62l539,3642r89,54l722,3745r100,45l928,3829r110,34l1153,3892r119,22l1395,3931r126,10l1650,3944r128,-3l1904,3931r123,-17l2146,3892r115,-29l2371,3829r106,-39l2577,3745r94,-49l2760,3642r82,-58l2917,3522r67,-66l3044,3387r52,-72l3140,3239r34,-78l3199,3081r15,-83l3220,2914r-6,-85l3199,2746r-25,-80l3140,2588r-44,-75l3044,2440r-60,-69l2917,2305r-75,-62l2760,2185r-89,-54l2577,2082r-100,-44l2371,1998r-110,-34l2146,1936r-119,-23l1904,1897r-126,-10l1650,1883xe" fillcolor="#e1f4fd" stroked="f">
                <v:path arrowok="t"/>
              </v:shape>
            </v:group>
            <v:group id="_x0000_s1434" style="position:absolute;left:29;top:1992;width:3359;height:2105" coordorigin="29,1992" coordsize="3359,2105">
              <v:shape id="_x0000_s1435" style="position:absolute;left:29;top:1992;width:3359;height:2105" coordorigin="29,1992" coordsize="3359,2105" path="m3387,3045r-5,86l3365,3215r-26,83l3302,3377r-46,77l3200,3528r-64,71l3063,3666r-80,64l2896,3789r-95,55l2700,3894r-107,45l2480,3980r-118,34l2239,4043r-127,23l1981,4083r-135,11l1708,4097r-137,-3l1436,4083r-131,-17l1178,4043r-123,-29l937,3980,824,3939,717,3894,615,3844r-94,-55l433,3730r-80,-64l281,3599r-64,-71l161,3454r-46,-77l78,3298,51,3215,35,3131r-6,-86l35,2958r16,-84l78,2792r37,-80l161,2635r56,-74l281,2490r72,-67l433,2360r88,-59l615,2246r102,-51l824,2150r113,-40l1055,2075r123,-29l1305,2023r131,-17l1571,1996r137,-4l1846,1996r135,10l2112,2023r127,23l2362,2075r118,35l2593,2150r107,45l2801,2246r95,55l2983,2360r80,63l3136,2490r64,71l3256,2635r46,77l3339,2792r26,82l3382,2958r5,87xe" filled="f" strokecolor="#231f20" strokeweight="1.15pt">
                <v:path arrowok="t"/>
              </v:shape>
            </v:group>
            <v:group id="_x0000_s1432" style="position:absolute;left:1921;top:5476;width:3326;height:2198" coordorigin="1921,5476" coordsize="3326,2198">
              <v:shape id="_x0000_s1433" style="position:absolute;left:1921;top:5476;width:3326;height:2198" coordorigin="1921,5476" coordsize="3326,2198" path="m3584,5476r-136,3l3314,5490r-129,18l3059,5532r-122,30l2820,5598r-112,42l2602,5688r-100,52l2408,5797r-86,62l2242,5925r-72,70l2107,6069r-55,78l2006,6227r-36,83l1943,6396r-16,88l1921,6574r6,90l1943,6752r27,86l2006,6921r46,81l2107,7079r63,74l2242,7223r80,66l2408,7351r94,57l2602,7461r106,47l2820,7550r117,36l3059,7617r126,24l3314,7658r134,11l3584,7673r136,-4l3854,7658r130,-17l4110,7617r121,-31l4348,7550r112,-42l4566,7461r100,-53l4760,7351r87,-62l4926,7223r72,-70l5061,7079r55,-77l5162,6921r37,-83l5225,6752r16,-88l5247,6574r-6,-90l5225,6396r-26,-86l5162,6227r-46,-80l5061,6069r-63,-74l4926,5925r-79,-66l4760,5797r-94,-57l4566,5688r-106,-48l4348,5598r-117,-36l4110,5532r-126,-24l3854,5490r-134,-11l3584,5476xe" fillcolor="#00aeef" stroked="f">
                <v:path arrowok="t"/>
              </v:shape>
            </v:group>
            <v:group id="_x0000_s1430" style="position:absolute;left:1988;top:5579;width:3141;height:2061" coordorigin="1988,5579" coordsize="3141,2061">
              <v:shape id="_x0000_s1431" style="position:absolute;left:1988;top:5579;width:3141;height:2061" coordorigin="1988,5579" coordsize="3141,2061" path="m3558,5579r-129,4l3303,5593r-122,16l3062,5632r-115,28l2836,5694r-105,40l2631,5778r-95,49l2448,5881r-82,58l2291,6001r-68,66l2163,6136r-52,73l2068,6284r-34,78l2008,6442r-15,83l1988,6610r5,84l2008,6777r26,80l2068,6935r43,76l2163,7083r60,69l2291,7218r75,62l2448,7338r88,54l2631,7441r100,45l2836,7525r111,34l3062,7588r119,22l3303,7627r126,10l3558,7640r129,-3l3813,7627r122,-17l4054,7588r115,-29l4280,7525r105,-39l4485,7441r95,-49l4668,7338r82,-58l4825,7218r68,-66l4953,7083r52,-72l5048,6935r35,-78l5108,6777r15,-83l5128,6610r-5,-85l5108,6442r-25,-80l5048,6284r-43,-75l4953,6136r-60,-69l4825,6001r-75,-62l4668,5881r-88,-54l4485,5778r-100,-44l4280,5694r-111,-34l4054,5632r-119,-23l3813,5593r-126,-10l3558,5579xe" fillcolor="#e1f4fd" stroked="f">
                <v:path arrowok="t"/>
              </v:shape>
            </v:group>
            <v:group id="_x0000_s1428" style="position:absolute;left:1829;top:5654;width:3359;height:2105" coordorigin="1829,5654" coordsize="3359,2105">
              <v:shape id="_x0000_s1429" style="position:absolute;left:1829;top:5654;width:3359;height:2105" coordorigin="1829,5654" coordsize="3359,2105" path="m1829,6706r5,-86l1851,6535r27,-82l1914,6374r47,-77l2016,6223r64,-71l2153,6085r80,-64l2321,5962r94,-55l2516,5857r107,-45l2736,5771r118,-34l2977,5708r127,-24l3236,5668r134,-11l3508,5654r138,3l3780,5668r132,16l4039,5708r123,29l4280,5771r113,41l4500,5857r101,50l4695,5962r88,59l4863,6085r73,67l5000,6223r55,74l5102,6374r36,79l5165,6535r17,85l5187,6706r-5,86l5165,6877r-27,82l5102,7039r-47,77l5000,7190r-64,70l4863,7328r-80,63l4695,7450r-94,55l4500,7555r-107,46l4280,7641r-118,35l4039,7705r-127,23l3780,7745r-134,10l3508,7758r-138,-3l3236,7745r-132,-17l2977,7705r-123,-29l2736,7641r-113,-40l2516,7555r-101,-50l2321,7450r-88,-59l2153,7328r-73,-68l2016,7190r-55,-74l1914,7039r-36,-80l1851,6877r-17,-85l1829,6706xe" filled="f" strokecolor="#231f20" strokeweight="1.15pt">
                <v:path arrowok="t"/>
              </v:shape>
            </v:group>
            <v:group id="_x0000_s1426" style="position:absolute;left:5997;top:5583;width:3326;height:2193" coordorigin="5997,5583" coordsize="3326,2193">
              <v:shape id="_x0000_s1427" style="position:absolute;left:5997;top:5583;width:3326;height:2193" coordorigin="5997,5583" coordsize="3326,2193" path="m7660,5583r-137,4l7390,5598r-130,17l7134,5639r-121,31l6896,5706r-112,42l6678,5795r-100,53l6484,5905r-87,62l6318,6033r-72,70l6183,6177r-55,77l6082,6335r-37,83l6019,6504r-17,88l5997,6682r5,90l6019,6860r26,86l6082,7029r46,81l6183,7187r63,74l6318,7331r79,66l6484,7459r94,57l6678,7569r106,47l6896,7658r116,36l7134,7725r126,24l7390,7766r117,10l7812,7776r117,-10l8059,7749r126,-24l8307,7694r117,-36l8536,7616r106,-47l8742,7516r94,-57l8922,7397r80,-66l9073,7261r64,-74l9192,7110r46,-81l9274,6946r27,-86l9317,6772r6,-90l9317,6592r-16,-88l9274,6418r-36,-83l9192,6254r-55,-77l9073,6103r-71,-70l8922,5967r-86,-62l8742,5848r-100,-53l8536,5748r-112,-42l8307,5670r-122,-31l8059,5615r-130,-17l7796,5587r-136,-4xe" fillcolor="#00aeef" stroked="f">
                <v:path arrowok="t"/>
              </v:shape>
            </v:group>
            <v:group id="_x0000_s1424" style="position:absolute;left:6046;top:5634;width:3141;height:2061" coordorigin="6046,5634" coordsize="3141,2061">
              <v:shape id="_x0000_s1425" style="position:absolute;left:6046;top:5634;width:3141;height:2061" coordorigin="6046,5634" coordsize="3141,2061" path="m7616,5634r-129,4l7361,5648r-122,16l7120,5687r-115,28l6895,5749r-106,40l6689,5833r-95,49l6506,5936r-82,58l6349,6056r-68,66l6221,6191r-52,73l6126,6339r-34,78l6067,6498r-16,82l6046,6665r5,84l6067,6832r25,80l6126,6991r43,75l6221,7138r60,70l6349,7273r75,62l6506,7394r88,53l6689,7497r100,44l6895,7580r110,34l7120,7643r119,22l7361,7682r126,10l7616,7695r129,-3l7871,7682r122,-17l8112,7643r115,-29l8338,7580r105,-39l8543,7497r95,-50l8726,7394r82,-59l8883,7273r68,-65l9011,7138r52,-72l9106,6991r35,-79l9166,6832r15,-83l9186,6665r-5,-85l9166,6498r-25,-81l9106,6339r-43,-75l9011,6191r-60,-69l8883,6056r-75,-62l8726,5936r-88,-54l8543,5833r-100,-44l8338,5749r-111,-34l8112,5687r-119,-23l7871,5648r-126,-10l7616,5634xe" fillcolor="#e1f4fd" stroked="f">
                <v:path arrowok="t"/>
              </v:shape>
            </v:group>
            <v:group id="_x0000_s1422" style="position:absolute;left:5874;top:5521;width:3359;height:2105" coordorigin="5874,5521" coordsize="3359,2105">
              <v:shape id="_x0000_s1423" style="position:absolute;left:5874;top:5521;width:3359;height:2105" coordorigin="5874,5521" coordsize="3359,2105" path="m5874,6573r5,-86l5896,6402r27,-82l5959,6241r47,-77l6061,6090r64,-71l6198,5952r80,-64l6366,5829r94,-55l6561,5724r107,-46l6781,5638r118,-34l7022,5574r127,-23l7281,5535r134,-11l7553,5521r138,3l7825,5535r132,16l8084,5574r123,30l8325,5638r113,40l8545,5724r101,50l8740,5829r88,59l8908,5952r73,67l9045,6090r55,74l9147,6241r36,79l9210,6402r17,85l9232,6573r-5,86l9210,6744r-27,82l9147,6906r-47,77l9045,7057r-64,70l8908,7195r-80,63l8740,7317r-94,55l8545,7422r-107,46l8325,7508r-118,35l8084,7572r-127,23l7825,7612r-134,10l7553,7625r-138,-3l7281,7612r-132,-17l7022,7572r-123,-29l6781,7508r-113,-40l6561,7422r-101,-50l6366,7317r-88,-59l6198,7195r-73,-68l6061,7057r-55,-74l5959,6906r-36,-80l5896,6744r-17,-85l5874,6573xe" filled="f" strokecolor="#231f20" strokeweight="1.15pt">
                <v:path arrowok="t"/>
              </v:shape>
            </v:group>
            <v:group id="_x0000_s1420" style="position:absolute;left:4226;top:569;width:2640;height:2" coordorigin="4226,569" coordsize="2640,2">
              <v:shape id="_x0000_s1421" style="position:absolute;left:4226;top:569;width:2640;height:2" coordorigin="4226,569" coordsize="2640,0" path="m4226,569r2640,e" filled="f" strokeweight=".6pt">
                <v:path arrowok="t"/>
              </v:shape>
            </v:group>
            <v:group id="_x0000_s1418" style="position:absolute;left:4046;top:970;width:3000;height:2" coordorigin="4046,970" coordsize="3000,2">
              <v:shape id="_x0000_s1419" style="position:absolute;left:4046;top:970;width:3000;height:2" coordorigin="4046,970" coordsize="3000,0" path="m4046,970r3000,e" filled="f" strokeweight=".6pt">
                <v:path arrowok="t"/>
              </v:shape>
            </v:group>
            <v:group id="_x0000_s1416" style="position:absolute;left:4106;top:1370;width:2880;height:2" coordorigin="4106,1370" coordsize="2880,2">
              <v:shape id="_x0000_s1417" style="position:absolute;left:4106;top:1370;width:2880;height:2" coordorigin="4106,1370" coordsize="2880,0" path="m4106,1370r2880,e" filled="f" strokeweight=".6pt">
                <v:path arrowok="t"/>
              </v:shape>
            </v:group>
            <v:group id="_x0000_s1414" style="position:absolute;left:4466;top:1770;width:2160;height:2" coordorigin="4466,1770" coordsize="2160,2">
              <v:shape id="_x0000_s1415" style="position:absolute;left:4466;top:1770;width:2160;height:2" coordorigin="4466,1770" coordsize="2160,0" path="m4466,1770r2160,e" filled="f" strokeweight=".6pt">
                <v:path arrowok="t"/>
              </v:shape>
            </v:group>
            <v:group id="_x0000_s1412" style="position:absolute;left:8162;top:2433;width:2640;height:2" coordorigin="8162,2433" coordsize="2640,2">
              <v:shape id="_x0000_s1413" style="position:absolute;left:8162;top:2433;width:2640;height:2" coordorigin="8162,2433" coordsize="2640,0" path="m8162,2433r2640,e" filled="f" strokeweight=".6pt">
                <v:path arrowok="t"/>
              </v:shape>
            </v:group>
            <v:group id="_x0000_s1410" style="position:absolute;left:335;top:2444;width:2640;height:2" coordorigin="335,2444" coordsize="2640,2">
              <v:shape id="_x0000_s1411" style="position:absolute;left:335;top:2444;width:2640;height:2" coordorigin="335,2444" coordsize="2640,0" path="m335,2444r2640,e" filled="f" strokeweight=".6pt">
                <v:path arrowok="t"/>
              </v:shape>
            </v:group>
            <v:group id="_x0000_s1408" style="position:absolute;left:7982;top:2833;width:3000;height:2" coordorigin="7982,2833" coordsize="3000,2">
              <v:shape id="_x0000_s1409" style="position:absolute;left:7982;top:2833;width:3000;height:2" coordorigin="7982,2833" coordsize="3000,0" path="m7982,2833r3000,e" filled="f" strokeweight=".6pt">
                <v:path arrowok="t"/>
              </v:shape>
            </v:group>
            <v:group id="_x0000_s1406" style="position:absolute;left:155;top:2844;width:3000;height:2" coordorigin="155,2844" coordsize="3000,2">
              <v:shape id="_x0000_s1407" style="position:absolute;left:155;top:2844;width:3000;height:2" coordorigin="155,2844" coordsize="3000,0" path="m155,2844r3000,e" filled="f" strokeweight=".6pt">
                <v:path arrowok="t"/>
              </v:shape>
            </v:group>
            <v:group id="_x0000_s1404" style="position:absolute;left:8102;top:3233;width:2760;height:2" coordorigin="8102,3233" coordsize="2760,2">
              <v:shape id="_x0000_s1405" style="position:absolute;left:8102;top:3233;width:2760;height:2" coordorigin="8102,3233" coordsize="2760,0" path="m8102,3233r2760,e" filled="f" strokeweight=".6pt">
                <v:path arrowok="t"/>
              </v:shape>
            </v:group>
            <v:group id="_x0000_s1402" style="position:absolute;left:4027;top:3359;width:3000;height:2" coordorigin="4027,3359" coordsize="3000,2">
              <v:shape id="_x0000_s1403" style="position:absolute;left:4027;top:3359;width:3000;height:2" coordorigin="4027,3359" coordsize="3000,0" path="m4027,3359r3000,e" filled="f" strokeweight=".6pt">
                <v:path arrowok="t"/>
              </v:shape>
            </v:group>
            <v:group id="_x0000_s1400" style="position:absolute;left:215;top:3244;width:2880;height:2" coordorigin="215,3244" coordsize="2880,2">
              <v:shape id="_x0000_s1401" style="position:absolute;left:215;top:3244;width:2880;height:2" coordorigin="215,3244" coordsize="2880,0" path="m215,3244r2880,e" filled="f" strokeweight=".6pt">
                <v:path arrowok="t"/>
              </v:shape>
            </v:group>
            <v:group id="_x0000_s1398" style="position:absolute;left:8642;top:3633;width:1680;height:2" coordorigin="8642,3633" coordsize="1680,2">
              <v:shape id="_x0000_s1399" style="position:absolute;left:8642;top:3633;width:1680;height:2" coordorigin="8642,3633" coordsize="1680,0" path="m8642,3633r1680,e" filled="f" strokeweight=".6pt">
                <v:path arrowok="t"/>
              </v:shape>
            </v:group>
            <v:group id="_x0000_s1396" style="position:absolute;left:3727;top:3759;width:3600;height:2" coordorigin="3727,3759" coordsize="3600,2">
              <v:shape id="_x0000_s1397" style="position:absolute;left:3727;top:3759;width:3600;height:2" coordorigin="3727,3759" coordsize="3600,0" path="m3727,3759r3600,e" filled="f" strokeweight=".6pt">
                <v:path arrowok="t"/>
              </v:shape>
            </v:group>
            <v:group id="_x0000_s1394" style="position:absolute;left:635;top:3644;width:2040;height:2" coordorigin="635,3644" coordsize="2040,2">
              <v:shape id="_x0000_s1395" style="position:absolute;left:635;top:3644;width:2040;height:2" coordorigin="635,3644" coordsize="2040,0" path="m635,3644r2040,e" filled="f" strokeweight=".6pt">
                <v:path arrowok="t"/>
              </v:shape>
            </v:group>
            <v:group id="_x0000_s1392" style="position:absolute;left:3667;top:4159;width:3720;height:2" coordorigin="3667,4159" coordsize="3720,2">
              <v:shape id="_x0000_s1393" style="position:absolute;left:3667;top:4159;width:3720;height:2" coordorigin="3667,4159" coordsize="3720,0" path="m3667,4159r3720,e" filled="f" strokeweight=".6pt">
                <v:path arrowok="t"/>
              </v:shape>
            </v:group>
            <v:group id="_x0000_s1390" style="position:absolute;left:3787;top:4559;width:3480;height:2" coordorigin="3787,4559" coordsize="3480,2">
              <v:shape id="_x0000_s1391" style="position:absolute;left:3787;top:4559;width:3480;height:2" coordorigin="3787,4559" coordsize="3480,0" path="m3787,4559r3480,e" filled="f" strokeweight=".6pt">
                <v:path arrowok="t"/>
              </v:shape>
            </v:group>
            <v:group id="_x0000_s1388" style="position:absolute;left:4267;top:4960;width:2520;height:2" coordorigin="4267,4960" coordsize="2520,2">
              <v:shape id="_x0000_s1389" style="position:absolute;left:4267;top:4960;width:2520;height:2" coordorigin="4267,4960" coordsize="2520,0" path="m4267,4960r2520,e" filled="f" strokeweight=".6pt">
                <v:path arrowok="t"/>
              </v:shape>
            </v:group>
            <v:group id="_x0000_s1386" style="position:absolute;left:2220;top:6118;width:2640;height:2" coordorigin="2220,6118" coordsize="2640,2">
              <v:shape id="_x0000_s1387" style="position:absolute;left:2220;top:6118;width:2640;height:2" coordorigin="2220,6118" coordsize="2640,0" path="m2220,6118r2640,e" filled="f" strokeweight=".6pt">
                <v:path arrowok="t"/>
              </v:shape>
            </v:group>
            <v:group id="_x0000_s1384" style="position:absolute;left:6323;top:6120;width:2520;height:2" coordorigin="6323,6120" coordsize="2520,2">
              <v:shape id="_x0000_s1385" style="position:absolute;left:6323;top:6120;width:2520;height:2" coordorigin="6323,6120" coordsize="2520,0" path="m6323,6120r2520,e" filled="f" strokeweight=".6pt">
                <v:path arrowok="t"/>
              </v:shape>
            </v:group>
            <v:group id="_x0000_s1382" style="position:absolute;left:2040;top:6519;width:3000;height:2" coordorigin="2040,6519" coordsize="3000,2">
              <v:shape id="_x0000_s1383" style="position:absolute;left:2040;top:6519;width:3000;height:2" coordorigin="2040,6519" coordsize="3000,0" path="m2040,6519r3000,e" filled="f" strokeweight=".6pt">
                <v:path arrowok="t"/>
              </v:shape>
            </v:group>
            <v:group id="_x0000_s1380" style="position:absolute;left:6083;top:6520;width:3000;height:2" coordorigin="6083,6520" coordsize="3000,2">
              <v:shape id="_x0000_s1381" style="position:absolute;left:6083;top:6520;width:3000;height:2" coordorigin="6083,6520" coordsize="3000,0" path="m6083,6520r3000,e" filled="f" strokeweight=".6pt">
                <v:path arrowok="t"/>
              </v:shape>
            </v:group>
            <v:group id="_x0000_s1378" style="position:absolute;left:2100;top:6919;width:2880;height:2" coordorigin="2100,6919" coordsize="2880,2">
              <v:shape id="_x0000_s1379" style="position:absolute;left:2100;top:6919;width:2880;height:2" coordorigin="2100,6919" coordsize="2880,0" path="m2100,6919r2880,e" filled="f" strokeweight=".6pt">
                <v:path arrowok="t"/>
              </v:shape>
            </v:group>
            <v:group id="_x0000_s1376" style="position:absolute;left:6143;top:6921;width:2880;height:2" coordorigin="6143,6921" coordsize="2880,2">
              <v:shape id="_x0000_s1377" style="position:absolute;left:6143;top:6921;width:2880;height:2" coordorigin="6143,6921" coordsize="2880,0" path="m6143,6921r2880,e" filled="f" strokeweight=".6pt">
                <v:path arrowok="t"/>
              </v:shape>
            </v:group>
            <v:group id="_x0000_s1374" style="position:absolute;left:2520;top:7319;width:2040;height:2" coordorigin="2520,7319" coordsize="2040,2">
              <v:shape id="_x0000_s1375" style="position:absolute;left:2520;top:7319;width:2040;height:2" coordorigin="2520,7319" coordsize="2040,0" path="m2520,7319r2040,e" filled="f" strokeweight=".6pt">
                <v:path arrowok="t"/>
              </v:shape>
            </v:group>
            <v:group id="_x0000_s1372" style="position:absolute;left:6563;top:7321;width:2040;height:2" coordorigin="6563,7321" coordsize="2040,2">
              <v:shape id="_x0000_s1373" style="position:absolute;left:6563;top:7321;width:2040;height:2" coordorigin="6563,7321" coordsize="2040,0" path="m6563,7321r2040,e" filled="f" strokeweight=".6pt">
                <v:path arrowok="t"/>
              </v:shape>
            </v:group>
            <w10:anchorlock/>
          </v:group>
        </w:pict>
      </w:r>
    </w:p>
    <w:p w:rsidR="004128CB" w:rsidRDefault="004128CB">
      <w:pPr>
        <w:rPr>
          <w:rFonts w:ascii="Trebuchet MS" w:eastAsia="Trebuchet MS" w:hAnsi="Trebuchet MS" w:cs="Trebuchet MS"/>
        </w:rPr>
      </w:pPr>
    </w:p>
    <w:p w:rsidR="004128CB" w:rsidRDefault="004128CB">
      <w:pPr>
        <w:rPr>
          <w:rFonts w:ascii="Trebuchet MS" w:eastAsia="Trebuchet MS" w:hAnsi="Trebuchet MS" w:cs="Trebuchet MS"/>
        </w:rPr>
      </w:pPr>
    </w:p>
    <w:p w:rsidR="004128CB" w:rsidRDefault="004128CB">
      <w:pPr>
        <w:rPr>
          <w:rFonts w:ascii="Trebuchet MS" w:eastAsia="Trebuchet MS" w:hAnsi="Trebuchet MS" w:cs="Trebuchet MS"/>
        </w:rPr>
      </w:pPr>
    </w:p>
    <w:p w:rsidR="004128CB" w:rsidRDefault="004128CB" w:rsidP="00D97742">
      <w:pPr>
        <w:pStyle w:val="Heading1"/>
        <w:spacing w:line="1012" w:lineRule="exact"/>
        <w:ind w:left="0"/>
      </w:pPr>
    </w:p>
    <w:sectPr w:rsidR="004128CB" w:rsidSect="00D97742">
      <w:headerReference w:type="even" r:id="rId34"/>
      <w:footerReference w:type="even" r:id="rId35"/>
      <w:pgSz w:w="12240" w:h="15750"/>
      <w:pgMar w:top="720" w:right="460" w:bottom="920" w:left="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1BA9">
      <w:r>
        <w:separator/>
      </w:r>
    </w:p>
  </w:endnote>
  <w:endnote w:type="continuationSeparator" w:id="0">
    <w:p w:rsidR="00000000" w:rsidRDefault="00EE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CB" w:rsidRDefault="00EE1BA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35pt;margin-top:755.2pt;width:12.6pt;height:10pt;z-index:-28672;mso-position-horizontal-relative:page;mso-position-vertical-relative:page" filled="f" stroked="f">
          <v:textbox inset="0,0,0,0">
            <w:txbxContent>
              <w:p w:rsidR="004128CB" w:rsidRDefault="004128CB">
                <w:pPr>
                  <w:spacing w:line="193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CB" w:rsidRDefault="00EE1BA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4.45pt;margin-top:755.2pt;width:12.6pt;height:10pt;z-index:-28624;mso-position-horizontal-relative:page;mso-position-vertical-relative:page" filled="f" stroked="f">
          <v:textbox inset="0,0,0,0">
            <w:txbxContent>
              <w:p w:rsidR="004128CB" w:rsidRDefault="004128CB">
                <w:pPr>
                  <w:spacing w:line="193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CB" w:rsidRDefault="004128C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1BA9">
      <w:r>
        <w:separator/>
      </w:r>
    </w:p>
  </w:footnote>
  <w:footnote w:type="continuationSeparator" w:id="0">
    <w:p w:rsidR="00000000" w:rsidRDefault="00EE1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CB" w:rsidRDefault="00EE1BA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9" type="#_x0000_t202" style="position:absolute;margin-left:17pt;margin-top:15.55pt;width:68pt;height:16pt;z-index:-28768;mso-position-horizontal-relative:page;mso-position-vertical-relative:page" filled="f" stroked="f">
          <v:textbox inset="0,0,0,0">
            <w:txbxContent>
              <w:p w:rsidR="004128CB" w:rsidRDefault="00EE1BA9">
                <w:pPr>
                  <w:spacing w:line="320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color w:val="FFFFFF"/>
                    <w:spacing w:val="-5"/>
                    <w:sz w:val="28"/>
                  </w:rPr>
                  <w:t>Goal</w:t>
                </w:r>
                <w:r>
                  <w:rPr>
                    <w:rFonts w:ascii="Calibri"/>
                    <w:color w:val="FFFFFF"/>
                    <w:spacing w:val="-14"/>
                    <w:sz w:val="28"/>
                  </w:rPr>
                  <w:t xml:space="preserve"> </w:t>
                </w:r>
                <w:r>
                  <w:rPr>
                    <w:rFonts w:ascii="Calibri"/>
                    <w:color w:val="FFFFFF"/>
                    <w:spacing w:val="-6"/>
                    <w:sz w:val="28"/>
                  </w:rPr>
                  <w:t>Setting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CB" w:rsidRDefault="00EE1BA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6" type="#_x0000_t202" style="position:absolute;margin-left:526.8pt;margin-top:15.55pt;width:68pt;height:16pt;z-index:-28720;mso-position-horizontal-relative:page;mso-position-vertical-relative:page" filled="f" stroked="f">
          <v:textbox inset="0,0,0,0">
            <w:txbxContent>
              <w:p w:rsidR="004128CB" w:rsidRDefault="00EE1BA9">
                <w:pPr>
                  <w:spacing w:line="320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color w:val="FFFFFF"/>
                    <w:spacing w:val="-5"/>
                    <w:sz w:val="28"/>
                  </w:rPr>
                  <w:t>Goal</w:t>
                </w:r>
                <w:r>
                  <w:rPr>
                    <w:rFonts w:ascii="Calibri"/>
                    <w:color w:val="FFFFFF"/>
                    <w:spacing w:val="-14"/>
                    <w:sz w:val="28"/>
                  </w:rPr>
                  <w:t xml:space="preserve"> </w:t>
                </w:r>
                <w:r>
                  <w:rPr>
                    <w:rFonts w:ascii="Calibri"/>
                    <w:color w:val="FFFFFF"/>
                    <w:spacing w:val="-6"/>
                    <w:sz w:val="28"/>
                  </w:rPr>
                  <w:t>Setting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CB" w:rsidRDefault="00EE1BA9">
    <w:pPr>
      <w:spacing w:line="14" w:lineRule="auto"/>
      <w:rPr>
        <w:sz w:val="20"/>
        <w:szCs w:val="20"/>
      </w:rPr>
    </w:pPr>
    <w:r>
      <w:pict>
        <v:group id="_x0000_s2050" style="position:absolute;margin-left:468pt;margin-top:0;width:2in;height:36pt;z-index:-28600;mso-position-horizontal-relative:page;mso-position-vertical-relative:page" coordorigin="9360" coordsize="2880,720">
          <v:shape id="_x0000_s2051" style="position:absolute;left:9360;width:2880;height:720" coordorigin="9360" coordsize="2880,720" path="m9360,720r2880,l12240,,9360,r,720xe" fillcolor="#019fc5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8pt;margin-top:15.55pt;width:68pt;height:16pt;z-index:-28576;mso-position-horizontal-relative:page;mso-position-vertical-relative:page" filled="f" stroked="f">
          <v:textbox inset="0,0,0,0">
            <w:txbxContent>
              <w:p w:rsidR="004128CB" w:rsidRDefault="00EE1BA9">
                <w:pPr>
                  <w:spacing w:line="320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color w:val="FFFFFF"/>
                    <w:spacing w:val="-5"/>
                    <w:sz w:val="28"/>
                  </w:rPr>
                  <w:t>Goal</w:t>
                </w:r>
                <w:r>
                  <w:rPr>
                    <w:rFonts w:ascii="Calibri"/>
                    <w:color w:val="FFFFFF"/>
                    <w:spacing w:val="-14"/>
                    <w:sz w:val="28"/>
                  </w:rPr>
                  <w:t xml:space="preserve"> </w:t>
                </w:r>
                <w:r>
                  <w:rPr>
                    <w:rFonts w:ascii="Calibri"/>
                    <w:color w:val="FFFFFF"/>
                    <w:spacing w:val="-6"/>
                    <w:sz w:val="28"/>
                  </w:rPr>
                  <w:t>Setting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28CB"/>
    <w:rsid w:val="000A0510"/>
    <w:rsid w:val="004128CB"/>
    <w:rsid w:val="00BA46A1"/>
    <w:rsid w:val="00D97742"/>
    <w:rsid w:val="00DC076D"/>
    <w:rsid w:val="00E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2"/>
    <o:shapelayout v:ext="edit">
      <o:idmap v:ext="edit" data="1,3"/>
    </o:shapelayout>
  </w:shapeDefaults>
  <w:decimalSymbol w:val="."/>
  <w:listSeparator w:val=","/>
  <w15:docId w15:val="{E8279C15-A42A-4C58-A6FA-17F6A781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0"/>
      <w:outlineLvl w:val="0"/>
    </w:pPr>
    <w:rPr>
      <w:rFonts w:ascii="Times New Roman" w:eastAsia="Times New Roman" w:hAnsi="Times New Roman"/>
      <w:sz w:val="96"/>
      <w:szCs w:val="96"/>
    </w:rPr>
  </w:style>
  <w:style w:type="paragraph" w:styleId="Heading2">
    <w:name w:val="heading 2"/>
    <w:basedOn w:val="Normal"/>
    <w:uiPriority w:val="1"/>
    <w:qFormat/>
    <w:pPr>
      <w:spacing w:before="58"/>
      <w:ind w:left="339"/>
      <w:outlineLvl w:val="1"/>
    </w:pPr>
    <w:rPr>
      <w:rFonts w:ascii="Trebuchet MS" w:eastAsia="Trebuchet MS" w:hAnsi="Trebuchet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7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742"/>
  </w:style>
  <w:style w:type="paragraph" w:styleId="Footer">
    <w:name w:val="footer"/>
    <w:basedOn w:val="Normal"/>
    <w:link w:val="FooterChar"/>
    <w:uiPriority w:val="99"/>
    <w:unhideWhenUsed/>
    <w:rsid w:val="00D97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34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A3C812E8.dotm</Template>
  <TotalTime>4</TotalTime>
  <Pages>3</Pages>
  <Words>257</Words>
  <Characters>1466</Characters>
  <Application>Microsoft Office Word</Application>
  <DocSecurity>0</DocSecurity>
  <Lines>12</Lines>
  <Paragraphs>3</Paragraphs>
  <ScaleCrop>false</ScaleCrop>
  <Company>Oregon State University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Fuller, Lindsey</cp:lastModifiedBy>
  <cp:revision>6</cp:revision>
  <dcterms:created xsi:type="dcterms:W3CDTF">2016-02-22T16:58:00Z</dcterms:created>
  <dcterms:modified xsi:type="dcterms:W3CDTF">2016-02-23T01:02:00Z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2016-02-23T00:00:00Z</vt:filetime>
  </property>
</Properties>
</file>