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52006F" w:rsidRDefault="009D751E" w:rsidP="007428B3">
      <w:pPr>
        <w:pStyle w:val="Title"/>
      </w:pPr>
      <w:r w:rsidRPr="0052006F">
        <w:t>Final Project</w:t>
      </w:r>
    </w:p>
    <w:p w:rsidR="00C81F2A" w:rsidRPr="007E6AB2" w:rsidRDefault="009D751E" w:rsidP="00C81F2A">
      <w:pPr>
        <w:pStyle w:val="Heading1"/>
        <w:rPr>
          <w:color w:val="4F81BD" w:themeColor="accent1"/>
        </w:rPr>
      </w:pPr>
      <w:r w:rsidRPr="007E6AB2">
        <w:rPr>
          <w:color w:val="4F81BD" w:themeColor="accent1"/>
        </w:rPr>
        <w:t>Design a College Challenge</w:t>
      </w:r>
      <w:r w:rsidR="00BB69DA" w:rsidRPr="007E6AB2">
        <w:rPr>
          <w:color w:val="4F81BD" w:themeColor="accent1"/>
        </w:rPr>
        <w:t xml:space="preserve">: </w:t>
      </w:r>
      <w:r w:rsidR="00833430" w:rsidRPr="007E6AB2">
        <w:rPr>
          <w:color w:val="4F81BD" w:themeColor="accent1"/>
        </w:rPr>
        <w:t xml:space="preserve"> </w:t>
      </w:r>
      <w:r w:rsidR="00833430" w:rsidRPr="007E6AB2">
        <w:rPr>
          <w:i/>
          <w:color w:val="4F81BD" w:themeColor="accent1"/>
        </w:rPr>
        <w:t>Coach Guide</w:t>
      </w:r>
      <w:r w:rsidR="00C81F2A" w:rsidRPr="007E6AB2">
        <w:rPr>
          <w:color w:val="4F81BD" w:themeColor="accent1"/>
        </w:rPr>
        <w:br/>
      </w:r>
    </w:p>
    <w:tbl>
      <w:tblPr>
        <w:tblStyle w:val="TableGrid"/>
        <w:tblW w:w="0" w:type="auto"/>
        <w:tblLook w:val="04A0" w:firstRow="1" w:lastRow="0" w:firstColumn="1" w:lastColumn="0" w:noHBand="0" w:noVBand="1"/>
      </w:tblPr>
      <w:tblGrid>
        <w:gridCol w:w="9350"/>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A7158B" w:rsidP="007428B3">
            <w:pPr>
              <w:pStyle w:val="ListParagraph"/>
              <w:numPr>
                <w:ilvl w:val="0"/>
                <w:numId w:val="2"/>
              </w:numPr>
              <w:spacing w:line="276" w:lineRule="auto"/>
              <w:rPr>
                <w:rFonts w:asciiTheme="majorHAnsi" w:hAnsiTheme="majorHAnsi"/>
              </w:rPr>
            </w:pPr>
            <w:r>
              <w:rPr>
                <w:rFonts w:asciiTheme="majorHAnsi" w:hAnsiTheme="majorHAnsi"/>
              </w:rPr>
              <w:t xml:space="preserve"> </w:t>
            </w:r>
            <w:r w:rsidR="009D751E">
              <w:rPr>
                <w:rFonts w:asciiTheme="majorHAnsi" w:hAnsiTheme="majorHAnsi"/>
              </w:rPr>
              <w:t>Students will take everything they’ve learned through Beaver Hangouts and create something tangible</w:t>
            </w:r>
          </w:p>
          <w:p w:rsidR="00657E79" w:rsidRPr="00007827" w:rsidRDefault="00A7158B" w:rsidP="009D751E">
            <w:pPr>
              <w:pStyle w:val="ListParagraph"/>
              <w:numPr>
                <w:ilvl w:val="0"/>
                <w:numId w:val="2"/>
              </w:numPr>
              <w:spacing w:line="276" w:lineRule="auto"/>
              <w:rPr>
                <w:rFonts w:asciiTheme="majorHAnsi" w:hAnsiTheme="majorHAnsi"/>
              </w:rPr>
            </w:pPr>
            <w:r>
              <w:rPr>
                <w:rFonts w:asciiTheme="majorHAnsi" w:hAnsiTheme="majorHAnsi"/>
              </w:rPr>
              <w:t xml:space="preserve"> </w:t>
            </w:r>
            <w:r w:rsidR="009D751E">
              <w:rPr>
                <w:rFonts w:asciiTheme="majorHAnsi" w:hAnsiTheme="majorHAnsi"/>
              </w:rPr>
              <w:t>Students will gain valuable teamwork skills</w:t>
            </w:r>
            <w:r w:rsidR="00657E79" w:rsidRPr="00007827">
              <w:rPr>
                <w:rFonts w:asciiTheme="majorHAnsi" w:hAnsiTheme="majorHAnsi"/>
              </w:rPr>
              <w:t xml:space="preserve"> </w:t>
            </w:r>
            <w:r>
              <w:rPr>
                <w:rFonts w:asciiTheme="majorHAnsi" w:hAnsiTheme="majorHAnsi"/>
              </w:rPr>
              <w:t xml:space="preserve"> </w:t>
            </w:r>
          </w:p>
        </w:tc>
      </w:tr>
    </w:tbl>
    <w:p w:rsidR="00DC0C17" w:rsidRPr="00007827" w:rsidRDefault="00DC0C17" w:rsidP="00DC0C17">
      <w:pPr>
        <w:pStyle w:val="Heading2"/>
        <w:rPr>
          <w:rFonts w:eastAsiaTheme="minorHAnsi" w:cstheme="minorBidi"/>
          <w:b w:val="0"/>
          <w:bCs w:val="0"/>
          <w:color w:val="auto"/>
          <w:sz w:val="22"/>
          <w:szCs w:val="22"/>
        </w:rPr>
      </w:pPr>
    </w:p>
    <w:p w:rsidR="009D751E" w:rsidRPr="0052006F" w:rsidRDefault="009D751E" w:rsidP="009D751E">
      <w:pPr>
        <w:pStyle w:val="Heading2"/>
      </w:pPr>
      <w:r w:rsidRPr="0052006F">
        <w:t>Project Overview</w:t>
      </w:r>
    </w:p>
    <w:p w:rsidR="009D751E" w:rsidRPr="009D751E" w:rsidRDefault="009D751E" w:rsidP="009D751E">
      <w:pPr>
        <w:pStyle w:val="Heading2"/>
        <w:rPr>
          <w:b w:val="0"/>
          <w:color w:val="auto"/>
          <w:sz w:val="22"/>
          <w:szCs w:val="20"/>
        </w:rPr>
      </w:pPr>
      <w:r w:rsidRPr="009D751E">
        <w:rPr>
          <w:b w:val="0"/>
          <w:color w:val="auto"/>
          <w:sz w:val="22"/>
          <w:szCs w:val="20"/>
        </w:rPr>
        <w:t>In groups of 3 or 4, your task is to create a brand new college using what you’ve learned from Beaver Hangouts this year. You will describe and draw different aspects of your college on a poster board. On your board you must include:</w:t>
      </w:r>
    </w:p>
    <w:p w:rsidR="009D751E" w:rsidRPr="009D751E" w:rsidRDefault="001B1712" w:rsidP="009D751E">
      <w:pPr>
        <w:pStyle w:val="Heading2"/>
        <w:numPr>
          <w:ilvl w:val="0"/>
          <w:numId w:val="14"/>
        </w:numPr>
        <w:rPr>
          <w:b w:val="0"/>
          <w:color w:val="auto"/>
          <w:sz w:val="22"/>
          <w:szCs w:val="20"/>
        </w:rPr>
      </w:pPr>
      <w:r>
        <w:rPr>
          <w:b w:val="0"/>
          <w:color w:val="auto"/>
          <w:sz w:val="22"/>
          <w:szCs w:val="20"/>
        </w:rPr>
        <w:t>The name of the college</w:t>
      </w:r>
      <w:bookmarkStart w:id="0" w:name="_GoBack"/>
      <w:bookmarkEnd w:id="0"/>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The type of college (community college, four year college, vocational school, etc.)</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The location of the college (country, state, city, etc.)</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The total cost of tuition per year (must be reasonably accurate based on the type of school)</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The application requirements (GPA needed, topic for personal statement, etc.)</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A list of 5 majors the college is known for</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A list of 5 clubs the college has</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A list of 3 athletic teams the college has</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 xml:space="preserve">The number of students who attend </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The name and picture of the school’s mascot</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The college colors (pick 2)</w:t>
      </w:r>
    </w:p>
    <w:p w:rsidR="009D751E" w:rsidRPr="009D751E" w:rsidRDefault="009D751E" w:rsidP="009D751E">
      <w:pPr>
        <w:pStyle w:val="ListParagraph"/>
        <w:numPr>
          <w:ilvl w:val="0"/>
          <w:numId w:val="14"/>
        </w:numPr>
        <w:rPr>
          <w:rFonts w:asciiTheme="majorHAnsi" w:hAnsiTheme="majorHAnsi"/>
          <w:szCs w:val="20"/>
        </w:rPr>
      </w:pPr>
      <w:r w:rsidRPr="009D751E">
        <w:rPr>
          <w:rFonts w:asciiTheme="majorHAnsi" w:hAnsiTheme="majorHAnsi"/>
          <w:szCs w:val="20"/>
        </w:rPr>
        <w:t>A map drawn of the campus including at least 1 dining hall, 1 residence hall, 1 athletic field, 1 library, and 3 academic buildings</w:t>
      </w:r>
    </w:p>
    <w:p w:rsidR="009D751E" w:rsidRPr="009D751E" w:rsidRDefault="009D751E" w:rsidP="009D751E">
      <w:pPr>
        <w:rPr>
          <w:rFonts w:asciiTheme="majorHAnsi" w:hAnsiTheme="majorHAnsi"/>
          <w:szCs w:val="20"/>
        </w:rPr>
      </w:pPr>
    </w:p>
    <w:p w:rsidR="009D751E" w:rsidRDefault="009D751E" w:rsidP="009D751E">
      <w:pPr>
        <w:rPr>
          <w:rFonts w:asciiTheme="majorHAnsi" w:hAnsiTheme="majorHAnsi"/>
          <w:szCs w:val="20"/>
        </w:rPr>
      </w:pPr>
      <w:r w:rsidRPr="009D751E">
        <w:rPr>
          <w:rFonts w:asciiTheme="majorHAnsi" w:hAnsiTheme="majorHAnsi"/>
          <w:szCs w:val="20"/>
        </w:rPr>
        <w:t>Be creative! Each group will present their college during the last skype session.</w:t>
      </w:r>
    </w:p>
    <w:p w:rsidR="002F22AF" w:rsidRDefault="002F22AF" w:rsidP="009D751E">
      <w:pPr>
        <w:rPr>
          <w:rFonts w:asciiTheme="majorHAnsi" w:hAnsiTheme="majorHAnsi"/>
          <w:szCs w:val="20"/>
        </w:rPr>
      </w:pPr>
    </w:p>
    <w:p w:rsidR="002F22AF" w:rsidRDefault="002F22AF" w:rsidP="009D751E">
      <w:pPr>
        <w:rPr>
          <w:rFonts w:asciiTheme="majorHAnsi" w:hAnsiTheme="majorHAnsi"/>
          <w:b/>
          <w:color w:val="4F81BD" w:themeColor="accent1"/>
          <w:sz w:val="26"/>
          <w:szCs w:val="26"/>
        </w:rPr>
      </w:pPr>
      <w:r w:rsidRPr="0052006F">
        <w:rPr>
          <w:rFonts w:asciiTheme="majorHAnsi" w:hAnsiTheme="majorHAnsi"/>
          <w:b/>
          <w:color w:val="4F81BD" w:themeColor="accent1"/>
          <w:sz w:val="26"/>
          <w:szCs w:val="26"/>
        </w:rPr>
        <w:t>Coach Role</w:t>
      </w:r>
    </w:p>
    <w:p w:rsidR="00455E45" w:rsidRDefault="00455E45" w:rsidP="009D751E">
      <w:pPr>
        <w:rPr>
          <w:rFonts w:asciiTheme="majorHAnsi" w:hAnsiTheme="majorHAnsi"/>
          <w:szCs w:val="26"/>
        </w:rPr>
      </w:pPr>
      <w:r w:rsidRPr="00455E45">
        <w:rPr>
          <w:rFonts w:asciiTheme="majorHAnsi" w:hAnsiTheme="majorHAnsi"/>
          <w:szCs w:val="26"/>
        </w:rPr>
        <w:t>Your role as</w:t>
      </w:r>
      <w:r>
        <w:rPr>
          <w:rFonts w:asciiTheme="majorHAnsi" w:hAnsiTheme="majorHAnsi"/>
          <w:szCs w:val="26"/>
        </w:rPr>
        <w:t xml:space="preserve"> a CAC is to guide the students through each step of the project, while relating it to your own experience as a college student. For example, when asking student to choose 5 majors the college is known for, talk about the majors OSU is known for (such as engineering), and why that might be appealing to a student applying to a certain college.</w:t>
      </w:r>
    </w:p>
    <w:p w:rsidR="00455E45" w:rsidRDefault="00455E45" w:rsidP="009D751E">
      <w:pPr>
        <w:rPr>
          <w:rFonts w:asciiTheme="majorHAnsi" w:hAnsiTheme="majorHAnsi"/>
          <w:szCs w:val="26"/>
        </w:rPr>
      </w:pPr>
    </w:p>
    <w:p w:rsidR="00455E45" w:rsidRPr="00455E45" w:rsidRDefault="00FD5B8A" w:rsidP="009D751E">
      <w:pPr>
        <w:rPr>
          <w:rFonts w:asciiTheme="majorHAnsi" w:hAnsiTheme="majorHAnsi"/>
          <w:szCs w:val="26"/>
        </w:rPr>
      </w:pPr>
      <w:r>
        <w:rPr>
          <w:rFonts w:asciiTheme="majorHAnsi" w:hAnsiTheme="majorHAnsi"/>
          <w:szCs w:val="26"/>
        </w:rPr>
        <w:t>Encourage students to come up to the camera and ask you questions they have while working on the project. Be prepared to remind them of different topics you covered during Beaver Hangouts (such as average tuition rates).</w:t>
      </w:r>
      <w:r w:rsidR="00F65527">
        <w:rPr>
          <w:rFonts w:asciiTheme="majorHAnsi" w:hAnsiTheme="majorHAnsi"/>
          <w:szCs w:val="26"/>
        </w:rPr>
        <w:t xml:space="preserve"> Have each group present their college to the class during your last session.</w:t>
      </w:r>
    </w:p>
    <w:sectPr w:rsidR="00455E45" w:rsidRPr="00455E45" w:rsidSect="00AF06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AF" w:rsidRDefault="002F22AF" w:rsidP="003E3C79">
      <w:pPr>
        <w:spacing w:line="240" w:lineRule="auto"/>
      </w:pPr>
      <w:r>
        <w:separator/>
      </w:r>
    </w:p>
  </w:endnote>
  <w:endnote w:type="continuationSeparator" w:id="0">
    <w:p w:rsidR="002F22AF" w:rsidRDefault="002F22AF"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AF" w:rsidRDefault="002F2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AF" w:rsidRPr="00F55C6E" w:rsidRDefault="002F22AF"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5" name="Picture 5"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2" name="Picture 2"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F66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Pr="00F55C6E">
      <w:rPr>
        <w:rFonts w:asciiTheme="majorHAnsi" w:hAnsiTheme="majorHAnsi"/>
        <w:b/>
        <w:sz w:val="14"/>
      </w:rPr>
      <w:t>Created for Beaver Hangouts | Office of Precollege Programs</w:t>
    </w:r>
  </w:p>
  <w:p w:rsidR="002F22AF" w:rsidRPr="00F55C6E" w:rsidRDefault="002F22AF" w:rsidP="00B41004">
    <w:pPr>
      <w:pStyle w:val="Footer"/>
      <w:rPr>
        <w:rFonts w:ascii="Times New Roman" w:hAnsi="Times New Roman" w:cs="Times New Roman"/>
        <w:sz w:val="14"/>
      </w:rPr>
    </w:pPr>
    <w:r>
      <w:rPr>
        <w:rFonts w:asciiTheme="majorHAnsi" w:hAnsiTheme="majorHAnsi"/>
        <w:sz w:val="14"/>
      </w:rPr>
      <w:t>103</w:t>
    </w:r>
    <w:r w:rsidRPr="00F55C6E">
      <w:rPr>
        <w:rFonts w:asciiTheme="majorHAnsi" w:hAnsiTheme="majorHAnsi"/>
        <w:sz w:val="14"/>
      </w:rPr>
      <w:t xml:space="preserve"> Snell Hall | Oregon State University | 541-737-9424</w:t>
    </w:r>
  </w:p>
  <w:p w:rsidR="002F22AF" w:rsidRPr="00286EB1" w:rsidRDefault="002F22AF">
    <w:pPr>
      <w:pStyle w:val="Footer"/>
      <w:rPr>
        <w:rFonts w:asciiTheme="majorHAnsi" w:hAnsiTheme="majorHAnsi"/>
        <w:sz w:val="14"/>
      </w:rPr>
    </w:pPr>
    <w:r w:rsidRPr="00F55C6E">
      <w:rPr>
        <w:rFonts w:asciiTheme="majorHAnsi" w:hAnsiTheme="majorHAnsi"/>
        <w:sz w:val="14"/>
      </w:rPr>
      <w:t>precollege@oregonstate.edu | blogs.oregonstate.edu/beaverhangouts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AF" w:rsidRDefault="002F2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AF" w:rsidRDefault="002F22AF" w:rsidP="003E3C79">
      <w:pPr>
        <w:spacing w:line="240" w:lineRule="auto"/>
      </w:pPr>
      <w:r>
        <w:separator/>
      </w:r>
    </w:p>
  </w:footnote>
  <w:footnote w:type="continuationSeparator" w:id="0">
    <w:p w:rsidR="002F22AF" w:rsidRDefault="002F22AF" w:rsidP="003E3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AF" w:rsidRDefault="002F2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AF" w:rsidRDefault="002F2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AF" w:rsidRDefault="002F2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1425D"/>
    <w:multiLevelType w:val="hybridMultilevel"/>
    <w:tmpl w:val="27A407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6"/>
  </w:num>
  <w:num w:numId="5">
    <w:abstractNumId w:val="12"/>
  </w:num>
  <w:num w:numId="6">
    <w:abstractNumId w:val="2"/>
  </w:num>
  <w:num w:numId="7">
    <w:abstractNumId w:val="7"/>
  </w:num>
  <w:num w:numId="8">
    <w:abstractNumId w:val="3"/>
  </w:num>
  <w:num w:numId="9">
    <w:abstractNumId w:val="0"/>
  </w:num>
  <w:num w:numId="10">
    <w:abstractNumId w:val="4"/>
  </w:num>
  <w:num w:numId="11">
    <w:abstractNumId w:val="1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7"/>
    <w:rsid w:val="00007827"/>
    <w:rsid w:val="000A5359"/>
    <w:rsid w:val="001111FD"/>
    <w:rsid w:val="00147158"/>
    <w:rsid w:val="00150672"/>
    <w:rsid w:val="00150FA4"/>
    <w:rsid w:val="001B1712"/>
    <w:rsid w:val="001B27E1"/>
    <w:rsid w:val="00202CE0"/>
    <w:rsid w:val="00266DC9"/>
    <w:rsid w:val="00267517"/>
    <w:rsid w:val="00286EB1"/>
    <w:rsid w:val="002A1A99"/>
    <w:rsid w:val="002C035D"/>
    <w:rsid w:val="002C54D1"/>
    <w:rsid w:val="002C6959"/>
    <w:rsid w:val="002D2733"/>
    <w:rsid w:val="002F22AF"/>
    <w:rsid w:val="002F3DE5"/>
    <w:rsid w:val="00317710"/>
    <w:rsid w:val="00340104"/>
    <w:rsid w:val="003D5EA1"/>
    <w:rsid w:val="003E3C79"/>
    <w:rsid w:val="004342D8"/>
    <w:rsid w:val="00441A3A"/>
    <w:rsid w:val="00455E45"/>
    <w:rsid w:val="0047028D"/>
    <w:rsid w:val="00480D97"/>
    <w:rsid w:val="004A1FAF"/>
    <w:rsid w:val="004D6571"/>
    <w:rsid w:val="004E22AA"/>
    <w:rsid w:val="004F2269"/>
    <w:rsid w:val="004F27B8"/>
    <w:rsid w:val="00507199"/>
    <w:rsid w:val="00515A49"/>
    <w:rsid w:val="0052006F"/>
    <w:rsid w:val="00567FB7"/>
    <w:rsid w:val="00585CFA"/>
    <w:rsid w:val="00597186"/>
    <w:rsid w:val="005D1147"/>
    <w:rsid w:val="006007B8"/>
    <w:rsid w:val="0060616F"/>
    <w:rsid w:val="00655E55"/>
    <w:rsid w:val="00657E79"/>
    <w:rsid w:val="006D4246"/>
    <w:rsid w:val="006E226A"/>
    <w:rsid w:val="0070415F"/>
    <w:rsid w:val="00714327"/>
    <w:rsid w:val="00733ABD"/>
    <w:rsid w:val="007428B3"/>
    <w:rsid w:val="007624E6"/>
    <w:rsid w:val="007D0A43"/>
    <w:rsid w:val="007E6AB2"/>
    <w:rsid w:val="00830F97"/>
    <w:rsid w:val="00833430"/>
    <w:rsid w:val="00841610"/>
    <w:rsid w:val="00893764"/>
    <w:rsid w:val="0096164B"/>
    <w:rsid w:val="00973D75"/>
    <w:rsid w:val="00980B8C"/>
    <w:rsid w:val="009D6793"/>
    <w:rsid w:val="009D6B2D"/>
    <w:rsid w:val="009D751E"/>
    <w:rsid w:val="00A367E6"/>
    <w:rsid w:val="00A42355"/>
    <w:rsid w:val="00A7158B"/>
    <w:rsid w:val="00A936D1"/>
    <w:rsid w:val="00A95949"/>
    <w:rsid w:val="00AA7A5B"/>
    <w:rsid w:val="00AC24DB"/>
    <w:rsid w:val="00AE406B"/>
    <w:rsid w:val="00AE6E73"/>
    <w:rsid w:val="00AF0633"/>
    <w:rsid w:val="00B04041"/>
    <w:rsid w:val="00B31942"/>
    <w:rsid w:val="00B41004"/>
    <w:rsid w:val="00B45DB5"/>
    <w:rsid w:val="00B7067B"/>
    <w:rsid w:val="00B7122A"/>
    <w:rsid w:val="00BA23B4"/>
    <w:rsid w:val="00BB50C0"/>
    <w:rsid w:val="00BB69DA"/>
    <w:rsid w:val="00C424A0"/>
    <w:rsid w:val="00C5236E"/>
    <w:rsid w:val="00C6120A"/>
    <w:rsid w:val="00C74697"/>
    <w:rsid w:val="00C76E50"/>
    <w:rsid w:val="00C81F2A"/>
    <w:rsid w:val="00C830AC"/>
    <w:rsid w:val="00CA6092"/>
    <w:rsid w:val="00CB4044"/>
    <w:rsid w:val="00D44BCE"/>
    <w:rsid w:val="00D5611C"/>
    <w:rsid w:val="00D57DBA"/>
    <w:rsid w:val="00D84601"/>
    <w:rsid w:val="00DB25B9"/>
    <w:rsid w:val="00DC0C17"/>
    <w:rsid w:val="00DE33A1"/>
    <w:rsid w:val="00DF6F7B"/>
    <w:rsid w:val="00E45284"/>
    <w:rsid w:val="00EB7602"/>
    <w:rsid w:val="00ED5B7B"/>
    <w:rsid w:val="00EF6F56"/>
    <w:rsid w:val="00F12324"/>
    <w:rsid w:val="00F4077A"/>
    <w:rsid w:val="00F5016C"/>
    <w:rsid w:val="00F55C6E"/>
    <w:rsid w:val="00F65527"/>
    <w:rsid w:val="00F87072"/>
    <w:rsid w:val="00F87F4C"/>
    <w:rsid w:val="00FB4B37"/>
    <w:rsid w:val="00FB7A9B"/>
    <w:rsid w:val="00FC26C9"/>
    <w:rsid w:val="00FC6E69"/>
    <w:rsid w:val="00FD17A3"/>
    <w:rsid w:val="00FD4403"/>
    <w:rsid w:val="00FD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5BB4CD-EFF7-495F-A599-4B89CD1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3C6B-0D4F-4CCD-A653-EC5987F5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2997865A.dotm</Template>
  <TotalTime>17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Lindsey</dc:creator>
  <cp:lastModifiedBy>Fuller, Lindsey</cp:lastModifiedBy>
  <cp:revision>12</cp:revision>
  <cp:lastPrinted>2015-03-17T17:59:00Z</cp:lastPrinted>
  <dcterms:created xsi:type="dcterms:W3CDTF">2016-04-19T18:14:00Z</dcterms:created>
  <dcterms:modified xsi:type="dcterms:W3CDTF">2016-04-19T22:54:00Z</dcterms:modified>
</cp:coreProperties>
</file>