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0A5359" w:rsidP="007428B3">
      <w:pPr>
        <w:pStyle w:val="Title"/>
      </w:pPr>
      <w:r>
        <w:t>Lesson</w:t>
      </w:r>
      <w:r w:rsidR="00A7158B">
        <w:t xml:space="preserve"> </w:t>
      </w:r>
      <w:r w:rsidR="00811713">
        <w:t>9</w:t>
      </w:r>
    </w:p>
    <w:p w:rsidR="00C81F2A" w:rsidRDefault="00B35210" w:rsidP="00C81F2A">
      <w:pPr>
        <w:pStyle w:val="Heading1"/>
      </w:pPr>
      <w:r>
        <w:t>My Fantasy College</w:t>
      </w:r>
      <w:r w:rsidR="00BB69DA">
        <w:t xml:space="preserve">: </w:t>
      </w:r>
      <w:r w:rsidR="00833430" w:rsidRPr="00007827">
        <w:t xml:space="preserve"> </w:t>
      </w:r>
      <w:r w:rsidR="00833430" w:rsidRPr="00D84601">
        <w:rPr>
          <w:i/>
        </w:rPr>
        <w:t>Coach Guide</w:t>
      </w:r>
    </w:p>
    <w:p w:rsidR="00E50413" w:rsidRPr="00E50413" w:rsidRDefault="00E50413" w:rsidP="00E50413">
      <w:pPr>
        <w:rPr>
          <w:sz w:val="6"/>
        </w:rPr>
      </w:pPr>
    </w:p>
    <w:tbl>
      <w:tblPr>
        <w:tblStyle w:val="TableGrid"/>
        <w:tblW w:w="0" w:type="auto"/>
        <w:tblLook w:val="04A0" w:firstRow="1" w:lastRow="0" w:firstColumn="1" w:lastColumn="0" w:noHBand="0" w:noVBand="1"/>
      </w:tblPr>
      <w:tblGrid>
        <w:gridCol w:w="9576"/>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A7158B" w:rsidP="007428B3">
            <w:pPr>
              <w:pStyle w:val="ListParagraph"/>
              <w:numPr>
                <w:ilvl w:val="0"/>
                <w:numId w:val="2"/>
              </w:numPr>
              <w:spacing w:line="276" w:lineRule="auto"/>
              <w:rPr>
                <w:rFonts w:asciiTheme="majorHAnsi" w:hAnsiTheme="majorHAnsi"/>
              </w:rPr>
            </w:pPr>
            <w:r>
              <w:rPr>
                <w:rFonts w:asciiTheme="majorHAnsi" w:hAnsiTheme="majorHAnsi"/>
              </w:rPr>
              <w:t xml:space="preserve"> </w:t>
            </w:r>
            <w:r w:rsidR="00205D9A">
              <w:rPr>
                <w:rFonts w:asciiTheme="majorHAnsi" w:hAnsiTheme="majorHAnsi"/>
              </w:rPr>
              <w:t>Students will understand that college is about more than just academics</w:t>
            </w:r>
          </w:p>
          <w:p w:rsidR="00507199" w:rsidRPr="00007827" w:rsidRDefault="00A7158B" w:rsidP="00507199">
            <w:pPr>
              <w:pStyle w:val="ListParagraph"/>
              <w:numPr>
                <w:ilvl w:val="0"/>
                <w:numId w:val="2"/>
              </w:numPr>
              <w:spacing w:line="276" w:lineRule="auto"/>
              <w:rPr>
                <w:rFonts w:asciiTheme="majorHAnsi" w:hAnsiTheme="majorHAnsi"/>
              </w:rPr>
            </w:pPr>
            <w:r>
              <w:rPr>
                <w:rFonts w:asciiTheme="majorHAnsi" w:hAnsiTheme="majorHAnsi"/>
              </w:rPr>
              <w:t xml:space="preserve"> </w:t>
            </w:r>
            <w:r w:rsidR="00205D9A">
              <w:rPr>
                <w:rFonts w:asciiTheme="majorHAnsi" w:hAnsiTheme="majorHAnsi"/>
              </w:rPr>
              <w:t>Students will understand the characteristics that make each school unique</w:t>
            </w:r>
          </w:p>
          <w:p w:rsidR="00657E79" w:rsidRPr="00007827" w:rsidRDefault="00657E79" w:rsidP="00A7158B">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205D9A">
              <w:rPr>
                <w:rFonts w:asciiTheme="majorHAnsi" w:hAnsiTheme="majorHAnsi"/>
              </w:rPr>
              <w:t>Students will think about what to look for in their dream school</w:t>
            </w:r>
          </w:p>
        </w:tc>
      </w:tr>
    </w:tbl>
    <w:p w:rsidR="00DC0C17" w:rsidRPr="00E50413" w:rsidRDefault="00E50413" w:rsidP="00DC0C17">
      <w:pPr>
        <w:pStyle w:val="Heading2"/>
        <w:rPr>
          <w:rFonts w:eastAsiaTheme="minorHAnsi" w:cstheme="minorBidi"/>
          <w:b w:val="0"/>
          <w:bCs w:val="0"/>
          <w:color w:val="FF0000"/>
          <w:sz w:val="4"/>
          <w:szCs w:val="22"/>
        </w:rPr>
      </w:pPr>
      <w:r>
        <w:rPr>
          <w:rFonts w:eastAsiaTheme="minorHAnsi" w:cstheme="minorBidi"/>
          <w:b w:val="0"/>
          <w:bCs w:val="0"/>
          <w:color w:val="FF0000"/>
          <w:sz w:val="22"/>
          <w:szCs w:val="22"/>
        </w:rPr>
        <w:br/>
      </w:r>
      <w:r w:rsidRPr="00E50413">
        <w:rPr>
          <w:rFonts w:eastAsiaTheme="minorHAnsi" w:cstheme="minorBidi"/>
          <w:b w:val="0"/>
          <w:bCs w:val="0"/>
          <w:color w:val="FF0000"/>
          <w:sz w:val="22"/>
          <w:szCs w:val="22"/>
        </w:rPr>
        <w:t>*Spend time at either the beginning or end of the lesson addressing questions/concerns from last week’s lesson</w:t>
      </w:r>
      <w:r>
        <w:rPr>
          <w:rFonts w:eastAsiaTheme="minorHAnsi" w:cstheme="minorBidi"/>
          <w:b w:val="0"/>
          <w:bCs w:val="0"/>
          <w:color w:val="FF0000"/>
          <w:sz w:val="22"/>
          <w:szCs w:val="22"/>
        </w:rPr>
        <w:br/>
      </w:r>
    </w:p>
    <w:p w:rsidR="00DC0C17" w:rsidRPr="00007827" w:rsidRDefault="00DC0C17" w:rsidP="00DC0C17">
      <w:pPr>
        <w:pStyle w:val="Heading2"/>
      </w:pPr>
      <w:r w:rsidRPr="00007827">
        <w:t>Introduction</w:t>
      </w:r>
      <w:r w:rsidR="0096164B" w:rsidRPr="00007827">
        <w:t xml:space="preserve"> (~5 minutes)</w:t>
      </w:r>
    </w:p>
    <w:p w:rsidR="00A95949" w:rsidRPr="00567FB7" w:rsidRDefault="0071495D" w:rsidP="00DC0C17">
      <w:pPr>
        <w:pStyle w:val="ListParagraph"/>
        <w:numPr>
          <w:ilvl w:val="0"/>
          <w:numId w:val="5"/>
        </w:numPr>
        <w:rPr>
          <w:rFonts w:asciiTheme="majorHAnsi" w:hAnsiTheme="majorHAnsi"/>
          <w:b/>
        </w:rPr>
      </w:pPr>
      <w:r>
        <w:rPr>
          <w:rFonts w:asciiTheme="majorHAnsi" w:hAnsiTheme="majorHAnsi"/>
          <w:b/>
        </w:rPr>
        <w:t>Welcome your class back to Beaver Hangouts</w:t>
      </w:r>
      <w:r w:rsidR="00B7669B">
        <w:rPr>
          <w:rFonts w:asciiTheme="majorHAnsi" w:hAnsiTheme="majorHAnsi"/>
          <w:b/>
        </w:rPr>
        <w:t xml:space="preserve"> and introduce today’s lesson</w:t>
      </w:r>
    </w:p>
    <w:p w:rsidR="00A7158B" w:rsidRPr="00AC42AC" w:rsidRDefault="0071495D" w:rsidP="00A7158B">
      <w:pPr>
        <w:pStyle w:val="ListParagraph"/>
        <w:numPr>
          <w:ilvl w:val="1"/>
          <w:numId w:val="5"/>
        </w:numPr>
        <w:rPr>
          <w:rFonts w:asciiTheme="majorHAnsi" w:hAnsiTheme="majorHAnsi"/>
          <w:b/>
          <w:u w:val="single"/>
        </w:rPr>
      </w:pPr>
      <w:r>
        <w:rPr>
          <w:rFonts w:asciiTheme="majorHAnsi" w:hAnsiTheme="majorHAnsi"/>
        </w:rPr>
        <w:t>Recap your week as a college student and ask your students what they’ve been learning in class.</w:t>
      </w:r>
    </w:p>
    <w:p w:rsidR="00DC0C17" w:rsidRPr="001555B8" w:rsidRDefault="006C663E" w:rsidP="00A7158B">
      <w:pPr>
        <w:pStyle w:val="ListParagraph"/>
        <w:numPr>
          <w:ilvl w:val="1"/>
          <w:numId w:val="5"/>
        </w:numPr>
        <w:rPr>
          <w:rFonts w:asciiTheme="majorHAnsi" w:hAnsiTheme="majorHAnsi"/>
          <w:b/>
          <w:u w:val="single"/>
        </w:rPr>
      </w:pPr>
      <w:r>
        <w:rPr>
          <w:rFonts w:asciiTheme="majorHAnsi" w:hAnsiTheme="majorHAnsi"/>
        </w:rPr>
        <w:t xml:space="preserve">Today we’re going to talk about our dream schools. </w:t>
      </w:r>
      <w:r w:rsidR="00B7669B">
        <w:rPr>
          <w:rFonts w:asciiTheme="majorHAnsi" w:hAnsiTheme="majorHAnsi"/>
        </w:rPr>
        <w:t>Spend a few minutes talking about what characteristics you looked for in a school and why you chose to attend OSU.</w:t>
      </w:r>
    </w:p>
    <w:p w:rsidR="00B45DB5" w:rsidRPr="00B45DB5" w:rsidRDefault="00B45DB5" w:rsidP="00B45DB5">
      <w:pPr>
        <w:rPr>
          <w:rFonts w:asciiTheme="majorHAnsi" w:hAnsiTheme="majorHAnsi"/>
        </w:rPr>
      </w:pPr>
    </w:p>
    <w:p w:rsidR="00DC0C17" w:rsidRPr="00007827" w:rsidRDefault="00DA789F" w:rsidP="00DC0C17">
      <w:pPr>
        <w:pStyle w:val="Heading2"/>
      </w:pPr>
      <w:r>
        <w:t>Activity 1</w:t>
      </w:r>
      <w:r w:rsidR="0096164B" w:rsidRPr="00007827">
        <w:t xml:space="preserve"> (~10 minutes)</w:t>
      </w:r>
    </w:p>
    <w:p w:rsidR="00507199" w:rsidRPr="00567FB7" w:rsidRDefault="007F3823" w:rsidP="00507199">
      <w:pPr>
        <w:pStyle w:val="ListParagraph"/>
        <w:numPr>
          <w:ilvl w:val="0"/>
          <w:numId w:val="3"/>
        </w:numPr>
        <w:rPr>
          <w:rFonts w:asciiTheme="majorHAnsi" w:hAnsiTheme="majorHAnsi"/>
          <w:b/>
        </w:rPr>
      </w:pPr>
      <w:r>
        <w:rPr>
          <w:rFonts w:asciiTheme="majorHAnsi" w:hAnsiTheme="majorHAnsi"/>
          <w:b/>
        </w:rPr>
        <w:t>Dream Elementary School</w:t>
      </w:r>
    </w:p>
    <w:p w:rsidR="00F87072" w:rsidRPr="00B638DD" w:rsidRDefault="00A7158B" w:rsidP="00F87072">
      <w:pPr>
        <w:pStyle w:val="ListParagraph"/>
        <w:numPr>
          <w:ilvl w:val="1"/>
          <w:numId w:val="3"/>
        </w:numPr>
        <w:rPr>
          <w:rFonts w:asciiTheme="majorHAnsi" w:hAnsiTheme="majorHAnsi"/>
        </w:rPr>
      </w:pPr>
      <w:r w:rsidRPr="00567FB7">
        <w:rPr>
          <w:rFonts w:asciiTheme="majorHAnsi" w:hAnsiTheme="majorHAnsi"/>
        </w:rPr>
        <w:t xml:space="preserve"> </w:t>
      </w:r>
      <w:r w:rsidR="001101C5">
        <w:rPr>
          <w:rFonts w:asciiTheme="majorHAnsi" w:hAnsiTheme="majorHAnsi"/>
        </w:rPr>
        <w:t>Have each student take out a piece of paper</w:t>
      </w:r>
      <w:r w:rsidR="00B638DD">
        <w:rPr>
          <w:rFonts w:asciiTheme="majorHAnsi" w:hAnsiTheme="majorHAnsi"/>
        </w:rPr>
        <w:t xml:space="preserve">. Ask the question, </w:t>
      </w:r>
      <w:r w:rsidR="00B638DD">
        <w:rPr>
          <w:rFonts w:asciiTheme="majorHAnsi" w:hAnsiTheme="majorHAnsi"/>
          <w:i/>
        </w:rPr>
        <w:t>“If you could create your own elementary school, what would it be like? How would it be the same as your school? How would it be different?”</w:t>
      </w:r>
    </w:p>
    <w:p w:rsidR="00265954" w:rsidRDefault="00A659D9" w:rsidP="00265954">
      <w:pPr>
        <w:pStyle w:val="ListParagraph"/>
        <w:numPr>
          <w:ilvl w:val="1"/>
          <w:numId w:val="3"/>
        </w:numPr>
        <w:rPr>
          <w:rFonts w:asciiTheme="majorHAnsi" w:hAnsiTheme="majorHAnsi"/>
        </w:rPr>
      </w:pPr>
      <w:r>
        <w:rPr>
          <w:rFonts w:asciiTheme="majorHAnsi" w:hAnsiTheme="majorHAnsi"/>
        </w:rPr>
        <w:t>After students brainstorm for a few minutes, ask some to share what they wrote down.</w:t>
      </w:r>
    </w:p>
    <w:p w:rsidR="00265954" w:rsidRDefault="00265954" w:rsidP="00265954">
      <w:pPr>
        <w:pStyle w:val="ListParagraph"/>
        <w:numPr>
          <w:ilvl w:val="1"/>
          <w:numId w:val="3"/>
        </w:numPr>
        <w:rPr>
          <w:rFonts w:asciiTheme="majorHAnsi" w:hAnsiTheme="majorHAnsi"/>
        </w:rPr>
      </w:pPr>
      <w:r>
        <w:rPr>
          <w:rFonts w:asciiTheme="majorHAnsi" w:hAnsiTheme="majorHAnsi"/>
        </w:rPr>
        <w:t>Assuming that students wrote about more than just classes, emphasize that college is the same way. Although learning is the main reason to go to college, it’s not the only thing to consider when getting ready to apply. Next, we’re going to think about our fantasy college</w:t>
      </w:r>
      <w:r w:rsidR="002C2D08">
        <w:rPr>
          <w:rFonts w:asciiTheme="majorHAnsi" w:hAnsiTheme="majorHAnsi"/>
        </w:rPr>
        <w:t>s</w:t>
      </w:r>
      <w:r>
        <w:rPr>
          <w:rFonts w:asciiTheme="majorHAnsi" w:hAnsiTheme="majorHAnsi"/>
        </w:rPr>
        <w:t>!</w:t>
      </w:r>
    </w:p>
    <w:p w:rsidR="00C830AC" w:rsidRPr="00C830AC" w:rsidRDefault="00C830AC" w:rsidP="00C830AC">
      <w:pPr>
        <w:rPr>
          <w:rFonts w:asciiTheme="majorHAnsi" w:hAnsiTheme="majorHAnsi"/>
          <w:b/>
          <w:bCs/>
        </w:rPr>
      </w:pPr>
    </w:p>
    <w:p w:rsidR="00BA23B4" w:rsidRPr="00007827" w:rsidRDefault="00C830AC" w:rsidP="00BA23B4">
      <w:pPr>
        <w:pStyle w:val="Heading2"/>
      </w:pPr>
      <w:r>
        <w:t>Activity</w:t>
      </w:r>
      <w:r w:rsidR="00841610">
        <w:t xml:space="preserve"> </w:t>
      </w:r>
      <w:r w:rsidR="00DA789F">
        <w:t>2</w:t>
      </w:r>
      <w:r>
        <w:t xml:space="preserve"> </w:t>
      </w:r>
      <w:r w:rsidR="009D6B2D">
        <w:t>(~</w:t>
      </w:r>
      <w:r w:rsidR="000A600C">
        <w:t>25</w:t>
      </w:r>
      <w:r w:rsidR="00BA23B4" w:rsidRPr="00007827">
        <w:t xml:space="preserve"> minutes)</w:t>
      </w:r>
    </w:p>
    <w:p w:rsidR="00BA23B4" w:rsidRPr="00567FB7" w:rsidRDefault="00B35210" w:rsidP="00BA23B4">
      <w:pPr>
        <w:pStyle w:val="ListParagraph"/>
        <w:numPr>
          <w:ilvl w:val="0"/>
          <w:numId w:val="3"/>
        </w:numPr>
        <w:rPr>
          <w:rFonts w:asciiTheme="majorHAnsi" w:hAnsiTheme="majorHAnsi"/>
          <w:b/>
        </w:rPr>
      </w:pPr>
      <w:r>
        <w:rPr>
          <w:rFonts w:asciiTheme="majorHAnsi" w:hAnsiTheme="majorHAnsi"/>
          <w:b/>
        </w:rPr>
        <w:t>My Fantasy College</w:t>
      </w:r>
    </w:p>
    <w:p w:rsidR="00841610" w:rsidRDefault="0020080C" w:rsidP="00F87072">
      <w:pPr>
        <w:pStyle w:val="ListParagraph"/>
        <w:numPr>
          <w:ilvl w:val="1"/>
          <w:numId w:val="3"/>
        </w:numPr>
        <w:rPr>
          <w:rFonts w:asciiTheme="majorHAnsi" w:hAnsiTheme="majorHAnsi"/>
        </w:rPr>
      </w:pPr>
      <w:r>
        <w:rPr>
          <w:rFonts w:asciiTheme="majorHAnsi" w:hAnsiTheme="majorHAnsi"/>
        </w:rPr>
        <w:t xml:space="preserve">Make sure each student has the handout titled “My Fantasy College.” </w:t>
      </w:r>
      <w:r w:rsidR="00DA50B6">
        <w:rPr>
          <w:rFonts w:asciiTheme="majorHAnsi" w:hAnsiTheme="majorHAnsi"/>
        </w:rPr>
        <w:t xml:space="preserve">Before they begin, go over </w:t>
      </w:r>
      <w:r w:rsidR="00792A06">
        <w:rPr>
          <w:rFonts w:asciiTheme="majorHAnsi" w:hAnsiTheme="majorHAnsi"/>
        </w:rPr>
        <w:t>the worksheet</w:t>
      </w:r>
      <w:r w:rsidR="00DA50B6">
        <w:rPr>
          <w:rFonts w:asciiTheme="majorHAnsi" w:hAnsiTheme="majorHAnsi"/>
        </w:rPr>
        <w:t xml:space="preserve"> as a group and ensure that stud</w:t>
      </w:r>
      <w:r w:rsidR="00501609">
        <w:rPr>
          <w:rFonts w:asciiTheme="majorHAnsi" w:hAnsiTheme="majorHAnsi"/>
        </w:rPr>
        <w:t xml:space="preserve">ents understand what </w:t>
      </w:r>
      <w:r w:rsidR="00792A06">
        <w:rPr>
          <w:rFonts w:asciiTheme="majorHAnsi" w:hAnsiTheme="majorHAnsi"/>
        </w:rPr>
        <w:t>each section means</w:t>
      </w:r>
      <w:r w:rsidR="00501609">
        <w:rPr>
          <w:rFonts w:asciiTheme="majorHAnsi" w:hAnsiTheme="majorHAnsi"/>
        </w:rPr>
        <w:t>.</w:t>
      </w:r>
    </w:p>
    <w:p w:rsidR="00501609" w:rsidRDefault="006C663E" w:rsidP="00F87072">
      <w:pPr>
        <w:pStyle w:val="ListParagraph"/>
        <w:numPr>
          <w:ilvl w:val="1"/>
          <w:numId w:val="3"/>
        </w:numPr>
        <w:rPr>
          <w:rFonts w:asciiTheme="majorHAnsi" w:hAnsiTheme="majorHAnsi"/>
        </w:rPr>
      </w:pPr>
      <w:r>
        <w:rPr>
          <w:rFonts w:asciiTheme="majorHAnsi" w:hAnsiTheme="majorHAnsi"/>
        </w:rPr>
        <w:t xml:space="preserve">Give students some time to complete the worksheet. </w:t>
      </w:r>
      <w:r w:rsidR="0071635C">
        <w:rPr>
          <w:rFonts w:asciiTheme="majorHAnsi" w:hAnsiTheme="majorHAnsi"/>
        </w:rPr>
        <w:t>Encourage students to be creative</w:t>
      </w:r>
      <w:r>
        <w:rPr>
          <w:rFonts w:asciiTheme="majorHAnsi" w:hAnsiTheme="majorHAnsi"/>
        </w:rPr>
        <w:t xml:space="preserve">, but to think about what they’ve </w:t>
      </w:r>
      <w:r w:rsidR="007B1249">
        <w:rPr>
          <w:rFonts w:asciiTheme="majorHAnsi" w:hAnsiTheme="majorHAnsi"/>
        </w:rPr>
        <w:t>learned</w:t>
      </w:r>
      <w:r>
        <w:rPr>
          <w:rFonts w:asciiTheme="majorHAnsi" w:hAnsiTheme="majorHAnsi"/>
        </w:rPr>
        <w:t xml:space="preserve"> during Beaver Hangouts sessions</w:t>
      </w:r>
      <w:r w:rsidR="00BE19C2">
        <w:rPr>
          <w:rFonts w:asciiTheme="majorHAnsi" w:hAnsiTheme="majorHAnsi"/>
        </w:rPr>
        <w:t>.</w:t>
      </w:r>
      <w:bookmarkStart w:id="0" w:name="_GoBack"/>
      <w:bookmarkEnd w:id="0"/>
      <w:r>
        <w:rPr>
          <w:rFonts w:asciiTheme="majorHAnsi" w:hAnsiTheme="majorHAnsi"/>
        </w:rPr>
        <w:t xml:space="preserve"> Tell students to come up to the computer if they </w:t>
      </w:r>
      <w:r w:rsidR="00307B0D">
        <w:rPr>
          <w:rFonts w:asciiTheme="majorHAnsi" w:hAnsiTheme="majorHAnsi"/>
        </w:rPr>
        <w:t>want to ask questions while they’re working</w:t>
      </w:r>
      <w:r>
        <w:rPr>
          <w:rFonts w:asciiTheme="majorHAnsi" w:hAnsiTheme="majorHAnsi"/>
        </w:rPr>
        <w:t>.</w:t>
      </w:r>
    </w:p>
    <w:p w:rsidR="006C663E" w:rsidRDefault="0071635C" w:rsidP="00F87072">
      <w:pPr>
        <w:pStyle w:val="ListParagraph"/>
        <w:numPr>
          <w:ilvl w:val="1"/>
          <w:numId w:val="3"/>
        </w:numPr>
        <w:rPr>
          <w:rFonts w:asciiTheme="majorHAnsi" w:hAnsiTheme="majorHAnsi"/>
        </w:rPr>
      </w:pPr>
      <w:r>
        <w:rPr>
          <w:rFonts w:asciiTheme="majorHAnsi" w:hAnsiTheme="majorHAnsi"/>
        </w:rPr>
        <w:t xml:space="preserve">Ask for volunteers to describe their dream college. </w:t>
      </w:r>
      <w:r w:rsidR="00066E8F">
        <w:rPr>
          <w:rFonts w:asciiTheme="majorHAnsi" w:hAnsiTheme="majorHAnsi"/>
        </w:rPr>
        <w:t>Point out</w:t>
      </w:r>
      <w:r>
        <w:rPr>
          <w:rFonts w:asciiTheme="majorHAnsi" w:hAnsiTheme="majorHAnsi"/>
        </w:rPr>
        <w:t xml:space="preserve"> that everyone’s dream s</w:t>
      </w:r>
      <w:r w:rsidR="0072704B">
        <w:rPr>
          <w:rFonts w:asciiTheme="majorHAnsi" w:hAnsiTheme="majorHAnsi"/>
        </w:rPr>
        <w:t>chool looks a little bit different.</w:t>
      </w:r>
    </w:p>
    <w:p w:rsidR="0046294C" w:rsidRPr="00567FB7" w:rsidRDefault="0046294C" w:rsidP="0046294C">
      <w:pPr>
        <w:pStyle w:val="ListParagraph"/>
        <w:numPr>
          <w:ilvl w:val="2"/>
          <w:numId w:val="3"/>
        </w:numPr>
        <w:rPr>
          <w:rFonts w:asciiTheme="majorHAnsi" w:hAnsiTheme="majorHAnsi"/>
        </w:rPr>
      </w:pPr>
      <w:r>
        <w:rPr>
          <w:rFonts w:asciiTheme="majorHAnsi" w:hAnsiTheme="majorHAnsi"/>
        </w:rPr>
        <w:t xml:space="preserve">When applying to college it’s important to take all the characteristics of the school into account, not just the academics. A college may have what you want to </w:t>
      </w:r>
      <w:r w:rsidR="00987620">
        <w:rPr>
          <w:rFonts w:asciiTheme="majorHAnsi" w:hAnsiTheme="majorHAnsi"/>
        </w:rPr>
        <w:t>study,</w:t>
      </w:r>
      <w:r>
        <w:rPr>
          <w:rFonts w:asciiTheme="majorHAnsi" w:hAnsiTheme="majorHAnsi"/>
        </w:rPr>
        <w:t xml:space="preserve"> but it may be too big or not have the resources you want. Thinking about these things when you’re younger will make it much easier to make a decision later. Another great thing to do is to visit a college campus with your school or family. There are a lot of fun things to do like go to a sports game or take a campus tour!</w:t>
      </w:r>
    </w:p>
    <w:p w:rsidR="00D57DBA" w:rsidRPr="00924B80" w:rsidRDefault="00D57DBA" w:rsidP="00C830AC">
      <w:pPr>
        <w:rPr>
          <w:rFonts w:asciiTheme="majorHAnsi" w:hAnsiTheme="majorHAnsi"/>
          <w:b/>
          <w:bCs/>
          <w:sz w:val="12"/>
        </w:rPr>
      </w:pPr>
    </w:p>
    <w:p w:rsidR="00B41004" w:rsidRPr="00B41004" w:rsidRDefault="00C6120A" w:rsidP="00B41004">
      <w:pPr>
        <w:pStyle w:val="Heading2"/>
      </w:pPr>
      <w:r w:rsidRPr="00007827">
        <w:t>Closing/Assignment</w:t>
      </w:r>
      <w:r w:rsidR="00BA23B4" w:rsidRPr="00007827">
        <w:t xml:space="preserve"> </w:t>
      </w:r>
      <w:r w:rsidR="0096164B" w:rsidRPr="000078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C830AC" w:rsidRPr="00D61A78" w:rsidRDefault="007D0A43" w:rsidP="00D61A78">
      <w:pPr>
        <w:pStyle w:val="ListParagraph"/>
        <w:numPr>
          <w:ilvl w:val="1"/>
          <w:numId w:val="3"/>
        </w:numPr>
        <w:rPr>
          <w:rFonts w:asciiTheme="majorHAnsi" w:hAnsiTheme="majorHAnsi"/>
        </w:rPr>
      </w:pPr>
      <w:r>
        <w:rPr>
          <w:rFonts w:asciiTheme="majorHAnsi" w:hAnsiTheme="majorHAnsi"/>
        </w:rPr>
        <w:t>Leave som</w:t>
      </w:r>
      <w:r w:rsidR="002C54D1">
        <w:rPr>
          <w:rFonts w:asciiTheme="majorHAnsi" w:hAnsiTheme="majorHAnsi"/>
        </w:rPr>
        <w:t xml:space="preserve">e time for students to ask you </w:t>
      </w:r>
      <w:r w:rsidR="00D61A78">
        <w:rPr>
          <w:rFonts w:asciiTheme="majorHAnsi" w:hAnsiTheme="majorHAnsi"/>
        </w:rPr>
        <w:t>questions</w:t>
      </w:r>
    </w:p>
    <w:sectPr w:rsidR="00C830AC" w:rsidRPr="00D61A78" w:rsidSect="0009438A">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3E" w:rsidRDefault="006C663E" w:rsidP="003E3C79">
      <w:pPr>
        <w:spacing w:line="240" w:lineRule="auto"/>
      </w:pPr>
      <w:r>
        <w:separator/>
      </w:r>
    </w:p>
  </w:endnote>
  <w:endnote w:type="continuationSeparator" w:id="0">
    <w:p w:rsidR="006C663E" w:rsidRDefault="006C663E"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3E" w:rsidRPr="00F55C6E" w:rsidRDefault="006C663E"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5" name="Picture 5"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 name="Picture 2"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Pr="00F55C6E">
      <w:rPr>
        <w:rFonts w:asciiTheme="majorHAnsi" w:hAnsiTheme="majorHAnsi"/>
        <w:b/>
        <w:sz w:val="14"/>
      </w:rPr>
      <w:t>Created for Beaver Hangouts | Office of Precollege Programs</w:t>
    </w:r>
  </w:p>
  <w:p w:rsidR="006C663E" w:rsidRPr="00F55C6E" w:rsidRDefault="006C663E" w:rsidP="00B41004">
    <w:pPr>
      <w:pStyle w:val="Footer"/>
      <w:rPr>
        <w:rFonts w:ascii="Times New Roman" w:hAnsi="Times New Roman" w:cs="Times New Roman"/>
        <w:sz w:val="14"/>
      </w:rPr>
    </w:pPr>
    <w:r>
      <w:rPr>
        <w:rFonts w:asciiTheme="majorHAnsi" w:hAnsiTheme="majorHAnsi"/>
        <w:sz w:val="14"/>
      </w:rPr>
      <w:t>110</w:t>
    </w:r>
    <w:r w:rsidRPr="00F55C6E">
      <w:rPr>
        <w:rFonts w:asciiTheme="majorHAnsi" w:hAnsiTheme="majorHAnsi"/>
        <w:sz w:val="14"/>
      </w:rPr>
      <w:t xml:space="preserve"> Snell Hall | Oregon State University | 541-737-9424</w:t>
    </w:r>
  </w:p>
  <w:p w:rsidR="006C663E" w:rsidRPr="00286EB1" w:rsidRDefault="006C663E">
    <w:pPr>
      <w:pStyle w:val="Footer"/>
      <w:rPr>
        <w:rFonts w:asciiTheme="majorHAnsi" w:hAnsiTheme="majorHAnsi"/>
        <w:sz w:val="14"/>
      </w:rPr>
    </w:pPr>
    <w:r w:rsidRPr="00F55C6E">
      <w:rPr>
        <w:rFonts w:asciiTheme="majorHAnsi" w:hAnsiTheme="majorHAnsi"/>
        <w:sz w:val="14"/>
      </w:rPr>
      <w:t>precollege@oregonstate.edu | blogs.oregonstate.edu/</w:t>
    </w:r>
    <w:proofErr w:type="spellStart"/>
    <w:r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3E" w:rsidRDefault="006C663E" w:rsidP="003E3C79">
      <w:pPr>
        <w:spacing w:line="240" w:lineRule="auto"/>
      </w:pPr>
      <w:r>
        <w:separator/>
      </w:r>
    </w:p>
  </w:footnote>
  <w:footnote w:type="continuationSeparator" w:id="0">
    <w:p w:rsidR="006C663E" w:rsidRDefault="006C663E"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7827"/>
    <w:rsid w:val="00066E8F"/>
    <w:rsid w:val="00072143"/>
    <w:rsid w:val="0009438A"/>
    <w:rsid w:val="000A5359"/>
    <w:rsid w:val="000A600C"/>
    <w:rsid w:val="001101C5"/>
    <w:rsid w:val="00142A71"/>
    <w:rsid w:val="00147158"/>
    <w:rsid w:val="00150672"/>
    <w:rsid w:val="00150FA4"/>
    <w:rsid w:val="001555B8"/>
    <w:rsid w:val="001B27E1"/>
    <w:rsid w:val="0020080C"/>
    <w:rsid w:val="00202CE0"/>
    <w:rsid w:val="00205D9A"/>
    <w:rsid w:val="00265954"/>
    <w:rsid w:val="00266DC9"/>
    <w:rsid w:val="00267517"/>
    <w:rsid w:val="00286EB1"/>
    <w:rsid w:val="002A1A99"/>
    <w:rsid w:val="002C035D"/>
    <w:rsid w:val="002C2D08"/>
    <w:rsid w:val="002C54D1"/>
    <w:rsid w:val="002C6959"/>
    <w:rsid w:val="002D2733"/>
    <w:rsid w:val="002F3DE5"/>
    <w:rsid w:val="00307B0D"/>
    <w:rsid w:val="00340104"/>
    <w:rsid w:val="003954F0"/>
    <w:rsid w:val="003D5EA1"/>
    <w:rsid w:val="003E3C79"/>
    <w:rsid w:val="00441A3A"/>
    <w:rsid w:val="0046294C"/>
    <w:rsid w:val="0047028D"/>
    <w:rsid w:val="00480D97"/>
    <w:rsid w:val="004A1FAF"/>
    <w:rsid w:val="004D6571"/>
    <w:rsid w:val="004E22AA"/>
    <w:rsid w:val="004F2269"/>
    <w:rsid w:val="004F27B8"/>
    <w:rsid w:val="00501609"/>
    <w:rsid w:val="00507199"/>
    <w:rsid w:val="00515A49"/>
    <w:rsid w:val="00567FB7"/>
    <w:rsid w:val="00585CFA"/>
    <w:rsid w:val="00597186"/>
    <w:rsid w:val="005D1147"/>
    <w:rsid w:val="006007B8"/>
    <w:rsid w:val="00657E79"/>
    <w:rsid w:val="00691CB9"/>
    <w:rsid w:val="006C663E"/>
    <w:rsid w:val="006D4246"/>
    <w:rsid w:val="006E226A"/>
    <w:rsid w:val="0070415F"/>
    <w:rsid w:val="00714327"/>
    <w:rsid w:val="0071495D"/>
    <w:rsid w:val="0071635C"/>
    <w:rsid w:val="0072704B"/>
    <w:rsid w:val="00733ABD"/>
    <w:rsid w:val="007428B3"/>
    <w:rsid w:val="00792A06"/>
    <w:rsid w:val="007B1249"/>
    <w:rsid w:val="007D0A43"/>
    <w:rsid w:val="007F3823"/>
    <w:rsid w:val="00811713"/>
    <w:rsid w:val="00823DFC"/>
    <w:rsid w:val="008258F5"/>
    <w:rsid w:val="00830F97"/>
    <w:rsid w:val="00833430"/>
    <w:rsid w:val="00841610"/>
    <w:rsid w:val="00893764"/>
    <w:rsid w:val="008C1C44"/>
    <w:rsid w:val="008C5F4F"/>
    <w:rsid w:val="00924B80"/>
    <w:rsid w:val="0096164B"/>
    <w:rsid w:val="00973D75"/>
    <w:rsid w:val="00980B8C"/>
    <w:rsid w:val="00987620"/>
    <w:rsid w:val="009D6B2D"/>
    <w:rsid w:val="009E5670"/>
    <w:rsid w:val="00A367E6"/>
    <w:rsid w:val="00A42355"/>
    <w:rsid w:val="00A659D9"/>
    <w:rsid w:val="00A7158B"/>
    <w:rsid w:val="00A936D1"/>
    <w:rsid w:val="00A95949"/>
    <w:rsid w:val="00AA7A5B"/>
    <w:rsid w:val="00AC24DB"/>
    <w:rsid w:val="00AC42AC"/>
    <w:rsid w:val="00AE406B"/>
    <w:rsid w:val="00AF0633"/>
    <w:rsid w:val="00B04041"/>
    <w:rsid w:val="00B31942"/>
    <w:rsid w:val="00B32A24"/>
    <w:rsid w:val="00B35210"/>
    <w:rsid w:val="00B41004"/>
    <w:rsid w:val="00B45DB5"/>
    <w:rsid w:val="00B518D9"/>
    <w:rsid w:val="00B638DD"/>
    <w:rsid w:val="00B7067B"/>
    <w:rsid w:val="00B7122A"/>
    <w:rsid w:val="00B7669B"/>
    <w:rsid w:val="00BA23B4"/>
    <w:rsid w:val="00BB50C0"/>
    <w:rsid w:val="00BB69DA"/>
    <w:rsid w:val="00BE19C2"/>
    <w:rsid w:val="00C424A0"/>
    <w:rsid w:val="00C6120A"/>
    <w:rsid w:val="00C74697"/>
    <w:rsid w:val="00C76E50"/>
    <w:rsid w:val="00C810F0"/>
    <w:rsid w:val="00C81F2A"/>
    <w:rsid w:val="00C830AC"/>
    <w:rsid w:val="00CA6092"/>
    <w:rsid w:val="00CB4044"/>
    <w:rsid w:val="00CF4889"/>
    <w:rsid w:val="00D448B1"/>
    <w:rsid w:val="00D44BCE"/>
    <w:rsid w:val="00D5611C"/>
    <w:rsid w:val="00D57DBA"/>
    <w:rsid w:val="00D61A78"/>
    <w:rsid w:val="00D84601"/>
    <w:rsid w:val="00DA50B6"/>
    <w:rsid w:val="00DA789F"/>
    <w:rsid w:val="00DB25B9"/>
    <w:rsid w:val="00DC0C17"/>
    <w:rsid w:val="00DE33A1"/>
    <w:rsid w:val="00DF6F7B"/>
    <w:rsid w:val="00E45284"/>
    <w:rsid w:val="00E45F6D"/>
    <w:rsid w:val="00E50413"/>
    <w:rsid w:val="00EB7602"/>
    <w:rsid w:val="00ED5B7B"/>
    <w:rsid w:val="00EE4DF2"/>
    <w:rsid w:val="00EF6F56"/>
    <w:rsid w:val="00F12324"/>
    <w:rsid w:val="00F4077A"/>
    <w:rsid w:val="00F5016C"/>
    <w:rsid w:val="00F55C6E"/>
    <w:rsid w:val="00F71AA9"/>
    <w:rsid w:val="00F87072"/>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9735-1D24-41EA-9247-133DF0AF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1FCB7E25.dotm</Template>
  <TotalTime>145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Lindsey</dc:creator>
  <cp:lastModifiedBy>Fuller, Lindsey</cp:lastModifiedBy>
  <cp:revision>49</cp:revision>
  <cp:lastPrinted>2015-03-17T17:59:00Z</cp:lastPrinted>
  <dcterms:created xsi:type="dcterms:W3CDTF">2015-11-05T20:00:00Z</dcterms:created>
  <dcterms:modified xsi:type="dcterms:W3CDTF">2016-04-19T21:29:00Z</dcterms:modified>
</cp:coreProperties>
</file>