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9" w:rsidRDefault="00DF5FE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145C3" w:rsidRDefault="001145C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F5FE9" w:rsidRDefault="00746B33">
      <w:pPr>
        <w:pStyle w:val="Heading1"/>
        <w:spacing w:line="1012" w:lineRule="exact"/>
      </w:pPr>
      <w:r>
        <w:rPr>
          <w:color w:val="019FC5"/>
          <w:spacing w:val="-15"/>
          <w:w w:val="90"/>
        </w:rPr>
        <w:t>Wh</w:t>
      </w:r>
      <w:r>
        <w:rPr>
          <w:color w:val="019FC5"/>
          <w:w w:val="90"/>
        </w:rPr>
        <w:t>o</w:t>
      </w:r>
      <w:r>
        <w:rPr>
          <w:color w:val="019FC5"/>
          <w:spacing w:val="-56"/>
          <w:w w:val="90"/>
        </w:rPr>
        <w:t xml:space="preserve"> </w:t>
      </w:r>
      <w:r>
        <w:rPr>
          <w:color w:val="019FC5"/>
          <w:spacing w:val="-15"/>
          <w:w w:val="90"/>
        </w:rPr>
        <w:t>Ar</w:t>
      </w:r>
      <w:r>
        <w:rPr>
          <w:color w:val="019FC5"/>
          <w:w w:val="90"/>
        </w:rPr>
        <w:t>e</w:t>
      </w:r>
      <w:r>
        <w:rPr>
          <w:color w:val="019FC5"/>
          <w:spacing w:val="-55"/>
          <w:w w:val="90"/>
        </w:rPr>
        <w:t xml:space="preserve"> </w:t>
      </w:r>
      <w:r>
        <w:rPr>
          <w:color w:val="019FC5"/>
          <w:spacing w:val="-124"/>
          <w:w w:val="90"/>
        </w:rPr>
        <w:t>Y</w:t>
      </w:r>
      <w:r>
        <w:rPr>
          <w:color w:val="019FC5"/>
          <w:spacing w:val="-14"/>
          <w:w w:val="90"/>
        </w:rPr>
        <w:t>ou</w:t>
      </w:r>
      <w:r>
        <w:rPr>
          <w:color w:val="019FC5"/>
          <w:w w:val="90"/>
        </w:rPr>
        <w:t>r</w:t>
      </w:r>
      <w:r>
        <w:rPr>
          <w:color w:val="019FC5"/>
          <w:spacing w:val="-55"/>
          <w:w w:val="90"/>
        </w:rPr>
        <w:t xml:space="preserve"> </w:t>
      </w:r>
      <w:r>
        <w:rPr>
          <w:color w:val="019FC5"/>
          <w:spacing w:val="-15"/>
          <w:w w:val="90"/>
        </w:rPr>
        <w:t>Men</w:t>
      </w:r>
      <w:r>
        <w:rPr>
          <w:color w:val="019FC5"/>
          <w:spacing w:val="-30"/>
          <w:w w:val="90"/>
        </w:rPr>
        <w:t>t</w:t>
      </w:r>
      <w:r>
        <w:rPr>
          <w:color w:val="019FC5"/>
          <w:spacing w:val="-14"/>
          <w:w w:val="90"/>
        </w:rPr>
        <w:t>ors?</w:t>
      </w:r>
    </w:p>
    <w:p w:rsidR="00DF5FE9" w:rsidRDefault="00DF5FE9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DF5FE9" w:rsidRDefault="001145C3">
      <w:pPr>
        <w:pStyle w:val="BodyText"/>
        <w:spacing w:before="64" w:line="244" w:lineRule="auto"/>
        <w:ind w:left="763" w:right="48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4999355</wp:posOffset>
                </wp:positionH>
                <wp:positionV relativeFrom="paragraph">
                  <wp:posOffset>6985</wp:posOffset>
                </wp:positionV>
                <wp:extent cx="2354580" cy="1833245"/>
                <wp:effectExtent l="8255" t="17145" r="0" b="16510"/>
                <wp:wrapNone/>
                <wp:docPr id="494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1833245"/>
                          <a:chOff x="7873" y="11"/>
                          <a:chExt cx="3708" cy="2887"/>
                        </a:xfrm>
                      </wpg:grpSpPr>
                      <wpg:grpSp>
                        <wpg:cNvPr id="495" name="Group 623"/>
                        <wpg:cNvGrpSpPr>
                          <a:grpSpLocks/>
                        </wpg:cNvGrpSpPr>
                        <wpg:grpSpPr bwMode="auto">
                          <a:xfrm>
                            <a:off x="7893" y="31"/>
                            <a:ext cx="3668" cy="1492"/>
                            <a:chOff x="7893" y="31"/>
                            <a:chExt cx="3668" cy="1492"/>
                          </a:xfrm>
                        </wpg:grpSpPr>
                        <wps:wsp>
                          <wps:cNvPr id="496" name="Freeform 631"/>
                          <wps:cNvSpPr>
                            <a:spLocks/>
                          </wps:cNvSpPr>
                          <wps:spPr bwMode="auto">
                            <a:xfrm>
                              <a:off x="7893" y="31"/>
                              <a:ext cx="3668" cy="1492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3668"/>
                                <a:gd name="T2" fmla="+- 0 1523 31"/>
                                <a:gd name="T3" fmla="*/ 1523 h 1492"/>
                                <a:gd name="T4" fmla="+- 0 7899 7893"/>
                                <a:gd name="T5" fmla="*/ T4 w 3668"/>
                                <a:gd name="T6" fmla="+- 0 1401 31"/>
                                <a:gd name="T7" fmla="*/ 1401 h 1492"/>
                                <a:gd name="T8" fmla="+- 0 7917 7893"/>
                                <a:gd name="T9" fmla="*/ T8 w 3668"/>
                                <a:gd name="T10" fmla="+- 0 1281 31"/>
                                <a:gd name="T11" fmla="*/ 1281 h 1492"/>
                                <a:gd name="T12" fmla="+- 0 7946 7893"/>
                                <a:gd name="T13" fmla="*/ T12 w 3668"/>
                                <a:gd name="T14" fmla="+- 0 1165 31"/>
                                <a:gd name="T15" fmla="*/ 1165 h 1492"/>
                                <a:gd name="T16" fmla="+- 0 7986 7893"/>
                                <a:gd name="T17" fmla="*/ T16 w 3668"/>
                                <a:gd name="T18" fmla="+- 0 1051 31"/>
                                <a:gd name="T19" fmla="*/ 1051 h 1492"/>
                                <a:gd name="T20" fmla="+- 0 8037 7893"/>
                                <a:gd name="T21" fmla="*/ T20 w 3668"/>
                                <a:gd name="T22" fmla="+- 0 942 31"/>
                                <a:gd name="T23" fmla="*/ 942 h 1492"/>
                                <a:gd name="T24" fmla="+- 0 8097 7893"/>
                                <a:gd name="T25" fmla="*/ T24 w 3668"/>
                                <a:gd name="T26" fmla="+- 0 837 31"/>
                                <a:gd name="T27" fmla="*/ 837 h 1492"/>
                                <a:gd name="T28" fmla="+- 0 8167 7893"/>
                                <a:gd name="T29" fmla="*/ T28 w 3668"/>
                                <a:gd name="T30" fmla="+- 0 737 31"/>
                                <a:gd name="T31" fmla="*/ 737 h 1492"/>
                                <a:gd name="T32" fmla="+- 0 8246 7893"/>
                                <a:gd name="T33" fmla="*/ T32 w 3668"/>
                                <a:gd name="T34" fmla="+- 0 642 31"/>
                                <a:gd name="T35" fmla="*/ 642 h 1492"/>
                                <a:gd name="T36" fmla="+- 0 8334 7893"/>
                                <a:gd name="T37" fmla="*/ T36 w 3668"/>
                                <a:gd name="T38" fmla="+- 0 552 31"/>
                                <a:gd name="T39" fmla="*/ 552 h 1492"/>
                                <a:gd name="T40" fmla="+- 0 8430 7893"/>
                                <a:gd name="T41" fmla="*/ T40 w 3668"/>
                                <a:gd name="T42" fmla="+- 0 468 31"/>
                                <a:gd name="T43" fmla="*/ 468 h 1492"/>
                                <a:gd name="T44" fmla="+- 0 8533 7893"/>
                                <a:gd name="T45" fmla="*/ T44 w 3668"/>
                                <a:gd name="T46" fmla="+- 0 390 31"/>
                                <a:gd name="T47" fmla="*/ 390 h 1492"/>
                                <a:gd name="T48" fmla="+- 0 8643 7893"/>
                                <a:gd name="T49" fmla="*/ T48 w 3668"/>
                                <a:gd name="T50" fmla="+- 0 319 31"/>
                                <a:gd name="T51" fmla="*/ 319 h 1492"/>
                                <a:gd name="T52" fmla="+- 0 8760 7893"/>
                                <a:gd name="T53" fmla="*/ T52 w 3668"/>
                                <a:gd name="T54" fmla="+- 0 255 31"/>
                                <a:gd name="T55" fmla="*/ 255 h 1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68" h="1492">
                                  <a:moveTo>
                                    <a:pt x="0" y="1492"/>
                                  </a:moveTo>
                                  <a:lnTo>
                                    <a:pt x="6" y="1370"/>
                                  </a:lnTo>
                                  <a:lnTo>
                                    <a:pt x="24" y="1250"/>
                                  </a:lnTo>
                                  <a:lnTo>
                                    <a:pt x="53" y="1134"/>
                                  </a:lnTo>
                                  <a:lnTo>
                                    <a:pt x="93" y="1020"/>
                                  </a:lnTo>
                                  <a:lnTo>
                                    <a:pt x="144" y="911"/>
                                  </a:lnTo>
                                  <a:lnTo>
                                    <a:pt x="204" y="806"/>
                                  </a:lnTo>
                                  <a:lnTo>
                                    <a:pt x="274" y="706"/>
                                  </a:lnTo>
                                  <a:lnTo>
                                    <a:pt x="353" y="611"/>
                                  </a:lnTo>
                                  <a:lnTo>
                                    <a:pt x="441" y="521"/>
                                  </a:lnTo>
                                  <a:lnTo>
                                    <a:pt x="537" y="437"/>
                                  </a:lnTo>
                                  <a:lnTo>
                                    <a:pt x="640" y="359"/>
                                  </a:lnTo>
                                  <a:lnTo>
                                    <a:pt x="750" y="288"/>
                                  </a:lnTo>
                                  <a:lnTo>
                                    <a:pt x="867" y="22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19F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630"/>
                          <wps:cNvSpPr>
                            <a:spLocks/>
                          </wps:cNvSpPr>
                          <wps:spPr bwMode="auto">
                            <a:xfrm>
                              <a:off x="7893" y="31"/>
                              <a:ext cx="3668" cy="1492"/>
                            </a:xfrm>
                            <a:custGeom>
                              <a:avLst/>
                              <a:gdLst>
                                <a:gd name="T0" fmla="+- 0 8760 7893"/>
                                <a:gd name="T1" fmla="*/ T0 w 3668"/>
                                <a:gd name="T2" fmla="+- 0 255 31"/>
                                <a:gd name="T3" fmla="*/ 255 h 1492"/>
                                <a:gd name="T4" fmla="+- 0 8884 7893"/>
                                <a:gd name="T5" fmla="*/ T4 w 3668"/>
                                <a:gd name="T6" fmla="+- 0 198 31"/>
                                <a:gd name="T7" fmla="*/ 198 h 1492"/>
                                <a:gd name="T8" fmla="+- 0 9013 7893"/>
                                <a:gd name="T9" fmla="*/ T8 w 3668"/>
                                <a:gd name="T10" fmla="+- 0 148 31"/>
                                <a:gd name="T11" fmla="*/ 148 h 1492"/>
                                <a:gd name="T12" fmla="+- 0 9147 7893"/>
                                <a:gd name="T13" fmla="*/ T12 w 3668"/>
                                <a:gd name="T14" fmla="+- 0 107 31"/>
                                <a:gd name="T15" fmla="*/ 107 h 1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68" h="1492">
                                  <a:moveTo>
                                    <a:pt x="867" y="224"/>
                                  </a:moveTo>
                                  <a:lnTo>
                                    <a:pt x="991" y="167"/>
                                  </a:lnTo>
                                  <a:lnTo>
                                    <a:pt x="1120" y="117"/>
                                  </a:lnTo>
                                  <a:lnTo>
                                    <a:pt x="1254" y="7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19F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629"/>
                          <wps:cNvSpPr>
                            <a:spLocks/>
                          </wps:cNvSpPr>
                          <wps:spPr bwMode="auto">
                            <a:xfrm>
                              <a:off x="7893" y="31"/>
                              <a:ext cx="3668" cy="1492"/>
                            </a:xfrm>
                            <a:custGeom>
                              <a:avLst/>
                              <a:gdLst>
                                <a:gd name="T0" fmla="+- 0 9147 7893"/>
                                <a:gd name="T1" fmla="*/ T0 w 3668"/>
                                <a:gd name="T2" fmla="+- 0 107 31"/>
                                <a:gd name="T3" fmla="*/ 107 h 1492"/>
                                <a:gd name="T4" fmla="+- 0 9286 7893"/>
                                <a:gd name="T5" fmla="*/ T4 w 3668"/>
                                <a:gd name="T6" fmla="+- 0 75 31"/>
                                <a:gd name="T7" fmla="*/ 75 h 1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68" h="1492">
                                  <a:moveTo>
                                    <a:pt x="1254" y="76"/>
                                  </a:moveTo>
                                  <a:lnTo>
                                    <a:pt x="1393" y="4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19F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628"/>
                          <wps:cNvSpPr>
                            <a:spLocks/>
                          </wps:cNvSpPr>
                          <wps:spPr bwMode="auto">
                            <a:xfrm>
                              <a:off x="7893" y="31"/>
                              <a:ext cx="3668" cy="1492"/>
                            </a:xfrm>
                            <a:custGeom>
                              <a:avLst/>
                              <a:gdLst>
                                <a:gd name="T0" fmla="+- 0 9286 7893"/>
                                <a:gd name="T1" fmla="*/ T0 w 3668"/>
                                <a:gd name="T2" fmla="+- 0 75 31"/>
                                <a:gd name="T3" fmla="*/ 75 h 1492"/>
                                <a:gd name="T4" fmla="+- 0 9429 7893"/>
                                <a:gd name="T5" fmla="*/ T4 w 3668"/>
                                <a:gd name="T6" fmla="+- 0 51 31"/>
                                <a:gd name="T7" fmla="*/ 51 h 1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68" h="1492">
                                  <a:moveTo>
                                    <a:pt x="1393" y="44"/>
                                  </a:moveTo>
                                  <a:lnTo>
                                    <a:pt x="1536" y="2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19F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627"/>
                          <wps:cNvSpPr>
                            <a:spLocks/>
                          </wps:cNvSpPr>
                          <wps:spPr bwMode="auto">
                            <a:xfrm>
                              <a:off x="7893" y="31"/>
                              <a:ext cx="3668" cy="1492"/>
                            </a:xfrm>
                            <a:custGeom>
                              <a:avLst/>
                              <a:gdLst>
                                <a:gd name="T0" fmla="+- 0 9429 7893"/>
                                <a:gd name="T1" fmla="*/ T0 w 3668"/>
                                <a:gd name="T2" fmla="+- 0 51 31"/>
                                <a:gd name="T3" fmla="*/ 51 h 1492"/>
                                <a:gd name="T4" fmla="+- 0 9576 7893"/>
                                <a:gd name="T5" fmla="*/ T4 w 3668"/>
                                <a:gd name="T6" fmla="+- 0 36 31"/>
                                <a:gd name="T7" fmla="*/ 36 h 1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68" h="1492">
                                  <a:moveTo>
                                    <a:pt x="1536" y="20"/>
                                  </a:moveTo>
                                  <a:lnTo>
                                    <a:pt x="1683" y="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19F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626"/>
                          <wps:cNvSpPr>
                            <a:spLocks/>
                          </wps:cNvSpPr>
                          <wps:spPr bwMode="auto">
                            <a:xfrm>
                              <a:off x="7893" y="31"/>
                              <a:ext cx="3668" cy="1492"/>
                            </a:xfrm>
                            <a:custGeom>
                              <a:avLst/>
                              <a:gdLst>
                                <a:gd name="T0" fmla="+- 0 9576 7893"/>
                                <a:gd name="T1" fmla="*/ T0 w 3668"/>
                                <a:gd name="T2" fmla="+- 0 36 31"/>
                                <a:gd name="T3" fmla="*/ 36 h 1492"/>
                                <a:gd name="T4" fmla="+- 0 9726 7893"/>
                                <a:gd name="T5" fmla="*/ T4 w 3668"/>
                                <a:gd name="T6" fmla="+- 0 31 31"/>
                                <a:gd name="T7" fmla="*/ 31 h 1492"/>
                                <a:gd name="T8" fmla="+- 0 9877 7893"/>
                                <a:gd name="T9" fmla="*/ T8 w 3668"/>
                                <a:gd name="T10" fmla="+- 0 36 31"/>
                                <a:gd name="T11" fmla="*/ 36 h 1492"/>
                                <a:gd name="T12" fmla="+- 0 10024 7893"/>
                                <a:gd name="T13" fmla="*/ T12 w 3668"/>
                                <a:gd name="T14" fmla="+- 0 51 31"/>
                                <a:gd name="T15" fmla="*/ 51 h 1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68" h="1492">
                                  <a:moveTo>
                                    <a:pt x="1683" y="5"/>
                                  </a:moveTo>
                                  <a:lnTo>
                                    <a:pt x="1833" y="0"/>
                                  </a:lnTo>
                                  <a:lnTo>
                                    <a:pt x="1984" y="5"/>
                                  </a:lnTo>
                                  <a:lnTo>
                                    <a:pt x="2131" y="2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19F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625"/>
                          <wps:cNvSpPr>
                            <a:spLocks/>
                          </wps:cNvSpPr>
                          <wps:spPr bwMode="auto">
                            <a:xfrm>
                              <a:off x="7893" y="31"/>
                              <a:ext cx="3668" cy="1492"/>
                            </a:xfrm>
                            <a:custGeom>
                              <a:avLst/>
                              <a:gdLst>
                                <a:gd name="T0" fmla="+- 0 10024 7893"/>
                                <a:gd name="T1" fmla="*/ T0 w 3668"/>
                                <a:gd name="T2" fmla="+- 0 51 31"/>
                                <a:gd name="T3" fmla="*/ 51 h 1492"/>
                                <a:gd name="T4" fmla="+- 0 10167 7893"/>
                                <a:gd name="T5" fmla="*/ T4 w 3668"/>
                                <a:gd name="T6" fmla="+- 0 75 31"/>
                                <a:gd name="T7" fmla="*/ 75 h 1492"/>
                                <a:gd name="T8" fmla="+- 0 10306 7893"/>
                                <a:gd name="T9" fmla="*/ T8 w 3668"/>
                                <a:gd name="T10" fmla="+- 0 107 31"/>
                                <a:gd name="T11" fmla="*/ 107 h 1492"/>
                                <a:gd name="T12" fmla="+- 0 10440 7893"/>
                                <a:gd name="T13" fmla="*/ T12 w 3668"/>
                                <a:gd name="T14" fmla="+- 0 148 31"/>
                                <a:gd name="T15" fmla="*/ 148 h 1492"/>
                                <a:gd name="T16" fmla="+- 0 10569 7893"/>
                                <a:gd name="T17" fmla="*/ T16 w 3668"/>
                                <a:gd name="T18" fmla="+- 0 198 31"/>
                                <a:gd name="T19" fmla="*/ 198 h 1492"/>
                                <a:gd name="T20" fmla="+- 0 10692 7893"/>
                                <a:gd name="T21" fmla="*/ T20 w 3668"/>
                                <a:gd name="T22" fmla="+- 0 255 31"/>
                                <a:gd name="T23" fmla="*/ 255 h 1492"/>
                                <a:gd name="T24" fmla="+- 0 10809 7893"/>
                                <a:gd name="T25" fmla="*/ T24 w 3668"/>
                                <a:gd name="T26" fmla="+- 0 319 31"/>
                                <a:gd name="T27" fmla="*/ 319 h 1492"/>
                                <a:gd name="T28" fmla="+- 0 10920 7893"/>
                                <a:gd name="T29" fmla="*/ T28 w 3668"/>
                                <a:gd name="T30" fmla="+- 0 390 31"/>
                                <a:gd name="T31" fmla="*/ 390 h 1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68" h="1492">
                                  <a:moveTo>
                                    <a:pt x="2131" y="20"/>
                                  </a:moveTo>
                                  <a:lnTo>
                                    <a:pt x="2274" y="44"/>
                                  </a:lnTo>
                                  <a:lnTo>
                                    <a:pt x="2413" y="76"/>
                                  </a:lnTo>
                                  <a:lnTo>
                                    <a:pt x="2547" y="117"/>
                                  </a:lnTo>
                                  <a:lnTo>
                                    <a:pt x="2676" y="167"/>
                                  </a:lnTo>
                                  <a:lnTo>
                                    <a:pt x="2799" y="224"/>
                                  </a:lnTo>
                                  <a:lnTo>
                                    <a:pt x="2916" y="288"/>
                                  </a:lnTo>
                                  <a:lnTo>
                                    <a:pt x="3027" y="35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19F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624"/>
                          <wps:cNvSpPr>
                            <a:spLocks/>
                          </wps:cNvSpPr>
                          <wps:spPr bwMode="auto">
                            <a:xfrm>
                              <a:off x="7893" y="31"/>
                              <a:ext cx="3668" cy="1492"/>
                            </a:xfrm>
                            <a:custGeom>
                              <a:avLst/>
                              <a:gdLst>
                                <a:gd name="T0" fmla="+- 0 10920 7893"/>
                                <a:gd name="T1" fmla="*/ T0 w 3668"/>
                                <a:gd name="T2" fmla="+- 0 390 31"/>
                                <a:gd name="T3" fmla="*/ 390 h 1492"/>
                                <a:gd name="T4" fmla="+- 0 11023 7893"/>
                                <a:gd name="T5" fmla="*/ T4 w 3668"/>
                                <a:gd name="T6" fmla="+- 0 468 31"/>
                                <a:gd name="T7" fmla="*/ 468 h 1492"/>
                                <a:gd name="T8" fmla="+- 0 11119 7893"/>
                                <a:gd name="T9" fmla="*/ T8 w 3668"/>
                                <a:gd name="T10" fmla="+- 0 552 31"/>
                                <a:gd name="T11" fmla="*/ 552 h 1492"/>
                                <a:gd name="T12" fmla="+- 0 11206 7893"/>
                                <a:gd name="T13" fmla="*/ T12 w 3668"/>
                                <a:gd name="T14" fmla="+- 0 642 31"/>
                                <a:gd name="T15" fmla="*/ 642 h 1492"/>
                                <a:gd name="T16" fmla="+- 0 11285 7893"/>
                                <a:gd name="T17" fmla="*/ T16 w 3668"/>
                                <a:gd name="T18" fmla="+- 0 737 31"/>
                                <a:gd name="T19" fmla="*/ 737 h 1492"/>
                                <a:gd name="T20" fmla="+- 0 11355 7893"/>
                                <a:gd name="T21" fmla="*/ T20 w 3668"/>
                                <a:gd name="T22" fmla="+- 0 837 31"/>
                                <a:gd name="T23" fmla="*/ 837 h 1492"/>
                                <a:gd name="T24" fmla="+- 0 11416 7893"/>
                                <a:gd name="T25" fmla="*/ T24 w 3668"/>
                                <a:gd name="T26" fmla="+- 0 942 31"/>
                                <a:gd name="T27" fmla="*/ 942 h 1492"/>
                                <a:gd name="T28" fmla="+- 0 11467 7893"/>
                                <a:gd name="T29" fmla="*/ T28 w 3668"/>
                                <a:gd name="T30" fmla="+- 0 1051 31"/>
                                <a:gd name="T31" fmla="*/ 1051 h 1492"/>
                                <a:gd name="T32" fmla="+- 0 11507 7893"/>
                                <a:gd name="T33" fmla="*/ T32 w 3668"/>
                                <a:gd name="T34" fmla="+- 0 1165 31"/>
                                <a:gd name="T35" fmla="*/ 1165 h 1492"/>
                                <a:gd name="T36" fmla="+- 0 11536 7893"/>
                                <a:gd name="T37" fmla="*/ T36 w 3668"/>
                                <a:gd name="T38" fmla="+- 0 1281 31"/>
                                <a:gd name="T39" fmla="*/ 1281 h 1492"/>
                                <a:gd name="T40" fmla="+- 0 11554 7893"/>
                                <a:gd name="T41" fmla="*/ T40 w 3668"/>
                                <a:gd name="T42" fmla="+- 0 1401 31"/>
                                <a:gd name="T43" fmla="*/ 1401 h 1492"/>
                                <a:gd name="T44" fmla="+- 0 11560 7893"/>
                                <a:gd name="T45" fmla="*/ T44 w 3668"/>
                                <a:gd name="T46" fmla="+- 0 1523 31"/>
                                <a:gd name="T47" fmla="*/ 1523 h 1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668" h="1492">
                                  <a:moveTo>
                                    <a:pt x="3027" y="359"/>
                                  </a:moveTo>
                                  <a:lnTo>
                                    <a:pt x="3130" y="437"/>
                                  </a:lnTo>
                                  <a:lnTo>
                                    <a:pt x="3226" y="521"/>
                                  </a:lnTo>
                                  <a:lnTo>
                                    <a:pt x="3313" y="611"/>
                                  </a:lnTo>
                                  <a:lnTo>
                                    <a:pt x="3392" y="706"/>
                                  </a:lnTo>
                                  <a:lnTo>
                                    <a:pt x="3462" y="806"/>
                                  </a:lnTo>
                                  <a:lnTo>
                                    <a:pt x="3523" y="911"/>
                                  </a:lnTo>
                                  <a:lnTo>
                                    <a:pt x="3574" y="1020"/>
                                  </a:lnTo>
                                  <a:lnTo>
                                    <a:pt x="3614" y="1134"/>
                                  </a:lnTo>
                                  <a:lnTo>
                                    <a:pt x="3643" y="1250"/>
                                  </a:lnTo>
                                  <a:lnTo>
                                    <a:pt x="3661" y="1370"/>
                                  </a:lnTo>
                                  <a:lnTo>
                                    <a:pt x="3667" y="149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19F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620"/>
                        <wpg:cNvGrpSpPr>
                          <a:grpSpLocks/>
                        </wpg:cNvGrpSpPr>
                        <wpg:grpSpPr bwMode="auto">
                          <a:xfrm>
                            <a:off x="9952" y="1823"/>
                            <a:ext cx="796" cy="543"/>
                            <a:chOff x="9952" y="1823"/>
                            <a:chExt cx="796" cy="543"/>
                          </a:xfrm>
                        </wpg:grpSpPr>
                        <wps:wsp>
                          <wps:cNvPr id="505" name="Freeform 622"/>
                          <wps:cNvSpPr>
                            <a:spLocks/>
                          </wps:cNvSpPr>
                          <wps:spPr bwMode="auto">
                            <a:xfrm>
                              <a:off x="9952" y="1823"/>
                              <a:ext cx="796" cy="543"/>
                            </a:xfrm>
                            <a:custGeom>
                              <a:avLst/>
                              <a:gdLst>
                                <a:gd name="T0" fmla="+- 0 10610 9952"/>
                                <a:gd name="T1" fmla="*/ T0 w 796"/>
                                <a:gd name="T2" fmla="+- 0 1823 1823"/>
                                <a:gd name="T3" fmla="*/ 1823 h 543"/>
                                <a:gd name="T4" fmla="+- 0 10141 9952"/>
                                <a:gd name="T5" fmla="*/ T4 w 796"/>
                                <a:gd name="T6" fmla="+- 0 1830 1823"/>
                                <a:gd name="T7" fmla="*/ 1830 h 543"/>
                                <a:gd name="T8" fmla="+- 0 10071 9952"/>
                                <a:gd name="T9" fmla="*/ T8 w 796"/>
                                <a:gd name="T10" fmla="+- 0 2045 1823"/>
                                <a:gd name="T11" fmla="*/ 2045 h 543"/>
                                <a:gd name="T12" fmla="+- 0 9952 9952"/>
                                <a:gd name="T13" fmla="*/ T12 w 796"/>
                                <a:gd name="T14" fmla="+- 0 2121 1823"/>
                                <a:gd name="T15" fmla="*/ 2121 h 543"/>
                                <a:gd name="T16" fmla="+- 0 9971 9952"/>
                                <a:gd name="T17" fmla="*/ T16 w 796"/>
                                <a:gd name="T18" fmla="+- 0 2210 1823"/>
                                <a:gd name="T19" fmla="*/ 2210 h 543"/>
                                <a:gd name="T20" fmla="+- 0 10485 9952"/>
                                <a:gd name="T21" fmla="*/ T20 w 796"/>
                                <a:gd name="T22" fmla="+- 0 2366 1823"/>
                                <a:gd name="T23" fmla="*/ 2366 h 543"/>
                                <a:gd name="T24" fmla="+- 0 10748 9952"/>
                                <a:gd name="T25" fmla="*/ T24 w 796"/>
                                <a:gd name="T26" fmla="+- 0 2031 1823"/>
                                <a:gd name="T27" fmla="*/ 2031 h 543"/>
                                <a:gd name="T28" fmla="+- 0 10657 9952"/>
                                <a:gd name="T29" fmla="*/ T28 w 796"/>
                                <a:gd name="T30" fmla="+- 0 1974 1823"/>
                                <a:gd name="T31" fmla="*/ 1974 h 543"/>
                                <a:gd name="T32" fmla="+- 0 10610 9952"/>
                                <a:gd name="T33" fmla="*/ T32 w 796"/>
                                <a:gd name="T34" fmla="+- 0 1823 1823"/>
                                <a:gd name="T35" fmla="*/ 1823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96" h="543">
                                  <a:moveTo>
                                    <a:pt x="658" y="0"/>
                                  </a:moveTo>
                                  <a:lnTo>
                                    <a:pt x="189" y="7"/>
                                  </a:lnTo>
                                  <a:lnTo>
                                    <a:pt x="119" y="222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9" y="387"/>
                                  </a:lnTo>
                                  <a:lnTo>
                                    <a:pt x="533" y="543"/>
                                  </a:lnTo>
                                  <a:lnTo>
                                    <a:pt x="796" y="208"/>
                                  </a:lnTo>
                                  <a:lnTo>
                                    <a:pt x="705" y="151"/>
                                  </a:lnTo>
                                  <a:lnTo>
                                    <a:pt x="6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6" name="Picture 6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70" y="2067"/>
                              <a:ext cx="1670" cy="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07" name="Group 618"/>
                        <wpg:cNvGrpSpPr>
                          <a:grpSpLocks/>
                        </wpg:cNvGrpSpPr>
                        <wpg:grpSpPr bwMode="auto">
                          <a:xfrm>
                            <a:off x="9420" y="2172"/>
                            <a:ext cx="1749" cy="588"/>
                            <a:chOff x="9420" y="2172"/>
                            <a:chExt cx="1749" cy="588"/>
                          </a:xfrm>
                        </wpg:grpSpPr>
                        <wps:wsp>
                          <wps:cNvPr id="508" name="Freeform 619"/>
                          <wps:cNvSpPr>
                            <a:spLocks/>
                          </wps:cNvSpPr>
                          <wps:spPr bwMode="auto">
                            <a:xfrm>
                              <a:off x="9420" y="2172"/>
                              <a:ext cx="1749" cy="588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1749"/>
                                <a:gd name="T2" fmla="+- 0 2894 2172"/>
                                <a:gd name="T3" fmla="*/ 2894 h 588"/>
                                <a:gd name="T4" fmla="+- 0 9432 9420"/>
                                <a:gd name="T5" fmla="*/ T4 w 1749"/>
                                <a:gd name="T6" fmla="+- 0 2824 2172"/>
                                <a:gd name="T7" fmla="*/ 2824 h 588"/>
                                <a:gd name="T8" fmla="+- 0 9447 9420"/>
                                <a:gd name="T9" fmla="*/ T8 w 1749"/>
                                <a:gd name="T10" fmla="+- 0 2754 2172"/>
                                <a:gd name="T11" fmla="*/ 2754 h 588"/>
                                <a:gd name="T12" fmla="+- 0 9465 9420"/>
                                <a:gd name="T13" fmla="*/ T12 w 1749"/>
                                <a:gd name="T14" fmla="+- 0 2685 2172"/>
                                <a:gd name="T15" fmla="*/ 2685 h 588"/>
                                <a:gd name="T16" fmla="+- 0 9486 9420"/>
                                <a:gd name="T17" fmla="*/ T16 w 1749"/>
                                <a:gd name="T18" fmla="+- 0 2618 2172"/>
                                <a:gd name="T19" fmla="*/ 2618 h 588"/>
                                <a:gd name="T20" fmla="+- 0 9511 9420"/>
                                <a:gd name="T21" fmla="*/ T20 w 1749"/>
                                <a:gd name="T22" fmla="+- 0 2554 2172"/>
                                <a:gd name="T23" fmla="*/ 2554 h 588"/>
                                <a:gd name="T24" fmla="+- 0 9540 9420"/>
                                <a:gd name="T25" fmla="*/ T24 w 1749"/>
                                <a:gd name="T26" fmla="+- 0 2495 2172"/>
                                <a:gd name="T27" fmla="*/ 2495 h 588"/>
                                <a:gd name="T28" fmla="+- 0 9573 9420"/>
                                <a:gd name="T29" fmla="*/ T28 w 1749"/>
                                <a:gd name="T30" fmla="+- 0 2442 2172"/>
                                <a:gd name="T31" fmla="*/ 2442 h 588"/>
                                <a:gd name="T32" fmla="+- 0 9631 9420"/>
                                <a:gd name="T33" fmla="*/ T32 w 1749"/>
                                <a:gd name="T34" fmla="+- 0 2375 2172"/>
                                <a:gd name="T35" fmla="*/ 2375 h 588"/>
                                <a:gd name="T36" fmla="+- 0 9699 9420"/>
                                <a:gd name="T37" fmla="*/ T36 w 1749"/>
                                <a:gd name="T38" fmla="+- 0 2327 2172"/>
                                <a:gd name="T39" fmla="*/ 2327 h 588"/>
                                <a:gd name="T40" fmla="+- 0 9908 9420"/>
                                <a:gd name="T41" fmla="*/ T40 w 1749"/>
                                <a:gd name="T42" fmla="+- 0 2223 2172"/>
                                <a:gd name="T43" fmla="*/ 2223 h 588"/>
                                <a:gd name="T44" fmla="+- 0 10265 9420"/>
                                <a:gd name="T45" fmla="*/ T44 w 1749"/>
                                <a:gd name="T46" fmla="+- 0 2261 2172"/>
                                <a:gd name="T47" fmla="*/ 2261 h 588"/>
                                <a:gd name="T48" fmla="+- 0 10295 9420"/>
                                <a:gd name="T49" fmla="*/ T48 w 1749"/>
                                <a:gd name="T50" fmla="+- 0 2500 2172"/>
                                <a:gd name="T51" fmla="*/ 2500 h 588"/>
                                <a:gd name="T52" fmla="+- 0 10478 9420"/>
                                <a:gd name="T53" fmla="*/ T52 w 1749"/>
                                <a:gd name="T54" fmla="+- 0 2251 2172"/>
                                <a:gd name="T55" fmla="*/ 2251 h 588"/>
                                <a:gd name="T56" fmla="+- 0 10814 9420"/>
                                <a:gd name="T57" fmla="*/ T56 w 1749"/>
                                <a:gd name="T58" fmla="+- 0 2172 2172"/>
                                <a:gd name="T59" fmla="*/ 2172 h 588"/>
                                <a:gd name="T60" fmla="+- 0 11074 9420"/>
                                <a:gd name="T61" fmla="*/ T60 w 1749"/>
                                <a:gd name="T62" fmla="+- 0 2257 2172"/>
                                <a:gd name="T63" fmla="*/ 2257 h 588"/>
                                <a:gd name="T64" fmla="+- 0 11116 9420"/>
                                <a:gd name="T65" fmla="*/ T64 w 1749"/>
                                <a:gd name="T66" fmla="+- 0 2276 2172"/>
                                <a:gd name="T67" fmla="*/ 2276 h 588"/>
                                <a:gd name="T68" fmla="+- 0 11153 9420"/>
                                <a:gd name="T69" fmla="*/ T68 w 1749"/>
                                <a:gd name="T70" fmla="+- 0 2297 2172"/>
                                <a:gd name="T71" fmla="*/ 2297 h 588"/>
                                <a:gd name="T72" fmla="+- 0 11168 9420"/>
                                <a:gd name="T73" fmla="*/ T72 w 1749"/>
                                <a:gd name="T74" fmla="+- 0 2306 2172"/>
                                <a:gd name="T75" fmla="*/ 2306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49" h="588">
                                  <a:moveTo>
                                    <a:pt x="0" y="722"/>
                                  </a:moveTo>
                                  <a:lnTo>
                                    <a:pt x="12" y="652"/>
                                  </a:lnTo>
                                  <a:lnTo>
                                    <a:pt x="27" y="582"/>
                                  </a:lnTo>
                                  <a:lnTo>
                                    <a:pt x="45" y="513"/>
                                  </a:lnTo>
                                  <a:lnTo>
                                    <a:pt x="66" y="446"/>
                                  </a:lnTo>
                                  <a:lnTo>
                                    <a:pt x="91" y="382"/>
                                  </a:lnTo>
                                  <a:lnTo>
                                    <a:pt x="120" y="323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211" y="203"/>
                                  </a:lnTo>
                                  <a:lnTo>
                                    <a:pt x="279" y="155"/>
                                  </a:lnTo>
                                  <a:lnTo>
                                    <a:pt x="488" y="51"/>
                                  </a:lnTo>
                                  <a:lnTo>
                                    <a:pt x="845" y="89"/>
                                  </a:lnTo>
                                  <a:lnTo>
                                    <a:pt x="875" y="328"/>
                                  </a:lnTo>
                                  <a:lnTo>
                                    <a:pt x="1058" y="79"/>
                                  </a:lnTo>
                                  <a:lnTo>
                                    <a:pt x="1394" y="0"/>
                                  </a:lnTo>
                                  <a:lnTo>
                                    <a:pt x="1654" y="85"/>
                                  </a:lnTo>
                                  <a:lnTo>
                                    <a:pt x="1696" y="104"/>
                                  </a:lnTo>
                                  <a:lnTo>
                                    <a:pt x="1733" y="125"/>
                                  </a:lnTo>
                                  <a:lnTo>
                                    <a:pt x="1748" y="134"/>
                                  </a:lnTo>
                                </a:path>
                              </a:pathLst>
                            </a:custGeom>
                            <a:noFill/>
                            <a:ln w="1930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616"/>
                        <wpg:cNvGrpSpPr>
                          <a:grpSpLocks/>
                        </wpg:cNvGrpSpPr>
                        <wpg:grpSpPr bwMode="auto">
                          <a:xfrm>
                            <a:off x="10481" y="1929"/>
                            <a:ext cx="427" cy="367"/>
                            <a:chOff x="10481" y="1929"/>
                            <a:chExt cx="427" cy="367"/>
                          </a:xfrm>
                        </wpg:grpSpPr>
                        <wps:wsp>
                          <wps:cNvPr id="510" name="Freeform 617"/>
                          <wps:cNvSpPr>
                            <a:spLocks/>
                          </wps:cNvSpPr>
                          <wps:spPr bwMode="auto">
                            <a:xfrm>
                              <a:off x="10481" y="1929"/>
                              <a:ext cx="427" cy="367"/>
                            </a:xfrm>
                            <a:custGeom>
                              <a:avLst/>
                              <a:gdLst>
                                <a:gd name="T0" fmla="+- 0 10513 10481"/>
                                <a:gd name="T1" fmla="*/ T0 w 427"/>
                                <a:gd name="T2" fmla="+- 0 2295 1929"/>
                                <a:gd name="T3" fmla="*/ 2295 h 367"/>
                                <a:gd name="T4" fmla="+- 0 10908 10481"/>
                                <a:gd name="T5" fmla="*/ T4 w 427"/>
                                <a:gd name="T6" fmla="+- 0 2005 1929"/>
                                <a:gd name="T7" fmla="*/ 2005 h 367"/>
                                <a:gd name="T8" fmla="+- 0 10805 10481"/>
                                <a:gd name="T9" fmla="*/ T8 w 427"/>
                                <a:gd name="T10" fmla="+- 0 1929 1929"/>
                                <a:gd name="T11" fmla="*/ 1929 h 367"/>
                                <a:gd name="T12" fmla="+- 0 10481 10481"/>
                                <a:gd name="T13" fmla="*/ T12 w 427"/>
                                <a:gd name="T14" fmla="+- 0 2101 1929"/>
                                <a:gd name="T15" fmla="*/ 2101 h 367"/>
                                <a:gd name="T16" fmla="+- 0 10513 10481"/>
                                <a:gd name="T17" fmla="*/ T16 w 427"/>
                                <a:gd name="T18" fmla="+- 0 2295 1929"/>
                                <a:gd name="T19" fmla="*/ 2295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" h="367">
                                  <a:moveTo>
                                    <a:pt x="32" y="366"/>
                                  </a:moveTo>
                                  <a:lnTo>
                                    <a:pt x="427" y="76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32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D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614"/>
                        <wpg:cNvGrpSpPr>
                          <a:grpSpLocks/>
                        </wpg:cNvGrpSpPr>
                        <wpg:grpSpPr bwMode="auto">
                          <a:xfrm>
                            <a:off x="10474" y="1935"/>
                            <a:ext cx="434" cy="360"/>
                            <a:chOff x="10474" y="1935"/>
                            <a:chExt cx="434" cy="360"/>
                          </a:xfrm>
                        </wpg:grpSpPr>
                        <wps:wsp>
                          <wps:cNvPr id="512" name="Freeform 615"/>
                          <wps:cNvSpPr>
                            <a:spLocks/>
                          </wps:cNvSpPr>
                          <wps:spPr bwMode="auto">
                            <a:xfrm>
                              <a:off x="10474" y="1935"/>
                              <a:ext cx="434" cy="360"/>
                            </a:xfrm>
                            <a:custGeom>
                              <a:avLst/>
                              <a:gdLst>
                                <a:gd name="T0" fmla="+- 0 10474 10474"/>
                                <a:gd name="T1" fmla="*/ T0 w 434"/>
                                <a:gd name="T2" fmla="+- 0 2101 1935"/>
                                <a:gd name="T3" fmla="*/ 2101 h 360"/>
                                <a:gd name="T4" fmla="+- 0 10506 10474"/>
                                <a:gd name="T5" fmla="*/ T4 w 434"/>
                                <a:gd name="T6" fmla="+- 0 2295 1935"/>
                                <a:gd name="T7" fmla="*/ 2295 h 360"/>
                                <a:gd name="T8" fmla="+- 0 10908 10474"/>
                                <a:gd name="T9" fmla="*/ T8 w 434"/>
                                <a:gd name="T10" fmla="+- 0 2005 1935"/>
                                <a:gd name="T11" fmla="*/ 2005 h 360"/>
                                <a:gd name="T12" fmla="+- 0 10799 10474"/>
                                <a:gd name="T13" fmla="*/ T12 w 434"/>
                                <a:gd name="T14" fmla="+- 0 1935 1935"/>
                                <a:gd name="T15" fmla="*/ 1935 h 360"/>
                                <a:gd name="T16" fmla="+- 0 10474 10474"/>
                                <a:gd name="T17" fmla="*/ T16 w 434"/>
                                <a:gd name="T18" fmla="+- 0 2101 1935"/>
                                <a:gd name="T19" fmla="*/ 210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166"/>
                                  </a:moveTo>
                                  <a:lnTo>
                                    <a:pt x="32" y="360"/>
                                  </a:lnTo>
                                  <a:lnTo>
                                    <a:pt x="434" y="7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193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612"/>
                        <wpg:cNvGrpSpPr>
                          <a:grpSpLocks/>
                        </wpg:cNvGrpSpPr>
                        <wpg:grpSpPr bwMode="auto">
                          <a:xfrm>
                            <a:off x="9907" y="1988"/>
                            <a:ext cx="349" cy="321"/>
                            <a:chOff x="9907" y="1988"/>
                            <a:chExt cx="349" cy="321"/>
                          </a:xfrm>
                        </wpg:grpSpPr>
                        <wps:wsp>
                          <wps:cNvPr id="514" name="Freeform 613"/>
                          <wps:cNvSpPr>
                            <a:spLocks/>
                          </wps:cNvSpPr>
                          <wps:spPr bwMode="auto">
                            <a:xfrm>
                              <a:off x="9907" y="1988"/>
                              <a:ext cx="349" cy="321"/>
                            </a:xfrm>
                            <a:custGeom>
                              <a:avLst/>
                              <a:gdLst>
                                <a:gd name="T0" fmla="+- 0 10228 9907"/>
                                <a:gd name="T1" fmla="*/ T0 w 349"/>
                                <a:gd name="T2" fmla="+- 0 2308 1988"/>
                                <a:gd name="T3" fmla="*/ 2308 h 321"/>
                                <a:gd name="T4" fmla="+- 0 10255 9907"/>
                                <a:gd name="T5" fmla="*/ T4 w 349"/>
                                <a:gd name="T6" fmla="+- 0 2127 1988"/>
                                <a:gd name="T7" fmla="*/ 2127 h 321"/>
                                <a:gd name="T8" fmla="+- 0 10045 9907"/>
                                <a:gd name="T9" fmla="*/ T8 w 349"/>
                                <a:gd name="T10" fmla="+- 0 1988 1988"/>
                                <a:gd name="T11" fmla="*/ 1988 h 321"/>
                                <a:gd name="T12" fmla="+- 0 9907 9907"/>
                                <a:gd name="T13" fmla="*/ T12 w 349"/>
                                <a:gd name="T14" fmla="+- 0 2065 1988"/>
                                <a:gd name="T15" fmla="*/ 2065 h 321"/>
                                <a:gd name="T16" fmla="+- 0 10228 9907"/>
                                <a:gd name="T17" fmla="*/ T16 w 349"/>
                                <a:gd name="T18" fmla="+- 0 2308 1988"/>
                                <a:gd name="T19" fmla="*/ 2308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" h="321">
                                  <a:moveTo>
                                    <a:pt x="321" y="320"/>
                                  </a:moveTo>
                                  <a:lnTo>
                                    <a:pt x="348" y="139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2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D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610"/>
                        <wpg:cNvGrpSpPr>
                          <a:grpSpLocks/>
                        </wpg:cNvGrpSpPr>
                        <wpg:grpSpPr bwMode="auto">
                          <a:xfrm>
                            <a:off x="9882" y="1994"/>
                            <a:ext cx="374" cy="323"/>
                            <a:chOff x="9882" y="1994"/>
                            <a:chExt cx="374" cy="323"/>
                          </a:xfrm>
                        </wpg:grpSpPr>
                        <wps:wsp>
                          <wps:cNvPr id="516" name="Freeform 611"/>
                          <wps:cNvSpPr>
                            <a:spLocks/>
                          </wps:cNvSpPr>
                          <wps:spPr bwMode="auto">
                            <a:xfrm>
                              <a:off x="9882" y="1994"/>
                              <a:ext cx="374" cy="323"/>
                            </a:xfrm>
                            <a:custGeom>
                              <a:avLst/>
                              <a:gdLst>
                                <a:gd name="T0" fmla="+- 0 10255 9882"/>
                                <a:gd name="T1" fmla="*/ T0 w 374"/>
                                <a:gd name="T2" fmla="+- 0 2127 1994"/>
                                <a:gd name="T3" fmla="*/ 2127 h 323"/>
                                <a:gd name="T4" fmla="+- 0 10148 9882"/>
                                <a:gd name="T5" fmla="*/ T4 w 374"/>
                                <a:gd name="T6" fmla="+- 0 2316 1994"/>
                                <a:gd name="T7" fmla="*/ 2316 h 323"/>
                                <a:gd name="T8" fmla="+- 0 9882 9882"/>
                                <a:gd name="T9" fmla="*/ T8 w 374"/>
                                <a:gd name="T10" fmla="+- 0 2052 1994"/>
                                <a:gd name="T11" fmla="*/ 2052 h 323"/>
                                <a:gd name="T12" fmla="+- 0 10069 9882"/>
                                <a:gd name="T13" fmla="*/ T12 w 374"/>
                                <a:gd name="T14" fmla="+- 0 1994 1994"/>
                                <a:gd name="T15" fmla="*/ 1994 h 323"/>
                                <a:gd name="T16" fmla="+- 0 10255 9882"/>
                                <a:gd name="T17" fmla="*/ T16 w 374"/>
                                <a:gd name="T18" fmla="+- 0 2127 1994"/>
                                <a:gd name="T19" fmla="*/ 2127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" h="323">
                                  <a:moveTo>
                                    <a:pt x="373" y="133"/>
                                  </a:moveTo>
                                  <a:lnTo>
                                    <a:pt x="266" y="32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373" y="133"/>
                                  </a:lnTo>
                                </a:path>
                              </a:pathLst>
                            </a:custGeom>
                            <a:noFill/>
                            <a:ln w="193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608"/>
                        <wpg:cNvGrpSpPr>
                          <a:grpSpLocks/>
                        </wpg:cNvGrpSpPr>
                        <wpg:grpSpPr bwMode="auto">
                          <a:xfrm>
                            <a:off x="10295" y="2749"/>
                            <a:ext cx="80" cy="2"/>
                            <a:chOff x="10295" y="2749"/>
                            <a:chExt cx="80" cy="2"/>
                          </a:xfrm>
                        </wpg:grpSpPr>
                        <wps:wsp>
                          <wps:cNvPr id="518" name="Freeform 609"/>
                          <wps:cNvSpPr>
                            <a:spLocks/>
                          </wps:cNvSpPr>
                          <wps:spPr bwMode="auto">
                            <a:xfrm>
                              <a:off x="10295" y="2749"/>
                              <a:ext cx="80" cy="2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80"/>
                                <a:gd name="T2" fmla="+- 0 10375 10295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384"/>
                                  </a:lnTo>
                                </a:path>
                              </a:pathLst>
                            </a:custGeom>
                            <a:noFill/>
                            <a:ln w="19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606"/>
                        <wpg:cNvGrpSpPr>
                          <a:grpSpLocks/>
                        </wpg:cNvGrpSpPr>
                        <wpg:grpSpPr bwMode="auto">
                          <a:xfrm>
                            <a:off x="10361" y="2448"/>
                            <a:ext cx="68" cy="57"/>
                            <a:chOff x="10361" y="2448"/>
                            <a:chExt cx="68" cy="57"/>
                          </a:xfrm>
                        </wpg:grpSpPr>
                        <wps:wsp>
                          <wps:cNvPr id="520" name="Freeform 607"/>
                          <wps:cNvSpPr>
                            <a:spLocks/>
                          </wps:cNvSpPr>
                          <wps:spPr bwMode="auto">
                            <a:xfrm>
                              <a:off x="10361" y="2448"/>
                              <a:ext cx="68" cy="57"/>
                            </a:xfrm>
                            <a:custGeom>
                              <a:avLst/>
                              <a:gdLst>
                                <a:gd name="T0" fmla="+- 0 10392 10361"/>
                                <a:gd name="T1" fmla="*/ T0 w 68"/>
                                <a:gd name="T2" fmla="+- 0 2504 2448"/>
                                <a:gd name="T3" fmla="*/ 2504 h 57"/>
                                <a:gd name="T4" fmla="+- 0 10416 10361"/>
                                <a:gd name="T5" fmla="*/ T4 w 68"/>
                                <a:gd name="T6" fmla="+- 0 2493 2448"/>
                                <a:gd name="T7" fmla="*/ 2493 h 57"/>
                                <a:gd name="T8" fmla="+- 0 10428 10361"/>
                                <a:gd name="T9" fmla="*/ T8 w 68"/>
                                <a:gd name="T10" fmla="+- 0 2480 2448"/>
                                <a:gd name="T11" fmla="*/ 2480 h 57"/>
                                <a:gd name="T12" fmla="+- 0 10429 10361"/>
                                <a:gd name="T13" fmla="*/ T12 w 68"/>
                                <a:gd name="T14" fmla="+- 0 2465 2448"/>
                                <a:gd name="T15" fmla="*/ 2465 h 57"/>
                                <a:gd name="T16" fmla="+- 0 10417 10361"/>
                                <a:gd name="T17" fmla="*/ T16 w 68"/>
                                <a:gd name="T18" fmla="+- 0 2452 2448"/>
                                <a:gd name="T19" fmla="*/ 2452 h 57"/>
                                <a:gd name="T20" fmla="+- 0 10398 10361"/>
                                <a:gd name="T21" fmla="*/ T20 w 68"/>
                                <a:gd name="T22" fmla="+- 0 2448 2448"/>
                                <a:gd name="T23" fmla="*/ 2448 h 57"/>
                                <a:gd name="T24" fmla="+- 0 10374 10361"/>
                                <a:gd name="T25" fmla="*/ T24 w 68"/>
                                <a:gd name="T26" fmla="+- 0 2458 2448"/>
                                <a:gd name="T27" fmla="*/ 2458 h 57"/>
                                <a:gd name="T28" fmla="+- 0 10362 10361"/>
                                <a:gd name="T29" fmla="*/ T28 w 68"/>
                                <a:gd name="T30" fmla="+- 0 2472 2448"/>
                                <a:gd name="T31" fmla="*/ 2472 h 57"/>
                                <a:gd name="T32" fmla="+- 0 10361 10361"/>
                                <a:gd name="T33" fmla="*/ T32 w 68"/>
                                <a:gd name="T34" fmla="+- 0 2486 2448"/>
                                <a:gd name="T35" fmla="*/ 2486 h 57"/>
                                <a:gd name="T36" fmla="+- 0 10361 10361"/>
                                <a:gd name="T37" fmla="*/ T36 w 68"/>
                                <a:gd name="T38" fmla="+- 0 2487 2448"/>
                                <a:gd name="T39" fmla="*/ 2487 h 57"/>
                                <a:gd name="T40" fmla="+- 0 10373 10361"/>
                                <a:gd name="T41" fmla="*/ T40 w 68"/>
                                <a:gd name="T42" fmla="+- 0 2500 2448"/>
                                <a:gd name="T43" fmla="*/ 2500 h 57"/>
                                <a:gd name="T44" fmla="+- 0 10392 10361"/>
                                <a:gd name="T45" fmla="*/ T44 w 68"/>
                                <a:gd name="T46" fmla="+- 0 2504 2448"/>
                                <a:gd name="T47" fmla="*/ 250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31" y="56"/>
                                  </a:moveTo>
                                  <a:lnTo>
                                    <a:pt x="55" y="45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31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603"/>
                        <wpg:cNvGrpSpPr>
                          <a:grpSpLocks/>
                        </wpg:cNvGrpSpPr>
                        <wpg:grpSpPr bwMode="auto">
                          <a:xfrm>
                            <a:off x="10428" y="2648"/>
                            <a:ext cx="68" cy="57"/>
                            <a:chOff x="10428" y="2648"/>
                            <a:chExt cx="68" cy="57"/>
                          </a:xfrm>
                        </wpg:grpSpPr>
                        <wps:wsp>
                          <wps:cNvPr id="522" name="Freeform 605"/>
                          <wps:cNvSpPr>
                            <a:spLocks/>
                          </wps:cNvSpPr>
                          <wps:spPr bwMode="auto">
                            <a:xfrm>
                              <a:off x="10428" y="2648"/>
                              <a:ext cx="68" cy="57"/>
                            </a:xfrm>
                            <a:custGeom>
                              <a:avLst/>
                              <a:gdLst>
                                <a:gd name="T0" fmla="+- 0 10460 10428"/>
                                <a:gd name="T1" fmla="*/ T0 w 68"/>
                                <a:gd name="T2" fmla="+- 0 2705 2648"/>
                                <a:gd name="T3" fmla="*/ 2705 h 57"/>
                                <a:gd name="T4" fmla="+- 0 10483 10428"/>
                                <a:gd name="T5" fmla="*/ T4 w 68"/>
                                <a:gd name="T6" fmla="+- 0 2694 2648"/>
                                <a:gd name="T7" fmla="*/ 2694 h 57"/>
                                <a:gd name="T8" fmla="+- 0 10495 10428"/>
                                <a:gd name="T9" fmla="*/ T8 w 68"/>
                                <a:gd name="T10" fmla="+- 0 2680 2648"/>
                                <a:gd name="T11" fmla="*/ 2680 h 57"/>
                                <a:gd name="T12" fmla="+- 0 10496 10428"/>
                                <a:gd name="T13" fmla="*/ T12 w 68"/>
                                <a:gd name="T14" fmla="+- 0 2666 2648"/>
                                <a:gd name="T15" fmla="*/ 2666 h 57"/>
                                <a:gd name="T16" fmla="+- 0 10485 10428"/>
                                <a:gd name="T17" fmla="*/ T16 w 68"/>
                                <a:gd name="T18" fmla="+- 0 2652 2648"/>
                                <a:gd name="T19" fmla="*/ 2652 h 57"/>
                                <a:gd name="T20" fmla="+- 0 10465 10428"/>
                                <a:gd name="T21" fmla="*/ T20 w 68"/>
                                <a:gd name="T22" fmla="+- 0 2648 2648"/>
                                <a:gd name="T23" fmla="*/ 2648 h 57"/>
                                <a:gd name="T24" fmla="+- 0 10441 10428"/>
                                <a:gd name="T25" fmla="*/ T24 w 68"/>
                                <a:gd name="T26" fmla="+- 0 2659 2648"/>
                                <a:gd name="T27" fmla="*/ 2659 h 57"/>
                                <a:gd name="T28" fmla="+- 0 10429 10428"/>
                                <a:gd name="T29" fmla="*/ T28 w 68"/>
                                <a:gd name="T30" fmla="+- 0 2672 2648"/>
                                <a:gd name="T31" fmla="*/ 2672 h 57"/>
                                <a:gd name="T32" fmla="+- 0 10428 10428"/>
                                <a:gd name="T33" fmla="*/ T32 w 68"/>
                                <a:gd name="T34" fmla="+- 0 2687 2648"/>
                                <a:gd name="T35" fmla="*/ 2687 h 57"/>
                                <a:gd name="T36" fmla="+- 0 10429 10428"/>
                                <a:gd name="T37" fmla="*/ T36 w 68"/>
                                <a:gd name="T38" fmla="+- 0 2688 2648"/>
                                <a:gd name="T39" fmla="*/ 2688 h 57"/>
                                <a:gd name="T40" fmla="+- 0 10440 10428"/>
                                <a:gd name="T41" fmla="*/ T40 w 68"/>
                                <a:gd name="T42" fmla="+- 0 2701 2648"/>
                                <a:gd name="T43" fmla="*/ 2701 h 57"/>
                                <a:gd name="T44" fmla="+- 0 10460 10428"/>
                                <a:gd name="T45" fmla="*/ T44 w 68"/>
                                <a:gd name="T46" fmla="+- 0 2705 2648"/>
                                <a:gd name="T47" fmla="*/ 2705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32" y="57"/>
                                  </a:moveTo>
                                  <a:lnTo>
                                    <a:pt x="55" y="46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3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3" name="Picture 6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24" y="873"/>
                              <a:ext cx="1139" cy="1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24" name="Group 601"/>
                        <wpg:cNvGrpSpPr>
                          <a:grpSpLocks/>
                        </wpg:cNvGrpSpPr>
                        <wpg:grpSpPr bwMode="auto">
                          <a:xfrm>
                            <a:off x="10493" y="1302"/>
                            <a:ext cx="241" cy="93"/>
                            <a:chOff x="10493" y="1302"/>
                            <a:chExt cx="241" cy="93"/>
                          </a:xfrm>
                        </wpg:grpSpPr>
                        <wps:wsp>
                          <wps:cNvPr id="525" name="Freeform 602"/>
                          <wps:cNvSpPr>
                            <a:spLocks/>
                          </wps:cNvSpPr>
                          <wps:spPr bwMode="auto">
                            <a:xfrm>
                              <a:off x="10493" y="1302"/>
                              <a:ext cx="241" cy="93"/>
                            </a:xfrm>
                            <a:custGeom>
                              <a:avLst/>
                              <a:gdLst>
                                <a:gd name="T0" fmla="+- 0 10603 10493"/>
                                <a:gd name="T1" fmla="*/ T0 w 241"/>
                                <a:gd name="T2" fmla="+- 0 1395 1302"/>
                                <a:gd name="T3" fmla="*/ 1395 h 93"/>
                                <a:gd name="T4" fmla="+- 0 10669 10493"/>
                                <a:gd name="T5" fmla="*/ T4 w 241"/>
                                <a:gd name="T6" fmla="+- 0 1384 1302"/>
                                <a:gd name="T7" fmla="*/ 1384 h 93"/>
                                <a:gd name="T8" fmla="+- 0 10734 10493"/>
                                <a:gd name="T9" fmla="*/ T8 w 241"/>
                                <a:gd name="T10" fmla="+- 0 1342 1302"/>
                                <a:gd name="T11" fmla="*/ 1342 h 93"/>
                                <a:gd name="T12" fmla="+- 0 10729 10493"/>
                                <a:gd name="T13" fmla="*/ T12 w 241"/>
                                <a:gd name="T14" fmla="+- 0 1339 1302"/>
                                <a:gd name="T15" fmla="*/ 1339 h 93"/>
                                <a:gd name="T16" fmla="+- 0 10665 10493"/>
                                <a:gd name="T17" fmla="*/ T16 w 241"/>
                                <a:gd name="T18" fmla="+- 0 1311 1302"/>
                                <a:gd name="T19" fmla="*/ 1311 h 93"/>
                                <a:gd name="T20" fmla="+- 0 10601 10493"/>
                                <a:gd name="T21" fmla="*/ T20 w 241"/>
                                <a:gd name="T22" fmla="+- 0 1302 1302"/>
                                <a:gd name="T23" fmla="*/ 1302 h 93"/>
                                <a:gd name="T24" fmla="+- 0 10576 10493"/>
                                <a:gd name="T25" fmla="*/ T24 w 241"/>
                                <a:gd name="T26" fmla="+- 0 1303 1302"/>
                                <a:gd name="T27" fmla="*/ 1303 h 93"/>
                                <a:gd name="T28" fmla="+- 0 10550 10493"/>
                                <a:gd name="T29" fmla="*/ T28 w 241"/>
                                <a:gd name="T30" fmla="+- 0 1307 1302"/>
                                <a:gd name="T31" fmla="*/ 1307 h 93"/>
                                <a:gd name="T32" fmla="+- 0 10522 10493"/>
                                <a:gd name="T33" fmla="*/ T32 w 241"/>
                                <a:gd name="T34" fmla="+- 0 1315 1302"/>
                                <a:gd name="T35" fmla="*/ 1315 h 93"/>
                                <a:gd name="T36" fmla="+- 0 10493 10493"/>
                                <a:gd name="T37" fmla="*/ T36 w 241"/>
                                <a:gd name="T38" fmla="+- 0 1326 1302"/>
                                <a:gd name="T39" fmla="*/ 1326 h 93"/>
                                <a:gd name="T40" fmla="+- 0 10502 10493"/>
                                <a:gd name="T41" fmla="*/ T40 w 241"/>
                                <a:gd name="T42" fmla="+- 0 1374 1302"/>
                                <a:gd name="T43" fmla="*/ 1374 h 93"/>
                                <a:gd name="T44" fmla="+- 0 10564 10493"/>
                                <a:gd name="T45" fmla="*/ T44 w 241"/>
                                <a:gd name="T46" fmla="+- 0 1392 1302"/>
                                <a:gd name="T47" fmla="*/ 1392 h 93"/>
                                <a:gd name="T48" fmla="+- 0 10603 10493"/>
                                <a:gd name="T49" fmla="*/ T48 w 241"/>
                                <a:gd name="T50" fmla="+- 0 1395 1302"/>
                                <a:gd name="T51" fmla="*/ 139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1" h="93">
                                  <a:moveTo>
                                    <a:pt x="110" y="93"/>
                                  </a:moveTo>
                                  <a:lnTo>
                                    <a:pt x="176" y="82"/>
                                  </a:lnTo>
                                  <a:lnTo>
                                    <a:pt x="241" y="40"/>
                                  </a:lnTo>
                                  <a:lnTo>
                                    <a:pt x="236" y="37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71" y="90"/>
                                  </a:lnTo>
                                  <a:lnTo>
                                    <a:pt x="11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99"/>
                        <wpg:cNvGrpSpPr>
                          <a:grpSpLocks/>
                        </wpg:cNvGrpSpPr>
                        <wpg:grpSpPr bwMode="auto">
                          <a:xfrm>
                            <a:off x="10068" y="1143"/>
                            <a:ext cx="405" cy="471"/>
                            <a:chOff x="10068" y="1143"/>
                            <a:chExt cx="405" cy="471"/>
                          </a:xfrm>
                        </wpg:grpSpPr>
                        <wps:wsp>
                          <wps:cNvPr id="527" name="Freeform 600"/>
                          <wps:cNvSpPr>
                            <a:spLocks/>
                          </wps:cNvSpPr>
                          <wps:spPr bwMode="auto">
                            <a:xfrm>
                              <a:off x="10068" y="1143"/>
                              <a:ext cx="405" cy="471"/>
                            </a:xfrm>
                            <a:custGeom>
                              <a:avLst/>
                              <a:gdLst>
                                <a:gd name="T0" fmla="+- 0 10433 10068"/>
                                <a:gd name="T1" fmla="*/ T0 w 405"/>
                                <a:gd name="T2" fmla="+- 0 1537 1143"/>
                                <a:gd name="T3" fmla="*/ 1537 h 471"/>
                                <a:gd name="T4" fmla="+- 0 10456 10068"/>
                                <a:gd name="T5" fmla="*/ T4 w 405"/>
                                <a:gd name="T6" fmla="+- 0 1547 1143"/>
                                <a:gd name="T7" fmla="*/ 1547 h 471"/>
                                <a:gd name="T8" fmla="+- 0 10469 10068"/>
                                <a:gd name="T9" fmla="*/ T8 w 405"/>
                                <a:gd name="T10" fmla="+- 0 1554 1143"/>
                                <a:gd name="T11" fmla="*/ 1554 h 471"/>
                                <a:gd name="T12" fmla="+- 0 10473 10068"/>
                                <a:gd name="T13" fmla="*/ T12 w 405"/>
                                <a:gd name="T14" fmla="+- 0 1561 1143"/>
                                <a:gd name="T15" fmla="*/ 1561 h 471"/>
                                <a:gd name="T16" fmla="+- 0 10466 10068"/>
                                <a:gd name="T17" fmla="*/ T16 w 405"/>
                                <a:gd name="T18" fmla="+- 0 1569 1143"/>
                                <a:gd name="T19" fmla="*/ 1569 h 471"/>
                                <a:gd name="T20" fmla="+- 0 10397 10068"/>
                                <a:gd name="T21" fmla="*/ T20 w 405"/>
                                <a:gd name="T22" fmla="+- 0 1600 1143"/>
                                <a:gd name="T23" fmla="*/ 1600 h 471"/>
                                <a:gd name="T24" fmla="+- 0 10345 10068"/>
                                <a:gd name="T25" fmla="*/ T24 w 405"/>
                                <a:gd name="T26" fmla="+- 0 1613 1143"/>
                                <a:gd name="T27" fmla="*/ 1613 h 471"/>
                                <a:gd name="T28" fmla="+- 0 10333 10068"/>
                                <a:gd name="T29" fmla="*/ T28 w 405"/>
                                <a:gd name="T30" fmla="+- 0 1612 1143"/>
                                <a:gd name="T31" fmla="*/ 1612 h 471"/>
                                <a:gd name="T32" fmla="+- 0 10280 10068"/>
                                <a:gd name="T33" fmla="*/ T32 w 405"/>
                                <a:gd name="T34" fmla="+- 0 1559 1143"/>
                                <a:gd name="T35" fmla="*/ 1559 h 471"/>
                                <a:gd name="T36" fmla="+- 0 10267 10068"/>
                                <a:gd name="T37" fmla="*/ T36 w 405"/>
                                <a:gd name="T38" fmla="+- 0 1537 1143"/>
                                <a:gd name="T39" fmla="*/ 1537 h 471"/>
                                <a:gd name="T40" fmla="+- 0 10293 10068"/>
                                <a:gd name="T41" fmla="*/ T40 w 405"/>
                                <a:gd name="T42" fmla="+- 0 1523 1143"/>
                                <a:gd name="T43" fmla="*/ 1523 h 471"/>
                                <a:gd name="T44" fmla="+- 0 10317 10068"/>
                                <a:gd name="T45" fmla="*/ T44 w 405"/>
                                <a:gd name="T46" fmla="+- 0 1510 1143"/>
                                <a:gd name="T47" fmla="*/ 1510 h 471"/>
                                <a:gd name="T48" fmla="+- 0 10371 10068"/>
                                <a:gd name="T49" fmla="*/ T48 w 405"/>
                                <a:gd name="T50" fmla="+- 0 1476 1143"/>
                                <a:gd name="T51" fmla="*/ 1476 h 471"/>
                                <a:gd name="T52" fmla="+- 0 10414 10068"/>
                                <a:gd name="T53" fmla="*/ T52 w 405"/>
                                <a:gd name="T54" fmla="+- 0 1422 1143"/>
                                <a:gd name="T55" fmla="*/ 1422 h 471"/>
                                <a:gd name="T56" fmla="+- 0 10415 10068"/>
                                <a:gd name="T57" fmla="*/ T56 w 405"/>
                                <a:gd name="T58" fmla="+- 0 1410 1143"/>
                                <a:gd name="T59" fmla="*/ 1410 h 471"/>
                                <a:gd name="T60" fmla="+- 0 10415 10068"/>
                                <a:gd name="T61" fmla="*/ T60 w 405"/>
                                <a:gd name="T62" fmla="+- 0 1396 1143"/>
                                <a:gd name="T63" fmla="*/ 1396 h 471"/>
                                <a:gd name="T64" fmla="+- 0 10394 10068"/>
                                <a:gd name="T65" fmla="*/ T64 w 405"/>
                                <a:gd name="T66" fmla="+- 0 1327 1143"/>
                                <a:gd name="T67" fmla="*/ 1327 h 471"/>
                                <a:gd name="T68" fmla="+- 0 10359 10068"/>
                                <a:gd name="T69" fmla="*/ T68 w 405"/>
                                <a:gd name="T70" fmla="+- 0 1252 1143"/>
                                <a:gd name="T71" fmla="*/ 1252 h 471"/>
                                <a:gd name="T72" fmla="+- 0 10323 10068"/>
                                <a:gd name="T73" fmla="*/ T72 w 405"/>
                                <a:gd name="T74" fmla="+- 0 1201 1143"/>
                                <a:gd name="T75" fmla="*/ 1201 h 471"/>
                                <a:gd name="T76" fmla="+- 0 10257 10068"/>
                                <a:gd name="T77" fmla="*/ T76 w 405"/>
                                <a:gd name="T78" fmla="+- 0 1161 1143"/>
                                <a:gd name="T79" fmla="*/ 1161 h 471"/>
                                <a:gd name="T80" fmla="+- 0 10190 10068"/>
                                <a:gd name="T81" fmla="*/ T80 w 405"/>
                                <a:gd name="T82" fmla="+- 0 1145 1143"/>
                                <a:gd name="T83" fmla="*/ 1145 h 471"/>
                                <a:gd name="T84" fmla="+- 0 10149 10068"/>
                                <a:gd name="T85" fmla="*/ T84 w 405"/>
                                <a:gd name="T86" fmla="+- 0 1143 1143"/>
                                <a:gd name="T87" fmla="*/ 1143 h 471"/>
                                <a:gd name="T88" fmla="+- 0 10130 10068"/>
                                <a:gd name="T89" fmla="*/ T88 w 405"/>
                                <a:gd name="T90" fmla="+- 0 1144 1143"/>
                                <a:gd name="T91" fmla="*/ 1144 h 471"/>
                                <a:gd name="T92" fmla="+- 0 10071 10068"/>
                                <a:gd name="T93" fmla="*/ T92 w 405"/>
                                <a:gd name="T94" fmla="+- 0 1155 1143"/>
                                <a:gd name="T95" fmla="*/ 1155 h 471"/>
                                <a:gd name="T96" fmla="+- 0 10068 10068"/>
                                <a:gd name="T97" fmla="*/ T96 w 405"/>
                                <a:gd name="T98" fmla="+- 0 1156 1143"/>
                                <a:gd name="T99" fmla="*/ 1156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05" h="471">
                                  <a:moveTo>
                                    <a:pt x="365" y="394"/>
                                  </a:moveTo>
                                  <a:lnTo>
                                    <a:pt x="388" y="404"/>
                                  </a:lnTo>
                                  <a:lnTo>
                                    <a:pt x="401" y="411"/>
                                  </a:lnTo>
                                  <a:lnTo>
                                    <a:pt x="405" y="418"/>
                                  </a:lnTo>
                                  <a:lnTo>
                                    <a:pt x="398" y="426"/>
                                  </a:lnTo>
                                  <a:lnTo>
                                    <a:pt x="329" y="457"/>
                                  </a:lnTo>
                                  <a:lnTo>
                                    <a:pt x="277" y="470"/>
                                  </a:lnTo>
                                  <a:lnTo>
                                    <a:pt x="265" y="469"/>
                                  </a:lnTo>
                                  <a:lnTo>
                                    <a:pt x="212" y="416"/>
                                  </a:lnTo>
                                  <a:lnTo>
                                    <a:pt x="199" y="394"/>
                                  </a:lnTo>
                                  <a:lnTo>
                                    <a:pt x="225" y="380"/>
                                  </a:lnTo>
                                  <a:lnTo>
                                    <a:pt x="249" y="367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346" y="279"/>
                                  </a:lnTo>
                                  <a:lnTo>
                                    <a:pt x="347" y="267"/>
                                  </a:lnTo>
                                  <a:lnTo>
                                    <a:pt x="347" y="253"/>
                                  </a:lnTo>
                                  <a:lnTo>
                                    <a:pt x="326" y="184"/>
                                  </a:lnTo>
                                  <a:lnTo>
                                    <a:pt x="291" y="109"/>
                                  </a:lnTo>
                                  <a:lnTo>
                                    <a:pt x="255" y="58"/>
                                  </a:lnTo>
                                  <a:lnTo>
                                    <a:pt x="189" y="18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1828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97"/>
                        <wpg:cNvGrpSpPr>
                          <a:grpSpLocks/>
                        </wpg:cNvGrpSpPr>
                        <wpg:grpSpPr bwMode="auto">
                          <a:xfrm>
                            <a:off x="10495" y="1186"/>
                            <a:ext cx="249" cy="36"/>
                            <a:chOff x="10495" y="1186"/>
                            <a:chExt cx="249" cy="36"/>
                          </a:xfrm>
                        </wpg:grpSpPr>
                        <wps:wsp>
                          <wps:cNvPr id="529" name="Freeform 598"/>
                          <wps:cNvSpPr>
                            <a:spLocks/>
                          </wps:cNvSpPr>
                          <wps:spPr bwMode="auto">
                            <a:xfrm>
                              <a:off x="10495" y="1186"/>
                              <a:ext cx="249" cy="36"/>
                            </a:xfrm>
                            <a:custGeom>
                              <a:avLst/>
                              <a:gdLst>
                                <a:gd name="T0" fmla="+- 0 10495 10495"/>
                                <a:gd name="T1" fmla="*/ T0 w 249"/>
                                <a:gd name="T2" fmla="+- 0 1222 1186"/>
                                <a:gd name="T3" fmla="*/ 1222 h 36"/>
                                <a:gd name="T4" fmla="+- 0 10566 10495"/>
                                <a:gd name="T5" fmla="*/ T4 w 249"/>
                                <a:gd name="T6" fmla="+- 0 1192 1186"/>
                                <a:gd name="T7" fmla="*/ 1192 h 36"/>
                                <a:gd name="T8" fmla="+- 0 10614 10495"/>
                                <a:gd name="T9" fmla="*/ T8 w 249"/>
                                <a:gd name="T10" fmla="+- 0 1186 1186"/>
                                <a:gd name="T11" fmla="*/ 1186 h 36"/>
                                <a:gd name="T12" fmla="+- 0 10636 10495"/>
                                <a:gd name="T13" fmla="*/ T12 w 249"/>
                                <a:gd name="T14" fmla="+- 0 1187 1186"/>
                                <a:gd name="T15" fmla="*/ 1187 h 36"/>
                                <a:gd name="T16" fmla="+- 0 10711 10495"/>
                                <a:gd name="T17" fmla="*/ T16 w 249"/>
                                <a:gd name="T18" fmla="+- 0 1200 1186"/>
                                <a:gd name="T19" fmla="*/ 1200 h 36"/>
                                <a:gd name="T20" fmla="+- 0 10740 10495"/>
                                <a:gd name="T21" fmla="*/ T20 w 249"/>
                                <a:gd name="T22" fmla="+- 0 1210 1186"/>
                                <a:gd name="T23" fmla="*/ 1210 h 36"/>
                                <a:gd name="T24" fmla="+- 0 10743 10495"/>
                                <a:gd name="T25" fmla="*/ T24 w 249"/>
                                <a:gd name="T26" fmla="+- 0 1211 1186"/>
                                <a:gd name="T27" fmla="*/ 121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" h="36">
                                  <a:moveTo>
                                    <a:pt x="0" y="36"/>
                                  </a:moveTo>
                                  <a:lnTo>
                                    <a:pt x="71" y="6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216" y="14"/>
                                  </a:lnTo>
                                  <a:lnTo>
                                    <a:pt x="245" y="24"/>
                                  </a:lnTo>
                                  <a:lnTo>
                                    <a:pt x="248" y="25"/>
                                  </a:lnTo>
                                </a:path>
                              </a:pathLst>
                            </a:custGeom>
                            <a:noFill/>
                            <a:ln w="182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95"/>
                        <wpg:cNvGrpSpPr>
                          <a:grpSpLocks/>
                        </wpg:cNvGrpSpPr>
                        <wpg:grpSpPr bwMode="auto">
                          <a:xfrm>
                            <a:off x="10518" y="1313"/>
                            <a:ext cx="121" cy="76"/>
                            <a:chOff x="10518" y="1313"/>
                            <a:chExt cx="121" cy="76"/>
                          </a:xfrm>
                        </wpg:grpSpPr>
                        <wps:wsp>
                          <wps:cNvPr id="531" name="Freeform 596"/>
                          <wps:cNvSpPr>
                            <a:spLocks/>
                          </wps:cNvSpPr>
                          <wps:spPr bwMode="auto">
                            <a:xfrm>
                              <a:off x="10518" y="1313"/>
                              <a:ext cx="121" cy="76"/>
                            </a:xfrm>
                            <a:custGeom>
                              <a:avLst/>
                              <a:gdLst>
                                <a:gd name="T0" fmla="+- 0 10592 10518"/>
                                <a:gd name="T1" fmla="*/ T0 w 121"/>
                                <a:gd name="T2" fmla="+- 0 1389 1313"/>
                                <a:gd name="T3" fmla="*/ 1389 h 76"/>
                                <a:gd name="T4" fmla="+- 0 10638 10518"/>
                                <a:gd name="T5" fmla="*/ T4 w 121"/>
                                <a:gd name="T6" fmla="+- 0 1313 1313"/>
                                <a:gd name="T7" fmla="*/ 1313 h 76"/>
                                <a:gd name="T8" fmla="+- 0 10518 10518"/>
                                <a:gd name="T9" fmla="*/ T8 w 121"/>
                                <a:gd name="T10" fmla="+- 0 1316 1313"/>
                                <a:gd name="T11" fmla="*/ 1316 h 76"/>
                                <a:gd name="T12" fmla="+- 0 10522 10518"/>
                                <a:gd name="T13" fmla="*/ T12 w 121"/>
                                <a:gd name="T14" fmla="+- 0 1369 1313"/>
                                <a:gd name="T15" fmla="*/ 1369 h 76"/>
                                <a:gd name="T16" fmla="+- 0 10592 10518"/>
                                <a:gd name="T17" fmla="*/ T16 w 121"/>
                                <a:gd name="T18" fmla="+- 0 1389 1313"/>
                                <a:gd name="T19" fmla="*/ 1389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76">
                                  <a:moveTo>
                                    <a:pt x="74" y="76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74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A9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93"/>
                        <wpg:cNvGrpSpPr>
                          <a:grpSpLocks/>
                        </wpg:cNvGrpSpPr>
                        <wpg:grpSpPr bwMode="auto">
                          <a:xfrm>
                            <a:off x="10005" y="1255"/>
                            <a:ext cx="224" cy="105"/>
                            <a:chOff x="10005" y="1255"/>
                            <a:chExt cx="224" cy="105"/>
                          </a:xfrm>
                        </wpg:grpSpPr>
                        <wps:wsp>
                          <wps:cNvPr id="533" name="Freeform 594"/>
                          <wps:cNvSpPr>
                            <a:spLocks/>
                          </wps:cNvSpPr>
                          <wps:spPr bwMode="auto">
                            <a:xfrm>
                              <a:off x="10005" y="1255"/>
                              <a:ext cx="224" cy="105"/>
                            </a:xfrm>
                            <a:custGeom>
                              <a:avLst/>
                              <a:gdLst>
                                <a:gd name="T0" fmla="+- 0 10153 10005"/>
                                <a:gd name="T1" fmla="*/ T0 w 224"/>
                                <a:gd name="T2" fmla="+- 0 1360 1255"/>
                                <a:gd name="T3" fmla="*/ 1360 h 105"/>
                                <a:gd name="T4" fmla="+- 0 10162 10005"/>
                                <a:gd name="T5" fmla="*/ T4 w 224"/>
                                <a:gd name="T6" fmla="+- 0 1360 1255"/>
                                <a:gd name="T7" fmla="*/ 1360 h 105"/>
                                <a:gd name="T8" fmla="+- 0 10166 10005"/>
                                <a:gd name="T9" fmla="*/ T8 w 224"/>
                                <a:gd name="T10" fmla="+- 0 1359 1255"/>
                                <a:gd name="T11" fmla="*/ 1359 h 105"/>
                                <a:gd name="T12" fmla="+- 0 10229 10005"/>
                                <a:gd name="T13" fmla="*/ T12 w 224"/>
                                <a:gd name="T14" fmla="+- 0 1298 1255"/>
                                <a:gd name="T15" fmla="*/ 1298 h 105"/>
                                <a:gd name="T16" fmla="+- 0 10204 10005"/>
                                <a:gd name="T17" fmla="*/ T16 w 224"/>
                                <a:gd name="T18" fmla="+- 0 1282 1255"/>
                                <a:gd name="T19" fmla="*/ 1282 h 105"/>
                                <a:gd name="T20" fmla="+- 0 10180 10005"/>
                                <a:gd name="T21" fmla="*/ T20 w 224"/>
                                <a:gd name="T22" fmla="+- 0 1269 1255"/>
                                <a:gd name="T23" fmla="*/ 1269 h 105"/>
                                <a:gd name="T24" fmla="+- 0 10156 10005"/>
                                <a:gd name="T25" fmla="*/ T24 w 224"/>
                                <a:gd name="T26" fmla="+- 0 1261 1255"/>
                                <a:gd name="T27" fmla="*/ 1261 h 105"/>
                                <a:gd name="T28" fmla="+- 0 10134 10005"/>
                                <a:gd name="T29" fmla="*/ T28 w 224"/>
                                <a:gd name="T30" fmla="+- 0 1257 1255"/>
                                <a:gd name="T31" fmla="*/ 1257 h 105"/>
                                <a:gd name="T32" fmla="+- 0 10113 10005"/>
                                <a:gd name="T33" fmla="*/ T32 w 224"/>
                                <a:gd name="T34" fmla="+- 0 1255 1255"/>
                                <a:gd name="T35" fmla="*/ 1255 h 105"/>
                                <a:gd name="T36" fmla="+- 0 10093 10005"/>
                                <a:gd name="T37" fmla="*/ T36 w 224"/>
                                <a:gd name="T38" fmla="+- 0 1257 1255"/>
                                <a:gd name="T39" fmla="*/ 1257 h 105"/>
                                <a:gd name="T40" fmla="+- 0 10031 10005"/>
                                <a:gd name="T41" fmla="*/ T40 w 224"/>
                                <a:gd name="T42" fmla="+- 0 1275 1255"/>
                                <a:gd name="T43" fmla="*/ 1275 h 105"/>
                                <a:gd name="T44" fmla="+- 0 10005 10005"/>
                                <a:gd name="T45" fmla="*/ T44 w 224"/>
                                <a:gd name="T46" fmla="+- 0 1291 1255"/>
                                <a:gd name="T47" fmla="*/ 1291 h 105"/>
                                <a:gd name="T48" fmla="+- 0 10031 10005"/>
                                <a:gd name="T49" fmla="*/ T48 w 224"/>
                                <a:gd name="T50" fmla="+- 0 1314 1255"/>
                                <a:gd name="T51" fmla="*/ 1314 h 105"/>
                                <a:gd name="T52" fmla="+- 0 10103 10005"/>
                                <a:gd name="T53" fmla="*/ T52 w 224"/>
                                <a:gd name="T54" fmla="+- 0 1351 1255"/>
                                <a:gd name="T55" fmla="*/ 1351 h 105"/>
                                <a:gd name="T56" fmla="+- 0 10153 10005"/>
                                <a:gd name="T57" fmla="*/ T56 w 224"/>
                                <a:gd name="T58" fmla="+- 0 1360 1255"/>
                                <a:gd name="T59" fmla="*/ 1360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4" h="105">
                                  <a:moveTo>
                                    <a:pt x="148" y="105"/>
                                  </a:moveTo>
                                  <a:lnTo>
                                    <a:pt x="157" y="105"/>
                                  </a:lnTo>
                                  <a:lnTo>
                                    <a:pt x="161" y="104"/>
                                  </a:lnTo>
                                  <a:lnTo>
                                    <a:pt x="224" y="43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51" y="6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14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91"/>
                        <wpg:cNvGrpSpPr>
                          <a:grpSpLocks/>
                        </wpg:cNvGrpSpPr>
                        <wpg:grpSpPr bwMode="auto">
                          <a:xfrm>
                            <a:off x="10005" y="1265"/>
                            <a:ext cx="120" cy="82"/>
                            <a:chOff x="10005" y="1265"/>
                            <a:chExt cx="120" cy="82"/>
                          </a:xfrm>
                        </wpg:grpSpPr>
                        <wps:wsp>
                          <wps:cNvPr id="535" name="Freeform 592"/>
                          <wps:cNvSpPr>
                            <a:spLocks/>
                          </wps:cNvSpPr>
                          <wps:spPr bwMode="auto">
                            <a:xfrm>
                              <a:off x="10005" y="1265"/>
                              <a:ext cx="120" cy="82"/>
                            </a:xfrm>
                            <a:custGeom>
                              <a:avLst/>
                              <a:gdLst>
                                <a:gd name="T0" fmla="+- 0 10088 10005"/>
                                <a:gd name="T1" fmla="*/ T0 w 120"/>
                                <a:gd name="T2" fmla="+- 0 1347 1265"/>
                                <a:gd name="T3" fmla="*/ 1347 h 82"/>
                                <a:gd name="T4" fmla="+- 0 10125 10005"/>
                                <a:gd name="T5" fmla="*/ T4 w 120"/>
                                <a:gd name="T6" fmla="+- 0 1265 1265"/>
                                <a:gd name="T7" fmla="*/ 1265 h 82"/>
                                <a:gd name="T8" fmla="+- 0 10029 10005"/>
                                <a:gd name="T9" fmla="*/ T8 w 120"/>
                                <a:gd name="T10" fmla="+- 0 1269 1265"/>
                                <a:gd name="T11" fmla="*/ 1269 h 82"/>
                                <a:gd name="T12" fmla="+- 0 10005 10005"/>
                                <a:gd name="T13" fmla="*/ T12 w 120"/>
                                <a:gd name="T14" fmla="+- 0 1295 1265"/>
                                <a:gd name="T15" fmla="*/ 1295 h 82"/>
                                <a:gd name="T16" fmla="+- 0 10088 10005"/>
                                <a:gd name="T17" fmla="*/ T16 w 120"/>
                                <a:gd name="T18" fmla="+- 0 1347 1265"/>
                                <a:gd name="T19" fmla="*/ 134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2">
                                  <a:moveTo>
                                    <a:pt x="83" y="82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A9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89"/>
                        <wpg:cNvGrpSpPr>
                          <a:grpSpLocks/>
                        </wpg:cNvGrpSpPr>
                        <wpg:grpSpPr bwMode="auto">
                          <a:xfrm>
                            <a:off x="10058" y="1286"/>
                            <a:ext cx="35" cy="29"/>
                            <a:chOff x="10058" y="1286"/>
                            <a:chExt cx="35" cy="29"/>
                          </a:xfrm>
                        </wpg:grpSpPr>
                        <wps:wsp>
                          <wps:cNvPr id="537" name="Freeform 590"/>
                          <wps:cNvSpPr>
                            <a:spLocks/>
                          </wps:cNvSpPr>
                          <wps:spPr bwMode="auto">
                            <a:xfrm>
                              <a:off x="10058" y="1286"/>
                              <a:ext cx="35" cy="29"/>
                            </a:xfrm>
                            <a:custGeom>
                              <a:avLst/>
                              <a:gdLst>
                                <a:gd name="T0" fmla="+- 0 10070 10058"/>
                                <a:gd name="T1" fmla="*/ T0 w 35"/>
                                <a:gd name="T2" fmla="+- 0 1315 1286"/>
                                <a:gd name="T3" fmla="*/ 1315 h 29"/>
                                <a:gd name="T4" fmla="+- 0 10087 10058"/>
                                <a:gd name="T5" fmla="*/ T4 w 35"/>
                                <a:gd name="T6" fmla="+- 0 1313 1286"/>
                                <a:gd name="T7" fmla="*/ 1313 h 29"/>
                                <a:gd name="T8" fmla="+- 0 10092 10058"/>
                                <a:gd name="T9" fmla="*/ T8 w 35"/>
                                <a:gd name="T10" fmla="+- 0 1306 1286"/>
                                <a:gd name="T11" fmla="*/ 1306 h 29"/>
                                <a:gd name="T12" fmla="+- 0 10091 10058"/>
                                <a:gd name="T13" fmla="*/ T12 w 35"/>
                                <a:gd name="T14" fmla="+- 0 1299 1286"/>
                                <a:gd name="T15" fmla="*/ 1299 h 29"/>
                                <a:gd name="T16" fmla="+- 0 10089 10058"/>
                                <a:gd name="T17" fmla="*/ T16 w 35"/>
                                <a:gd name="T18" fmla="+- 0 1292 1286"/>
                                <a:gd name="T19" fmla="*/ 1292 h 29"/>
                                <a:gd name="T20" fmla="+- 0 10081 10058"/>
                                <a:gd name="T21" fmla="*/ T20 w 35"/>
                                <a:gd name="T22" fmla="+- 0 1286 1286"/>
                                <a:gd name="T23" fmla="*/ 1286 h 29"/>
                                <a:gd name="T24" fmla="+- 0 10064 10058"/>
                                <a:gd name="T25" fmla="*/ T24 w 35"/>
                                <a:gd name="T26" fmla="+- 0 1289 1286"/>
                                <a:gd name="T27" fmla="*/ 1289 h 29"/>
                                <a:gd name="T28" fmla="+- 0 10058 10058"/>
                                <a:gd name="T29" fmla="*/ T28 w 35"/>
                                <a:gd name="T30" fmla="+- 0 1295 1286"/>
                                <a:gd name="T31" fmla="*/ 1295 h 29"/>
                                <a:gd name="T32" fmla="+- 0 10061 10058"/>
                                <a:gd name="T33" fmla="*/ T32 w 35"/>
                                <a:gd name="T34" fmla="+- 0 1310 1286"/>
                                <a:gd name="T35" fmla="*/ 1310 h 29"/>
                                <a:gd name="T36" fmla="+- 0 10070 10058"/>
                                <a:gd name="T37" fmla="*/ T36 w 35"/>
                                <a:gd name="T38" fmla="+- 0 1315 1286"/>
                                <a:gd name="T39" fmla="*/ 131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12" y="29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87"/>
                        <wpg:cNvGrpSpPr>
                          <a:grpSpLocks/>
                        </wpg:cNvGrpSpPr>
                        <wpg:grpSpPr bwMode="auto">
                          <a:xfrm>
                            <a:off x="10058" y="1286"/>
                            <a:ext cx="35" cy="29"/>
                            <a:chOff x="10058" y="1286"/>
                            <a:chExt cx="35" cy="29"/>
                          </a:xfrm>
                        </wpg:grpSpPr>
                        <wps:wsp>
                          <wps:cNvPr id="539" name="Freeform 588"/>
                          <wps:cNvSpPr>
                            <a:spLocks/>
                          </wps:cNvSpPr>
                          <wps:spPr bwMode="auto">
                            <a:xfrm>
                              <a:off x="10058" y="1286"/>
                              <a:ext cx="35" cy="29"/>
                            </a:xfrm>
                            <a:custGeom>
                              <a:avLst/>
                              <a:gdLst>
                                <a:gd name="T0" fmla="+- 0 10060 10058"/>
                                <a:gd name="T1" fmla="*/ T0 w 35"/>
                                <a:gd name="T2" fmla="+- 0 1303 1286"/>
                                <a:gd name="T3" fmla="*/ 1303 h 29"/>
                                <a:gd name="T4" fmla="+- 0 10061 10058"/>
                                <a:gd name="T5" fmla="*/ T4 w 35"/>
                                <a:gd name="T6" fmla="+- 0 1310 1286"/>
                                <a:gd name="T7" fmla="*/ 1310 h 29"/>
                                <a:gd name="T8" fmla="+- 0 10070 10058"/>
                                <a:gd name="T9" fmla="*/ T8 w 35"/>
                                <a:gd name="T10" fmla="+- 0 1315 1286"/>
                                <a:gd name="T11" fmla="*/ 1315 h 29"/>
                                <a:gd name="T12" fmla="+- 0 10078 10058"/>
                                <a:gd name="T13" fmla="*/ T12 w 35"/>
                                <a:gd name="T14" fmla="+- 0 1314 1286"/>
                                <a:gd name="T15" fmla="*/ 1314 h 29"/>
                                <a:gd name="T16" fmla="+- 0 10087 10058"/>
                                <a:gd name="T17" fmla="*/ T16 w 35"/>
                                <a:gd name="T18" fmla="+- 0 1313 1286"/>
                                <a:gd name="T19" fmla="*/ 1313 h 29"/>
                                <a:gd name="T20" fmla="+- 0 10092 10058"/>
                                <a:gd name="T21" fmla="*/ T20 w 35"/>
                                <a:gd name="T22" fmla="+- 0 1306 1286"/>
                                <a:gd name="T23" fmla="*/ 1306 h 29"/>
                                <a:gd name="T24" fmla="+- 0 10091 10058"/>
                                <a:gd name="T25" fmla="*/ T24 w 35"/>
                                <a:gd name="T26" fmla="+- 0 1299 1286"/>
                                <a:gd name="T27" fmla="*/ 1299 h 29"/>
                                <a:gd name="T28" fmla="+- 0 10089 10058"/>
                                <a:gd name="T29" fmla="*/ T28 w 35"/>
                                <a:gd name="T30" fmla="+- 0 1292 1286"/>
                                <a:gd name="T31" fmla="*/ 1292 h 29"/>
                                <a:gd name="T32" fmla="+- 0 10081 10058"/>
                                <a:gd name="T33" fmla="*/ T32 w 35"/>
                                <a:gd name="T34" fmla="+- 0 1286 1286"/>
                                <a:gd name="T35" fmla="*/ 1286 h 29"/>
                                <a:gd name="T36" fmla="+- 0 10072 10058"/>
                                <a:gd name="T37" fmla="*/ T36 w 35"/>
                                <a:gd name="T38" fmla="+- 0 1288 1286"/>
                                <a:gd name="T39" fmla="*/ 1288 h 29"/>
                                <a:gd name="T40" fmla="+- 0 10064 10058"/>
                                <a:gd name="T41" fmla="*/ T40 w 35"/>
                                <a:gd name="T42" fmla="+- 0 1289 1286"/>
                                <a:gd name="T43" fmla="*/ 1289 h 29"/>
                                <a:gd name="T44" fmla="+- 0 10058 10058"/>
                                <a:gd name="T45" fmla="*/ T44 w 35"/>
                                <a:gd name="T46" fmla="+- 0 1295 1286"/>
                                <a:gd name="T47" fmla="*/ 1295 h 29"/>
                                <a:gd name="T48" fmla="+- 0 10060 10058"/>
                                <a:gd name="T49" fmla="*/ T48 w 35"/>
                                <a:gd name="T50" fmla="+- 0 1303 1286"/>
                                <a:gd name="T51" fmla="*/ 13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2" y="17"/>
                                  </a:moveTo>
                                  <a:lnTo>
                                    <a:pt x="3" y="24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6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7"/>
                                  </a:lnTo>
                                </a:path>
                              </a:pathLst>
                            </a:custGeom>
                            <a:noFill/>
                            <a:ln w="809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85"/>
                        <wpg:cNvGrpSpPr>
                          <a:grpSpLocks/>
                        </wpg:cNvGrpSpPr>
                        <wpg:grpSpPr bwMode="auto">
                          <a:xfrm>
                            <a:off x="10005" y="1261"/>
                            <a:ext cx="214" cy="88"/>
                            <a:chOff x="10005" y="1261"/>
                            <a:chExt cx="214" cy="88"/>
                          </a:xfrm>
                        </wpg:grpSpPr>
                        <wps:wsp>
                          <wps:cNvPr id="541" name="Freeform 586"/>
                          <wps:cNvSpPr>
                            <a:spLocks/>
                          </wps:cNvSpPr>
                          <wps:spPr bwMode="auto">
                            <a:xfrm>
                              <a:off x="10005" y="1261"/>
                              <a:ext cx="214" cy="88"/>
                            </a:xfrm>
                            <a:custGeom>
                              <a:avLst/>
                              <a:gdLst>
                                <a:gd name="T0" fmla="+- 0 10207 10005"/>
                                <a:gd name="T1" fmla="*/ T0 w 214"/>
                                <a:gd name="T2" fmla="+- 0 1296 1261"/>
                                <a:gd name="T3" fmla="*/ 1296 h 88"/>
                                <a:gd name="T4" fmla="+- 0 10178 10005"/>
                                <a:gd name="T5" fmla="*/ T4 w 214"/>
                                <a:gd name="T6" fmla="+- 0 1280 1261"/>
                                <a:gd name="T7" fmla="*/ 1280 h 88"/>
                                <a:gd name="T8" fmla="+- 0 10150 10005"/>
                                <a:gd name="T9" fmla="*/ T8 w 214"/>
                                <a:gd name="T10" fmla="+- 0 1270 1261"/>
                                <a:gd name="T11" fmla="*/ 1270 h 88"/>
                                <a:gd name="T12" fmla="+- 0 10125 10005"/>
                                <a:gd name="T13" fmla="*/ T12 w 214"/>
                                <a:gd name="T14" fmla="+- 0 1264 1261"/>
                                <a:gd name="T15" fmla="*/ 1264 h 88"/>
                                <a:gd name="T16" fmla="+- 0 10102 10005"/>
                                <a:gd name="T17" fmla="*/ T16 w 214"/>
                                <a:gd name="T18" fmla="+- 0 1261 1261"/>
                                <a:gd name="T19" fmla="*/ 1261 h 88"/>
                                <a:gd name="T20" fmla="+- 0 10081 10005"/>
                                <a:gd name="T21" fmla="*/ T20 w 214"/>
                                <a:gd name="T22" fmla="+- 0 1262 1261"/>
                                <a:gd name="T23" fmla="*/ 1262 h 88"/>
                                <a:gd name="T24" fmla="+- 0 10022 10005"/>
                                <a:gd name="T25" fmla="*/ T24 w 214"/>
                                <a:gd name="T26" fmla="+- 0 1280 1261"/>
                                <a:gd name="T27" fmla="*/ 1280 h 88"/>
                                <a:gd name="T28" fmla="+- 0 10005 10005"/>
                                <a:gd name="T29" fmla="*/ T28 w 214"/>
                                <a:gd name="T30" fmla="+- 0 1291 1261"/>
                                <a:gd name="T31" fmla="*/ 1291 h 88"/>
                                <a:gd name="T32" fmla="+- 0 10019 10005"/>
                                <a:gd name="T33" fmla="*/ T32 w 214"/>
                                <a:gd name="T34" fmla="+- 0 1310 1261"/>
                                <a:gd name="T35" fmla="*/ 1310 h 88"/>
                                <a:gd name="T36" fmla="+- 0 10077 10005"/>
                                <a:gd name="T37" fmla="*/ T36 w 214"/>
                                <a:gd name="T38" fmla="+- 0 1343 1261"/>
                                <a:gd name="T39" fmla="*/ 1343 h 88"/>
                                <a:gd name="T40" fmla="+- 0 10122 10005"/>
                                <a:gd name="T41" fmla="*/ T40 w 214"/>
                                <a:gd name="T42" fmla="+- 0 1349 1261"/>
                                <a:gd name="T43" fmla="*/ 1349 h 88"/>
                                <a:gd name="T44" fmla="+- 0 10144 10005"/>
                                <a:gd name="T45" fmla="*/ T44 w 214"/>
                                <a:gd name="T46" fmla="+- 0 1349 1261"/>
                                <a:gd name="T47" fmla="*/ 1349 h 88"/>
                                <a:gd name="T48" fmla="+- 0 10212 10005"/>
                                <a:gd name="T49" fmla="*/ T48 w 214"/>
                                <a:gd name="T50" fmla="+- 0 1341 1261"/>
                                <a:gd name="T51" fmla="*/ 1341 h 88"/>
                                <a:gd name="T52" fmla="+- 0 10219 10005"/>
                                <a:gd name="T53" fmla="*/ T52 w 214"/>
                                <a:gd name="T54" fmla="+- 0 1339 1261"/>
                                <a:gd name="T55" fmla="*/ 1339 h 88"/>
                                <a:gd name="T56" fmla="+- 0 10207 10005"/>
                                <a:gd name="T57" fmla="*/ T56 w 214"/>
                                <a:gd name="T58" fmla="+- 0 1296 1261"/>
                                <a:gd name="T59" fmla="*/ 129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4" h="88">
                                  <a:moveTo>
                                    <a:pt x="202" y="35"/>
                                  </a:moveTo>
                                  <a:lnTo>
                                    <a:pt x="173" y="19"/>
                                  </a:lnTo>
                                  <a:lnTo>
                                    <a:pt x="145" y="9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39" y="88"/>
                                  </a:lnTo>
                                  <a:lnTo>
                                    <a:pt x="207" y="80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202" y="35"/>
                                  </a:lnTo>
                                </a:path>
                              </a:pathLst>
                            </a:custGeom>
                            <a:noFill/>
                            <a:ln w="107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83"/>
                        <wpg:cNvGrpSpPr>
                          <a:grpSpLocks/>
                        </wpg:cNvGrpSpPr>
                        <wpg:grpSpPr bwMode="auto">
                          <a:xfrm>
                            <a:off x="10514" y="1309"/>
                            <a:ext cx="212" cy="86"/>
                            <a:chOff x="10514" y="1309"/>
                            <a:chExt cx="212" cy="86"/>
                          </a:xfrm>
                        </wpg:grpSpPr>
                        <wps:wsp>
                          <wps:cNvPr id="543" name="Freeform 584"/>
                          <wps:cNvSpPr>
                            <a:spLocks/>
                          </wps:cNvSpPr>
                          <wps:spPr bwMode="auto">
                            <a:xfrm>
                              <a:off x="10514" y="1309"/>
                              <a:ext cx="212" cy="86"/>
                            </a:xfrm>
                            <a:custGeom>
                              <a:avLst/>
                              <a:gdLst>
                                <a:gd name="T0" fmla="+- 0 10514 10514"/>
                                <a:gd name="T1" fmla="*/ T0 w 212"/>
                                <a:gd name="T2" fmla="+- 0 1321 1309"/>
                                <a:gd name="T3" fmla="*/ 1321 h 86"/>
                                <a:gd name="T4" fmla="+- 0 10546 10514"/>
                                <a:gd name="T5" fmla="*/ T4 w 212"/>
                                <a:gd name="T6" fmla="+- 0 1314 1309"/>
                                <a:gd name="T7" fmla="*/ 1314 h 86"/>
                                <a:gd name="T8" fmla="+- 0 10575 10514"/>
                                <a:gd name="T9" fmla="*/ T8 w 212"/>
                                <a:gd name="T10" fmla="+- 0 1310 1309"/>
                                <a:gd name="T11" fmla="*/ 1310 h 86"/>
                                <a:gd name="T12" fmla="+- 0 10602 10514"/>
                                <a:gd name="T13" fmla="*/ T12 w 212"/>
                                <a:gd name="T14" fmla="+- 0 1309 1309"/>
                                <a:gd name="T15" fmla="*/ 1309 h 86"/>
                                <a:gd name="T16" fmla="+- 0 10627 10514"/>
                                <a:gd name="T17" fmla="*/ T16 w 212"/>
                                <a:gd name="T18" fmla="+- 0 1311 1309"/>
                                <a:gd name="T19" fmla="*/ 1311 h 86"/>
                                <a:gd name="T20" fmla="+- 0 10687 10514"/>
                                <a:gd name="T21" fmla="*/ T20 w 212"/>
                                <a:gd name="T22" fmla="+- 0 1327 1309"/>
                                <a:gd name="T23" fmla="*/ 1327 h 86"/>
                                <a:gd name="T24" fmla="+- 0 10725 10514"/>
                                <a:gd name="T25" fmla="*/ T24 w 212"/>
                                <a:gd name="T26" fmla="+- 0 1348 1309"/>
                                <a:gd name="T27" fmla="*/ 1348 h 86"/>
                                <a:gd name="T28" fmla="+- 0 10705 10514"/>
                                <a:gd name="T29" fmla="*/ T28 w 212"/>
                                <a:gd name="T30" fmla="+- 0 1366 1309"/>
                                <a:gd name="T31" fmla="*/ 1366 h 86"/>
                                <a:gd name="T32" fmla="+- 0 10684 10514"/>
                                <a:gd name="T33" fmla="*/ T32 w 212"/>
                                <a:gd name="T34" fmla="+- 0 1380 1309"/>
                                <a:gd name="T35" fmla="*/ 1380 h 86"/>
                                <a:gd name="T36" fmla="+- 0 10662 10514"/>
                                <a:gd name="T37" fmla="*/ T36 w 212"/>
                                <a:gd name="T38" fmla="+- 0 1388 1309"/>
                                <a:gd name="T39" fmla="*/ 1388 h 86"/>
                                <a:gd name="T40" fmla="+- 0 10641 10514"/>
                                <a:gd name="T41" fmla="*/ T40 w 212"/>
                                <a:gd name="T42" fmla="+- 0 1393 1309"/>
                                <a:gd name="T43" fmla="*/ 1393 h 86"/>
                                <a:gd name="T44" fmla="+- 0 10620 10514"/>
                                <a:gd name="T45" fmla="*/ T44 w 212"/>
                                <a:gd name="T46" fmla="+- 0 1395 1309"/>
                                <a:gd name="T47" fmla="*/ 1395 h 86"/>
                                <a:gd name="T48" fmla="+- 0 10600 10514"/>
                                <a:gd name="T49" fmla="*/ T48 w 212"/>
                                <a:gd name="T50" fmla="+- 0 1394 1309"/>
                                <a:gd name="T51" fmla="*/ 1394 h 86"/>
                                <a:gd name="T52" fmla="+- 0 10538 10514"/>
                                <a:gd name="T53" fmla="*/ T52 w 212"/>
                                <a:gd name="T54" fmla="+- 0 1377 1309"/>
                                <a:gd name="T55" fmla="*/ 1377 h 86"/>
                                <a:gd name="T56" fmla="+- 0 10514 10514"/>
                                <a:gd name="T57" fmla="*/ T56 w 212"/>
                                <a:gd name="T58" fmla="+- 0 1321 1309"/>
                                <a:gd name="T59" fmla="*/ 132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2" h="86">
                                  <a:moveTo>
                                    <a:pt x="0" y="12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73" y="18"/>
                                  </a:lnTo>
                                  <a:lnTo>
                                    <a:pt x="211" y="39"/>
                                  </a:lnTo>
                                  <a:lnTo>
                                    <a:pt x="191" y="57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27" y="84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07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81"/>
                        <wpg:cNvGrpSpPr>
                          <a:grpSpLocks/>
                        </wpg:cNvGrpSpPr>
                        <wpg:grpSpPr bwMode="auto">
                          <a:xfrm>
                            <a:off x="10552" y="1549"/>
                            <a:ext cx="45" cy="34"/>
                            <a:chOff x="10552" y="1549"/>
                            <a:chExt cx="45" cy="34"/>
                          </a:xfrm>
                        </wpg:grpSpPr>
                        <wps:wsp>
                          <wps:cNvPr id="545" name="Freeform 582"/>
                          <wps:cNvSpPr>
                            <a:spLocks/>
                          </wps:cNvSpPr>
                          <wps:spPr bwMode="auto">
                            <a:xfrm>
                              <a:off x="10552" y="1549"/>
                              <a:ext cx="45" cy="34"/>
                            </a:xfrm>
                            <a:custGeom>
                              <a:avLst/>
                              <a:gdLst>
                                <a:gd name="T0" fmla="+- 0 10574 10552"/>
                                <a:gd name="T1" fmla="*/ T0 w 45"/>
                                <a:gd name="T2" fmla="+- 0 1582 1549"/>
                                <a:gd name="T3" fmla="*/ 1582 h 34"/>
                                <a:gd name="T4" fmla="+- 0 10596 10552"/>
                                <a:gd name="T5" fmla="*/ T4 w 45"/>
                                <a:gd name="T6" fmla="+- 0 1556 1549"/>
                                <a:gd name="T7" fmla="*/ 1556 h 34"/>
                                <a:gd name="T8" fmla="+- 0 10568 10552"/>
                                <a:gd name="T9" fmla="*/ T8 w 45"/>
                                <a:gd name="T10" fmla="+- 0 1549 1549"/>
                                <a:gd name="T11" fmla="*/ 1549 h 34"/>
                                <a:gd name="T12" fmla="+- 0 10552 10552"/>
                                <a:gd name="T13" fmla="*/ T12 w 45"/>
                                <a:gd name="T14" fmla="+- 0 1570 1549"/>
                                <a:gd name="T15" fmla="*/ 1570 h 34"/>
                                <a:gd name="T16" fmla="+- 0 10574 10552"/>
                                <a:gd name="T17" fmla="*/ T16 w 45"/>
                                <a:gd name="T18" fmla="+- 0 1582 1549"/>
                                <a:gd name="T19" fmla="*/ 158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22" y="33"/>
                                  </a:moveTo>
                                  <a:lnTo>
                                    <a:pt x="44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79"/>
                        <wpg:cNvGrpSpPr>
                          <a:grpSpLocks/>
                        </wpg:cNvGrpSpPr>
                        <wpg:grpSpPr bwMode="auto">
                          <a:xfrm>
                            <a:off x="10639" y="1583"/>
                            <a:ext cx="31" cy="35"/>
                            <a:chOff x="10639" y="1583"/>
                            <a:chExt cx="31" cy="35"/>
                          </a:xfrm>
                        </wpg:grpSpPr>
                        <wps:wsp>
                          <wps:cNvPr id="547" name="Freeform 580"/>
                          <wps:cNvSpPr>
                            <a:spLocks/>
                          </wps:cNvSpPr>
                          <wps:spPr bwMode="auto">
                            <a:xfrm>
                              <a:off x="10639" y="1583"/>
                              <a:ext cx="31" cy="35"/>
                            </a:xfrm>
                            <a:custGeom>
                              <a:avLst/>
                              <a:gdLst>
                                <a:gd name="T0" fmla="+- 0 10639 10639"/>
                                <a:gd name="T1" fmla="*/ T0 w 31"/>
                                <a:gd name="T2" fmla="+- 0 1618 1583"/>
                                <a:gd name="T3" fmla="*/ 1618 h 35"/>
                                <a:gd name="T4" fmla="+- 0 10665 10639"/>
                                <a:gd name="T5" fmla="*/ T4 w 31"/>
                                <a:gd name="T6" fmla="+- 0 1616 1583"/>
                                <a:gd name="T7" fmla="*/ 1616 h 35"/>
                                <a:gd name="T8" fmla="+- 0 10669 10639"/>
                                <a:gd name="T9" fmla="*/ T8 w 31"/>
                                <a:gd name="T10" fmla="+- 0 1583 1583"/>
                                <a:gd name="T11" fmla="*/ 1583 h 35"/>
                                <a:gd name="T12" fmla="+- 0 10642 10639"/>
                                <a:gd name="T13" fmla="*/ T12 w 31"/>
                                <a:gd name="T14" fmla="+- 0 1591 1583"/>
                                <a:gd name="T15" fmla="*/ 1591 h 35"/>
                                <a:gd name="T16" fmla="+- 0 10639 10639"/>
                                <a:gd name="T17" fmla="*/ T16 w 31"/>
                                <a:gd name="T18" fmla="+- 0 1618 1583"/>
                                <a:gd name="T19" fmla="*/ 1618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35">
                                  <a:moveTo>
                                    <a:pt x="0" y="35"/>
                                  </a:moveTo>
                                  <a:lnTo>
                                    <a:pt x="26" y="3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77"/>
                        <wpg:cNvGrpSpPr>
                          <a:grpSpLocks/>
                        </wpg:cNvGrpSpPr>
                        <wpg:grpSpPr bwMode="auto">
                          <a:xfrm>
                            <a:off x="10649" y="1509"/>
                            <a:ext cx="24" cy="22"/>
                            <a:chOff x="10649" y="1509"/>
                            <a:chExt cx="24" cy="22"/>
                          </a:xfrm>
                        </wpg:grpSpPr>
                        <wps:wsp>
                          <wps:cNvPr id="549" name="Freeform 578"/>
                          <wps:cNvSpPr>
                            <a:spLocks/>
                          </wps:cNvSpPr>
                          <wps:spPr bwMode="auto">
                            <a:xfrm>
                              <a:off x="10649" y="1509"/>
                              <a:ext cx="24" cy="22"/>
                            </a:xfrm>
                            <a:custGeom>
                              <a:avLst/>
                              <a:gdLst>
                                <a:gd name="T0" fmla="+- 0 10670 10649"/>
                                <a:gd name="T1" fmla="*/ T0 w 24"/>
                                <a:gd name="T2" fmla="+- 0 1530 1509"/>
                                <a:gd name="T3" fmla="*/ 1530 h 22"/>
                                <a:gd name="T4" fmla="+- 0 10673 10649"/>
                                <a:gd name="T5" fmla="*/ T4 w 24"/>
                                <a:gd name="T6" fmla="+- 0 1509 1509"/>
                                <a:gd name="T7" fmla="*/ 1509 h 22"/>
                                <a:gd name="T8" fmla="+- 0 10651 10649"/>
                                <a:gd name="T9" fmla="*/ T8 w 24"/>
                                <a:gd name="T10" fmla="+- 0 1512 1509"/>
                                <a:gd name="T11" fmla="*/ 1512 h 22"/>
                                <a:gd name="T12" fmla="+- 0 10649 10649"/>
                                <a:gd name="T13" fmla="*/ T12 w 24"/>
                                <a:gd name="T14" fmla="+- 0 1528 1509"/>
                                <a:gd name="T15" fmla="*/ 1528 h 22"/>
                                <a:gd name="T16" fmla="+- 0 10670 10649"/>
                                <a:gd name="T17" fmla="*/ T16 w 24"/>
                                <a:gd name="T18" fmla="+- 0 1530 1509"/>
                                <a:gd name="T19" fmla="*/ 153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2">
                                  <a:moveTo>
                                    <a:pt x="21" y="21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75"/>
                        <wpg:cNvGrpSpPr>
                          <a:grpSpLocks/>
                        </wpg:cNvGrpSpPr>
                        <wpg:grpSpPr bwMode="auto">
                          <a:xfrm>
                            <a:off x="10719" y="1564"/>
                            <a:ext cx="40" cy="39"/>
                            <a:chOff x="10719" y="1564"/>
                            <a:chExt cx="40" cy="39"/>
                          </a:xfrm>
                        </wpg:grpSpPr>
                        <wps:wsp>
                          <wps:cNvPr id="551" name="Freeform 576"/>
                          <wps:cNvSpPr>
                            <a:spLocks/>
                          </wps:cNvSpPr>
                          <wps:spPr bwMode="auto">
                            <a:xfrm>
                              <a:off x="10719" y="1564"/>
                              <a:ext cx="40" cy="39"/>
                            </a:xfrm>
                            <a:custGeom>
                              <a:avLst/>
                              <a:gdLst>
                                <a:gd name="T0" fmla="+- 0 10740 10719"/>
                                <a:gd name="T1" fmla="*/ T0 w 40"/>
                                <a:gd name="T2" fmla="+- 0 1602 1564"/>
                                <a:gd name="T3" fmla="*/ 1602 h 39"/>
                                <a:gd name="T4" fmla="+- 0 10759 10719"/>
                                <a:gd name="T5" fmla="*/ T4 w 40"/>
                                <a:gd name="T6" fmla="+- 0 1578 1564"/>
                                <a:gd name="T7" fmla="*/ 1578 h 39"/>
                                <a:gd name="T8" fmla="+- 0 10733 10719"/>
                                <a:gd name="T9" fmla="*/ T8 w 40"/>
                                <a:gd name="T10" fmla="+- 0 1564 1564"/>
                                <a:gd name="T11" fmla="*/ 1564 h 39"/>
                                <a:gd name="T12" fmla="+- 0 10719 10719"/>
                                <a:gd name="T13" fmla="*/ T12 w 40"/>
                                <a:gd name="T14" fmla="+- 0 1595 1564"/>
                                <a:gd name="T15" fmla="*/ 1595 h 39"/>
                                <a:gd name="T16" fmla="+- 0 10740 10719"/>
                                <a:gd name="T17" fmla="*/ T16 w 40"/>
                                <a:gd name="T18" fmla="+- 0 1602 1564"/>
                                <a:gd name="T19" fmla="*/ 160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21" y="38"/>
                                  </a:moveTo>
                                  <a:lnTo>
                                    <a:pt x="4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73"/>
                        <wpg:cNvGrpSpPr>
                          <a:grpSpLocks/>
                        </wpg:cNvGrpSpPr>
                        <wpg:grpSpPr bwMode="auto">
                          <a:xfrm>
                            <a:off x="10106" y="1479"/>
                            <a:ext cx="39" cy="27"/>
                            <a:chOff x="10106" y="1479"/>
                            <a:chExt cx="39" cy="27"/>
                          </a:xfrm>
                        </wpg:grpSpPr>
                        <wps:wsp>
                          <wps:cNvPr id="553" name="Freeform 574"/>
                          <wps:cNvSpPr>
                            <a:spLocks/>
                          </wps:cNvSpPr>
                          <wps:spPr bwMode="auto">
                            <a:xfrm>
                              <a:off x="10106" y="1479"/>
                              <a:ext cx="39" cy="27"/>
                            </a:xfrm>
                            <a:custGeom>
                              <a:avLst/>
                              <a:gdLst>
                                <a:gd name="T0" fmla="+- 0 10133 10106"/>
                                <a:gd name="T1" fmla="*/ T0 w 39"/>
                                <a:gd name="T2" fmla="+- 0 1506 1479"/>
                                <a:gd name="T3" fmla="*/ 1506 h 27"/>
                                <a:gd name="T4" fmla="+- 0 10144 10106"/>
                                <a:gd name="T5" fmla="*/ T4 w 39"/>
                                <a:gd name="T6" fmla="+- 0 1479 1479"/>
                                <a:gd name="T7" fmla="*/ 1479 h 27"/>
                                <a:gd name="T8" fmla="+- 0 10110 10106"/>
                                <a:gd name="T9" fmla="*/ T8 w 39"/>
                                <a:gd name="T10" fmla="+- 0 1481 1479"/>
                                <a:gd name="T11" fmla="*/ 1481 h 27"/>
                                <a:gd name="T12" fmla="+- 0 10106 10106"/>
                                <a:gd name="T13" fmla="*/ T12 w 39"/>
                                <a:gd name="T14" fmla="+- 0 1506 1479"/>
                                <a:gd name="T15" fmla="*/ 1506 h 27"/>
                                <a:gd name="T16" fmla="+- 0 10133 10106"/>
                                <a:gd name="T17" fmla="*/ T16 w 39"/>
                                <a:gd name="T18" fmla="+- 0 1506 1479"/>
                                <a:gd name="T19" fmla="*/ 1506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27">
                                  <a:moveTo>
                                    <a:pt x="27" y="27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7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71"/>
                        <wpg:cNvGrpSpPr>
                          <a:grpSpLocks/>
                        </wpg:cNvGrpSpPr>
                        <wpg:grpSpPr bwMode="auto">
                          <a:xfrm>
                            <a:off x="9997" y="1454"/>
                            <a:ext cx="29" cy="37"/>
                            <a:chOff x="9997" y="1454"/>
                            <a:chExt cx="29" cy="37"/>
                          </a:xfrm>
                        </wpg:grpSpPr>
                        <wps:wsp>
                          <wps:cNvPr id="555" name="Freeform 572"/>
                          <wps:cNvSpPr>
                            <a:spLocks/>
                          </wps:cNvSpPr>
                          <wps:spPr bwMode="auto">
                            <a:xfrm>
                              <a:off x="9997" y="1454"/>
                              <a:ext cx="29" cy="37"/>
                            </a:xfrm>
                            <a:custGeom>
                              <a:avLst/>
                              <a:gdLst>
                                <a:gd name="T0" fmla="+- 0 10025 9997"/>
                                <a:gd name="T1" fmla="*/ T0 w 29"/>
                                <a:gd name="T2" fmla="+- 0 1490 1454"/>
                                <a:gd name="T3" fmla="*/ 1490 h 37"/>
                                <a:gd name="T4" fmla="+- 0 10024 9997"/>
                                <a:gd name="T5" fmla="*/ T4 w 29"/>
                                <a:gd name="T6" fmla="+- 0 1463 1454"/>
                                <a:gd name="T7" fmla="*/ 1463 h 37"/>
                                <a:gd name="T8" fmla="+- 0 9997 9997"/>
                                <a:gd name="T9" fmla="*/ T8 w 29"/>
                                <a:gd name="T10" fmla="+- 0 1454 1454"/>
                                <a:gd name="T11" fmla="*/ 1454 h 37"/>
                                <a:gd name="T12" fmla="+- 0 10000 9997"/>
                                <a:gd name="T13" fmla="*/ T12 w 29"/>
                                <a:gd name="T14" fmla="+- 0 1488 1454"/>
                                <a:gd name="T15" fmla="*/ 1488 h 37"/>
                                <a:gd name="T16" fmla="+- 0 10025 9997"/>
                                <a:gd name="T17" fmla="*/ T16 w 29"/>
                                <a:gd name="T18" fmla="+- 0 1490 1454"/>
                                <a:gd name="T19" fmla="*/ 1490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37">
                                  <a:moveTo>
                                    <a:pt x="28" y="36"/>
                                  </a:moveTo>
                                  <a:lnTo>
                                    <a:pt x="27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2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69"/>
                        <wpg:cNvGrpSpPr>
                          <a:grpSpLocks/>
                        </wpg:cNvGrpSpPr>
                        <wpg:grpSpPr bwMode="auto">
                          <a:xfrm>
                            <a:off x="10026" y="1543"/>
                            <a:ext cx="23" cy="22"/>
                            <a:chOff x="10026" y="1543"/>
                            <a:chExt cx="23" cy="22"/>
                          </a:xfrm>
                        </wpg:grpSpPr>
                        <wps:wsp>
                          <wps:cNvPr id="557" name="Freeform 570"/>
                          <wps:cNvSpPr>
                            <a:spLocks/>
                          </wps:cNvSpPr>
                          <wps:spPr bwMode="auto">
                            <a:xfrm>
                              <a:off x="10026" y="1543"/>
                              <a:ext cx="23" cy="22"/>
                            </a:xfrm>
                            <a:custGeom>
                              <a:avLst/>
                              <a:gdLst>
                                <a:gd name="T0" fmla="+- 0 10027 10026"/>
                                <a:gd name="T1" fmla="*/ T0 w 23"/>
                                <a:gd name="T2" fmla="+- 0 1564 1543"/>
                                <a:gd name="T3" fmla="*/ 1564 h 22"/>
                                <a:gd name="T4" fmla="+- 0 10049 10026"/>
                                <a:gd name="T5" fmla="*/ T4 w 23"/>
                                <a:gd name="T6" fmla="+- 0 1563 1543"/>
                                <a:gd name="T7" fmla="*/ 1563 h 22"/>
                                <a:gd name="T8" fmla="+- 0 10048 10026"/>
                                <a:gd name="T9" fmla="*/ T8 w 23"/>
                                <a:gd name="T10" fmla="+- 0 1547 1543"/>
                                <a:gd name="T11" fmla="*/ 1547 h 22"/>
                                <a:gd name="T12" fmla="+- 0 10026 10026"/>
                                <a:gd name="T13" fmla="*/ T12 w 23"/>
                                <a:gd name="T14" fmla="+- 0 1543 1543"/>
                                <a:gd name="T15" fmla="*/ 1543 h 22"/>
                                <a:gd name="T16" fmla="+- 0 10027 10026"/>
                                <a:gd name="T17" fmla="*/ T16 w 23"/>
                                <a:gd name="T18" fmla="+- 0 1564 1543"/>
                                <a:gd name="T19" fmla="*/ 156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1" y="21"/>
                                  </a:moveTo>
                                  <a:lnTo>
                                    <a:pt x="23" y="2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67"/>
                        <wpg:cNvGrpSpPr>
                          <a:grpSpLocks/>
                        </wpg:cNvGrpSpPr>
                        <wpg:grpSpPr bwMode="auto">
                          <a:xfrm>
                            <a:off x="9911" y="1469"/>
                            <a:ext cx="39" cy="38"/>
                            <a:chOff x="9911" y="1469"/>
                            <a:chExt cx="39" cy="38"/>
                          </a:xfrm>
                        </wpg:grpSpPr>
                        <wps:wsp>
                          <wps:cNvPr id="559" name="Freeform 568"/>
                          <wps:cNvSpPr>
                            <a:spLocks/>
                          </wps:cNvSpPr>
                          <wps:spPr bwMode="auto">
                            <a:xfrm>
                              <a:off x="9911" y="1469"/>
                              <a:ext cx="39" cy="38"/>
                            </a:xfrm>
                            <a:custGeom>
                              <a:avLst/>
                              <a:gdLst>
                                <a:gd name="T0" fmla="+- 0 9929 9911"/>
                                <a:gd name="T1" fmla="*/ T0 w 39"/>
                                <a:gd name="T2" fmla="+- 0 1507 1469"/>
                                <a:gd name="T3" fmla="*/ 1507 h 38"/>
                                <a:gd name="T4" fmla="+- 0 9950 9911"/>
                                <a:gd name="T5" fmla="*/ T4 w 39"/>
                                <a:gd name="T6" fmla="+- 0 1500 1469"/>
                                <a:gd name="T7" fmla="*/ 1500 h 38"/>
                                <a:gd name="T8" fmla="+- 0 9937 9911"/>
                                <a:gd name="T9" fmla="*/ T8 w 39"/>
                                <a:gd name="T10" fmla="+- 0 1469 1469"/>
                                <a:gd name="T11" fmla="*/ 1469 h 38"/>
                                <a:gd name="T12" fmla="+- 0 9911 9911"/>
                                <a:gd name="T13" fmla="*/ T12 w 39"/>
                                <a:gd name="T14" fmla="+- 0 1481 1469"/>
                                <a:gd name="T15" fmla="*/ 1481 h 38"/>
                                <a:gd name="T16" fmla="+- 0 9929 9911"/>
                                <a:gd name="T17" fmla="*/ T16 w 39"/>
                                <a:gd name="T18" fmla="+- 0 1507 1469"/>
                                <a:gd name="T19" fmla="*/ 1507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38">
                                  <a:moveTo>
                                    <a:pt x="18" y="38"/>
                                  </a:moveTo>
                                  <a:lnTo>
                                    <a:pt x="39" y="3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4"/>
                        <wpg:cNvGrpSpPr>
                          <a:grpSpLocks/>
                        </wpg:cNvGrpSpPr>
                        <wpg:grpSpPr bwMode="auto">
                          <a:xfrm>
                            <a:off x="10894" y="1038"/>
                            <a:ext cx="201" cy="471"/>
                            <a:chOff x="10894" y="1038"/>
                            <a:chExt cx="201" cy="471"/>
                          </a:xfrm>
                        </wpg:grpSpPr>
                        <wps:wsp>
                          <wps:cNvPr id="561" name="Freeform 566"/>
                          <wps:cNvSpPr>
                            <a:spLocks/>
                          </wps:cNvSpPr>
                          <wps:spPr bwMode="auto">
                            <a:xfrm>
                              <a:off x="10894" y="1038"/>
                              <a:ext cx="201" cy="471"/>
                            </a:xfrm>
                            <a:custGeom>
                              <a:avLst/>
                              <a:gdLst>
                                <a:gd name="T0" fmla="+- 0 10912 10894"/>
                                <a:gd name="T1" fmla="*/ T0 w 201"/>
                                <a:gd name="T2" fmla="+- 0 1509 1038"/>
                                <a:gd name="T3" fmla="*/ 1509 h 471"/>
                                <a:gd name="T4" fmla="+- 0 11009 10894"/>
                                <a:gd name="T5" fmla="*/ T4 w 201"/>
                                <a:gd name="T6" fmla="+- 0 1432 1038"/>
                                <a:gd name="T7" fmla="*/ 1432 h 471"/>
                                <a:gd name="T8" fmla="+- 0 11094 10894"/>
                                <a:gd name="T9" fmla="*/ T8 w 201"/>
                                <a:gd name="T10" fmla="+- 0 1038 1038"/>
                                <a:gd name="T11" fmla="*/ 1038 h 471"/>
                                <a:gd name="T12" fmla="+- 0 10894 10894"/>
                                <a:gd name="T13" fmla="*/ T12 w 201"/>
                                <a:gd name="T14" fmla="+- 0 1041 1038"/>
                                <a:gd name="T15" fmla="*/ 1041 h 471"/>
                                <a:gd name="T16" fmla="+- 0 10912 10894"/>
                                <a:gd name="T17" fmla="*/ T16 w 201"/>
                                <a:gd name="T18" fmla="+- 0 1509 1038"/>
                                <a:gd name="T19" fmla="*/ 1509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471">
                                  <a:moveTo>
                                    <a:pt x="18" y="471"/>
                                  </a:moveTo>
                                  <a:lnTo>
                                    <a:pt x="115" y="394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8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2" name="Picture 5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4" y="632"/>
                              <a:ext cx="1258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63" name="Group 562"/>
                        <wpg:cNvGrpSpPr>
                          <a:grpSpLocks/>
                        </wpg:cNvGrpSpPr>
                        <wpg:grpSpPr bwMode="auto">
                          <a:xfrm>
                            <a:off x="10015" y="694"/>
                            <a:ext cx="272" cy="221"/>
                            <a:chOff x="10015" y="694"/>
                            <a:chExt cx="272" cy="221"/>
                          </a:xfrm>
                        </wpg:grpSpPr>
                        <wps:wsp>
                          <wps:cNvPr id="564" name="Freeform 563"/>
                          <wps:cNvSpPr>
                            <a:spLocks/>
                          </wps:cNvSpPr>
                          <wps:spPr bwMode="auto">
                            <a:xfrm>
                              <a:off x="10015" y="694"/>
                              <a:ext cx="272" cy="221"/>
                            </a:xfrm>
                            <a:custGeom>
                              <a:avLst/>
                              <a:gdLst>
                                <a:gd name="T0" fmla="+- 0 10015 10015"/>
                                <a:gd name="T1" fmla="*/ T0 w 272"/>
                                <a:gd name="T2" fmla="+- 0 694 694"/>
                                <a:gd name="T3" fmla="*/ 694 h 221"/>
                                <a:gd name="T4" fmla="+- 0 10059 10015"/>
                                <a:gd name="T5" fmla="*/ T4 w 272"/>
                                <a:gd name="T6" fmla="+- 0 739 694"/>
                                <a:gd name="T7" fmla="*/ 739 h 221"/>
                                <a:gd name="T8" fmla="+- 0 10125 10015"/>
                                <a:gd name="T9" fmla="*/ T8 w 272"/>
                                <a:gd name="T10" fmla="+- 0 798 694"/>
                                <a:gd name="T11" fmla="*/ 798 h 221"/>
                                <a:gd name="T12" fmla="+- 0 10185 10015"/>
                                <a:gd name="T13" fmla="*/ T12 w 272"/>
                                <a:gd name="T14" fmla="+- 0 846 694"/>
                                <a:gd name="T15" fmla="*/ 846 h 221"/>
                                <a:gd name="T16" fmla="+- 0 10235 10015"/>
                                <a:gd name="T17" fmla="*/ T16 w 272"/>
                                <a:gd name="T18" fmla="+- 0 882 694"/>
                                <a:gd name="T19" fmla="*/ 882 h 221"/>
                                <a:gd name="T20" fmla="+- 0 10284 10015"/>
                                <a:gd name="T21" fmla="*/ T20 w 272"/>
                                <a:gd name="T22" fmla="+- 0 914 694"/>
                                <a:gd name="T23" fmla="*/ 914 h 221"/>
                                <a:gd name="T24" fmla="+- 0 10286 10015"/>
                                <a:gd name="T25" fmla="*/ T24 w 272"/>
                                <a:gd name="T26" fmla="+- 0 915 694"/>
                                <a:gd name="T27" fmla="*/ 91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2" h="221">
                                  <a:moveTo>
                                    <a:pt x="0" y="0"/>
                                  </a:moveTo>
                                  <a:lnTo>
                                    <a:pt x="44" y="45"/>
                                  </a:lnTo>
                                  <a:lnTo>
                                    <a:pt x="110" y="104"/>
                                  </a:lnTo>
                                  <a:lnTo>
                                    <a:pt x="170" y="152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69" y="220"/>
                                  </a:lnTo>
                                  <a:lnTo>
                                    <a:pt x="271" y="221"/>
                                  </a:lnTo>
                                </a:path>
                              </a:pathLst>
                            </a:custGeom>
                            <a:noFill/>
                            <a:ln w="194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60"/>
                        <wpg:cNvGrpSpPr>
                          <a:grpSpLocks/>
                        </wpg:cNvGrpSpPr>
                        <wpg:grpSpPr bwMode="auto">
                          <a:xfrm>
                            <a:off x="9873" y="729"/>
                            <a:ext cx="325" cy="205"/>
                            <a:chOff x="9873" y="729"/>
                            <a:chExt cx="325" cy="205"/>
                          </a:xfrm>
                        </wpg:grpSpPr>
                        <wps:wsp>
                          <wps:cNvPr id="566" name="Freeform 561"/>
                          <wps:cNvSpPr>
                            <a:spLocks/>
                          </wps:cNvSpPr>
                          <wps:spPr bwMode="auto">
                            <a:xfrm>
                              <a:off x="9873" y="729"/>
                              <a:ext cx="325" cy="205"/>
                            </a:xfrm>
                            <a:custGeom>
                              <a:avLst/>
                              <a:gdLst>
                                <a:gd name="T0" fmla="+- 0 9873 9873"/>
                                <a:gd name="T1" fmla="*/ T0 w 325"/>
                                <a:gd name="T2" fmla="+- 0 729 729"/>
                                <a:gd name="T3" fmla="*/ 729 h 205"/>
                                <a:gd name="T4" fmla="+- 0 9934 9873"/>
                                <a:gd name="T5" fmla="*/ T4 w 325"/>
                                <a:gd name="T6" fmla="+- 0 785 729"/>
                                <a:gd name="T7" fmla="*/ 785 h 205"/>
                                <a:gd name="T8" fmla="+- 0 10001 9873"/>
                                <a:gd name="T9" fmla="*/ T8 w 325"/>
                                <a:gd name="T10" fmla="+- 0 833 729"/>
                                <a:gd name="T11" fmla="*/ 833 h 205"/>
                                <a:gd name="T12" fmla="+- 0 10067 9873"/>
                                <a:gd name="T13" fmla="*/ T12 w 325"/>
                                <a:gd name="T14" fmla="+- 0 872 729"/>
                                <a:gd name="T15" fmla="*/ 872 h 205"/>
                                <a:gd name="T16" fmla="+- 0 10126 9873"/>
                                <a:gd name="T17" fmla="*/ T16 w 325"/>
                                <a:gd name="T18" fmla="+- 0 902 729"/>
                                <a:gd name="T19" fmla="*/ 902 h 205"/>
                                <a:gd name="T20" fmla="+- 0 10181 9873"/>
                                <a:gd name="T21" fmla="*/ T20 w 325"/>
                                <a:gd name="T22" fmla="+- 0 927 729"/>
                                <a:gd name="T23" fmla="*/ 927 h 205"/>
                                <a:gd name="T24" fmla="+- 0 10195 9873"/>
                                <a:gd name="T25" fmla="*/ T24 w 325"/>
                                <a:gd name="T26" fmla="+- 0 932 729"/>
                                <a:gd name="T27" fmla="*/ 932 h 205"/>
                                <a:gd name="T28" fmla="+- 0 10197 9873"/>
                                <a:gd name="T29" fmla="*/ T28 w 325"/>
                                <a:gd name="T30" fmla="+- 0 933 729"/>
                                <a:gd name="T31" fmla="*/ 93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5" h="205">
                                  <a:moveTo>
                                    <a:pt x="0" y="0"/>
                                  </a:moveTo>
                                  <a:lnTo>
                                    <a:pt x="61" y="56"/>
                                  </a:lnTo>
                                  <a:lnTo>
                                    <a:pt x="128" y="104"/>
                                  </a:lnTo>
                                  <a:lnTo>
                                    <a:pt x="194" y="143"/>
                                  </a:lnTo>
                                  <a:lnTo>
                                    <a:pt x="253" y="173"/>
                                  </a:lnTo>
                                  <a:lnTo>
                                    <a:pt x="308" y="198"/>
                                  </a:lnTo>
                                  <a:lnTo>
                                    <a:pt x="322" y="203"/>
                                  </a:lnTo>
                                  <a:lnTo>
                                    <a:pt x="324" y="204"/>
                                  </a:lnTo>
                                </a:path>
                              </a:pathLst>
                            </a:custGeom>
                            <a:noFill/>
                            <a:ln w="194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58"/>
                        <wpg:cNvGrpSpPr>
                          <a:grpSpLocks/>
                        </wpg:cNvGrpSpPr>
                        <wpg:grpSpPr bwMode="auto">
                          <a:xfrm>
                            <a:off x="9744" y="801"/>
                            <a:ext cx="362" cy="159"/>
                            <a:chOff x="9744" y="801"/>
                            <a:chExt cx="362" cy="159"/>
                          </a:xfrm>
                        </wpg:grpSpPr>
                        <wps:wsp>
                          <wps:cNvPr id="568" name="Freeform 559"/>
                          <wps:cNvSpPr>
                            <a:spLocks/>
                          </wps:cNvSpPr>
                          <wps:spPr bwMode="auto">
                            <a:xfrm>
                              <a:off x="9744" y="801"/>
                              <a:ext cx="362" cy="159"/>
                            </a:xfrm>
                            <a:custGeom>
                              <a:avLst/>
                              <a:gdLst>
                                <a:gd name="T0" fmla="+- 0 9744 9744"/>
                                <a:gd name="T1" fmla="*/ T0 w 362"/>
                                <a:gd name="T2" fmla="+- 0 801 801"/>
                                <a:gd name="T3" fmla="*/ 801 h 159"/>
                                <a:gd name="T4" fmla="+- 0 9815 9744"/>
                                <a:gd name="T5" fmla="*/ T4 w 362"/>
                                <a:gd name="T6" fmla="+- 0 851 801"/>
                                <a:gd name="T7" fmla="*/ 851 h 159"/>
                                <a:gd name="T8" fmla="+- 0 9890 9744"/>
                                <a:gd name="T9" fmla="*/ T8 w 362"/>
                                <a:gd name="T10" fmla="+- 0 890 801"/>
                                <a:gd name="T11" fmla="*/ 890 h 159"/>
                                <a:gd name="T12" fmla="+- 0 9961 9744"/>
                                <a:gd name="T13" fmla="*/ T12 w 362"/>
                                <a:gd name="T14" fmla="+- 0 919 801"/>
                                <a:gd name="T15" fmla="*/ 919 h 159"/>
                                <a:gd name="T16" fmla="+- 0 10024 9744"/>
                                <a:gd name="T17" fmla="*/ T16 w 362"/>
                                <a:gd name="T18" fmla="+- 0 940 801"/>
                                <a:gd name="T19" fmla="*/ 940 h 159"/>
                                <a:gd name="T20" fmla="+- 0 10085 9744"/>
                                <a:gd name="T21" fmla="*/ T20 w 362"/>
                                <a:gd name="T22" fmla="+- 0 956 801"/>
                                <a:gd name="T23" fmla="*/ 956 h 159"/>
                                <a:gd name="T24" fmla="+- 0 10101 9744"/>
                                <a:gd name="T25" fmla="*/ T24 w 362"/>
                                <a:gd name="T26" fmla="+- 0 959 801"/>
                                <a:gd name="T27" fmla="*/ 959 h 159"/>
                                <a:gd name="T28" fmla="+- 0 10105 9744"/>
                                <a:gd name="T29" fmla="*/ T28 w 362"/>
                                <a:gd name="T30" fmla="+- 0 960 801"/>
                                <a:gd name="T31" fmla="*/ 96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2" h="159">
                                  <a:moveTo>
                                    <a:pt x="0" y="0"/>
                                  </a:moveTo>
                                  <a:lnTo>
                                    <a:pt x="71" y="50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217" y="118"/>
                                  </a:lnTo>
                                  <a:lnTo>
                                    <a:pt x="280" y="139"/>
                                  </a:lnTo>
                                  <a:lnTo>
                                    <a:pt x="341" y="155"/>
                                  </a:lnTo>
                                  <a:lnTo>
                                    <a:pt x="357" y="158"/>
                                  </a:lnTo>
                                  <a:lnTo>
                                    <a:pt x="361" y="159"/>
                                  </a:lnTo>
                                </a:path>
                              </a:pathLst>
                            </a:custGeom>
                            <a:noFill/>
                            <a:ln w="194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56"/>
                        <wpg:cNvGrpSpPr>
                          <a:grpSpLocks/>
                        </wpg:cNvGrpSpPr>
                        <wpg:grpSpPr bwMode="auto">
                          <a:xfrm>
                            <a:off x="9713" y="894"/>
                            <a:ext cx="257" cy="398"/>
                            <a:chOff x="9713" y="894"/>
                            <a:chExt cx="257" cy="398"/>
                          </a:xfrm>
                        </wpg:grpSpPr>
                        <wps:wsp>
                          <wps:cNvPr id="570" name="Freeform 557"/>
                          <wps:cNvSpPr>
                            <a:spLocks/>
                          </wps:cNvSpPr>
                          <wps:spPr bwMode="auto">
                            <a:xfrm>
                              <a:off x="9713" y="894"/>
                              <a:ext cx="257" cy="398"/>
                            </a:xfrm>
                            <a:custGeom>
                              <a:avLst/>
                              <a:gdLst>
                                <a:gd name="T0" fmla="+- 0 9713 9713"/>
                                <a:gd name="T1" fmla="*/ T0 w 257"/>
                                <a:gd name="T2" fmla="+- 0 894 894"/>
                                <a:gd name="T3" fmla="*/ 894 h 398"/>
                                <a:gd name="T4" fmla="+- 0 9777 9713"/>
                                <a:gd name="T5" fmla="*/ T4 w 257"/>
                                <a:gd name="T6" fmla="+- 0 939 894"/>
                                <a:gd name="T7" fmla="*/ 939 h 398"/>
                                <a:gd name="T8" fmla="+- 0 9848 9713"/>
                                <a:gd name="T9" fmla="*/ T8 w 257"/>
                                <a:gd name="T10" fmla="+- 0 975 894"/>
                                <a:gd name="T11" fmla="*/ 975 h 398"/>
                                <a:gd name="T12" fmla="+- 0 9906 9713"/>
                                <a:gd name="T13" fmla="*/ T12 w 257"/>
                                <a:gd name="T14" fmla="+- 0 992 894"/>
                                <a:gd name="T15" fmla="*/ 992 h 398"/>
                                <a:gd name="T16" fmla="+- 0 9970 9713"/>
                                <a:gd name="T17" fmla="*/ T16 w 257"/>
                                <a:gd name="T18" fmla="+- 0 999 894"/>
                                <a:gd name="T19" fmla="*/ 999 h 398"/>
                                <a:gd name="T20" fmla="+- 0 9959 9713"/>
                                <a:gd name="T21" fmla="*/ T20 w 257"/>
                                <a:gd name="T22" fmla="+- 0 1014 894"/>
                                <a:gd name="T23" fmla="*/ 1014 h 398"/>
                                <a:gd name="T24" fmla="+- 0 9926 9713"/>
                                <a:gd name="T25" fmla="*/ T24 w 257"/>
                                <a:gd name="T26" fmla="+- 0 1076 894"/>
                                <a:gd name="T27" fmla="*/ 1076 h 398"/>
                                <a:gd name="T28" fmla="+- 0 9895 9713"/>
                                <a:gd name="T29" fmla="*/ T28 w 257"/>
                                <a:gd name="T30" fmla="+- 0 1149 894"/>
                                <a:gd name="T31" fmla="*/ 1149 h 398"/>
                                <a:gd name="T32" fmla="+- 0 9871 9713"/>
                                <a:gd name="T33" fmla="*/ T32 w 257"/>
                                <a:gd name="T34" fmla="+- 0 1220 894"/>
                                <a:gd name="T35" fmla="*/ 1220 h 398"/>
                                <a:gd name="T36" fmla="+- 0 9851 9713"/>
                                <a:gd name="T37" fmla="*/ T36 w 257"/>
                                <a:gd name="T38" fmla="+- 0 1285 894"/>
                                <a:gd name="T39" fmla="*/ 1285 h 398"/>
                                <a:gd name="T40" fmla="+- 0 9849 9713"/>
                                <a:gd name="T41" fmla="*/ T40 w 257"/>
                                <a:gd name="T42" fmla="+- 0 1292 894"/>
                                <a:gd name="T43" fmla="*/ 1292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7" h="398">
                                  <a:moveTo>
                                    <a:pt x="0" y="0"/>
                                  </a:moveTo>
                                  <a:lnTo>
                                    <a:pt x="64" y="45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93" y="98"/>
                                  </a:lnTo>
                                  <a:lnTo>
                                    <a:pt x="257" y="105"/>
                                  </a:lnTo>
                                  <a:lnTo>
                                    <a:pt x="246" y="120"/>
                                  </a:lnTo>
                                  <a:lnTo>
                                    <a:pt x="213" y="182"/>
                                  </a:lnTo>
                                  <a:lnTo>
                                    <a:pt x="182" y="255"/>
                                  </a:lnTo>
                                  <a:lnTo>
                                    <a:pt x="158" y="326"/>
                                  </a:lnTo>
                                  <a:lnTo>
                                    <a:pt x="138" y="391"/>
                                  </a:lnTo>
                                  <a:lnTo>
                                    <a:pt x="136" y="398"/>
                                  </a:lnTo>
                                </a:path>
                              </a:pathLst>
                            </a:custGeom>
                            <a:noFill/>
                            <a:ln w="1952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54"/>
                        <wpg:cNvGrpSpPr>
                          <a:grpSpLocks/>
                        </wpg:cNvGrpSpPr>
                        <wpg:grpSpPr bwMode="auto">
                          <a:xfrm>
                            <a:off x="10187" y="671"/>
                            <a:ext cx="730" cy="753"/>
                            <a:chOff x="10187" y="671"/>
                            <a:chExt cx="730" cy="753"/>
                          </a:xfrm>
                        </wpg:grpSpPr>
                        <wps:wsp>
                          <wps:cNvPr id="572" name="Freeform 555"/>
                          <wps:cNvSpPr>
                            <a:spLocks/>
                          </wps:cNvSpPr>
                          <wps:spPr bwMode="auto">
                            <a:xfrm>
                              <a:off x="10187" y="671"/>
                              <a:ext cx="730" cy="753"/>
                            </a:xfrm>
                            <a:custGeom>
                              <a:avLst/>
                              <a:gdLst>
                                <a:gd name="T0" fmla="+- 0 10917 10187"/>
                                <a:gd name="T1" fmla="*/ T0 w 730"/>
                                <a:gd name="T2" fmla="+- 0 1423 671"/>
                                <a:gd name="T3" fmla="*/ 1423 h 753"/>
                                <a:gd name="T4" fmla="+- 0 10904 10187"/>
                                <a:gd name="T5" fmla="*/ T4 w 730"/>
                                <a:gd name="T6" fmla="+- 0 1078 671"/>
                                <a:gd name="T7" fmla="*/ 1078 h 753"/>
                                <a:gd name="T8" fmla="+- 0 10825 10187"/>
                                <a:gd name="T9" fmla="*/ T8 w 730"/>
                                <a:gd name="T10" fmla="+- 0 1018 671"/>
                                <a:gd name="T11" fmla="*/ 1018 h 753"/>
                                <a:gd name="T12" fmla="+- 0 10760 10187"/>
                                <a:gd name="T13" fmla="*/ T12 w 730"/>
                                <a:gd name="T14" fmla="+- 0 971 671"/>
                                <a:gd name="T15" fmla="*/ 971 h 753"/>
                                <a:gd name="T16" fmla="+- 0 10706 10187"/>
                                <a:gd name="T17" fmla="*/ T16 w 730"/>
                                <a:gd name="T18" fmla="+- 0 935 671"/>
                                <a:gd name="T19" fmla="*/ 935 h 753"/>
                                <a:gd name="T20" fmla="+- 0 10636 10187"/>
                                <a:gd name="T21" fmla="*/ T20 w 730"/>
                                <a:gd name="T22" fmla="+- 0 899 671"/>
                                <a:gd name="T23" fmla="*/ 899 h 753"/>
                                <a:gd name="T24" fmla="+- 0 10572 10187"/>
                                <a:gd name="T25" fmla="*/ T24 w 730"/>
                                <a:gd name="T26" fmla="+- 0 881 671"/>
                                <a:gd name="T27" fmla="*/ 881 h 753"/>
                                <a:gd name="T28" fmla="+- 0 10526 10187"/>
                                <a:gd name="T29" fmla="*/ T28 w 730"/>
                                <a:gd name="T30" fmla="+- 0 879 671"/>
                                <a:gd name="T31" fmla="*/ 879 h 753"/>
                                <a:gd name="T32" fmla="+- 0 10500 10187"/>
                                <a:gd name="T33" fmla="*/ T32 w 730"/>
                                <a:gd name="T34" fmla="+- 0 879 671"/>
                                <a:gd name="T35" fmla="*/ 879 h 753"/>
                                <a:gd name="T36" fmla="+- 0 10410 10187"/>
                                <a:gd name="T37" fmla="*/ T36 w 730"/>
                                <a:gd name="T38" fmla="+- 0 889 671"/>
                                <a:gd name="T39" fmla="*/ 889 h 753"/>
                                <a:gd name="T40" fmla="+- 0 10335 10187"/>
                                <a:gd name="T41" fmla="*/ T40 w 730"/>
                                <a:gd name="T42" fmla="+- 0 900 671"/>
                                <a:gd name="T43" fmla="*/ 900 h 753"/>
                                <a:gd name="T44" fmla="+- 0 10315 10187"/>
                                <a:gd name="T45" fmla="*/ T44 w 730"/>
                                <a:gd name="T46" fmla="+- 0 880 671"/>
                                <a:gd name="T47" fmla="*/ 880 h 753"/>
                                <a:gd name="T48" fmla="+- 0 10269 10187"/>
                                <a:gd name="T49" fmla="*/ T48 w 730"/>
                                <a:gd name="T50" fmla="+- 0 833 671"/>
                                <a:gd name="T51" fmla="*/ 833 h 753"/>
                                <a:gd name="T52" fmla="+- 0 10231 10187"/>
                                <a:gd name="T53" fmla="*/ T52 w 730"/>
                                <a:gd name="T54" fmla="+- 0 783 671"/>
                                <a:gd name="T55" fmla="*/ 783 h 753"/>
                                <a:gd name="T56" fmla="+- 0 10203 10187"/>
                                <a:gd name="T57" fmla="*/ T56 w 730"/>
                                <a:gd name="T58" fmla="+- 0 718 671"/>
                                <a:gd name="T59" fmla="*/ 718 h 753"/>
                                <a:gd name="T60" fmla="+- 0 10196 10187"/>
                                <a:gd name="T61" fmla="*/ T60 w 730"/>
                                <a:gd name="T62" fmla="+- 0 696 671"/>
                                <a:gd name="T63" fmla="*/ 696 h 753"/>
                                <a:gd name="T64" fmla="+- 0 10187 10187"/>
                                <a:gd name="T65" fmla="*/ T64 w 730"/>
                                <a:gd name="T66" fmla="+- 0 671 671"/>
                                <a:gd name="T67" fmla="*/ 671 h 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30" h="753">
                                  <a:moveTo>
                                    <a:pt x="730" y="752"/>
                                  </a:moveTo>
                                  <a:lnTo>
                                    <a:pt x="717" y="407"/>
                                  </a:lnTo>
                                  <a:lnTo>
                                    <a:pt x="638" y="347"/>
                                  </a:lnTo>
                                  <a:lnTo>
                                    <a:pt x="573" y="300"/>
                                  </a:lnTo>
                                  <a:lnTo>
                                    <a:pt x="519" y="264"/>
                                  </a:lnTo>
                                  <a:lnTo>
                                    <a:pt x="449" y="228"/>
                                  </a:lnTo>
                                  <a:lnTo>
                                    <a:pt x="385" y="210"/>
                                  </a:lnTo>
                                  <a:lnTo>
                                    <a:pt x="339" y="208"/>
                                  </a:lnTo>
                                  <a:lnTo>
                                    <a:pt x="313" y="208"/>
                                  </a:lnTo>
                                  <a:lnTo>
                                    <a:pt x="223" y="218"/>
                                  </a:lnTo>
                                  <a:lnTo>
                                    <a:pt x="148" y="229"/>
                                  </a:lnTo>
                                  <a:lnTo>
                                    <a:pt x="128" y="209"/>
                                  </a:lnTo>
                                  <a:lnTo>
                                    <a:pt x="82" y="162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49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52"/>
                        <wpg:cNvGrpSpPr>
                          <a:grpSpLocks/>
                        </wpg:cNvGrpSpPr>
                        <wpg:grpSpPr bwMode="auto">
                          <a:xfrm>
                            <a:off x="10381" y="648"/>
                            <a:ext cx="705" cy="638"/>
                            <a:chOff x="10381" y="648"/>
                            <a:chExt cx="705" cy="638"/>
                          </a:xfrm>
                        </wpg:grpSpPr>
                        <wps:wsp>
                          <wps:cNvPr id="574" name="Freeform 553"/>
                          <wps:cNvSpPr>
                            <a:spLocks/>
                          </wps:cNvSpPr>
                          <wps:spPr bwMode="auto">
                            <a:xfrm>
                              <a:off x="10381" y="648"/>
                              <a:ext cx="705" cy="638"/>
                            </a:xfrm>
                            <a:custGeom>
                              <a:avLst/>
                              <a:gdLst>
                                <a:gd name="T0" fmla="+- 0 10381 10381"/>
                                <a:gd name="T1" fmla="*/ T0 w 705"/>
                                <a:gd name="T2" fmla="+- 0 648 648"/>
                                <a:gd name="T3" fmla="*/ 648 h 638"/>
                                <a:gd name="T4" fmla="+- 0 10464 10381"/>
                                <a:gd name="T5" fmla="*/ T4 w 705"/>
                                <a:gd name="T6" fmla="+- 0 654 648"/>
                                <a:gd name="T7" fmla="*/ 654 h 638"/>
                                <a:gd name="T8" fmla="+- 0 10539 10381"/>
                                <a:gd name="T9" fmla="*/ T8 w 705"/>
                                <a:gd name="T10" fmla="+- 0 665 648"/>
                                <a:gd name="T11" fmla="*/ 665 h 638"/>
                                <a:gd name="T12" fmla="+- 0 10607 10381"/>
                                <a:gd name="T13" fmla="*/ T12 w 705"/>
                                <a:gd name="T14" fmla="+- 0 680 648"/>
                                <a:gd name="T15" fmla="*/ 680 h 638"/>
                                <a:gd name="T16" fmla="+- 0 10667 10381"/>
                                <a:gd name="T17" fmla="*/ T16 w 705"/>
                                <a:gd name="T18" fmla="+- 0 698 648"/>
                                <a:gd name="T19" fmla="*/ 698 h 638"/>
                                <a:gd name="T20" fmla="+- 0 10767 10381"/>
                                <a:gd name="T21" fmla="*/ T20 w 705"/>
                                <a:gd name="T22" fmla="+- 0 742 648"/>
                                <a:gd name="T23" fmla="*/ 742 h 638"/>
                                <a:gd name="T24" fmla="+- 0 10844 10381"/>
                                <a:gd name="T25" fmla="*/ T24 w 705"/>
                                <a:gd name="T26" fmla="+- 0 794 648"/>
                                <a:gd name="T27" fmla="*/ 794 h 638"/>
                                <a:gd name="T28" fmla="+- 0 10900 10381"/>
                                <a:gd name="T29" fmla="*/ T28 w 705"/>
                                <a:gd name="T30" fmla="+- 0 849 648"/>
                                <a:gd name="T31" fmla="*/ 849 h 638"/>
                                <a:gd name="T32" fmla="+- 0 10938 10381"/>
                                <a:gd name="T33" fmla="*/ T32 w 705"/>
                                <a:gd name="T34" fmla="+- 0 903 648"/>
                                <a:gd name="T35" fmla="*/ 903 h 638"/>
                                <a:gd name="T36" fmla="+- 0 10970 10381"/>
                                <a:gd name="T37" fmla="*/ T36 w 705"/>
                                <a:gd name="T38" fmla="+- 0 973 648"/>
                                <a:gd name="T39" fmla="*/ 973 h 638"/>
                                <a:gd name="T40" fmla="+- 0 10982 10381"/>
                                <a:gd name="T41" fmla="*/ T40 w 705"/>
                                <a:gd name="T42" fmla="+- 0 1029 648"/>
                                <a:gd name="T43" fmla="*/ 1029 h 638"/>
                                <a:gd name="T44" fmla="+- 0 11086 10381"/>
                                <a:gd name="T45" fmla="*/ T44 w 705"/>
                                <a:gd name="T46" fmla="+- 0 1040 648"/>
                                <a:gd name="T47" fmla="*/ 1040 h 638"/>
                                <a:gd name="T48" fmla="+- 0 11031 10381"/>
                                <a:gd name="T49" fmla="*/ T48 w 705"/>
                                <a:gd name="T50" fmla="+- 0 1286 648"/>
                                <a:gd name="T51" fmla="*/ 1286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05" h="638">
                                  <a:moveTo>
                                    <a:pt x="0" y="0"/>
                                  </a:moveTo>
                                  <a:lnTo>
                                    <a:pt x="83" y="6"/>
                                  </a:lnTo>
                                  <a:lnTo>
                                    <a:pt x="158" y="17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86" y="50"/>
                                  </a:lnTo>
                                  <a:lnTo>
                                    <a:pt x="386" y="94"/>
                                  </a:lnTo>
                                  <a:lnTo>
                                    <a:pt x="463" y="146"/>
                                  </a:lnTo>
                                  <a:lnTo>
                                    <a:pt x="519" y="201"/>
                                  </a:lnTo>
                                  <a:lnTo>
                                    <a:pt x="557" y="255"/>
                                  </a:lnTo>
                                  <a:lnTo>
                                    <a:pt x="589" y="325"/>
                                  </a:lnTo>
                                  <a:lnTo>
                                    <a:pt x="601" y="381"/>
                                  </a:lnTo>
                                  <a:lnTo>
                                    <a:pt x="705" y="392"/>
                                  </a:lnTo>
                                  <a:lnTo>
                                    <a:pt x="650" y="638"/>
                                  </a:lnTo>
                                </a:path>
                              </a:pathLst>
                            </a:custGeom>
                            <a:noFill/>
                            <a:ln w="194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50"/>
                        <wpg:cNvGrpSpPr>
                          <a:grpSpLocks/>
                        </wpg:cNvGrpSpPr>
                        <wpg:grpSpPr bwMode="auto">
                          <a:xfrm>
                            <a:off x="10235" y="1721"/>
                            <a:ext cx="279" cy="82"/>
                            <a:chOff x="10235" y="1721"/>
                            <a:chExt cx="279" cy="82"/>
                          </a:xfrm>
                        </wpg:grpSpPr>
                        <wps:wsp>
                          <wps:cNvPr id="576" name="Freeform 551"/>
                          <wps:cNvSpPr>
                            <a:spLocks/>
                          </wps:cNvSpPr>
                          <wps:spPr bwMode="auto">
                            <a:xfrm>
                              <a:off x="10235" y="1721"/>
                              <a:ext cx="279" cy="82"/>
                            </a:xfrm>
                            <a:custGeom>
                              <a:avLst/>
                              <a:gdLst>
                                <a:gd name="T0" fmla="+- 0 10358 10235"/>
                                <a:gd name="T1" fmla="*/ T0 w 279"/>
                                <a:gd name="T2" fmla="+- 0 1802 1721"/>
                                <a:gd name="T3" fmla="*/ 1802 h 82"/>
                                <a:gd name="T4" fmla="+- 0 10438 10235"/>
                                <a:gd name="T5" fmla="*/ T4 w 279"/>
                                <a:gd name="T6" fmla="+- 0 1787 1721"/>
                                <a:gd name="T7" fmla="*/ 1787 h 82"/>
                                <a:gd name="T8" fmla="+- 0 10503 10235"/>
                                <a:gd name="T9" fmla="*/ T8 w 279"/>
                                <a:gd name="T10" fmla="+- 0 1746 1721"/>
                                <a:gd name="T11" fmla="*/ 1746 h 82"/>
                                <a:gd name="T12" fmla="+- 0 10513 10235"/>
                                <a:gd name="T13" fmla="*/ T12 w 279"/>
                                <a:gd name="T14" fmla="+- 0 1723 1721"/>
                                <a:gd name="T15" fmla="*/ 1723 h 82"/>
                                <a:gd name="T16" fmla="+- 0 10235 10235"/>
                                <a:gd name="T17" fmla="*/ T16 w 279"/>
                                <a:gd name="T18" fmla="+- 0 1721 1721"/>
                                <a:gd name="T19" fmla="*/ 1721 h 82"/>
                                <a:gd name="T20" fmla="+- 0 10235 10235"/>
                                <a:gd name="T21" fmla="*/ T20 w 279"/>
                                <a:gd name="T22" fmla="+- 0 1726 1721"/>
                                <a:gd name="T23" fmla="*/ 1726 h 82"/>
                                <a:gd name="T24" fmla="+- 0 10236 10235"/>
                                <a:gd name="T25" fmla="*/ T24 w 279"/>
                                <a:gd name="T26" fmla="+- 0 1735 1721"/>
                                <a:gd name="T27" fmla="*/ 1735 h 82"/>
                                <a:gd name="T28" fmla="+- 0 10285 10235"/>
                                <a:gd name="T29" fmla="*/ T28 w 279"/>
                                <a:gd name="T30" fmla="+- 0 1785 1721"/>
                                <a:gd name="T31" fmla="*/ 1785 h 82"/>
                                <a:gd name="T32" fmla="+- 0 10358 10235"/>
                                <a:gd name="T33" fmla="*/ T32 w 279"/>
                                <a:gd name="T34" fmla="+- 0 1802 1721"/>
                                <a:gd name="T35" fmla="*/ 1802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9" h="82">
                                  <a:moveTo>
                                    <a:pt x="123" y="81"/>
                                  </a:moveTo>
                                  <a:lnTo>
                                    <a:pt x="203" y="66"/>
                                  </a:lnTo>
                                  <a:lnTo>
                                    <a:pt x="268" y="25"/>
                                  </a:lnTo>
                                  <a:lnTo>
                                    <a:pt x="278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12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548"/>
                        <wpg:cNvGrpSpPr>
                          <a:grpSpLocks/>
                        </wpg:cNvGrpSpPr>
                        <wpg:grpSpPr bwMode="auto">
                          <a:xfrm>
                            <a:off x="10163" y="1664"/>
                            <a:ext cx="394" cy="72"/>
                            <a:chOff x="10163" y="1664"/>
                            <a:chExt cx="394" cy="72"/>
                          </a:xfrm>
                        </wpg:grpSpPr>
                        <wps:wsp>
                          <wps:cNvPr id="578" name="Freeform 549"/>
                          <wps:cNvSpPr>
                            <a:spLocks/>
                          </wps:cNvSpPr>
                          <wps:spPr bwMode="auto">
                            <a:xfrm>
                              <a:off x="10163" y="1664"/>
                              <a:ext cx="394" cy="72"/>
                            </a:xfrm>
                            <a:custGeom>
                              <a:avLst/>
                              <a:gdLst>
                                <a:gd name="T0" fmla="+- 0 10557 10163"/>
                                <a:gd name="T1" fmla="*/ T0 w 394"/>
                                <a:gd name="T2" fmla="+- 0 1692 1664"/>
                                <a:gd name="T3" fmla="*/ 1692 h 72"/>
                                <a:gd name="T4" fmla="+- 0 10488 10163"/>
                                <a:gd name="T5" fmla="*/ T4 w 394"/>
                                <a:gd name="T6" fmla="+- 0 1719 1664"/>
                                <a:gd name="T7" fmla="*/ 1719 h 72"/>
                                <a:gd name="T8" fmla="+- 0 10425 10163"/>
                                <a:gd name="T9" fmla="*/ T8 w 394"/>
                                <a:gd name="T10" fmla="+- 0 1732 1664"/>
                                <a:gd name="T11" fmla="*/ 1732 h 72"/>
                                <a:gd name="T12" fmla="+- 0 10367 10163"/>
                                <a:gd name="T13" fmla="*/ T12 w 394"/>
                                <a:gd name="T14" fmla="+- 0 1735 1664"/>
                                <a:gd name="T15" fmla="*/ 1735 h 72"/>
                                <a:gd name="T16" fmla="+- 0 10341 10163"/>
                                <a:gd name="T17" fmla="*/ T16 w 394"/>
                                <a:gd name="T18" fmla="+- 0 1734 1664"/>
                                <a:gd name="T19" fmla="*/ 1734 h 72"/>
                                <a:gd name="T20" fmla="+- 0 10271 10163"/>
                                <a:gd name="T21" fmla="*/ T20 w 394"/>
                                <a:gd name="T22" fmla="+- 0 1720 1664"/>
                                <a:gd name="T23" fmla="*/ 1720 h 72"/>
                                <a:gd name="T24" fmla="+- 0 10204 10163"/>
                                <a:gd name="T25" fmla="*/ T24 w 394"/>
                                <a:gd name="T26" fmla="+- 0 1691 1664"/>
                                <a:gd name="T27" fmla="*/ 1691 h 72"/>
                                <a:gd name="T28" fmla="+- 0 10165 10163"/>
                                <a:gd name="T29" fmla="*/ T28 w 394"/>
                                <a:gd name="T30" fmla="+- 0 1665 1664"/>
                                <a:gd name="T31" fmla="*/ 1665 h 72"/>
                                <a:gd name="T32" fmla="+- 0 10163 10163"/>
                                <a:gd name="T33" fmla="*/ T32 w 394"/>
                                <a:gd name="T34" fmla="+- 0 1664 1664"/>
                                <a:gd name="T35" fmla="*/ 1664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4" h="72">
                                  <a:moveTo>
                                    <a:pt x="394" y="28"/>
                                  </a:moveTo>
                                  <a:lnTo>
                                    <a:pt x="325" y="55"/>
                                  </a:lnTo>
                                  <a:lnTo>
                                    <a:pt x="262" y="68"/>
                                  </a:lnTo>
                                  <a:lnTo>
                                    <a:pt x="204" y="71"/>
                                  </a:lnTo>
                                  <a:lnTo>
                                    <a:pt x="178" y="70"/>
                                  </a:lnTo>
                                  <a:lnTo>
                                    <a:pt x="108" y="56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46"/>
                        <wpg:cNvGrpSpPr>
                          <a:grpSpLocks/>
                        </wpg:cNvGrpSpPr>
                        <wpg:grpSpPr bwMode="auto">
                          <a:xfrm>
                            <a:off x="10548" y="1663"/>
                            <a:ext cx="58" cy="69"/>
                            <a:chOff x="10548" y="1663"/>
                            <a:chExt cx="58" cy="69"/>
                          </a:xfrm>
                        </wpg:grpSpPr>
                        <wps:wsp>
                          <wps:cNvPr id="580" name="Freeform 547"/>
                          <wps:cNvSpPr>
                            <a:spLocks/>
                          </wps:cNvSpPr>
                          <wps:spPr bwMode="auto">
                            <a:xfrm>
                              <a:off x="10548" y="1663"/>
                              <a:ext cx="58" cy="69"/>
                            </a:xfrm>
                            <a:custGeom>
                              <a:avLst/>
                              <a:gdLst>
                                <a:gd name="T0" fmla="+- 0 10548 10548"/>
                                <a:gd name="T1" fmla="*/ T0 w 58"/>
                                <a:gd name="T2" fmla="+- 0 1663 1663"/>
                                <a:gd name="T3" fmla="*/ 1663 h 69"/>
                                <a:gd name="T4" fmla="+- 0 10605 10548"/>
                                <a:gd name="T5" fmla="*/ T4 w 58"/>
                                <a:gd name="T6" fmla="+- 0 1731 1663"/>
                                <a:gd name="T7" fmla="*/ 173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" h="69">
                                  <a:moveTo>
                                    <a:pt x="0" y="0"/>
                                  </a:moveTo>
                                  <a:lnTo>
                                    <a:pt x="57" y="68"/>
                                  </a:lnTo>
                                </a:path>
                              </a:pathLst>
                            </a:custGeom>
                            <a:noFill/>
                            <a:ln w="143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44"/>
                        <wpg:cNvGrpSpPr>
                          <a:grpSpLocks/>
                        </wpg:cNvGrpSpPr>
                        <wpg:grpSpPr bwMode="auto">
                          <a:xfrm>
                            <a:off x="10121" y="1645"/>
                            <a:ext cx="51" cy="55"/>
                            <a:chOff x="10121" y="1645"/>
                            <a:chExt cx="51" cy="55"/>
                          </a:xfrm>
                        </wpg:grpSpPr>
                        <wps:wsp>
                          <wps:cNvPr id="582" name="Freeform 545"/>
                          <wps:cNvSpPr>
                            <a:spLocks/>
                          </wps:cNvSpPr>
                          <wps:spPr bwMode="auto">
                            <a:xfrm>
                              <a:off x="10121" y="1645"/>
                              <a:ext cx="51" cy="55"/>
                            </a:xfrm>
                            <a:custGeom>
                              <a:avLst/>
                              <a:gdLst>
                                <a:gd name="T0" fmla="+- 0 10172 10121"/>
                                <a:gd name="T1" fmla="*/ T0 w 51"/>
                                <a:gd name="T2" fmla="+- 0 1645 1645"/>
                                <a:gd name="T3" fmla="*/ 1645 h 55"/>
                                <a:gd name="T4" fmla="+- 0 10121 10121"/>
                                <a:gd name="T5" fmla="*/ T4 w 51"/>
                                <a:gd name="T6" fmla="+- 0 1699 1645"/>
                                <a:gd name="T7" fmla="*/ 169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55">
                                  <a:moveTo>
                                    <a:pt x="51" y="0"/>
                                  </a:move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143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42"/>
                        <wpg:cNvGrpSpPr>
                          <a:grpSpLocks/>
                        </wpg:cNvGrpSpPr>
                        <wpg:grpSpPr bwMode="auto">
                          <a:xfrm>
                            <a:off x="10219" y="1705"/>
                            <a:ext cx="291" cy="96"/>
                            <a:chOff x="10219" y="1705"/>
                            <a:chExt cx="291" cy="96"/>
                          </a:xfrm>
                        </wpg:grpSpPr>
                        <wps:wsp>
                          <wps:cNvPr id="584" name="Freeform 543"/>
                          <wps:cNvSpPr>
                            <a:spLocks/>
                          </wps:cNvSpPr>
                          <wps:spPr bwMode="auto">
                            <a:xfrm>
                              <a:off x="10219" y="1705"/>
                              <a:ext cx="291" cy="96"/>
                            </a:xfrm>
                            <a:custGeom>
                              <a:avLst/>
                              <a:gdLst>
                                <a:gd name="T0" fmla="+- 0 10509 10219"/>
                                <a:gd name="T1" fmla="*/ T0 w 291"/>
                                <a:gd name="T2" fmla="+- 0 1718 1705"/>
                                <a:gd name="T3" fmla="*/ 1718 h 96"/>
                                <a:gd name="T4" fmla="+- 0 10460 10219"/>
                                <a:gd name="T5" fmla="*/ T4 w 291"/>
                                <a:gd name="T6" fmla="+- 0 1782 1705"/>
                                <a:gd name="T7" fmla="*/ 1782 h 96"/>
                                <a:gd name="T8" fmla="+- 0 10394 10219"/>
                                <a:gd name="T9" fmla="*/ T8 w 291"/>
                                <a:gd name="T10" fmla="+- 0 1800 1705"/>
                                <a:gd name="T11" fmla="*/ 1800 h 96"/>
                                <a:gd name="T12" fmla="+- 0 10374 10219"/>
                                <a:gd name="T13" fmla="*/ T12 w 291"/>
                                <a:gd name="T14" fmla="+- 0 1801 1705"/>
                                <a:gd name="T15" fmla="*/ 1801 h 96"/>
                                <a:gd name="T16" fmla="+- 0 10330 10219"/>
                                <a:gd name="T17" fmla="*/ T16 w 291"/>
                                <a:gd name="T18" fmla="+- 0 1797 1705"/>
                                <a:gd name="T19" fmla="*/ 1797 h 96"/>
                                <a:gd name="T20" fmla="+- 0 10268 10219"/>
                                <a:gd name="T21" fmla="*/ T20 w 291"/>
                                <a:gd name="T22" fmla="+- 0 1777 1705"/>
                                <a:gd name="T23" fmla="*/ 1777 h 96"/>
                                <a:gd name="T24" fmla="+- 0 10222 10219"/>
                                <a:gd name="T25" fmla="*/ T24 w 291"/>
                                <a:gd name="T26" fmla="+- 0 1723 1705"/>
                                <a:gd name="T27" fmla="*/ 1723 h 96"/>
                                <a:gd name="T28" fmla="+- 0 10220 10219"/>
                                <a:gd name="T29" fmla="*/ T28 w 291"/>
                                <a:gd name="T30" fmla="+- 0 1712 1705"/>
                                <a:gd name="T31" fmla="*/ 1712 h 96"/>
                                <a:gd name="T32" fmla="+- 0 10219 10219"/>
                                <a:gd name="T33" fmla="*/ T32 w 291"/>
                                <a:gd name="T34" fmla="+- 0 1705 1705"/>
                                <a:gd name="T35" fmla="*/ 1705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1" h="96">
                                  <a:moveTo>
                                    <a:pt x="290" y="13"/>
                                  </a:moveTo>
                                  <a:lnTo>
                                    <a:pt x="241" y="77"/>
                                  </a:lnTo>
                                  <a:lnTo>
                                    <a:pt x="175" y="95"/>
                                  </a:lnTo>
                                  <a:lnTo>
                                    <a:pt x="155" y="96"/>
                                  </a:lnTo>
                                  <a:lnTo>
                                    <a:pt x="111" y="92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2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40"/>
                        <wpg:cNvGrpSpPr>
                          <a:grpSpLocks/>
                        </wpg:cNvGrpSpPr>
                        <wpg:grpSpPr bwMode="auto">
                          <a:xfrm>
                            <a:off x="10451" y="1267"/>
                            <a:ext cx="338" cy="174"/>
                            <a:chOff x="10451" y="1267"/>
                            <a:chExt cx="338" cy="174"/>
                          </a:xfrm>
                        </wpg:grpSpPr>
                        <wps:wsp>
                          <wps:cNvPr id="586" name="Freeform 541"/>
                          <wps:cNvSpPr>
                            <a:spLocks/>
                          </wps:cNvSpPr>
                          <wps:spPr bwMode="auto">
                            <a:xfrm>
                              <a:off x="10451" y="1267"/>
                              <a:ext cx="338" cy="174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338"/>
                                <a:gd name="T2" fmla="+- 0 1345 1267"/>
                                <a:gd name="T3" fmla="*/ 1345 h 174"/>
                                <a:gd name="T4" fmla="+- 0 10503 10451"/>
                                <a:gd name="T5" fmla="*/ T4 w 338"/>
                                <a:gd name="T6" fmla="+- 0 1402 1267"/>
                                <a:gd name="T7" fmla="*/ 1402 h 174"/>
                                <a:gd name="T8" fmla="+- 0 10569 10451"/>
                                <a:gd name="T9" fmla="*/ T8 w 338"/>
                                <a:gd name="T10" fmla="+- 0 1428 1267"/>
                                <a:gd name="T11" fmla="*/ 1428 h 174"/>
                                <a:gd name="T12" fmla="+- 0 10643 10451"/>
                                <a:gd name="T13" fmla="*/ T12 w 338"/>
                                <a:gd name="T14" fmla="+- 0 1441 1267"/>
                                <a:gd name="T15" fmla="*/ 1441 h 174"/>
                                <a:gd name="T16" fmla="+- 0 10669 10451"/>
                                <a:gd name="T17" fmla="*/ T16 w 338"/>
                                <a:gd name="T18" fmla="+- 0 1440 1267"/>
                                <a:gd name="T19" fmla="*/ 1440 h 174"/>
                                <a:gd name="T20" fmla="+- 0 10739 10451"/>
                                <a:gd name="T21" fmla="*/ T20 w 338"/>
                                <a:gd name="T22" fmla="+- 0 1419 1267"/>
                                <a:gd name="T23" fmla="*/ 1419 h 174"/>
                                <a:gd name="T24" fmla="+- 0 10788 10451"/>
                                <a:gd name="T25" fmla="*/ T24 w 338"/>
                                <a:gd name="T26" fmla="+- 0 1364 1267"/>
                                <a:gd name="T27" fmla="*/ 1364 h 174"/>
                                <a:gd name="T28" fmla="+- 0 10786 10451"/>
                                <a:gd name="T29" fmla="*/ T28 w 338"/>
                                <a:gd name="T30" fmla="+- 0 1353 1267"/>
                                <a:gd name="T31" fmla="*/ 1353 h 174"/>
                                <a:gd name="T32" fmla="+- 0 10740 10451"/>
                                <a:gd name="T33" fmla="*/ T32 w 338"/>
                                <a:gd name="T34" fmla="+- 0 1303 1267"/>
                                <a:gd name="T35" fmla="*/ 1303 h 174"/>
                                <a:gd name="T36" fmla="+- 0 10672 10451"/>
                                <a:gd name="T37" fmla="*/ T36 w 338"/>
                                <a:gd name="T38" fmla="+- 0 1273 1267"/>
                                <a:gd name="T39" fmla="*/ 1273 h 174"/>
                                <a:gd name="T40" fmla="+- 0 10614 10451"/>
                                <a:gd name="T41" fmla="*/ T40 w 338"/>
                                <a:gd name="T42" fmla="+- 0 1267 1267"/>
                                <a:gd name="T43" fmla="*/ 1267 h 174"/>
                                <a:gd name="T44" fmla="+- 0 10585 10451"/>
                                <a:gd name="T45" fmla="*/ T44 w 338"/>
                                <a:gd name="T46" fmla="+- 0 1269 1267"/>
                                <a:gd name="T47" fmla="*/ 1269 h 174"/>
                                <a:gd name="T48" fmla="+- 0 10512 10451"/>
                                <a:gd name="T49" fmla="*/ T48 w 338"/>
                                <a:gd name="T50" fmla="+- 0 1284 1267"/>
                                <a:gd name="T51" fmla="*/ 1284 h 174"/>
                                <a:gd name="T52" fmla="+- 0 10457 10451"/>
                                <a:gd name="T53" fmla="*/ T52 w 338"/>
                                <a:gd name="T54" fmla="+- 0 1324 1267"/>
                                <a:gd name="T55" fmla="*/ 1324 h 174"/>
                                <a:gd name="T56" fmla="+- 0 10451 10451"/>
                                <a:gd name="T57" fmla="*/ T56 w 338"/>
                                <a:gd name="T58" fmla="+- 0 1345 1267"/>
                                <a:gd name="T59" fmla="*/ 134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38" h="174">
                                  <a:moveTo>
                                    <a:pt x="0" y="78"/>
                                  </a:moveTo>
                                  <a:lnTo>
                                    <a:pt x="52" y="135"/>
                                  </a:lnTo>
                                  <a:lnTo>
                                    <a:pt x="118" y="161"/>
                                  </a:lnTo>
                                  <a:lnTo>
                                    <a:pt x="192" y="174"/>
                                  </a:lnTo>
                                  <a:lnTo>
                                    <a:pt x="218" y="173"/>
                                  </a:lnTo>
                                  <a:lnTo>
                                    <a:pt x="288" y="152"/>
                                  </a:lnTo>
                                  <a:lnTo>
                                    <a:pt x="337" y="97"/>
                                  </a:lnTo>
                                  <a:lnTo>
                                    <a:pt x="335" y="86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21" y="6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78"/>
                                  </a:lnTo>
                                </a:path>
                              </a:pathLst>
                            </a:custGeom>
                            <a:noFill/>
                            <a:ln w="15474">
                              <a:solidFill>
                                <a:srgbClr val="0D58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38"/>
                        <wpg:cNvGrpSpPr>
                          <a:grpSpLocks/>
                        </wpg:cNvGrpSpPr>
                        <wpg:grpSpPr bwMode="auto">
                          <a:xfrm>
                            <a:off x="9957" y="1215"/>
                            <a:ext cx="336" cy="173"/>
                            <a:chOff x="9957" y="1215"/>
                            <a:chExt cx="336" cy="173"/>
                          </a:xfrm>
                        </wpg:grpSpPr>
                        <wps:wsp>
                          <wps:cNvPr id="588" name="Freeform 539"/>
                          <wps:cNvSpPr>
                            <a:spLocks/>
                          </wps:cNvSpPr>
                          <wps:spPr bwMode="auto">
                            <a:xfrm>
                              <a:off x="9957" y="1215"/>
                              <a:ext cx="336" cy="173"/>
                            </a:xfrm>
                            <a:custGeom>
                              <a:avLst/>
                              <a:gdLst>
                                <a:gd name="T0" fmla="+- 0 10293 9957"/>
                                <a:gd name="T1" fmla="*/ T0 w 336"/>
                                <a:gd name="T2" fmla="+- 0 1326 1215"/>
                                <a:gd name="T3" fmla="*/ 1326 h 173"/>
                                <a:gd name="T4" fmla="+- 0 10234 9957"/>
                                <a:gd name="T5" fmla="*/ T4 w 336"/>
                                <a:gd name="T6" fmla="+- 0 1371 1215"/>
                                <a:gd name="T7" fmla="*/ 1371 h 173"/>
                                <a:gd name="T8" fmla="+- 0 10168 9957"/>
                                <a:gd name="T9" fmla="*/ T8 w 336"/>
                                <a:gd name="T10" fmla="+- 0 1386 1215"/>
                                <a:gd name="T11" fmla="*/ 1386 h 173"/>
                                <a:gd name="T12" fmla="+- 0 10118 9957"/>
                                <a:gd name="T13" fmla="*/ T12 w 336"/>
                                <a:gd name="T14" fmla="+- 0 1388 1215"/>
                                <a:gd name="T15" fmla="*/ 1388 h 173"/>
                                <a:gd name="T16" fmla="+- 0 10094 9957"/>
                                <a:gd name="T17" fmla="*/ T16 w 336"/>
                                <a:gd name="T18" fmla="+- 0 1387 1215"/>
                                <a:gd name="T19" fmla="*/ 1387 h 173"/>
                                <a:gd name="T20" fmla="+- 0 10028 9957"/>
                                <a:gd name="T21" fmla="*/ T20 w 336"/>
                                <a:gd name="T22" fmla="+- 0 1370 1215"/>
                                <a:gd name="T23" fmla="*/ 1370 h 173"/>
                                <a:gd name="T24" fmla="+- 0 9977 9957"/>
                                <a:gd name="T25" fmla="*/ T24 w 336"/>
                                <a:gd name="T26" fmla="+- 0 1331 1215"/>
                                <a:gd name="T27" fmla="*/ 1331 h 173"/>
                                <a:gd name="T28" fmla="+- 0 9957 9957"/>
                                <a:gd name="T29" fmla="*/ T28 w 336"/>
                                <a:gd name="T30" fmla="+- 0 1281 1215"/>
                                <a:gd name="T31" fmla="*/ 1281 h 173"/>
                                <a:gd name="T32" fmla="+- 0 9961 9957"/>
                                <a:gd name="T33" fmla="*/ T32 w 336"/>
                                <a:gd name="T34" fmla="+- 0 1272 1215"/>
                                <a:gd name="T35" fmla="*/ 1272 h 173"/>
                                <a:gd name="T36" fmla="+- 0 10013 9957"/>
                                <a:gd name="T37" fmla="*/ T36 w 336"/>
                                <a:gd name="T38" fmla="+- 0 1234 1215"/>
                                <a:gd name="T39" fmla="*/ 1234 h 173"/>
                                <a:gd name="T40" fmla="+- 0 10082 9957"/>
                                <a:gd name="T41" fmla="*/ T40 w 336"/>
                                <a:gd name="T42" fmla="+- 0 1216 1215"/>
                                <a:gd name="T43" fmla="*/ 1216 h 173"/>
                                <a:gd name="T44" fmla="+- 0 10108 9957"/>
                                <a:gd name="T45" fmla="*/ T44 w 336"/>
                                <a:gd name="T46" fmla="+- 0 1215 1215"/>
                                <a:gd name="T47" fmla="*/ 1215 h 173"/>
                                <a:gd name="T48" fmla="+- 0 10135 9957"/>
                                <a:gd name="T49" fmla="*/ T48 w 336"/>
                                <a:gd name="T50" fmla="+- 0 1217 1215"/>
                                <a:gd name="T51" fmla="*/ 1217 h 173"/>
                                <a:gd name="T52" fmla="+- 0 10211 9957"/>
                                <a:gd name="T53" fmla="*/ T52 w 336"/>
                                <a:gd name="T54" fmla="+- 0 1237 1215"/>
                                <a:gd name="T55" fmla="*/ 1237 h 173"/>
                                <a:gd name="T56" fmla="+- 0 10266 9957"/>
                                <a:gd name="T57" fmla="*/ T56 w 336"/>
                                <a:gd name="T58" fmla="+- 0 1270 1215"/>
                                <a:gd name="T59" fmla="*/ 1270 h 173"/>
                                <a:gd name="T60" fmla="+- 0 10293 9957"/>
                                <a:gd name="T61" fmla="*/ T60 w 336"/>
                                <a:gd name="T62" fmla="+- 0 1323 1215"/>
                                <a:gd name="T63" fmla="*/ 1323 h 173"/>
                                <a:gd name="T64" fmla="+- 0 10293 9957"/>
                                <a:gd name="T65" fmla="*/ T64 w 336"/>
                                <a:gd name="T66" fmla="+- 0 1326 1215"/>
                                <a:gd name="T67" fmla="*/ 132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6" h="173">
                                  <a:moveTo>
                                    <a:pt x="336" y="111"/>
                                  </a:moveTo>
                                  <a:lnTo>
                                    <a:pt x="277" y="156"/>
                                  </a:lnTo>
                                  <a:lnTo>
                                    <a:pt x="211" y="171"/>
                                  </a:lnTo>
                                  <a:lnTo>
                                    <a:pt x="161" y="173"/>
                                  </a:lnTo>
                                  <a:lnTo>
                                    <a:pt x="137" y="17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20" y="11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54" y="22"/>
                                  </a:lnTo>
                                  <a:lnTo>
                                    <a:pt x="309" y="55"/>
                                  </a:lnTo>
                                  <a:lnTo>
                                    <a:pt x="336" y="108"/>
                                  </a:lnTo>
                                  <a:lnTo>
                                    <a:pt x="336" y="111"/>
                                  </a:lnTo>
                                </a:path>
                              </a:pathLst>
                            </a:custGeom>
                            <a:noFill/>
                            <a:ln w="15474">
                              <a:solidFill>
                                <a:srgbClr val="0D58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36"/>
                        <wpg:cNvGrpSpPr>
                          <a:grpSpLocks/>
                        </wpg:cNvGrpSpPr>
                        <wpg:grpSpPr bwMode="auto">
                          <a:xfrm>
                            <a:off x="10291" y="1309"/>
                            <a:ext cx="159" cy="38"/>
                            <a:chOff x="10291" y="1309"/>
                            <a:chExt cx="159" cy="38"/>
                          </a:xfrm>
                        </wpg:grpSpPr>
                        <wps:wsp>
                          <wps:cNvPr id="590" name="Freeform 537"/>
                          <wps:cNvSpPr>
                            <a:spLocks/>
                          </wps:cNvSpPr>
                          <wps:spPr bwMode="auto">
                            <a:xfrm>
                              <a:off x="10291" y="1309"/>
                              <a:ext cx="159" cy="38"/>
                            </a:xfrm>
                            <a:custGeom>
                              <a:avLst/>
                              <a:gdLst>
                                <a:gd name="T0" fmla="+- 0 10450 10291"/>
                                <a:gd name="T1" fmla="*/ T0 w 159"/>
                                <a:gd name="T2" fmla="+- 0 1346 1309"/>
                                <a:gd name="T3" fmla="*/ 1346 h 38"/>
                                <a:gd name="T4" fmla="+- 0 10427 10291"/>
                                <a:gd name="T5" fmla="*/ T4 w 159"/>
                                <a:gd name="T6" fmla="+- 0 1328 1309"/>
                                <a:gd name="T7" fmla="*/ 1328 h 38"/>
                                <a:gd name="T8" fmla="+- 0 10403 10291"/>
                                <a:gd name="T9" fmla="*/ T8 w 159"/>
                                <a:gd name="T10" fmla="+- 0 1317 1309"/>
                                <a:gd name="T11" fmla="*/ 1317 h 38"/>
                                <a:gd name="T12" fmla="+- 0 10381 10291"/>
                                <a:gd name="T13" fmla="*/ T12 w 159"/>
                                <a:gd name="T14" fmla="+- 0 1311 1309"/>
                                <a:gd name="T15" fmla="*/ 1311 h 38"/>
                                <a:gd name="T16" fmla="+- 0 10359 10291"/>
                                <a:gd name="T17" fmla="*/ T16 w 159"/>
                                <a:gd name="T18" fmla="+- 0 1309 1309"/>
                                <a:gd name="T19" fmla="*/ 1309 h 38"/>
                                <a:gd name="T20" fmla="+- 0 10339 10291"/>
                                <a:gd name="T21" fmla="*/ T20 w 159"/>
                                <a:gd name="T22" fmla="+- 0 1309 1309"/>
                                <a:gd name="T23" fmla="*/ 1309 h 38"/>
                                <a:gd name="T24" fmla="+- 0 10322 10291"/>
                                <a:gd name="T25" fmla="*/ T24 w 159"/>
                                <a:gd name="T26" fmla="+- 0 1312 1309"/>
                                <a:gd name="T27" fmla="*/ 1312 h 38"/>
                                <a:gd name="T28" fmla="+- 0 10308 10291"/>
                                <a:gd name="T29" fmla="*/ T28 w 159"/>
                                <a:gd name="T30" fmla="+- 0 1316 1309"/>
                                <a:gd name="T31" fmla="*/ 1316 h 38"/>
                                <a:gd name="T32" fmla="+- 0 10297 10291"/>
                                <a:gd name="T33" fmla="*/ T32 w 159"/>
                                <a:gd name="T34" fmla="+- 0 1319 1309"/>
                                <a:gd name="T35" fmla="*/ 1319 h 38"/>
                                <a:gd name="T36" fmla="+- 0 10291 10291"/>
                                <a:gd name="T37" fmla="*/ T36 w 159"/>
                                <a:gd name="T38" fmla="+- 0 1322 1309"/>
                                <a:gd name="T39" fmla="*/ 132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9" h="38">
                                  <a:moveTo>
                                    <a:pt x="159" y="37"/>
                                  </a:moveTo>
                                  <a:lnTo>
                                    <a:pt x="136" y="19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15457">
                              <a:solidFill>
                                <a:srgbClr val="0D58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34"/>
                        <wpg:cNvGrpSpPr>
                          <a:grpSpLocks/>
                        </wpg:cNvGrpSpPr>
                        <wpg:grpSpPr bwMode="auto">
                          <a:xfrm>
                            <a:off x="9763" y="1234"/>
                            <a:ext cx="195" cy="44"/>
                            <a:chOff x="9763" y="1234"/>
                            <a:chExt cx="195" cy="44"/>
                          </a:xfrm>
                        </wpg:grpSpPr>
                        <wps:wsp>
                          <wps:cNvPr id="592" name="Freeform 535"/>
                          <wps:cNvSpPr>
                            <a:spLocks/>
                          </wps:cNvSpPr>
                          <wps:spPr bwMode="auto">
                            <a:xfrm>
                              <a:off x="9763" y="1234"/>
                              <a:ext cx="195" cy="44"/>
                            </a:xfrm>
                            <a:custGeom>
                              <a:avLst/>
                              <a:gdLst>
                                <a:gd name="T0" fmla="+- 0 9958 9763"/>
                                <a:gd name="T1" fmla="*/ T0 w 195"/>
                                <a:gd name="T2" fmla="+- 0 1277 1234"/>
                                <a:gd name="T3" fmla="*/ 1277 h 44"/>
                                <a:gd name="T4" fmla="+- 0 9862 9763"/>
                                <a:gd name="T5" fmla="*/ T4 w 195"/>
                                <a:gd name="T6" fmla="+- 0 1234 1234"/>
                                <a:gd name="T7" fmla="*/ 1234 h 44"/>
                                <a:gd name="T8" fmla="+- 0 9763 9763"/>
                                <a:gd name="T9" fmla="*/ T8 w 195"/>
                                <a:gd name="T10" fmla="+- 0 1246 1234"/>
                                <a:gd name="T11" fmla="*/ 124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95" h="44">
                                  <a:moveTo>
                                    <a:pt x="195" y="43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D58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32"/>
                        <wpg:cNvGrpSpPr>
                          <a:grpSpLocks/>
                        </wpg:cNvGrpSpPr>
                        <wpg:grpSpPr bwMode="auto">
                          <a:xfrm>
                            <a:off x="10788" y="1324"/>
                            <a:ext cx="243" cy="45"/>
                            <a:chOff x="10788" y="1324"/>
                            <a:chExt cx="243" cy="45"/>
                          </a:xfrm>
                        </wpg:grpSpPr>
                        <wps:wsp>
                          <wps:cNvPr id="594" name="Freeform 533"/>
                          <wps:cNvSpPr>
                            <a:spLocks/>
                          </wps:cNvSpPr>
                          <wps:spPr bwMode="auto">
                            <a:xfrm>
                              <a:off x="10788" y="1324"/>
                              <a:ext cx="243" cy="45"/>
                            </a:xfrm>
                            <a:custGeom>
                              <a:avLst/>
                              <a:gdLst>
                                <a:gd name="T0" fmla="+- 0 10788 10788"/>
                                <a:gd name="T1" fmla="*/ T0 w 243"/>
                                <a:gd name="T2" fmla="+- 0 1357 1324"/>
                                <a:gd name="T3" fmla="*/ 1357 h 45"/>
                                <a:gd name="T4" fmla="+- 0 10925 10788"/>
                                <a:gd name="T5" fmla="*/ T4 w 243"/>
                                <a:gd name="T6" fmla="+- 0 1324 1324"/>
                                <a:gd name="T7" fmla="*/ 1324 h 45"/>
                                <a:gd name="T8" fmla="+- 0 11031 10788"/>
                                <a:gd name="T9" fmla="*/ T8 w 243"/>
                                <a:gd name="T10" fmla="+- 0 1369 1324"/>
                                <a:gd name="T11" fmla="*/ 136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43" h="45">
                                  <a:moveTo>
                                    <a:pt x="0" y="33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243" y="45"/>
                                  </a:lnTo>
                                </a:path>
                              </a:pathLst>
                            </a:custGeom>
                            <a:noFill/>
                            <a:ln w="15455">
                              <a:solidFill>
                                <a:srgbClr val="0D58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30"/>
                        <wpg:cNvGrpSpPr>
                          <a:grpSpLocks/>
                        </wpg:cNvGrpSpPr>
                        <wpg:grpSpPr bwMode="auto">
                          <a:xfrm>
                            <a:off x="10887" y="1431"/>
                            <a:ext cx="164" cy="262"/>
                            <a:chOff x="10887" y="1431"/>
                            <a:chExt cx="164" cy="262"/>
                          </a:xfrm>
                        </wpg:grpSpPr>
                        <wps:wsp>
                          <wps:cNvPr id="596" name="Freeform 531"/>
                          <wps:cNvSpPr>
                            <a:spLocks/>
                          </wps:cNvSpPr>
                          <wps:spPr bwMode="auto">
                            <a:xfrm>
                              <a:off x="10887" y="1431"/>
                              <a:ext cx="164" cy="262"/>
                            </a:xfrm>
                            <a:custGeom>
                              <a:avLst/>
                              <a:gdLst>
                                <a:gd name="T0" fmla="+- 0 10887 10887"/>
                                <a:gd name="T1" fmla="*/ T0 w 164"/>
                                <a:gd name="T2" fmla="+- 0 1692 1431"/>
                                <a:gd name="T3" fmla="*/ 1692 h 262"/>
                                <a:gd name="T4" fmla="+- 0 10949 10887"/>
                                <a:gd name="T5" fmla="*/ T4 w 164"/>
                                <a:gd name="T6" fmla="+- 0 1654 1431"/>
                                <a:gd name="T7" fmla="*/ 1654 h 262"/>
                                <a:gd name="T8" fmla="+- 0 11003 10887"/>
                                <a:gd name="T9" fmla="*/ T8 w 164"/>
                                <a:gd name="T10" fmla="+- 0 1600 1431"/>
                                <a:gd name="T11" fmla="*/ 1600 h 262"/>
                                <a:gd name="T12" fmla="+- 0 11036 10887"/>
                                <a:gd name="T13" fmla="*/ T12 w 164"/>
                                <a:gd name="T14" fmla="+- 0 1547 1431"/>
                                <a:gd name="T15" fmla="*/ 1547 h 262"/>
                                <a:gd name="T16" fmla="+- 0 11051 10887"/>
                                <a:gd name="T17" fmla="*/ T16 w 164"/>
                                <a:gd name="T18" fmla="+- 0 1516 1431"/>
                                <a:gd name="T19" fmla="*/ 1516 h 262"/>
                                <a:gd name="T20" fmla="+- 0 11050 10887"/>
                                <a:gd name="T21" fmla="*/ T20 w 164"/>
                                <a:gd name="T22" fmla="+- 0 1511 1431"/>
                                <a:gd name="T23" fmla="*/ 1511 h 262"/>
                                <a:gd name="T24" fmla="+- 0 11010 10887"/>
                                <a:gd name="T25" fmla="*/ T24 w 164"/>
                                <a:gd name="T26" fmla="+- 0 1444 1431"/>
                                <a:gd name="T27" fmla="*/ 1444 h 262"/>
                                <a:gd name="T28" fmla="+- 0 10958 10887"/>
                                <a:gd name="T29" fmla="*/ T28 w 164"/>
                                <a:gd name="T30" fmla="+- 0 1431 1431"/>
                                <a:gd name="T31" fmla="*/ 1431 h 262"/>
                                <a:gd name="T32" fmla="+- 0 10920 10887"/>
                                <a:gd name="T33" fmla="*/ T32 w 164"/>
                                <a:gd name="T34" fmla="+- 0 1435 1431"/>
                                <a:gd name="T35" fmla="*/ 1435 h 262"/>
                                <a:gd name="T36" fmla="+- 0 10887 10887"/>
                                <a:gd name="T37" fmla="*/ T36 w 164"/>
                                <a:gd name="T38" fmla="+- 0 1692 1431"/>
                                <a:gd name="T39" fmla="*/ 1692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4" h="262">
                                  <a:moveTo>
                                    <a:pt x="0" y="261"/>
                                  </a:moveTo>
                                  <a:lnTo>
                                    <a:pt x="62" y="223"/>
                                  </a:lnTo>
                                  <a:lnTo>
                                    <a:pt x="116" y="169"/>
                                  </a:lnTo>
                                  <a:lnTo>
                                    <a:pt x="149" y="116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63" y="80"/>
                                  </a:lnTo>
                                  <a:lnTo>
                                    <a:pt x="123" y="1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0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28"/>
                        <wpg:cNvGrpSpPr>
                          <a:grpSpLocks/>
                        </wpg:cNvGrpSpPr>
                        <wpg:grpSpPr bwMode="auto">
                          <a:xfrm>
                            <a:off x="10890" y="1425"/>
                            <a:ext cx="157" cy="266"/>
                            <a:chOff x="10890" y="1425"/>
                            <a:chExt cx="157" cy="266"/>
                          </a:xfrm>
                        </wpg:grpSpPr>
                        <wps:wsp>
                          <wps:cNvPr id="598" name="Freeform 529"/>
                          <wps:cNvSpPr>
                            <a:spLocks/>
                          </wps:cNvSpPr>
                          <wps:spPr bwMode="auto">
                            <a:xfrm>
                              <a:off x="10890" y="1425"/>
                              <a:ext cx="157" cy="266"/>
                            </a:xfrm>
                            <a:custGeom>
                              <a:avLst/>
                              <a:gdLst>
                                <a:gd name="T0" fmla="+- 0 10924 10890"/>
                                <a:gd name="T1" fmla="*/ T0 w 157"/>
                                <a:gd name="T2" fmla="+- 0 1436 1425"/>
                                <a:gd name="T3" fmla="*/ 1436 h 266"/>
                                <a:gd name="T4" fmla="+- 0 10954 10890"/>
                                <a:gd name="T5" fmla="*/ T4 w 157"/>
                                <a:gd name="T6" fmla="+- 0 1426 1425"/>
                                <a:gd name="T7" fmla="*/ 1426 h 266"/>
                                <a:gd name="T8" fmla="+- 0 10979 10890"/>
                                <a:gd name="T9" fmla="*/ T8 w 157"/>
                                <a:gd name="T10" fmla="+- 0 1425 1425"/>
                                <a:gd name="T11" fmla="*/ 1425 h 266"/>
                                <a:gd name="T12" fmla="+- 0 10999 10890"/>
                                <a:gd name="T13" fmla="*/ T12 w 157"/>
                                <a:gd name="T14" fmla="+- 0 1430 1425"/>
                                <a:gd name="T15" fmla="*/ 1430 h 266"/>
                                <a:gd name="T16" fmla="+- 0 11040 10890"/>
                                <a:gd name="T17" fmla="*/ T16 w 157"/>
                                <a:gd name="T18" fmla="+- 0 1481 1425"/>
                                <a:gd name="T19" fmla="*/ 1481 h 266"/>
                                <a:gd name="T20" fmla="+- 0 11046 10890"/>
                                <a:gd name="T21" fmla="*/ T20 w 157"/>
                                <a:gd name="T22" fmla="+- 0 1513 1425"/>
                                <a:gd name="T23" fmla="*/ 1513 h 266"/>
                                <a:gd name="T24" fmla="+- 0 11039 10890"/>
                                <a:gd name="T25" fmla="*/ T24 w 157"/>
                                <a:gd name="T26" fmla="+- 0 1542 1425"/>
                                <a:gd name="T27" fmla="*/ 1542 h 266"/>
                                <a:gd name="T28" fmla="+- 0 10996 10890"/>
                                <a:gd name="T29" fmla="*/ T28 w 157"/>
                                <a:gd name="T30" fmla="+- 0 1614 1425"/>
                                <a:gd name="T31" fmla="*/ 1614 h 266"/>
                                <a:gd name="T32" fmla="+- 0 10941 10890"/>
                                <a:gd name="T33" fmla="*/ T32 w 157"/>
                                <a:gd name="T34" fmla="+- 0 1662 1425"/>
                                <a:gd name="T35" fmla="*/ 1662 h 266"/>
                                <a:gd name="T36" fmla="+- 0 10897 10890"/>
                                <a:gd name="T37" fmla="*/ T36 w 157"/>
                                <a:gd name="T38" fmla="+- 0 1687 1425"/>
                                <a:gd name="T39" fmla="*/ 1687 h 266"/>
                                <a:gd name="T40" fmla="+- 0 10890 10890"/>
                                <a:gd name="T41" fmla="*/ T40 w 157"/>
                                <a:gd name="T42" fmla="+- 0 1691 1425"/>
                                <a:gd name="T43" fmla="*/ 169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7" h="266">
                                  <a:moveTo>
                                    <a:pt x="34" y="11"/>
                                  </a:moveTo>
                                  <a:lnTo>
                                    <a:pt x="64" y="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50" y="56"/>
                                  </a:lnTo>
                                  <a:lnTo>
                                    <a:pt x="156" y="88"/>
                                  </a:lnTo>
                                  <a:lnTo>
                                    <a:pt x="149" y="117"/>
                                  </a:lnTo>
                                  <a:lnTo>
                                    <a:pt x="106" y="189"/>
                                  </a:lnTo>
                                  <a:lnTo>
                                    <a:pt x="51" y="237"/>
                                  </a:lnTo>
                                  <a:lnTo>
                                    <a:pt x="7" y="262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93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26"/>
                        <wpg:cNvGrpSpPr>
                          <a:grpSpLocks/>
                        </wpg:cNvGrpSpPr>
                        <wpg:grpSpPr bwMode="auto">
                          <a:xfrm>
                            <a:off x="10280" y="1423"/>
                            <a:ext cx="639" cy="544"/>
                            <a:chOff x="10280" y="1423"/>
                            <a:chExt cx="639" cy="544"/>
                          </a:xfrm>
                        </wpg:grpSpPr>
                        <wps:wsp>
                          <wps:cNvPr id="600" name="Freeform 527"/>
                          <wps:cNvSpPr>
                            <a:spLocks/>
                          </wps:cNvSpPr>
                          <wps:spPr bwMode="auto">
                            <a:xfrm>
                              <a:off x="10280" y="1423"/>
                              <a:ext cx="639" cy="544"/>
                            </a:xfrm>
                            <a:custGeom>
                              <a:avLst/>
                              <a:gdLst>
                                <a:gd name="T0" fmla="+- 0 10917 10280"/>
                                <a:gd name="T1" fmla="*/ T0 w 639"/>
                                <a:gd name="T2" fmla="+- 0 1423 1423"/>
                                <a:gd name="T3" fmla="*/ 1423 h 544"/>
                                <a:gd name="T4" fmla="+- 0 10916 10280"/>
                                <a:gd name="T5" fmla="*/ T4 w 639"/>
                                <a:gd name="T6" fmla="+- 0 1525 1423"/>
                                <a:gd name="T7" fmla="*/ 1525 h 544"/>
                                <a:gd name="T8" fmla="+- 0 10904 10280"/>
                                <a:gd name="T9" fmla="*/ T8 w 639"/>
                                <a:gd name="T10" fmla="+- 0 1614 1423"/>
                                <a:gd name="T11" fmla="*/ 1614 h 544"/>
                                <a:gd name="T12" fmla="+- 0 10880 10280"/>
                                <a:gd name="T13" fmla="*/ T12 w 639"/>
                                <a:gd name="T14" fmla="+- 0 1691 1423"/>
                                <a:gd name="T15" fmla="*/ 1691 h 544"/>
                                <a:gd name="T16" fmla="+- 0 10846 10280"/>
                                <a:gd name="T17" fmla="*/ T16 w 639"/>
                                <a:gd name="T18" fmla="+- 0 1757 1423"/>
                                <a:gd name="T19" fmla="*/ 1757 h 544"/>
                                <a:gd name="T20" fmla="+- 0 10805 10280"/>
                                <a:gd name="T21" fmla="*/ T20 w 639"/>
                                <a:gd name="T22" fmla="+- 0 1812 1423"/>
                                <a:gd name="T23" fmla="*/ 1812 h 544"/>
                                <a:gd name="T24" fmla="+- 0 10757 10280"/>
                                <a:gd name="T25" fmla="*/ T24 w 639"/>
                                <a:gd name="T26" fmla="+- 0 1857 1423"/>
                                <a:gd name="T27" fmla="*/ 1857 h 544"/>
                                <a:gd name="T28" fmla="+- 0 10704 10280"/>
                                <a:gd name="T29" fmla="*/ T28 w 639"/>
                                <a:gd name="T30" fmla="+- 0 1893 1423"/>
                                <a:gd name="T31" fmla="*/ 1893 h 544"/>
                                <a:gd name="T32" fmla="+- 0 10647 10280"/>
                                <a:gd name="T33" fmla="*/ T32 w 639"/>
                                <a:gd name="T34" fmla="+- 0 1920 1423"/>
                                <a:gd name="T35" fmla="*/ 1920 h 544"/>
                                <a:gd name="T36" fmla="+- 0 10588 10280"/>
                                <a:gd name="T37" fmla="*/ T36 w 639"/>
                                <a:gd name="T38" fmla="+- 0 1941 1423"/>
                                <a:gd name="T39" fmla="*/ 1941 h 544"/>
                                <a:gd name="T40" fmla="+- 0 10529 10280"/>
                                <a:gd name="T41" fmla="*/ T40 w 639"/>
                                <a:gd name="T42" fmla="+- 0 1955 1423"/>
                                <a:gd name="T43" fmla="*/ 1955 h 544"/>
                                <a:gd name="T44" fmla="+- 0 10465 10280"/>
                                <a:gd name="T45" fmla="*/ T44 w 639"/>
                                <a:gd name="T46" fmla="+- 0 1963 1423"/>
                                <a:gd name="T47" fmla="*/ 1963 h 544"/>
                                <a:gd name="T48" fmla="+- 0 10407 10280"/>
                                <a:gd name="T49" fmla="*/ T48 w 639"/>
                                <a:gd name="T50" fmla="+- 0 1966 1423"/>
                                <a:gd name="T51" fmla="*/ 1966 h 544"/>
                                <a:gd name="T52" fmla="+- 0 10382 10280"/>
                                <a:gd name="T53" fmla="*/ T52 w 639"/>
                                <a:gd name="T54" fmla="+- 0 1966 1423"/>
                                <a:gd name="T55" fmla="*/ 1966 h 544"/>
                                <a:gd name="T56" fmla="+- 0 10320 10280"/>
                                <a:gd name="T57" fmla="*/ T56 w 639"/>
                                <a:gd name="T58" fmla="+- 0 1960 1423"/>
                                <a:gd name="T59" fmla="*/ 1960 h 544"/>
                                <a:gd name="T60" fmla="+- 0 10285 10280"/>
                                <a:gd name="T61" fmla="*/ T60 w 639"/>
                                <a:gd name="T62" fmla="+- 0 1954 1423"/>
                                <a:gd name="T63" fmla="*/ 1954 h 544"/>
                                <a:gd name="T64" fmla="+- 0 10280 10280"/>
                                <a:gd name="T65" fmla="*/ T64 w 639"/>
                                <a:gd name="T66" fmla="+- 0 1953 1423"/>
                                <a:gd name="T67" fmla="*/ 1953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39" h="544">
                                  <a:moveTo>
                                    <a:pt x="637" y="0"/>
                                  </a:moveTo>
                                  <a:lnTo>
                                    <a:pt x="636" y="102"/>
                                  </a:lnTo>
                                  <a:lnTo>
                                    <a:pt x="624" y="191"/>
                                  </a:lnTo>
                                  <a:lnTo>
                                    <a:pt x="600" y="268"/>
                                  </a:lnTo>
                                  <a:lnTo>
                                    <a:pt x="566" y="334"/>
                                  </a:lnTo>
                                  <a:lnTo>
                                    <a:pt x="525" y="389"/>
                                  </a:lnTo>
                                  <a:lnTo>
                                    <a:pt x="477" y="434"/>
                                  </a:lnTo>
                                  <a:lnTo>
                                    <a:pt x="424" y="470"/>
                                  </a:lnTo>
                                  <a:lnTo>
                                    <a:pt x="367" y="497"/>
                                  </a:lnTo>
                                  <a:lnTo>
                                    <a:pt x="308" y="518"/>
                                  </a:lnTo>
                                  <a:lnTo>
                                    <a:pt x="249" y="532"/>
                                  </a:lnTo>
                                  <a:lnTo>
                                    <a:pt x="185" y="540"/>
                                  </a:lnTo>
                                  <a:lnTo>
                                    <a:pt x="127" y="543"/>
                                  </a:lnTo>
                                  <a:lnTo>
                                    <a:pt x="102" y="543"/>
                                  </a:lnTo>
                                  <a:lnTo>
                                    <a:pt x="40" y="537"/>
                                  </a:lnTo>
                                  <a:lnTo>
                                    <a:pt x="5" y="531"/>
                                  </a:ln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noFill/>
                            <a:ln w="193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24"/>
                        <wpg:cNvGrpSpPr>
                          <a:grpSpLocks/>
                        </wpg:cNvGrpSpPr>
                        <wpg:grpSpPr bwMode="auto">
                          <a:xfrm>
                            <a:off x="9719" y="1305"/>
                            <a:ext cx="155" cy="279"/>
                            <a:chOff x="9719" y="1305"/>
                            <a:chExt cx="155" cy="279"/>
                          </a:xfrm>
                        </wpg:grpSpPr>
                        <wps:wsp>
                          <wps:cNvPr id="602" name="Freeform 525"/>
                          <wps:cNvSpPr>
                            <a:spLocks/>
                          </wps:cNvSpPr>
                          <wps:spPr bwMode="auto">
                            <a:xfrm>
                              <a:off x="9719" y="1305"/>
                              <a:ext cx="155" cy="279"/>
                            </a:xfrm>
                            <a:custGeom>
                              <a:avLst/>
                              <a:gdLst>
                                <a:gd name="T0" fmla="+- 0 9874 9719"/>
                                <a:gd name="T1" fmla="*/ T0 w 155"/>
                                <a:gd name="T2" fmla="+- 0 1583 1305"/>
                                <a:gd name="T3" fmla="*/ 1583 h 279"/>
                                <a:gd name="T4" fmla="+- 0 9843 9719"/>
                                <a:gd name="T5" fmla="*/ T4 w 155"/>
                                <a:gd name="T6" fmla="+- 0 1324 1305"/>
                                <a:gd name="T7" fmla="*/ 1324 h 279"/>
                                <a:gd name="T8" fmla="+- 0 9817 9719"/>
                                <a:gd name="T9" fmla="*/ T8 w 155"/>
                                <a:gd name="T10" fmla="+- 0 1311 1305"/>
                                <a:gd name="T11" fmla="*/ 1311 h 279"/>
                                <a:gd name="T12" fmla="+- 0 9794 9719"/>
                                <a:gd name="T13" fmla="*/ T12 w 155"/>
                                <a:gd name="T14" fmla="+- 0 1305 1305"/>
                                <a:gd name="T15" fmla="*/ 1305 h 279"/>
                                <a:gd name="T16" fmla="+- 0 9776 9719"/>
                                <a:gd name="T17" fmla="*/ T16 w 155"/>
                                <a:gd name="T18" fmla="+- 0 1305 1305"/>
                                <a:gd name="T19" fmla="*/ 1305 h 279"/>
                                <a:gd name="T20" fmla="+- 0 9760 9719"/>
                                <a:gd name="T21" fmla="*/ T20 w 155"/>
                                <a:gd name="T22" fmla="+- 0 1309 1305"/>
                                <a:gd name="T23" fmla="*/ 1309 h 279"/>
                                <a:gd name="T24" fmla="+- 0 9723 9719"/>
                                <a:gd name="T25" fmla="*/ T24 w 155"/>
                                <a:gd name="T26" fmla="+- 0 1370 1305"/>
                                <a:gd name="T27" fmla="*/ 1370 h 279"/>
                                <a:gd name="T28" fmla="+- 0 9719 9719"/>
                                <a:gd name="T29" fmla="*/ T28 w 155"/>
                                <a:gd name="T30" fmla="+- 0 1434 1305"/>
                                <a:gd name="T31" fmla="*/ 1434 h 279"/>
                                <a:gd name="T32" fmla="+- 0 9724 9719"/>
                                <a:gd name="T33" fmla="*/ T32 w 155"/>
                                <a:gd name="T34" fmla="+- 0 1467 1305"/>
                                <a:gd name="T35" fmla="*/ 1467 h 279"/>
                                <a:gd name="T36" fmla="+- 0 9762 9719"/>
                                <a:gd name="T37" fmla="*/ T36 w 155"/>
                                <a:gd name="T38" fmla="+- 0 1535 1305"/>
                                <a:gd name="T39" fmla="*/ 1535 h 279"/>
                                <a:gd name="T40" fmla="+- 0 9817 9719"/>
                                <a:gd name="T41" fmla="*/ T40 w 155"/>
                                <a:gd name="T42" fmla="+- 0 1570 1305"/>
                                <a:gd name="T43" fmla="*/ 1570 h 279"/>
                                <a:gd name="T44" fmla="+- 0 9874 9719"/>
                                <a:gd name="T45" fmla="*/ T44 w 155"/>
                                <a:gd name="T46" fmla="+- 0 1583 1305"/>
                                <a:gd name="T47" fmla="*/ 158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279">
                                  <a:moveTo>
                                    <a:pt x="155" y="278"/>
                                  </a:moveTo>
                                  <a:lnTo>
                                    <a:pt x="124" y="19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43" y="230"/>
                                  </a:lnTo>
                                  <a:lnTo>
                                    <a:pt x="98" y="265"/>
                                  </a:lnTo>
                                  <a:lnTo>
                                    <a:pt x="155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22"/>
                        <wpg:cNvGrpSpPr>
                          <a:grpSpLocks/>
                        </wpg:cNvGrpSpPr>
                        <wpg:grpSpPr bwMode="auto">
                          <a:xfrm>
                            <a:off x="9721" y="1299"/>
                            <a:ext cx="135" cy="279"/>
                            <a:chOff x="9721" y="1299"/>
                            <a:chExt cx="135" cy="279"/>
                          </a:xfrm>
                        </wpg:grpSpPr>
                        <wps:wsp>
                          <wps:cNvPr id="604" name="Freeform 523"/>
                          <wps:cNvSpPr>
                            <a:spLocks/>
                          </wps:cNvSpPr>
                          <wps:spPr bwMode="auto">
                            <a:xfrm>
                              <a:off x="9721" y="1299"/>
                              <a:ext cx="135" cy="279"/>
                            </a:xfrm>
                            <a:custGeom>
                              <a:avLst/>
                              <a:gdLst>
                                <a:gd name="T0" fmla="+- 0 9828 9721"/>
                                <a:gd name="T1" fmla="*/ T0 w 135"/>
                                <a:gd name="T2" fmla="+- 0 1314 1299"/>
                                <a:gd name="T3" fmla="*/ 1314 h 279"/>
                                <a:gd name="T4" fmla="+- 0 9801 9721"/>
                                <a:gd name="T5" fmla="*/ T4 w 135"/>
                                <a:gd name="T6" fmla="+- 0 1302 1299"/>
                                <a:gd name="T7" fmla="*/ 1302 h 279"/>
                                <a:gd name="T8" fmla="+- 0 9779 9721"/>
                                <a:gd name="T9" fmla="*/ T8 w 135"/>
                                <a:gd name="T10" fmla="+- 0 1299 1299"/>
                                <a:gd name="T11" fmla="*/ 1299 h 279"/>
                                <a:gd name="T12" fmla="+- 0 9762 9721"/>
                                <a:gd name="T13" fmla="*/ T12 w 135"/>
                                <a:gd name="T14" fmla="+- 0 1303 1299"/>
                                <a:gd name="T15" fmla="*/ 1303 h 279"/>
                                <a:gd name="T16" fmla="+- 0 9726 9721"/>
                                <a:gd name="T17" fmla="*/ T16 w 135"/>
                                <a:gd name="T18" fmla="+- 0 1352 1299"/>
                                <a:gd name="T19" fmla="*/ 1352 h 279"/>
                                <a:gd name="T20" fmla="+- 0 9721 9721"/>
                                <a:gd name="T21" fmla="*/ T20 w 135"/>
                                <a:gd name="T22" fmla="+- 0 1414 1299"/>
                                <a:gd name="T23" fmla="*/ 1414 h 279"/>
                                <a:gd name="T24" fmla="+- 0 9725 9721"/>
                                <a:gd name="T25" fmla="*/ T24 w 135"/>
                                <a:gd name="T26" fmla="+- 0 1448 1299"/>
                                <a:gd name="T27" fmla="*/ 1448 h 279"/>
                                <a:gd name="T28" fmla="+- 0 9759 9721"/>
                                <a:gd name="T29" fmla="*/ T28 w 135"/>
                                <a:gd name="T30" fmla="+- 0 1520 1299"/>
                                <a:gd name="T31" fmla="*/ 1520 h 279"/>
                                <a:gd name="T32" fmla="+- 0 9807 9721"/>
                                <a:gd name="T33" fmla="*/ T32 w 135"/>
                                <a:gd name="T34" fmla="+- 0 1560 1299"/>
                                <a:gd name="T35" fmla="*/ 1560 h 279"/>
                                <a:gd name="T36" fmla="+- 0 9853 9721"/>
                                <a:gd name="T37" fmla="*/ T36 w 135"/>
                                <a:gd name="T38" fmla="+- 0 1577 1299"/>
                                <a:gd name="T39" fmla="*/ 1577 h 279"/>
                                <a:gd name="T40" fmla="+- 0 9856 9721"/>
                                <a:gd name="T41" fmla="*/ T40 w 135"/>
                                <a:gd name="T42" fmla="+- 0 1578 1299"/>
                                <a:gd name="T43" fmla="*/ 157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5" h="279">
                                  <a:moveTo>
                                    <a:pt x="107" y="15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49"/>
                                  </a:lnTo>
                                  <a:lnTo>
                                    <a:pt x="38" y="221"/>
                                  </a:lnTo>
                                  <a:lnTo>
                                    <a:pt x="86" y="261"/>
                                  </a:lnTo>
                                  <a:lnTo>
                                    <a:pt x="132" y="278"/>
                                  </a:lnTo>
                                  <a:lnTo>
                                    <a:pt x="135" y="279"/>
                                  </a:lnTo>
                                </a:path>
                              </a:pathLst>
                            </a:custGeom>
                            <a:noFill/>
                            <a:ln w="1822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20"/>
                        <wpg:cNvGrpSpPr>
                          <a:grpSpLocks/>
                        </wpg:cNvGrpSpPr>
                        <wpg:grpSpPr bwMode="auto">
                          <a:xfrm>
                            <a:off x="9810" y="1310"/>
                            <a:ext cx="415" cy="597"/>
                            <a:chOff x="9810" y="1310"/>
                            <a:chExt cx="415" cy="597"/>
                          </a:xfrm>
                        </wpg:grpSpPr>
                        <wps:wsp>
                          <wps:cNvPr id="606" name="Freeform 521"/>
                          <wps:cNvSpPr>
                            <a:spLocks/>
                          </wps:cNvSpPr>
                          <wps:spPr bwMode="auto">
                            <a:xfrm>
                              <a:off x="9810" y="1310"/>
                              <a:ext cx="415" cy="597"/>
                            </a:xfrm>
                            <a:custGeom>
                              <a:avLst/>
                              <a:gdLst>
                                <a:gd name="T0" fmla="+- 0 10225 9810"/>
                                <a:gd name="T1" fmla="*/ T0 w 415"/>
                                <a:gd name="T2" fmla="+- 0 1907 1310"/>
                                <a:gd name="T3" fmla="*/ 1907 h 597"/>
                                <a:gd name="T4" fmla="+- 0 10160 9810"/>
                                <a:gd name="T5" fmla="*/ T4 w 415"/>
                                <a:gd name="T6" fmla="+- 0 1894 1310"/>
                                <a:gd name="T7" fmla="*/ 1894 h 597"/>
                                <a:gd name="T8" fmla="+- 0 10051 9810"/>
                                <a:gd name="T9" fmla="*/ T8 w 415"/>
                                <a:gd name="T10" fmla="+- 0 1872 1310"/>
                                <a:gd name="T11" fmla="*/ 1872 h 597"/>
                                <a:gd name="T12" fmla="+- 0 9964 9810"/>
                                <a:gd name="T13" fmla="*/ T12 w 415"/>
                                <a:gd name="T14" fmla="+- 0 1850 1310"/>
                                <a:gd name="T15" fmla="*/ 1850 h 597"/>
                                <a:gd name="T16" fmla="+- 0 9900 9810"/>
                                <a:gd name="T17" fmla="*/ T16 w 415"/>
                                <a:gd name="T18" fmla="+- 0 1823 1310"/>
                                <a:gd name="T19" fmla="*/ 1823 h 597"/>
                                <a:gd name="T20" fmla="+- 0 9838 9810"/>
                                <a:gd name="T21" fmla="*/ T20 w 415"/>
                                <a:gd name="T22" fmla="+- 0 1768 1310"/>
                                <a:gd name="T23" fmla="*/ 1768 h 597"/>
                                <a:gd name="T24" fmla="+- 0 9812 9810"/>
                                <a:gd name="T25" fmla="*/ T24 w 415"/>
                                <a:gd name="T26" fmla="+- 0 1685 1310"/>
                                <a:gd name="T27" fmla="*/ 1685 h 597"/>
                                <a:gd name="T28" fmla="+- 0 9810 9810"/>
                                <a:gd name="T29" fmla="*/ T28 w 415"/>
                                <a:gd name="T30" fmla="+- 0 1649 1310"/>
                                <a:gd name="T31" fmla="*/ 1649 h 597"/>
                                <a:gd name="T32" fmla="+- 0 9811 9810"/>
                                <a:gd name="T33" fmla="*/ T32 w 415"/>
                                <a:gd name="T34" fmla="+- 0 1607 1310"/>
                                <a:gd name="T35" fmla="*/ 1607 h 597"/>
                                <a:gd name="T36" fmla="+- 0 9815 9810"/>
                                <a:gd name="T37" fmla="*/ T36 w 415"/>
                                <a:gd name="T38" fmla="+- 0 1560 1310"/>
                                <a:gd name="T39" fmla="*/ 1560 h 597"/>
                                <a:gd name="T40" fmla="+- 0 9820 9810"/>
                                <a:gd name="T41" fmla="*/ T40 w 415"/>
                                <a:gd name="T42" fmla="+- 0 1508 1310"/>
                                <a:gd name="T43" fmla="*/ 1508 h 597"/>
                                <a:gd name="T44" fmla="+- 0 9828 9810"/>
                                <a:gd name="T45" fmla="*/ T44 w 415"/>
                                <a:gd name="T46" fmla="+- 0 1449 1310"/>
                                <a:gd name="T47" fmla="*/ 1449 h 597"/>
                                <a:gd name="T48" fmla="+- 0 9837 9810"/>
                                <a:gd name="T49" fmla="*/ T48 w 415"/>
                                <a:gd name="T50" fmla="+- 0 1383 1310"/>
                                <a:gd name="T51" fmla="*/ 1383 h 597"/>
                                <a:gd name="T52" fmla="+- 0 9848 9810"/>
                                <a:gd name="T53" fmla="*/ T52 w 415"/>
                                <a:gd name="T54" fmla="+- 0 1310 1310"/>
                                <a:gd name="T55" fmla="*/ 1310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15" h="597">
                                  <a:moveTo>
                                    <a:pt x="415" y="597"/>
                                  </a:moveTo>
                                  <a:lnTo>
                                    <a:pt x="350" y="584"/>
                                  </a:lnTo>
                                  <a:lnTo>
                                    <a:pt x="241" y="562"/>
                                  </a:lnTo>
                                  <a:lnTo>
                                    <a:pt x="154" y="540"/>
                                  </a:lnTo>
                                  <a:lnTo>
                                    <a:pt x="90" y="513"/>
                                  </a:lnTo>
                                  <a:lnTo>
                                    <a:pt x="28" y="458"/>
                                  </a:lnTo>
                                  <a:lnTo>
                                    <a:pt x="2" y="375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10" y="198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19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18"/>
                        <wpg:cNvGrpSpPr>
                          <a:grpSpLocks/>
                        </wpg:cNvGrpSpPr>
                        <wpg:grpSpPr bwMode="auto">
                          <a:xfrm>
                            <a:off x="10548" y="1332"/>
                            <a:ext cx="35" cy="29"/>
                            <a:chOff x="10548" y="1332"/>
                            <a:chExt cx="35" cy="29"/>
                          </a:xfrm>
                        </wpg:grpSpPr>
                        <wps:wsp>
                          <wps:cNvPr id="608" name="Freeform 519"/>
                          <wps:cNvSpPr>
                            <a:spLocks/>
                          </wps:cNvSpPr>
                          <wps:spPr bwMode="auto">
                            <a:xfrm>
                              <a:off x="10548" y="1332"/>
                              <a:ext cx="35" cy="29"/>
                            </a:xfrm>
                            <a:custGeom>
                              <a:avLst/>
                              <a:gdLst>
                                <a:gd name="T0" fmla="+- 0 10559 10548"/>
                                <a:gd name="T1" fmla="*/ T0 w 35"/>
                                <a:gd name="T2" fmla="+- 0 1361 1332"/>
                                <a:gd name="T3" fmla="*/ 1361 h 29"/>
                                <a:gd name="T4" fmla="+- 0 10577 10548"/>
                                <a:gd name="T5" fmla="*/ T4 w 35"/>
                                <a:gd name="T6" fmla="+- 0 1359 1332"/>
                                <a:gd name="T7" fmla="*/ 1359 h 29"/>
                                <a:gd name="T8" fmla="+- 0 10582 10548"/>
                                <a:gd name="T9" fmla="*/ T8 w 35"/>
                                <a:gd name="T10" fmla="+- 0 1352 1332"/>
                                <a:gd name="T11" fmla="*/ 1352 h 29"/>
                                <a:gd name="T12" fmla="+- 0 10579 10548"/>
                                <a:gd name="T13" fmla="*/ T12 w 35"/>
                                <a:gd name="T14" fmla="+- 0 1337 1332"/>
                                <a:gd name="T15" fmla="*/ 1337 h 29"/>
                                <a:gd name="T16" fmla="+- 0 10571 10548"/>
                                <a:gd name="T17" fmla="*/ T16 w 35"/>
                                <a:gd name="T18" fmla="+- 0 1332 1332"/>
                                <a:gd name="T19" fmla="*/ 1332 h 29"/>
                                <a:gd name="T20" fmla="+- 0 10554 10548"/>
                                <a:gd name="T21" fmla="*/ T20 w 35"/>
                                <a:gd name="T22" fmla="+- 0 1334 1332"/>
                                <a:gd name="T23" fmla="*/ 1334 h 29"/>
                                <a:gd name="T24" fmla="+- 0 10548 10548"/>
                                <a:gd name="T25" fmla="*/ T24 w 35"/>
                                <a:gd name="T26" fmla="+- 0 1341 1332"/>
                                <a:gd name="T27" fmla="*/ 1341 h 29"/>
                                <a:gd name="T28" fmla="+- 0 10551 10548"/>
                                <a:gd name="T29" fmla="*/ T28 w 35"/>
                                <a:gd name="T30" fmla="+- 0 1356 1332"/>
                                <a:gd name="T31" fmla="*/ 1356 h 29"/>
                                <a:gd name="T32" fmla="+- 0 10559 10548"/>
                                <a:gd name="T33" fmla="*/ T32 w 35"/>
                                <a:gd name="T34" fmla="+- 0 1361 1332"/>
                                <a:gd name="T35" fmla="*/ 13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11" y="29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16"/>
                        <wpg:cNvGrpSpPr>
                          <a:grpSpLocks/>
                        </wpg:cNvGrpSpPr>
                        <wpg:grpSpPr bwMode="auto">
                          <a:xfrm>
                            <a:off x="10548" y="1332"/>
                            <a:ext cx="35" cy="29"/>
                            <a:chOff x="10548" y="1332"/>
                            <a:chExt cx="35" cy="29"/>
                          </a:xfrm>
                        </wpg:grpSpPr>
                        <wps:wsp>
                          <wps:cNvPr id="610" name="Freeform 517"/>
                          <wps:cNvSpPr>
                            <a:spLocks/>
                          </wps:cNvSpPr>
                          <wps:spPr bwMode="auto">
                            <a:xfrm>
                              <a:off x="10548" y="1332"/>
                              <a:ext cx="35" cy="29"/>
                            </a:xfrm>
                            <a:custGeom>
                              <a:avLst/>
                              <a:gdLst>
                                <a:gd name="T0" fmla="+- 0 10550 10548"/>
                                <a:gd name="T1" fmla="*/ T0 w 35"/>
                                <a:gd name="T2" fmla="+- 0 1349 1332"/>
                                <a:gd name="T3" fmla="*/ 1349 h 29"/>
                                <a:gd name="T4" fmla="+- 0 10551 10548"/>
                                <a:gd name="T5" fmla="*/ T4 w 35"/>
                                <a:gd name="T6" fmla="+- 0 1356 1332"/>
                                <a:gd name="T7" fmla="*/ 1356 h 29"/>
                                <a:gd name="T8" fmla="+- 0 10559 10548"/>
                                <a:gd name="T9" fmla="*/ T8 w 35"/>
                                <a:gd name="T10" fmla="+- 0 1361 1332"/>
                                <a:gd name="T11" fmla="*/ 1361 h 29"/>
                                <a:gd name="T12" fmla="+- 0 10568 10548"/>
                                <a:gd name="T13" fmla="*/ T12 w 35"/>
                                <a:gd name="T14" fmla="+- 0 1360 1332"/>
                                <a:gd name="T15" fmla="*/ 1360 h 29"/>
                                <a:gd name="T16" fmla="+- 0 10577 10548"/>
                                <a:gd name="T17" fmla="*/ T16 w 35"/>
                                <a:gd name="T18" fmla="+- 0 1359 1332"/>
                                <a:gd name="T19" fmla="*/ 1359 h 29"/>
                                <a:gd name="T20" fmla="+- 0 10582 10548"/>
                                <a:gd name="T21" fmla="*/ T20 w 35"/>
                                <a:gd name="T22" fmla="+- 0 1352 1332"/>
                                <a:gd name="T23" fmla="*/ 1352 h 29"/>
                                <a:gd name="T24" fmla="+- 0 10581 10548"/>
                                <a:gd name="T25" fmla="*/ T24 w 35"/>
                                <a:gd name="T26" fmla="+- 0 1345 1332"/>
                                <a:gd name="T27" fmla="*/ 1345 h 29"/>
                                <a:gd name="T28" fmla="+- 0 10579 10548"/>
                                <a:gd name="T29" fmla="*/ T28 w 35"/>
                                <a:gd name="T30" fmla="+- 0 1337 1332"/>
                                <a:gd name="T31" fmla="*/ 1337 h 29"/>
                                <a:gd name="T32" fmla="+- 0 10571 10548"/>
                                <a:gd name="T33" fmla="*/ T32 w 35"/>
                                <a:gd name="T34" fmla="+- 0 1332 1332"/>
                                <a:gd name="T35" fmla="*/ 1332 h 29"/>
                                <a:gd name="T36" fmla="+- 0 10562 10548"/>
                                <a:gd name="T37" fmla="*/ T36 w 35"/>
                                <a:gd name="T38" fmla="+- 0 1333 1332"/>
                                <a:gd name="T39" fmla="*/ 1333 h 29"/>
                                <a:gd name="T40" fmla="+- 0 10554 10548"/>
                                <a:gd name="T41" fmla="*/ T40 w 35"/>
                                <a:gd name="T42" fmla="+- 0 1334 1332"/>
                                <a:gd name="T43" fmla="*/ 1334 h 29"/>
                                <a:gd name="T44" fmla="+- 0 10548 10548"/>
                                <a:gd name="T45" fmla="*/ T44 w 35"/>
                                <a:gd name="T46" fmla="+- 0 1341 1332"/>
                                <a:gd name="T47" fmla="*/ 1341 h 29"/>
                                <a:gd name="T48" fmla="+- 0 10550 10548"/>
                                <a:gd name="T49" fmla="*/ T48 w 35"/>
                                <a:gd name="T50" fmla="+- 0 1349 1332"/>
                                <a:gd name="T51" fmla="*/ 134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2" y="17"/>
                                  </a:moveTo>
                                  <a:lnTo>
                                    <a:pt x="3" y="24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7"/>
                                  </a:lnTo>
                                </a:path>
                              </a:pathLst>
                            </a:custGeom>
                            <a:noFill/>
                            <a:ln w="809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14"/>
                        <wpg:cNvGrpSpPr>
                          <a:grpSpLocks/>
                        </wpg:cNvGrpSpPr>
                        <wpg:grpSpPr bwMode="auto">
                          <a:xfrm>
                            <a:off x="10643" y="1928"/>
                            <a:ext cx="31" cy="61"/>
                            <a:chOff x="10643" y="1928"/>
                            <a:chExt cx="31" cy="61"/>
                          </a:xfrm>
                        </wpg:grpSpPr>
                        <wps:wsp>
                          <wps:cNvPr id="612" name="Freeform 515"/>
                          <wps:cNvSpPr>
                            <a:spLocks/>
                          </wps:cNvSpPr>
                          <wps:spPr bwMode="auto">
                            <a:xfrm>
                              <a:off x="10643" y="1928"/>
                              <a:ext cx="31" cy="61"/>
                            </a:xfrm>
                            <a:custGeom>
                              <a:avLst/>
                              <a:gdLst>
                                <a:gd name="T0" fmla="+- 0 10643 10643"/>
                                <a:gd name="T1" fmla="*/ T0 w 31"/>
                                <a:gd name="T2" fmla="+- 0 1928 1928"/>
                                <a:gd name="T3" fmla="*/ 1928 h 61"/>
                                <a:gd name="T4" fmla="+- 0 10673 10643"/>
                                <a:gd name="T5" fmla="*/ T4 w 31"/>
                                <a:gd name="T6" fmla="+- 0 1988 1928"/>
                                <a:gd name="T7" fmla="*/ 198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61">
                                  <a:moveTo>
                                    <a:pt x="0" y="0"/>
                                  </a:moveTo>
                                  <a:lnTo>
                                    <a:pt x="30" y="60"/>
                                  </a:lnTo>
                                </a:path>
                              </a:pathLst>
                            </a:custGeom>
                            <a:noFill/>
                            <a:ln w="193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511"/>
                        <wpg:cNvGrpSpPr>
                          <a:grpSpLocks/>
                        </wpg:cNvGrpSpPr>
                        <wpg:grpSpPr bwMode="auto">
                          <a:xfrm>
                            <a:off x="8650" y="1872"/>
                            <a:ext cx="566" cy="416"/>
                            <a:chOff x="8650" y="1872"/>
                            <a:chExt cx="566" cy="416"/>
                          </a:xfrm>
                        </wpg:grpSpPr>
                        <wps:wsp>
                          <wps:cNvPr id="614" name="Freeform 513"/>
                          <wps:cNvSpPr>
                            <a:spLocks/>
                          </wps:cNvSpPr>
                          <wps:spPr bwMode="auto">
                            <a:xfrm>
                              <a:off x="8650" y="1872"/>
                              <a:ext cx="566" cy="416"/>
                            </a:xfrm>
                            <a:custGeom>
                              <a:avLst/>
                              <a:gdLst>
                                <a:gd name="T0" fmla="+- 0 8980 8650"/>
                                <a:gd name="T1" fmla="*/ T0 w 566"/>
                                <a:gd name="T2" fmla="+- 0 2288 1872"/>
                                <a:gd name="T3" fmla="*/ 2288 h 416"/>
                                <a:gd name="T4" fmla="+- 0 9058 8650"/>
                                <a:gd name="T5" fmla="*/ T4 w 566"/>
                                <a:gd name="T6" fmla="+- 0 2286 1872"/>
                                <a:gd name="T7" fmla="*/ 2286 h 416"/>
                                <a:gd name="T8" fmla="+- 0 9137 8650"/>
                                <a:gd name="T9" fmla="*/ T8 w 566"/>
                                <a:gd name="T10" fmla="+- 0 2278 1872"/>
                                <a:gd name="T11" fmla="*/ 2278 h 416"/>
                                <a:gd name="T12" fmla="+- 0 9215 8650"/>
                                <a:gd name="T13" fmla="*/ T12 w 566"/>
                                <a:gd name="T14" fmla="+- 0 2263 1872"/>
                                <a:gd name="T15" fmla="*/ 2263 h 416"/>
                                <a:gd name="T16" fmla="+- 0 9212 8650"/>
                                <a:gd name="T17" fmla="*/ T16 w 566"/>
                                <a:gd name="T18" fmla="+- 0 2232 1872"/>
                                <a:gd name="T19" fmla="*/ 2232 h 416"/>
                                <a:gd name="T20" fmla="+- 0 9210 8650"/>
                                <a:gd name="T21" fmla="*/ T20 w 566"/>
                                <a:gd name="T22" fmla="+- 0 2214 1872"/>
                                <a:gd name="T23" fmla="*/ 2214 h 416"/>
                                <a:gd name="T24" fmla="+- 0 9204 8650"/>
                                <a:gd name="T25" fmla="*/ T24 w 566"/>
                                <a:gd name="T26" fmla="+- 0 2145 1872"/>
                                <a:gd name="T27" fmla="*/ 2145 h 416"/>
                                <a:gd name="T28" fmla="+- 0 9199 8650"/>
                                <a:gd name="T29" fmla="*/ T28 w 566"/>
                                <a:gd name="T30" fmla="+- 0 2063 1872"/>
                                <a:gd name="T31" fmla="*/ 2063 h 416"/>
                                <a:gd name="T32" fmla="+- 0 9196 8650"/>
                                <a:gd name="T33" fmla="*/ T32 w 566"/>
                                <a:gd name="T34" fmla="+- 0 1989 1872"/>
                                <a:gd name="T35" fmla="*/ 1989 h 416"/>
                                <a:gd name="T36" fmla="+- 0 9196 8650"/>
                                <a:gd name="T37" fmla="*/ T36 w 566"/>
                                <a:gd name="T38" fmla="+- 0 1960 1872"/>
                                <a:gd name="T39" fmla="*/ 1960 h 416"/>
                                <a:gd name="T40" fmla="+- 0 9196 8650"/>
                                <a:gd name="T41" fmla="*/ T40 w 566"/>
                                <a:gd name="T42" fmla="+- 0 1939 1872"/>
                                <a:gd name="T43" fmla="*/ 1939 h 416"/>
                                <a:gd name="T44" fmla="+- 0 9198 8650"/>
                                <a:gd name="T45" fmla="*/ T44 w 566"/>
                                <a:gd name="T46" fmla="+- 0 1921 1872"/>
                                <a:gd name="T47" fmla="*/ 1921 h 416"/>
                                <a:gd name="T48" fmla="+- 0 9200 8650"/>
                                <a:gd name="T49" fmla="*/ T48 w 566"/>
                                <a:gd name="T50" fmla="+- 0 1906 1872"/>
                                <a:gd name="T51" fmla="*/ 1906 h 416"/>
                                <a:gd name="T52" fmla="+- 0 9203 8650"/>
                                <a:gd name="T53" fmla="*/ T52 w 566"/>
                                <a:gd name="T54" fmla="+- 0 1896 1872"/>
                                <a:gd name="T55" fmla="*/ 1896 h 416"/>
                                <a:gd name="T56" fmla="+- 0 9121 8650"/>
                                <a:gd name="T57" fmla="*/ T56 w 566"/>
                                <a:gd name="T58" fmla="+- 0 1895 1872"/>
                                <a:gd name="T59" fmla="*/ 1895 h 416"/>
                                <a:gd name="T60" fmla="+- 0 8968 8650"/>
                                <a:gd name="T61" fmla="*/ T60 w 566"/>
                                <a:gd name="T62" fmla="+- 0 1892 1872"/>
                                <a:gd name="T63" fmla="*/ 1892 h 416"/>
                                <a:gd name="T64" fmla="+- 0 8860 8650"/>
                                <a:gd name="T65" fmla="*/ T64 w 566"/>
                                <a:gd name="T66" fmla="+- 0 1888 1872"/>
                                <a:gd name="T67" fmla="*/ 1888 h 416"/>
                                <a:gd name="T68" fmla="+- 0 8789 8650"/>
                                <a:gd name="T69" fmla="*/ T68 w 566"/>
                                <a:gd name="T70" fmla="+- 0 1884 1872"/>
                                <a:gd name="T71" fmla="*/ 1884 h 416"/>
                                <a:gd name="T72" fmla="+- 0 8721 8650"/>
                                <a:gd name="T73" fmla="*/ T72 w 566"/>
                                <a:gd name="T74" fmla="+- 0 1879 1872"/>
                                <a:gd name="T75" fmla="*/ 1879 h 416"/>
                                <a:gd name="T76" fmla="+- 0 8660 8650"/>
                                <a:gd name="T77" fmla="*/ T76 w 566"/>
                                <a:gd name="T78" fmla="+- 0 1872 1872"/>
                                <a:gd name="T79" fmla="*/ 1872 h 416"/>
                                <a:gd name="T80" fmla="+- 0 8661 8650"/>
                                <a:gd name="T81" fmla="*/ T80 w 566"/>
                                <a:gd name="T82" fmla="+- 0 1896 1872"/>
                                <a:gd name="T83" fmla="*/ 1896 h 416"/>
                                <a:gd name="T84" fmla="+- 0 8664 8650"/>
                                <a:gd name="T85" fmla="*/ T84 w 566"/>
                                <a:gd name="T86" fmla="+- 0 1965 1872"/>
                                <a:gd name="T87" fmla="*/ 1965 h 416"/>
                                <a:gd name="T88" fmla="+- 0 8665 8650"/>
                                <a:gd name="T89" fmla="*/ T88 w 566"/>
                                <a:gd name="T90" fmla="+- 0 2035 1872"/>
                                <a:gd name="T91" fmla="*/ 2035 h 416"/>
                                <a:gd name="T92" fmla="+- 0 8665 8650"/>
                                <a:gd name="T93" fmla="*/ T92 w 566"/>
                                <a:gd name="T94" fmla="+- 0 2066 1872"/>
                                <a:gd name="T95" fmla="*/ 2066 h 416"/>
                                <a:gd name="T96" fmla="+- 0 8664 8650"/>
                                <a:gd name="T97" fmla="*/ T96 w 566"/>
                                <a:gd name="T98" fmla="+- 0 2093 1872"/>
                                <a:gd name="T99" fmla="*/ 2093 h 416"/>
                                <a:gd name="T100" fmla="+- 0 8661 8650"/>
                                <a:gd name="T101" fmla="*/ T100 w 566"/>
                                <a:gd name="T102" fmla="+- 0 2170 1872"/>
                                <a:gd name="T103" fmla="*/ 2170 h 416"/>
                                <a:gd name="T104" fmla="+- 0 8654 8650"/>
                                <a:gd name="T105" fmla="*/ T104 w 566"/>
                                <a:gd name="T106" fmla="+- 0 2236 1872"/>
                                <a:gd name="T107" fmla="*/ 2236 h 416"/>
                                <a:gd name="T108" fmla="+- 0 8650 8650"/>
                                <a:gd name="T109" fmla="*/ T108 w 566"/>
                                <a:gd name="T110" fmla="+- 0 2253 1872"/>
                                <a:gd name="T111" fmla="*/ 2253 h 416"/>
                                <a:gd name="T112" fmla="+- 0 8659 8650"/>
                                <a:gd name="T113" fmla="*/ T112 w 566"/>
                                <a:gd name="T114" fmla="+- 0 2255 1872"/>
                                <a:gd name="T115" fmla="*/ 2255 h 416"/>
                                <a:gd name="T116" fmla="+- 0 8724 8650"/>
                                <a:gd name="T117" fmla="*/ T116 w 566"/>
                                <a:gd name="T118" fmla="+- 0 2267 1872"/>
                                <a:gd name="T119" fmla="*/ 2267 h 416"/>
                                <a:gd name="T120" fmla="+- 0 8805 8650"/>
                                <a:gd name="T121" fmla="*/ T120 w 566"/>
                                <a:gd name="T122" fmla="+- 0 2278 1872"/>
                                <a:gd name="T123" fmla="*/ 2278 h 416"/>
                                <a:gd name="T124" fmla="+- 0 8870 8650"/>
                                <a:gd name="T125" fmla="*/ T124 w 566"/>
                                <a:gd name="T126" fmla="+- 0 2284 1872"/>
                                <a:gd name="T127" fmla="*/ 2284 h 416"/>
                                <a:gd name="T128" fmla="+- 0 8942 8650"/>
                                <a:gd name="T129" fmla="*/ T128 w 566"/>
                                <a:gd name="T130" fmla="+- 0 2288 1872"/>
                                <a:gd name="T131" fmla="*/ 2288 h 416"/>
                                <a:gd name="T132" fmla="+- 0 8980 8650"/>
                                <a:gd name="T133" fmla="*/ T132 w 566"/>
                                <a:gd name="T134" fmla="+- 0 2288 1872"/>
                                <a:gd name="T135" fmla="*/ 2288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566" h="416">
                                  <a:moveTo>
                                    <a:pt x="330" y="416"/>
                                  </a:moveTo>
                                  <a:lnTo>
                                    <a:pt x="408" y="414"/>
                                  </a:lnTo>
                                  <a:lnTo>
                                    <a:pt x="487" y="406"/>
                                  </a:lnTo>
                                  <a:lnTo>
                                    <a:pt x="565" y="391"/>
                                  </a:lnTo>
                                  <a:lnTo>
                                    <a:pt x="562" y="360"/>
                                  </a:lnTo>
                                  <a:lnTo>
                                    <a:pt x="560" y="342"/>
                                  </a:lnTo>
                                  <a:lnTo>
                                    <a:pt x="554" y="273"/>
                                  </a:lnTo>
                                  <a:lnTo>
                                    <a:pt x="549" y="191"/>
                                  </a:lnTo>
                                  <a:lnTo>
                                    <a:pt x="546" y="117"/>
                                  </a:lnTo>
                                  <a:lnTo>
                                    <a:pt x="546" y="88"/>
                                  </a:lnTo>
                                  <a:lnTo>
                                    <a:pt x="546" y="67"/>
                                  </a:lnTo>
                                  <a:lnTo>
                                    <a:pt x="548" y="49"/>
                                  </a:lnTo>
                                  <a:lnTo>
                                    <a:pt x="550" y="34"/>
                                  </a:lnTo>
                                  <a:lnTo>
                                    <a:pt x="553" y="24"/>
                                  </a:lnTo>
                                  <a:lnTo>
                                    <a:pt x="471" y="23"/>
                                  </a:lnTo>
                                  <a:lnTo>
                                    <a:pt x="318" y="20"/>
                                  </a:lnTo>
                                  <a:lnTo>
                                    <a:pt x="210" y="16"/>
                                  </a:lnTo>
                                  <a:lnTo>
                                    <a:pt x="139" y="12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14" y="221"/>
                                  </a:lnTo>
                                  <a:lnTo>
                                    <a:pt x="11" y="298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74" y="395"/>
                                  </a:lnTo>
                                  <a:lnTo>
                                    <a:pt x="155" y="406"/>
                                  </a:lnTo>
                                  <a:lnTo>
                                    <a:pt x="220" y="412"/>
                                  </a:lnTo>
                                  <a:lnTo>
                                    <a:pt x="292" y="416"/>
                                  </a:lnTo>
                                  <a:lnTo>
                                    <a:pt x="33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5" name="Picture 5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0" y="2108"/>
                              <a:ext cx="1832" cy="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16" name="Group 509"/>
                        <wpg:cNvGrpSpPr>
                          <a:grpSpLocks/>
                        </wpg:cNvGrpSpPr>
                        <wpg:grpSpPr bwMode="auto">
                          <a:xfrm>
                            <a:off x="8271" y="1414"/>
                            <a:ext cx="212" cy="279"/>
                            <a:chOff x="8271" y="1414"/>
                            <a:chExt cx="212" cy="279"/>
                          </a:xfrm>
                        </wpg:grpSpPr>
                        <wps:wsp>
                          <wps:cNvPr id="617" name="Freeform 510"/>
                          <wps:cNvSpPr>
                            <a:spLocks/>
                          </wps:cNvSpPr>
                          <wps:spPr bwMode="auto">
                            <a:xfrm>
                              <a:off x="8271" y="1414"/>
                              <a:ext cx="212" cy="279"/>
                            </a:xfrm>
                            <a:custGeom>
                              <a:avLst/>
                              <a:gdLst>
                                <a:gd name="T0" fmla="+- 0 8447 8271"/>
                                <a:gd name="T1" fmla="*/ T0 w 212"/>
                                <a:gd name="T2" fmla="+- 0 1693 1414"/>
                                <a:gd name="T3" fmla="*/ 1693 h 279"/>
                                <a:gd name="T4" fmla="+- 0 8482 8271"/>
                                <a:gd name="T5" fmla="*/ T4 w 212"/>
                                <a:gd name="T6" fmla="+- 0 1433 1414"/>
                                <a:gd name="T7" fmla="*/ 1433 h 279"/>
                                <a:gd name="T8" fmla="+- 0 8395 8271"/>
                                <a:gd name="T9" fmla="*/ T8 w 212"/>
                                <a:gd name="T10" fmla="+- 0 1417 1414"/>
                                <a:gd name="T11" fmla="*/ 1417 h 279"/>
                                <a:gd name="T12" fmla="+- 0 8365 8271"/>
                                <a:gd name="T13" fmla="*/ T12 w 212"/>
                                <a:gd name="T14" fmla="+- 0 1415 1414"/>
                                <a:gd name="T15" fmla="*/ 1415 h 279"/>
                                <a:gd name="T16" fmla="+- 0 8340 8271"/>
                                <a:gd name="T17" fmla="*/ T16 w 212"/>
                                <a:gd name="T18" fmla="+- 0 1414 1414"/>
                                <a:gd name="T19" fmla="*/ 1414 h 279"/>
                                <a:gd name="T20" fmla="+- 0 8319 8271"/>
                                <a:gd name="T21" fmla="*/ T20 w 212"/>
                                <a:gd name="T22" fmla="+- 0 1415 1414"/>
                                <a:gd name="T23" fmla="*/ 1415 h 279"/>
                                <a:gd name="T24" fmla="+- 0 8272 8271"/>
                                <a:gd name="T25" fmla="*/ T24 w 212"/>
                                <a:gd name="T26" fmla="+- 0 1452 1414"/>
                                <a:gd name="T27" fmla="*/ 1452 h 279"/>
                                <a:gd name="T28" fmla="+- 0 8271 8271"/>
                                <a:gd name="T29" fmla="*/ T28 w 212"/>
                                <a:gd name="T30" fmla="+- 0 1469 1414"/>
                                <a:gd name="T31" fmla="*/ 1469 h 279"/>
                                <a:gd name="T32" fmla="+- 0 8273 8271"/>
                                <a:gd name="T33" fmla="*/ T32 w 212"/>
                                <a:gd name="T34" fmla="+- 0 1490 1414"/>
                                <a:gd name="T35" fmla="*/ 1490 h 279"/>
                                <a:gd name="T36" fmla="+- 0 8289 8271"/>
                                <a:gd name="T37" fmla="*/ T36 w 212"/>
                                <a:gd name="T38" fmla="+- 0 1584 1414"/>
                                <a:gd name="T39" fmla="*/ 1584 h 279"/>
                                <a:gd name="T40" fmla="+- 0 8315 8271"/>
                                <a:gd name="T41" fmla="*/ T40 w 212"/>
                                <a:gd name="T42" fmla="+- 0 1655 1414"/>
                                <a:gd name="T43" fmla="*/ 1655 h 279"/>
                                <a:gd name="T44" fmla="+- 0 8367 8271"/>
                                <a:gd name="T45" fmla="*/ T44 w 212"/>
                                <a:gd name="T46" fmla="+- 0 1690 1414"/>
                                <a:gd name="T47" fmla="*/ 1690 h 279"/>
                                <a:gd name="T48" fmla="+- 0 8447 8271"/>
                                <a:gd name="T49" fmla="*/ T48 w 212"/>
                                <a:gd name="T50" fmla="+- 0 1693 1414"/>
                                <a:gd name="T51" fmla="*/ 169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2" h="279">
                                  <a:moveTo>
                                    <a:pt x="176" y="279"/>
                                  </a:moveTo>
                                  <a:lnTo>
                                    <a:pt x="211" y="19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44" y="241"/>
                                  </a:lnTo>
                                  <a:lnTo>
                                    <a:pt x="96" y="276"/>
                                  </a:lnTo>
                                  <a:lnTo>
                                    <a:pt x="176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05"/>
                        <wpg:cNvGrpSpPr>
                          <a:grpSpLocks/>
                        </wpg:cNvGrpSpPr>
                        <wpg:grpSpPr bwMode="auto">
                          <a:xfrm>
                            <a:off x="9438" y="1429"/>
                            <a:ext cx="212" cy="279"/>
                            <a:chOff x="9438" y="1429"/>
                            <a:chExt cx="212" cy="279"/>
                          </a:xfrm>
                        </wpg:grpSpPr>
                        <wps:wsp>
                          <wps:cNvPr id="619" name="Freeform 508"/>
                          <wps:cNvSpPr>
                            <a:spLocks/>
                          </wps:cNvSpPr>
                          <wps:spPr bwMode="auto">
                            <a:xfrm>
                              <a:off x="9438" y="1429"/>
                              <a:ext cx="212" cy="279"/>
                            </a:xfrm>
                            <a:custGeom>
                              <a:avLst/>
                              <a:gdLst>
                                <a:gd name="T0" fmla="+- 0 9473 9438"/>
                                <a:gd name="T1" fmla="*/ T0 w 212"/>
                                <a:gd name="T2" fmla="+- 0 1707 1429"/>
                                <a:gd name="T3" fmla="*/ 1707 h 279"/>
                                <a:gd name="T4" fmla="+- 0 9554 9438"/>
                                <a:gd name="T5" fmla="*/ T4 w 212"/>
                                <a:gd name="T6" fmla="+- 0 1704 1429"/>
                                <a:gd name="T7" fmla="*/ 1704 h 279"/>
                                <a:gd name="T8" fmla="+- 0 9606 9438"/>
                                <a:gd name="T9" fmla="*/ T8 w 212"/>
                                <a:gd name="T10" fmla="+- 0 1670 1429"/>
                                <a:gd name="T11" fmla="*/ 1670 h 279"/>
                                <a:gd name="T12" fmla="+- 0 9631 9438"/>
                                <a:gd name="T13" fmla="*/ T12 w 212"/>
                                <a:gd name="T14" fmla="+- 0 1598 1429"/>
                                <a:gd name="T15" fmla="*/ 1598 h 279"/>
                                <a:gd name="T16" fmla="+- 0 9644 9438"/>
                                <a:gd name="T17" fmla="*/ T16 w 212"/>
                                <a:gd name="T18" fmla="+- 0 1531 1429"/>
                                <a:gd name="T19" fmla="*/ 1531 h 279"/>
                                <a:gd name="T20" fmla="+- 0 9650 9438"/>
                                <a:gd name="T21" fmla="*/ T20 w 212"/>
                                <a:gd name="T22" fmla="+- 0 1483 1429"/>
                                <a:gd name="T23" fmla="*/ 1483 h 279"/>
                                <a:gd name="T24" fmla="+- 0 9649 9438"/>
                                <a:gd name="T25" fmla="*/ T24 w 212"/>
                                <a:gd name="T26" fmla="+- 0 1466 1429"/>
                                <a:gd name="T27" fmla="*/ 1466 h 279"/>
                                <a:gd name="T28" fmla="+- 0 9601 9438"/>
                                <a:gd name="T29" fmla="*/ T28 w 212"/>
                                <a:gd name="T30" fmla="+- 0 1429 1429"/>
                                <a:gd name="T31" fmla="*/ 1429 h 279"/>
                                <a:gd name="T32" fmla="+- 0 9581 9438"/>
                                <a:gd name="T33" fmla="*/ T32 w 212"/>
                                <a:gd name="T34" fmla="+- 0 1429 1429"/>
                                <a:gd name="T35" fmla="*/ 1429 h 279"/>
                                <a:gd name="T36" fmla="+- 0 9556 9438"/>
                                <a:gd name="T37" fmla="*/ T36 w 212"/>
                                <a:gd name="T38" fmla="+- 0 1430 1429"/>
                                <a:gd name="T39" fmla="*/ 1430 h 279"/>
                                <a:gd name="T40" fmla="+- 0 9526 9438"/>
                                <a:gd name="T41" fmla="*/ T40 w 212"/>
                                <a:gd name="T42" fmla="+- 0 1432 1429"/>
                                <a:gd name="T43" fmla="*/ 1432 h 279"/>
                                <a:gd name="T44" fmla="+- 0 9438 9438"/>
                                <a:gd name="T45" fmla="*/ T44 w 212"/>
                                <a:gd name="T46" fmla="+- 0 1448 1429"/>
                                <a:gd name="T47" fmla="*/ 1448 h 279"/>
                                <a:gd name="T48" fmla="+- 0 9473 9438"/>
                                <a:gd name="T49" fmla="*/ T48 w 212"/>
                                <a:gd name="T50" fmla="+- 0 1707 1429"/>
                                <a:gd name="T51" fmla="*/ 170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2" h="279">
                                  <a:moveTo>
                                    <a:pt x="35" y="278"/>
                                  </a:moveTo>
                                  <a:lnTo>
                                    <a:pt x="116" y="275"/>
                                  </a:lnTo>
                                  <a:lnTo>
                                    <a:pt x="168" y="241"/>
                                  </a:lnTo>
                                  <a:lnTo>
                                    <a:pt x="193" y="169"/>
                                  </a:lnTo>
                                  <a:lnTo>
                                    <a:pt x="206" y="102"/>
                                  </a:lnTo>
                                  <a:lnTo>
                                    <a:pt x="212" y="54"/>
                                  </a:lnTo>
                                  <a:lnTo>
                                    <a:pt x="211" y="37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5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0" name="Picture 5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18" y="918"/>
                              <a:ext cx="1109" cy="1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1" name="Picture 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39" y="79"/>
                              <a:ext cx="3467" cy="28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56613" id="Group 504" o:spid="_x0000_s1026" style="position:absolute;margin-left:393.65pt;margin-top:.55pt;width:185.4pt;height:144.35pt;z-index:251638784;mso-position-horizontal-relative:page" coordorigin="7873,11" coordsize="3708,2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">
                <v:group id="Group 623" o:spid="_x0000_s1027" style="position:absolute;left:7893;top:31;width:3668;height:1492" coordorigin="7893,31" coordsize="3668,1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631" o:spid="_x0000_s1028" style="position:absolute;left:7893;top:31;width:3668;height:1492;visibility:visible;mso-wrap-style:square;v-text-anchor:top" coordsize="3668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DvccA&#10;AADcAAAADwAAAGRycy9kb3ducmV2LnhtbESPQWvCQBSE7wX/w/IEL0U3kVY0uooKhQqtYPTg8ZF9&#10;JsHs25jdmthf3y0Uehxm5htmsepMJe7UuNKygngUgSDOrC45V3A6vg2nIJxH1lhZJgUPcrBa9p4W&#10;mGjb8oHuqc9FgLBLUEHhfZ1I6bKCDLqRrYmDd7GNQR9kk0vdYBvgppLjKJpIgyWHhQJr2haUXdMv&#10;o+Dcxh+v3eXMu83+u3pOP+PbycRKDfrdeg7CU+f/w3/td63gZTaB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MQ73HAAAA3AAAAA8AAAAAAAAAAAAAAAAAmAIAAGRy&#10;cy9kb3ducmV2LnhtbFBLBQYAAAAABAAEAPUAAACMAwAAAAA=&#10;" path="m,1492l6,1370,24,1250,53,1134,93,1020,144,911,204,806,274,706r79,-95l441,521r96,-84l640,359,750,288,867,224e" filled="f" strokecolor="#019fc5" strokeweight="2pt">
                    <v:path arrowok="t" o:connecttype="custom" o:connectlocs="0,1523;6,1401;24,1281;53,1165;93,1051;144,942;204,837;274,737;353,642;441,552;537,468;640,390;750,319;867,255" o:connectangles="0,0,0,0,0,0,0,0,0,0,0,0,0,0"/>
                  </v:shape>
                  <v:shape id="Freeform 630" o:spid="_x0000_s1029" style="position:absolute;left:7893;top:31;width:3668;height:1492;visibility:visible;mso-wrap-style:square;v-text-anchor:top" coordsize="3668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mJscA&#10;AADcAAAADwAAAGRycy9kb3ducmV2LnhtbESPQWvCQBSE74X+h+UVvBTdRGzV1FWqIFjQgtGDx0f2&#10;mYRm36bZ1cT+erdQ6HGYmW+Y2aIzlbhS40rLCuJBBII4s7rkXMHxsO5PQDiPrLGyTApu5GAxf3yY&#10;YaJty3u6pj4XAcIuQQWF93UipcsKMugGtiYO3tk2Bn2QTS51g22Am0oOo+hVGiw5LBRY06qg7Cu9&#10;GAWnNt6+dOcTfyw/f6rndBd/H02sVO+pe38D4anz/+G/9kYrGE3H8HsmH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A5ibHAAAA3AAAAA8AAAAAAAAAAAAAAAAAmAIAAGRy&#10;cy9kb3ducmV2LnhtbFBLBQYAAAAABAAEAPUAAACMAwAAAAA=&#10;" path="m867,224l991,167r129,-50l1254,76e" filled="f" strokecolor="#019fc5" strokeweight="2pt">
                    <v:path arrowok="t" o:connecttype="custom" o:connectlocs="867,255;991,198;1120,148;1254,107" o:connectangles="0,0,0,0"/>
                  </v:shape>
                  <v:shape id="Freeform 629" o:spid="_x0000_s1030" style="position:absolute;left:7893;top:31;width:3668;height:1492;visibility:visible;mso-wrap-style:square;v-text-anchor:top" coordsize="3668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9yVMQA&#10;AADcAAAADwAAAGRycy9kb3ducmV2LnhtbERPTWvCQBC9F/wPywi9FN2ktKLRVVQQKrQFowePQ3ZM&#10;gtnZmF1N9Ne7h0KPj/c9W3SmEjdqXGlZQTyMQBBnVpecKzjsN4MxCOeRNVaWScGdHCzmvZcZJtq2&#10;vKNb6nMRQtglqKDwvk6kdFlBBt3Q1sSBO9nGoA+wyaVusA3hppLvUTSSBksODQXWtC4oO6dXo+DY&#10;xt+f3enI29Xvo3pLf+LLwcRKvfa75RSEp87/i//cX1rBxySsDW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fclTEAAAA3AAAAA8AAAAAAAAAAAAAAAAAmAIAAGRycy9k&#10;b3ducmV2LnhtbFBLBQYAAAAABAAEAPUAAACJAwAAAAA=&#10;" path="m1254,76l1393,44e" filled="f" strokecolor="#019fc5" strokeweight="2pt">
                    <v:path arrowok="t" o:connecttype="custom" o:connectlocs="1254,107;1393,75" o:connectangles="0,0"/>
                  </v:shape>
                  <v:shape id="Freeform 628" o:spid="_x0000_s1031" style="position:absolute;left:7893;top:31;width:3668;height:1492;visibility:visible;mso-wrap-style:square;v-text-anchor:top" coordsize="3668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Xz8cA&#10;AADcAAAADwAAAGRycy9kb3ducmV2LnhtbESPQWvCQBSE74L/YXlCL0U3kVY0uooVChWqYPTg8ZF9&#10;JsHs2zS7Nam/vlsoeBxm5htmsepMJW7UuNKygngUgSDOrC45V3A6vg+nIJxH1lhZJgU/5GC17PcW&#10;mGjb8oFuqc9FgLBLUEHhfZ1I6bKCDLqRrYmDd7GNQR9kk0vdYBvgppLjKJpIgyWHhQJr2hSUXdNv&#10;o+Dcxp+v3eXM27f9vXpOd/HXycRKPQ269RyEp84/wv/tD63gZTaD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T18/HAAAA3AAAAA8AAAAAAAAAAAAAAAAAmAIAAGRy&#10;cy9kb3ducmV2LnhtbFBLBQYAAAAABAAEAPUAAACMAwAAAAA=&#10;" path="m1393,44l1536,20e" filled="f" strokecolor="#019fc5" strokeweight="2pt">
                    <v:path arrowok="t" o:connecttype="custom" o:connectlocs="1393,75;1536,51" o:connectangles="0,0"/>
                  </v:shape>
                  <v:shape id="Freeform 627" o:spid="_x0000_s1032" style="position:absolute;left:7893;top:31;width:3668;height:1492;visibility:visible;mso-wrap-style:square;v-text-anchor:top" coordsize="3668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kSMQA&#10;AADcAAAADwAAAGRycy9kb3ducmV2LnhtbERPy2rCQBTdF/oPwy10I2aSgiIxE9FCoQVbMLpwecnc&#10;PDBzJ2amJvXrO4tCl4fzzjaT6cSNBtdaVpBEMQji0uqWawWn49t8BcJ5ZI2dZVLwQw42+eNDhqm2&#10;Ix/oVvhahBB2KSpovO9TKV3ZkEEX2Z44cJUdDPoAh1rqAccQbjr5EsdLabDl0NBgT68NlZfi2yg4&#10;j8l+MVVn/th93btZ8ZlcTyZR6vlp2q5BeJr8v/jP/a4VLOIwP5w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C5EjEAAAA3AAAAA8AAAAAAAAAAAAAAAAAmAIAAGRycy9k&#10;b3ducmV2LnhtbFBLBQYAAAAABAAEAPUAAACJAwAAAAA=&#10;" path="m1536,20l1683,5e" filled="f" strokecolor="#019fc5" strokeweight="2pt">
                    <v:path arrowok="t" o:connecttype="custom" o:connectlocs="1536,51;1683,36" o:connectangles="0,0"/>
                  </v:shape>
                  <v:shape id="Freeform 626" o:spid="_x0000_s1033" style="position:absolute;left:7893;top:31;width:3668;height:1492;visibility:visible;mso-wrap-style:square;v-text-anchor:top" coordsize="3668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5B08YA&#10;AADcAAAADwAAAGRycy9kb3ducmV2LnhtbESPQWvCQBSE70L/w/KEXkrdbEGR6CpWKLTQCqY5eHxk&#10;n0kw+zZmtyb117uFgsdhZr5hluvBNuJCna8da1CTBARx4UzNpYb8++15DsIHZIONY9LwSx7Wq4fR&#10;ElPjet7TJQuliBD2KWqoQmhTKX1RkUU/cS1x9I6usxii7EppOuwj3DbyJUlm0mLNcaHClrYVFafs&#10;x2o49OpzOhwP/PG6uzZP2Zc651Zp/TgeNgsQgYZwD/+3342GaaLg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5B08YAAADcAAAADwAAAAAAAAAAAAAAAACYAgAAZHJz&#10;L2Rvd25yZXYueG1sUEsFBgAAAAAEAAQA9QAAAIsDAAAAAA==&#10;" path="m1683,5l1833,r151,5l2131,20e" filled="f" strokecolor="#019fc5" strokeweight="2pt">
                    <v:path arrowok="t" o:connecttype="custom" o:connectlocs="1683,36;1833,31;1984,36;2131,51" o:connectangles="0,0,0,0"/>
                  </v:shape>
                  <v:shape id="Freeform 625" o:spid="_x0000_s1034" style="position:absolute;left:7893;top:31;width:3668;height:1492;visibility:visible;mso-wrap-style:square;v-text-anchor:top" coordsize="3668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fpMUA&#10;AADcAAAADwAAAGRycy9kb3ducmV2LnhtbESPQWvCQBSE7wX/w/IEL0U3ESwSXUULBQUtGD14fGSf&#10;STD7NmZXE/vru0Khx2FmvmHmy85U4kGNKy0riEcRCOLM6pJzBafj13AKwnlkjZVlUvAkB8tF722O&#10;ibYtH+iR+lwECLsEFRTe14mULivIoBvZmjh4F9sY9EE2udQNtgFuKjmOog9psOSwUGBNnwVl1/Ru&#10;FJzbeDfpLmferr9/qvd0H99OJlZq0O9WMxCeOv8f/mtvtIJJNIbX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N+kxQAAANwAAAAPAAAAAAAAAAAAAAAAAJgCAABkcnMv&#10;ZG93bnJldi54bWxQSwUGAAAAAAQABAD1AAAAigMAAAAA&#10;" path="m2131,20r143,24l2413,76r134,41l2676,167r123,57l2916,288r111,71e" filled="f" strokecolor="#019fc5" strokeweight="2pt">
                    <v:path arrowok="t" o:connecttype="custom" o:connectlocs="2131,51;2274,75;2413,107;2547,148;2676,198;2799,255;2916,319;3027,390" o:connectangles="0,0,0,0,0,0,0,0"/>
                  </v:shape>
                  <v:shape id="Freeform 624" o:spid="_x0000_s1035" style="position:absolute;left:7893;top:31;width:3668;height:1492;visibility:visible;mso-wrap-style:square;v-text-anchor:top" coordsize="3668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6P8cA&#10;AADcAAAADwAAAGRycy9kb3ducmV2LnhtbESPQWvCQBSE74X+h+UVvIjZRLGUmFVaQVCoQlMPHh/Z&#10;ZxKafZtmV5P213cFocdhZr5hstVgGnGlztWWFSRRDIK4sLrmUsHxczN5AeE8ssbGMin4IQer5eND&#10;hqm2PX/QNfelCBB2KSqovG9TKV1RkUEX2ZY4eGfbGfRBdqXUHfYBbho5jeNnabDmsFBhS+uKiq/8&#10;YhSc+uR9PpxPvHs7/DbjfJ98H02i1OhpeF2A8DT4//C9vdUK5vEM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Qej/HAAAA3AAAAA8AAAAAAAAAAAAAAAAAmAIAAGRy&#10;cy9kb3ducmV2LnhtbFBLBQYAAAAABAAEAPUAAACMAwAAAAA=&#10;" path="m3027,359r103,78l3226,521r87,90l3392,706r70,100l3523,911r51,109l3614,1134r29,116l3661,1370r6,122e" filled="f" strokecolor="#019fc5" strokeweight="2pt">
                    <v:path arrowok="t" o:connecttype="custom" o:connectlocs="3027,390;3130,468;3226,552;3313,642;3392,737;3462,837;3523,942;3574,1051;3614,1165;3643,1281;3661,1401;3667,1523" o:connectangles="0,0,0,0,0,0,0,0,0,0,0,0"/>
                  </v:shape>
                </v:group>
                <v:group id="Group 620" o:spid="_x0000_s1036" style="position:absolute;left:9952;top:1823;width:796;height:543" coordorigin="9952,1823" coordsize="796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622" o:spid="_x0000_s1037" style="position:absolute;left:9952;top:1823;width:796;height:543;visibility:visible;mso-wrap-style:square;v-text-anchor:top" coordsize="79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oXcQA&#10;AADcAAAADwAAAGRycy9kb3ducmV2LnhtbESPwWrDMBBE74X8g9hCLyWWE0gT3CghlBjaS8GOP2Cx&#10;NpaxtTKWart/XxUKPQ4z84Y5nhfbi4lG3zpWsElSEMS10y03Cqpbvj6A8AFZY++YFHyTh/Np9XDE&#10;TLuZC5rK0IgIYZ+hAhPCkEnpa0MWfeIG4ujd3WgxRDk2Uo84R7jt5TZNX6TFluOCwYHeDNVd+WUV&#10;XMvPwszWVp12H0Pd7TfPWORKPT0ul1cQgZbwH/5rv2sFu3QHv2fiEZ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1KF3EAAAA3AAAAA8AAAAAAAAAAAAAAAAAmAIAAGRycy9k&#10;b3ducmV2LnhtbFBLBQYAAAAABAAEAPUAAACJAwAAAAA=&#10;" path="m658,l189,7,119,222,,298r19,89l533,543,796,208,705,151,658,xe" fillcolor="#d1d3d4" stroked="f">
                    <v:path arrowok="t" o:connecttype="custom" o:connectlocs="658,1823;189,1830;119,2045;0,2121;19,2210;533,2366;796,2031;705,1974;658,1823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21" o:spid="_x0000_s1038" type="#_x0000_t75" style="position:absolute;left:9470;top:2067;width:1670;height: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CxOTFAAAA3AAAAA8AAABkcnMvZG93bnJldi54bWxEj09rAjEUxO8Fv0N4Qm81sVorW6NIseCh&#10;Bf/04u2xee4u3byEJOrqpzeFQo/DzPyGmS0624ozhdg41jAcKBDEpTMNVxq+9x9PUxAxIRtsHZOG&#10;K0VYzHsPMyyMu/CWzrtUiQzhWKCGOiVfSBnLmizGgfPE2Tu6YDFlGSppAl4y3LbyWamJtNhwXqjR&#10;03tN5c/uZDXcbmr0FTaHlcdxMOn19HkMvtT6sd8t30Ak6tJ/+K+9Nhpe1AR+z+Qj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wsTkxQAAANwAAAAPAAAAAAAAAAAAAAAA&#10;AJ8CAABkcnMvZG93bnJldi54bWxQSwUGAAAAAAQABAD3AAAAkQMAAAAA&#10;">
                    <v:imagedata r:id="rId11" o:title=""/>
                  </v:shape>
                </v:group>
                <v:group id="Group 618" o:spid="_x0000_s1039" style="position:absolute;left:9420;top:2172;width:1749;height:588" coordorigin="9420,2172" coordsize="1749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619" o:spid="_x0000_s1040" style="position:absolute;left:9420;top:2172;width:1749;height:588;visibility:visible;mso-wrap-style:square;v-text-anchor:top" coordsize="1749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xisMA&#10;AADcAAAADwAAAGRycy9kb3ducmV2LnhtbERPPW/CMBDdkfgP1iF1QWBTVFQCBiGqVl0LHcp2xNck&#10;TXyObDck/x4PlTo+ve/tvreN6MiHyrGGxVyBIM6dqbjQ8Hl+nT2DCBHZYOOYNAwUYL8bj7aYGXfj&#10;D+pOsRAphEOGGsoY20zKkJdkMcxdS5y4b+ctxgR9IY3HWwq3jXxUaiUtVpwaSmzpWFJen36thvNR&#10;vdXdUHW+Xl9Wy/Xwc51+vWj9MOkPGxCR+vgv/nO/Gw1PKq1NZ9IR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lxisMAAADcAAAADwAAAAAAAAAAAAAAAACYAgAAZHJzL2Rv&#10;d25yZXYueG1sUEsFBgAAAAAEAAQA9QAAAIgDAAAAAA==&#10;" path="m,722l12,652,27,582,45,513,66,446,91,382r29,-59l153,270r58,-67l279,155,488,51,845,89r30,239l1058,79,1394,r260,85l1696,104r37,21l1748,134e" filled="f" strokecolor="#231f20" strokeweight=".53628mm">
                    <v:path arrowok="t" o:connecttype="custom" o:connectlocs="0,2894;12,2824;27,2754;45,2685;66,2618;91,2554;120,2495;153,2442;211,2375;279,2327;488,2223;845,2261;875,2500;1058,2251;1394,2172;1654,2257;1696,2276;1733,2297;1748,2306" o:connectangles="0,0,0,0,0,0,0,0,0,0,0,0,0,0,0,0,0,0,0"/>
                  </v:shape>
                </v:group>
                <v:group id="Group 616" o:spid="_x0000_s1041" style="position:absolute;left:10481;top:1929;width:427;height:367" coordorigin="10481,1929" coordsize="427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617" o:spid="_x0000_s1042" style="position:absolute;left:10481;top:1929;width:427;height:367;visibility:visible;mso-wrap-style:square;v-text-anchor:top" coordsize="42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TQ8IA&#10;AADcAAAADwAAAGRycy9kb3ducmV2LnhtbERPW2vCMBR+H/gfwhH2NhMHK6MziogFhcGoCu7x0Jy1&#10;Yc1JabJe/v3yMNjjx3ff7CbXioH6YD1rWK8UCOLKG8u1htu1eHoFESKywdYzaZgpwG67eNhgbvzI&#10;JQ2XWIsUwiFHDU2MXS5lqBpyGFa+I07cl+8dxgT7WpoexxTuWvmsVCYdWk4NDXZ0aKj6vvw4DUNb&#10;fihrVXWos3Nxf/9UPM9HrR+X0/4NRKQp/ov/3Cej4WWd5qc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tNDwgAAANwAAAAPAAAAAAAAAAAAAAAAAJgCAABkcnMvZG93&#10;bnJldi54bWxQSwUGAAAAAAQABAD1AAAAhwMAAAAA&#10;" path="m32,366l427,76,324,,,172,32,366xe" fillcolor="#00bdf2" stroked="f">
                    <v:path arrowok="t" o:connecttype="custom" o:connectlocs="32,2295;427,2005;324,1929;0,2101;32,2295" o:connectangles="0,0,0,0,0"/>
                  </v:shape>
                </v:group>
                <v:group id="Group 614" o:spid="_x0000_s1043" style="position:absolute;left:10474;top:1935;width:434;height:360" coordorigin="10474,1935" coordsize="43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615" o:spid="_x0000_s1044" style="position:absolute;left:10474;top:1935;width:434;height:360;visibility:visible;mso-wrap-style:square;v-text-anchor:top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HQcMA&#10;AADcAAAADwAAAGRycy9kb3ducmV2LnhtbESPQWsCMRSE70L/Q3hCb5pdoSJboxRB8dhakeb22Lxu&#10;Fjcv2yR1t//eFAo9DjPzDbPejq4TNwqx9aygnBcgiGtvWm4UnN/3sxWImJANdp5JwQ9F2G4eJmus&#10;jB/4jW6n1IgM4VihAptSX0kZa0sO49z3xNn79MFhyjI00gQcMtx1clEUS+mw5bxgsaedpfp6+nYK&#10;dP1xvOpXPUTpLzbwqA/ll1bqcTq+PININKb/8F/7aBQ8lQv4PZ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HQcMAAADcAAAADwAAAAAAAAAAAAAAAACYAgAAZHJzL2Rv&#10;d25yZXYueG1sUEsFBgAAAAAEAAQA9QAAAIgDAAAAAA==&#10;" path="m,166l32,360,434,70,325,,,166e" filled="f" strokecolor="#231f20" strokeweight=".53728mm">
                    <v:path arrowok="t" o:connecttype="custom" o:connectlocs="0,2101;32,2295;434,2005;325,1935;0,2101" o:connectangles="0,0,0,0,0"/>
                  </v:shape>
                </v:group>
                <v:group id="Group 612" o:spid="_x0000_s1045" style="position:absolute;left:9907;top:1988;width:349;height:321" coordorigin="9907,1988" coordsize="349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613" o:spid="_x0000_s1046" style="position:absolute;left:9907;top:1988;width:349;height:321;visibility:visible;mso-wrap-style:square;v-text-anchor:top" coordsize="34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SwccA&#10;AADcAAAADwAAAGRycy9kb3ducmV2LnhtbESPQWsCMRSE74L/ITyht5pdsaWsRqlCSw89WFvR43Pz&#10;ull287JNUl3765tCweMwM98w82VvW3EiH2rHCvJxBoK4dLrmSsHH+9PtA4gQkTW2jknBhQIsF8PB&#10;HAvtzvxGp22sRIJwKFCBibErpAylIYth7Dri5H06bzEm6SupPZ4T3LZykmX30mLNacFgR2tDZbP9&#10;tgqm+c9rc9h/6Q0fzOrZr3bm2LRK3Yz6xxmISH28hv/bL1rBXT6F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zEsHHAAAA3AAAAA8AAAAAAAAAAAAAAAAAmAIAAGRy&#10;cy9kb3ducmV2LnhtbFBLBQYAAAAABAAEAPUAAACMAwAAAAA=&#10;" path="m321,320l348,139,138,,,77,321,320xe" fillcolor="#00bdf2" stroked="f">
                    <v:path arrowok="t" o:connecttype="custom" o:connectlocs="321,2308;348,2127;138,1988;0,2065;321,2308" o:connectangles="0,0,0,0,0"/>
                  </v:shape>
                </v:group>
                <v:group id="Group 610" o:spid="_x0000_s1047" style="position:absolute;left:9882;top:1994;width:374;height:323" coordorigin="9882,1994" coordsize="374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611" o:spid="_x0000_s1048" style="position:absolute;left:9882;top:1994;width:374;height:323;visibility:visible;mso-wrap-style:square;v-text-anchor:top" coordsize="374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djMMA&#10;AADcAAAADwAAAGRycy9kb3ducmV2LnhtbESPT4vCMBTE74LfITxhb5pWVpFqFBF28bIs/sPro3m2&#10;1ealJlG7334jCB6HmfkNM1u0phZ3cr6yrCAdJCCIc6srLhTsd1/9CQgfkDXWlknBH3lYzLudGWba&#10;PnhD920oRISwz1BBGUKTSenzkgz6gW2Io3eyzmCI0hVSO3xEuKnlMEnG0mDFcaHEhlYl5ZftzShY&#10;DbGl609yGplj/uvOl/Tw/Vkr9dFrl1MQgdrwDr/aa61glI7heS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CdjMMAAADcAAAADwAAAAAAAAAAAAAAAACYAgAAZHJzL2Rv&#10;d25yZXYueG1sUEsFBgAAAAAEAAQA9QAAAIgDAAAAAA==&#10;" path="m373,133l266,322,,58,187,,373,133e" filled="f" strokecolor="#231f20" strokeweight=".53736mm">
                    <v:path arrowok="t" o:connecttype="custom" o:connectlocs="373,2127;266,2316;0,2052;187,1994;373,2127" o:connectangles="0,0,0,0,0"/>
                  </v:shape>
                </v:group>
                <v:group id="Group 608" o:spid="_x0000_s1049" style="position:absolute;left:10295;top:2749;width:80;height:2" coordorigin="10295,2749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609" o:spid="_x0000_s1050" style="position:absolute;left:10295;top:2749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TsMA&#10;AADcAAAADwAAAGRycy9kb3ducmV2LnhtbERPz2vCMBS+C/sfwht4kTWtMHFdowxhcxcFdbLrW/PW&#10;dmteShJt/e/NQfD48f0uloNpxZmcbywryJIUBHFpdcOVgq/D+9MchA/IGlvLpOBCHpaLh1GBubY9&#10;7+i8D5WIIexzVFCH0OVS+rImgz6xHXHkfq0zGCJ0ldQO+xhuWjlN05k02HBsqLGjVU3l//5kFJxe&#10;3OrH9fSdHY9/c5puth/9eqLU+HF4ewURaAh38c39qRU8Z3FtPBOP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akTsMAAADcAAAADwAAAAAAAAAAAAAAAACYAgAAZHJzL2Rv&#10;d25yZXYueG1sUEsFBgAAAAAEAAQA9QAAAIgDAAAAAA==&#10;" path="m,l80,384e" filled="f" strokecolor="#231f20" strokeweight=".54331mm">
                    <v:path arrowok="t" o:connecttype="custom" o:connectlocs="0,0;80,0" o:connectangles="0,0"/>
                  </v:shape>
                </v:group>
                <v:group id="Group 606" o:spid="_x0000_s1051" style="position:absolute;left:10361;top:2448;width:68;height:57" coordorigin="10361,2448" coordsize="6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607" o:spid="_x0000_s1052" style="position:absolute;left:10361;top:2448;width:68;height:57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pFcEA&#10;AADcAAAADwAAAGRycy9kb3ducmV2LnhtbERPz2vCMBS+C/4P4QneNLXoHF1TcQOhR6eC7PZI3tpu&#10;yUtponb//XIY7Pjx/S53o7PiTkPoPCtYLTMQxNqbjhsFl/Nh8QwiRGSD1jMp+KEAu2o6KbEw/sHv&#10;dD/FRqQQDgUqaGPsCymDbslhWPqeOHGffnAYExwaaQZ8pHBnZZ5lT9Jhx6mhxZ7eWtLfp5tT8PF6&#10;7a2ux0u8fh3PNl9vja63Ss1n4/4FRKQx/ov/3LVRsMnT/H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UKRXBAAAA3AAAAA8AAAAAAAAAAAAAAAAAmAIAAGRycy9kb3du&#10;cmV2LnhtbFBLBQYAAAAABAAEAPUAAACGAwAAAAA=&#10;" path="m31,56l55,45,67,32,68,17,56,4,37,,13,10,1,24,,38r,1l12,52r19,4xe" fillcolor="#231f20" stroked="f">
                    <v:path arrowok="t" o:connecttype="custom" o:connectlocs="31,2504;55,2493;67,2480;68,2465;56,2452;37,2448;13,2458;1,2472;0,2486;0,2487;12,2500;31,2504" o:connectangles="0,0,0,0,0,0,0,0,0,0,0,0"/>
                  </v:shape>
                </v:group>
                <v:group id="Group 603" o:spid="_x0000_s1053" style="position:absolute;left:10428;top:2648;width:68;height:57" coordorigin="10428,2648" coordsize="6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605" o:spid="_x0000_s1054" style="position:absolute;left:10428;top:2648;width:68;height:57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S+cQA&#10;AADcAAAADwAAAGRycy9kb3ducmV2LnhtbESPT2sCMRTE74V+h/AKvdWsS61laxQVCnv0H4i3R/Lc&#10;XU1elk3U7bc3gtDjMDO/YSaz3llxpS40nhUMBxkIYu1Nw5WC3fb34xtEiMgGrWdS8EcBZtPXlwkW&#10;xt94TddNrESCcChQQR1jW0gZdE0Ow8C3xMk7+s5hTLKrpOnwluDOyjzLvqTDhtNCjS0ta9LnzcUp&#10;OCz2rdVlv4v702pr88+x0eVYqfe3fv4DIlIf/8PPdmkUjPIcHmfS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KEvnEAAAA3AAAAA8AAAAAAAAAAAAAAAAAmAIAAGRycy9k&#10;b3ducmV2LnhtbFBLBQYAAAAABAAEAPUAAACJAwAAAAA=&#10;" path="m32,57l55,46,67,32,68,18,57,4,37,,13,11,1,24,,39r1,1l12,53r20,4xe" fillcolor="#231f20" stroked="f">
                    <v:path arrowok="t" o:connecttype="custom" o:connectlocs="32,2705;55,2694;67,2680;68,2666;57,2652;37,2648;13,2659;1,2672;0,2687;1,2688;12,2701;32,2705" o:connectangles="0,0,0,0,0,0,0,0,0,0,0,0"/>
                  </v:shape>
                  <v:shape id="Picture 604" o:spid="_x0000_s1055" type="#_x0000_t75" style="position:absolute;left:9824;top:873;width:1139;height:1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rjgfDAAAA3AAAAA8AAABkcnMvZG93bnJldi54bWxEj0trwkAUhfcF/8NwBXd1YkSR1FFEqbgR&#10;fIFd3mZuk2DmTpiZxvjvnULB5eE8Ps582ZlatOR8ZVnBaJiAIM6trrhQcDl/vs9A+ICssbZMCh7k&#10;Ybnovc0x0/bOR2pPoRBxhH2GCsoQmkxKn5dk0A9tQxy9H+sMhihdIbXDexw3tUyTZCoNVhwJJTa0&#10;Lim/nX5NhBzX2+3ha7xx39dpQm2d7pq9UWrQ71YfIAJ14RX+b++0gkk6hr8z8Qj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uOB8MAAADcAAAADwAAAAAAAAAAAAAAAACf&#10;AgAAZHJzL2Rvd25yZXYueG1sUEsFBgAAAAAEAAQA9wAAAI8DAAAAAA==&#10;">
                    <v:imagedata r:id="rId12" o:title=""/>
                  </v:shape>
                </v:group>
                <v:group id="Group 601" o:spid="_x0000_s1056" style="position:absolute;left:10493;top:1302;width:241;height:93" coordorigin="10493,1302" coordsize="241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602" o:spid="_x0000_s1057" style="position:absolute;left:10493;top:1302;width:241;height:93;visibility:visible;mso-wrap-style:square;v-text-anchor:top" coordsize="24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XhLsUA&#10;AADcAAAADwAAAGRycy9kb3ducmV2LnhtbESPT2sCMRTE74LfITzBW80qKHU1iraWluKl/js/N8/N&#10;4uZl2aS620/fFAoeh5n5DTNfNrYUN6p94VjBcJCAIM6cLjhXcNi/PT2D8AFZY+mYFLTkYbnoduaY&#10;anfnL7rtQi4ihH2KCkwIVSqlzwxZ9ANXEUfv4mqLIco6l7rGe4TbUo6SZCItFhwXDFb0Yii77r6t&#10;gumxNZ/nKinf15PMbk+bH79tX5Xq95rVDESgJjzC/+0PrWA8Gs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eEuxQAAANwAAAAPAAAAAAAAAAAAAAAAAJgCAABkcnMv&#10;ZG93bnJldi54bWxQSwUGAAAAAAQABAD1AAAAigMAAAAA&#10;" path="m110,93l176,82,241,40r-5,-3l172,9,108,,83,1,57,5,29,13,,24,9,72,71,90r39,3xe" stroked="f">
                    <v:path arrowok="t" o:connecttype="custom" o:connectlocs="110,1395;176,1384;241,1342;236,1339;172,1311;108,1302;83,1303;57,1307;29,1315;0,1326;9,1374;71,1392;110,1395" o:connectangles="0,0,0,0,0,0,0,0,0,0,0,0,0"/>
                  </v:shape>
                </v:group>
                <v:group id="Group 599" o:spid="_x0000_s1058" style="position:absolute;left:10068;top:1143;width:405;height:471" coordorigin="10068,1143" coordsize="40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600" o:spid="_x0000_s1059" style="position:absolute;left:10068;top:1143;width:405;height:471;visibility:visible;mso-wrap-style:square;v-text-anchor:top" coordsize="40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E0cUA&#10;AADcAAAADwAAAGRycy9kb3ducmV2LnhtbESPQWvCQBSE7wX/w/IK3urGgGlJXYOIiiehtqV4e2Rf&#10;syHZtzG70fjvu4VCj8PMfMMsi9G24kq9rx0rmM8SEMSl0zVXCj7ed08vIHxA1tg6JgV38lCsJg9L&#10;zLW78RtdT6ESEcI+RwUmhC6X0peGLPqZ64ij9+16iyHKvpK6x1uE21amSZJJizXHBYMdbQyVzWmw&#10;Cs7mPAxf2/nnYpPus+bCl+OaMqWmj+P6FUSgMfyH/9oHrWCRPs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ATRxQAAANwAAAAPAAAAAAAAAAAAAAAAAJgCAABkcnMv&#10;ZG93bnJldi54bWxQSwUGAAAAAAQABAD1AAAAigMAAAAA&#10;" path="m365,394r23,10l401,411r4,7l398,426r-69,31l277,470r-12,-1l212,416,199,394r26,-14l249,367r54,-34l346,279r1,-12l347,253,326,184,291,109,255,58,189,18,122,2,81,,62,1,3,12,,13e" filled="f" strokecolor="#231f20" strokeweight=".50792mm">
                    <v:path arrowok="t" o:connecttype="custom" o:connectlocs="365,1537;388,1547;401,1554;405,1561;398,1569;329,1600;277,1613;265,1612;212,1559;199,1537;225,1523;249,1510;303,1476;346,1422;347,1410;347,1396;326,1327;291,1252;255,1201;189,1161;122,1145;81,1143;62,1144;3,1155;0,1156" o:connectangles="0,0,0,0,0,0,0,0,0,0,0,0,0,0,0,0,0,0,0,0,0,0,0,0,0"/>
                  </v:shape>
                </v:group>
                <v:group id="Group 597" o:spid="_x0000_s1060" style="position:absolute;left:10495;top:1186;width:249;height:36" coordorigin="10495,1186" coordsize="249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98" o:spid="_x0000_s1061" style="position:absolute;left:10495;top:1186;width:249;height:36;visibility:visible;mso-wrap-style:square;v-text-anchor:top" coordsize="24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AjcUA&#10;AADcAAAADwAAAGRycy9kb3ducmV2LnhtbESPQWvCQBCF7wX/wzKCF6mbCi1t6ipaDIgXadT7mJ1m&#10;g9nZkF1j7K93C0KPjzfve/Nmi97WoqPWV44VvEwSEMSF0xWXCg777PkdhA/IGmvHpOBGHhbzwdMM&#10;U+2u/E1dHkoRIexTVGBCaFIpfWHIop+4hjh6P661GKJsS6lbvEa4reU0Sd6kxYpjg8GGvgwV5/xi&#10;4xt+95tYk2fdql6vduPLUZ+2mVKjYb/8BBGoD//Hj/RGK3idfsDfmEg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QCNxQAAANwAAAAPAAAAAAAAAAAAAAAAAJgCAABkcnMv&#10;ZG93bnJldi54bWxQSwUGAAAAAAQABAD1AAAAigMAAAAA&#10;" path="m,36l71,6,119,r22,1l216,14r29,10l248,25e" filled="f" strokecolor="#231f20" strokeweight=".50589mm">
                    <v:path arrowok="t" o:connecttype="custom" o:connectlocs="0,1222;71,1192;119,1186;141,1187;216,1200;245,1210;248,1211" o:connectangles="0,0,0,0,0,0,0"/>
                  </v:shape>
                </v:group>
                <v:group id="Group 595" o:spid="_x0000_s1062" style="position:absolute;left:10518;top:1313;width:121;height:76" coordorigin="10518,1313" coordsize="121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96" o:spid="_x0000_s1063" style="position:absolute;left:10518;top:1313;width:121;height:76;visibility:visible;mso-wrap-style:square;v-text-anchor:top" coordsize="12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vBcYA&#10;AADcAAAADwAAAGRycy9kb3ducmV2LnhtbESPQWvCQBSE74X+h+UVvBTdqCgS3QRbFDwUxLQHvT2y&#10;r0lo9m3YXTX5991CweMwM98wm7w3rbiR841lBdNJAoK4tLrhSsHX5368AuEDssbWMikYyEOePT9t&#10;MNX2zie6FaESEcI+RQV1CF0qpS9rMugntiOO3rd1BkOUrpLa4T3CTStnSbKUBhuOCzV29F5T+VNc&#10;jQK6vPXdLMHlx1a/7o7nYVhVrlBq9NJv1yAC9eER/m8ftILFfAp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/vBcYAAADcAAAADwAAAAAAAAAAAAAAAACYAgAAZHJz&#10;L2Rvd25yZXYueG1sUEsFBgAAAAAEAAQA9QAAAIsDAAAAAA==&#10;" path="m74,76l120,,,3,4,56,74,76xe" fillcolor="#80a9bd" stroked="f">
                    <v:path arrowok="t" o:connecttype="custom" o:connectlocs="74,1389;120,1313;0,1316;4,1369;74,1389" o:connectangles="0,0,0,0,0"/>
                  </v:shape>
                </v:group>
                <v:group id="Group 593" o:spid="_x0000_s1064" style="position:absolute;left:10005;top:1255;width:224;height:105" coordorigin="10005,1255" coordsize="224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94" o:spid="_x0000_s1065" style="position:absolute;left:10005;top:1255;width:224;height:105;visibility:visible;mso-wrap-style:square;v-text-anchor:top" coordsize="22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DJ8YA&#10;AADcAAAADwAAAGRycy9kb3ducmV2LnhtbESP3WrCQBSE7wt9h+UUvCm6qaEi0VVaoSoFKY0+wDF7&#10;mg3Nng3ZNT9v3y0UejnMzDfMejvYWnTU+sqxgqdZAoK4cLriUsHl/DZdgvABWWPtmBSM5GG7ub9b&#10;Y6Zdz5/U5aEUEcI+QwUmhCaT0heGLPqZa4ij9+VaiyHKtpS6xT7CbS3nSbKQFiuOCwYb2hkqvvOb&#10;VbDLH09pb/bj4urG/cfxELr3V63U5GF4WYEINIT/8F/7qBU8py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oDJ8YAAADcAAAADwAAAAAAAAAAAAAAAACYAgAAZHJz&#10;L2Rvd25yZXYueG1sUEsFBgAAAAAEAAQA9QAAAIsDAAAAAA==&#10;" path="m148,105r9,l161,104,224,43,199,27,175,14,151,6,129,2,108,,88,2,26,20,,36,26,59,98,96r50,9xe" stroked="f">
                    <v:path arrowok="t" o:connecttype="custom" o:connectlocs="148,1360;157,1360;161,1359;224,1298;199,1282;175,1269;151,1261;129,1257;108,1255;88,1257;26,1275;0,1291;26,1314;98,1351;148,1360" o:connectangles="0,0,0,0,0,0,0,0,0,0,0,0,0,0,0"/>
                  </v:shape>
                </v:group>
                <v:group id="Group 591" o:spid="_x0000_s1066" style="position:absolute;left:10005;top:1265;width:120;height:82" coordorigin="10005,1265" coordsize="120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92" o:spid="_x0000_s1067" style="position:absolute;left:10005;top:1265;width:120;height:82;visibility:visible;mso-wrap-style:square;v-text-anchor:top" coordsize="12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yzMIA&#10;AADcAAAADwAAAGRycy9kb3ducmV2LnhtbESPS2vCQBSF90L/w3AL3ZlJUyIlzSgiSLuzjdL1JXPz&#10;aDN3wsyo0V/vFAouD+fxccrVZAZxIud7ywqekxQEcW11z62Cw347fwXhA7LGwTIpuJCH1fJhVmKh&#10;7Zm/6FSFVsQR9gUq6EIYCyl93ZFBn9iROHqNdQZDlK6V2uE5jptBZmm6kAZ7joQOR9p0VP9WRxO5&#10;77z+brLPrJn8UdLOXJ30P0o9PU7rNxCBpnAP/7c/tIL8JYe/M/E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fLMwgAAANwAAAAPAAAAAAAAAAAAAAAAAJgCAABkcnMvZG93&#10;bnJldi54bWxQSwUGAAAAAAQABAD1AAAAhwMAAAAA&#10;" path="m83,82l120,,24,4,,30,83,82xe" fillcolor="#80a9bd" stroked="f">
                    <v:path arrowok="t" o:connecttype="custom" o:connectlocs="83,1347;120,1265;24,1269;0,1295;83,1347" o:connectangles="0,0,0,0,0"/>
                  </v:shape>
                </v:group>
                <v:group id="Group 589" o:spid="_x0000_s1068" style="position:absolute;left:10058;top:1286;width:35;height:29" coordorigin="10058,1286" coordsize="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90" o:spid="_x0000_s1069" style="position:absolute;left:10058;top:1286;width:35;height:29;visibility:visible;mso-wrap-style:square;v-text-anchor:top" coordsize="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lyMQA&#10;AADcAAAADwAAAGRycy9kb3ducmV2LnhtbESPQWvCQBSE70L/w/IKvelGa2OJriKKoIcekgi9Pnaf&#10;STD7NmRXTf99Vyj0OMzMN8xqM9hW3Kn3jWMF00kCglg703Cl4Fwexp8gfEA22DomBT/kYbN+Ga0w&#10;M+7BOd2LUIkIYZ+hgjqELpPS65os+onriKN3cb3FEGVfSdPjI8JtK2dJkkqLDceFGjva1aSvxc0q&#10;4DY/5Ty77b8PbmvSL13MsWyUensdtksQgYbwH/5rH42Cj/cFPM/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ZcjEAAAA3AAAAA8AAAAAAAAAAAAAAAAAmAIAAGRycy9k&#10;b3ducmV2LnhtbFBLBQYAAAAABAAEAPUAAACJAwAAAAA=&#10;" path="m12,29l29,27r5,-7l33,13,31,6,23,,6,3,,9,3,24r9,5xe" fillcolor="#231f20" stroked="f">
                    <v:path arrowok="t" o:connecttype="custom" o:connectlocs="12,1315;29,1313;34,1306;33,1299;31,1292;23,1286;6,1289;0,1295;3,1310;12,1315" o:connectangles="0,0,0,0,0,0,0,0,0,0"/>
                  </v:shape>
                </v:group>
                <v:group id="Group 587" o:spid="_x0000_s1070" style="position:absolute;left:10058;top:1286;width:35;height:29" coordorigin="10058,1286" coordsize="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88" o:spid="_x0000_s1071" style="position:absolute;left:10058;top:1286;width:35;height:29;visibility:visible;mso-wrap-style:square;v-text-anchor:top" coordsize="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SwMUA&#10;AADcAAAADwAAAGRycy9kb3ducmV2LnhtbESPQWsCMRSE7wX/Q3hCL0WzWq26GqW0COLJaqHX5+a5&#10;u7h5iZtU139vBMHjMDPfMLNFYypxptqXlhX0ugkI4szqknMFv7tlZwzCB2SNlWVScCUPi3nrZYap&#10;thf+ofM25CJC2KeooAjBpVL6rCCDvmsdcfQOtjYYoqxzqWu8RLipZD9JPqTBkuNCgY6+CsqO23+j&#10;4M/t3Vt5XG++Cf1gtDod+qONVOq13XxOQQRqwjP8aK+0guH7B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1LAxQAAANwAAAAPAAAAAAAAAAAAAAAAAJgCAABkcnMv&#10;ZG93bnJldi54bWxQSwUGAAAAAAQABAD1AAAAigMAAAAA&#10;" path="m2,17r1,7l12,29r8,-1l29,27r5,-7l33,13,31,6,23,,14,2,6,3,,9r2,8e" filled="f" strokecolor="#231f20" strokeweight=".22492mm">
                    <v:path arrowok="t" o:connecttype="custom" o:connectlocs="2,1303;3,1310;12,1315;20,1314;29,1313;34,1306;33,1299;31,1292;23,1286;14,1288;6,1289;0,1295;2,1303" o:connectangles="0,0,0,0,0,0,0,0,0,0,0,0,0"/>
                  </v:shape>
                </v:group>
                <v:group id="Group 585" o:spid="_x0000_s1072" style="position:absolute;left:10005;top:1261;width:214;height:88" coordorigin="10005,1261" coordsize="214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86" o:spid="_x0000_s1073" style="position:absolute;left:10005;top:1261;width:214;height:88;visibility:visible;mso-wrap-style:square;v-text-anchor:top" coordsize="21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wDMUA&#10;AADcAAAADwAAAGRycy9kb3ducmV2LnhtbESPQWsCMRSE74X+h/CE3mpWaUtdjVK0hXoqqyJ4e2ye&#10;m8XNyzaJmv57Uyj0OMzMN8xskWwnLuRD61jBaFiAIK6dbrlRsNt+PL6CCBFZY+eYFPxQgMX8/m6G&#10;pXZXruiyiY3IEA4lKjAx9qWUoTZkMQxdT5y9o/MWY5a+kdrjNcNtJ8dF8SIttpwXDPa0NFSfNmer&#10;4Pu8Nl/7A044vW93clWlk19VSj0M0tsURKQU/8N/7U+t4PlpBL9n8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bAMxQAAANwAAAAPAAAAAAAAAAAAAAAAAJgCAABkcnMv&#10;ZG93bnJldi54bWxQSwUGAAAAAAQABAD1AAAAigMAAAAA&#10;" path="m202,35l173,19,145,9,120,3,97,,76,1,17,19,,30,14,49,72,82r45,6l139,88r68,-8l214,78,202,35e" filled="f" strokecolor="#231f20" strokeweight=".29769mm">
                    <v:path arrowok="t" o:connecttype="custom" o:connectlocs="202,1296;173,1280;145,1270;120,1264;97,1261;76,1262;17,1280;0,1291;14,1310;72,1343;117,1349;139,1349;207,1341;214,1339;202,1296" o:connectangles="0,0,0,0,0,0,0,0,0,0,0,0,0,0,0"/>
                  </v:shape>
                </v:group>
                <v:group id="Group 583" o:spid="_x0000_s1074" style="position:absolute;left:10514;top:1309;width:212;height:86" coordorigin="10514,1309" coordsize="21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84" o:spid="_x0000_s1075" style="position:absolute;left:10514;top:1309;width:212;height:86;visibility:visible;mso-wrap-style:square;v-text-anchor:top" coordsize="21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5xtsQA&#10;AADcAAAADwAAAGRycy9kb3ducmV2LnhtbESPT2vCQBTE7wW/w/KE3urGPzUSXcUKRW8lVvD6yD6z&#10;0ezbkN3G+O3dQqHHYWZ+w6w2va1FR62vHCsYjxIQxIXTFZcKTt+fbwsQPiBrrB2Tggd52KwHLyvM&#10;tLtzTt0xlCJC2GeowITQZFL6wpBFP3INcfQurrUYomxLqVu8R7it5SRJ5tJixXHBYEM7Q8Xt+GMV&#10;fNjukN/m9f58Sc/5lUwqF1+pUq/DfrsEEagP/+G/9kEreJ9N4f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ecbbEAAAA3AAAAA8AAAAAAAAAAAAAAAAAmAIAAGRycy9k&#10;b3ducmV2LnhtbFBLBQYAAAAABAAEAPUAAACJAwAAAAA=&#10;" path="m,12l32,5,61,1,88,r25,2l173,18r38,21l191,57,170,71r-22,8l127,84r-21,2l86,85,24,68,,12e" filled="f" strokecolor="#231f20" strokeweight=".29769mm">
                    <v:path arrowok="t" o:connecttype="custom" o:connectlocs="0,1321;32,1314;61,1310;88,1309;113,1311;173,1327;211,1348;191,1366;170,1380;148,1388;127,1393;106,1395;86,1394;24,1377;0,1321" o:connectangles="0,0,0,0,0,0,0,0,0,0,0,0,0,0,0"/>
                  </v:shape>
                </v:group>
                <v:group id="Group 581" o:spid="_x0000_s1076" style="position:absolute;left:10552;top:1549;width:45;height:34" coordorigin="10552,1549" coordsize="4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82" o:spid="_x0000_s1077" style="position:absolute;left:10552;top:1549;width:45;height:34;visibility:visible;mso-wrap-style:square;v-text-anchor:top" coordsize="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z6MUA&#10;AADcAAAADwAAAGRycy9kb3ducmV2LnhtbESPQWvCQBSE74X+h+UVvNVNbZUSXaUKBUFUokLx9sg+&#10;k2D2bdhdTfz3XUHwOMzMN8xk1plaXMn5yrKCj34Cgji3uuJCwWH/+/4NwgdkjbVlUnAjD7Pp68sE&#10;U21bzui6C4WIEPYpKihDaFIpfV6SQd+3DXH0TtYZDFG6QmqHbYSbWg6SZCQNVhwXSmxoUVJ+3l2M&#10;Av78Ky6H2/a4no9cu6ew2mTzlVK9t+5nDCJQF57hR3upFQy/hnA/E4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3PoxQAAANwAAAAPAAAAAAAAAAAAAAAAAJgCAABkcnMv&#10;ZG93bnJldi54bWxQSwUGAAAAAAQABAD1AAAAigMAAAAA&#10;" path="m22,33l44,7,16,,,21,22,33xe" fillcolor="#a7a9ac" stroked="f">
                    <v:path arrowok="t" o:connecttype="custom" o:connectlocs="22,1582;44,1556;16,1549;0,1570;22,1582" o:connectangles="0,0,0,0,0"/>
                  </v:shape>
                </v:group>
                <v:group id="Group 579" o:spid="_x0000_s1078" style="position:absolute;left:10639;top:1583;width:31;height:35" coordorigin="10639,1583" coordsize="31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80" o:spid="_x0000_s1079" style="position:absolute;left:10639;top:1583;width:31;height:35;visibility:visible;mso-wrap-style:square;v-text-anchor:top" coordsize="3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MkMYA&#10;AADcAAAADwAAAGRycy9kb3ducmV2LnhtbESPQWvCQBSE7wX/w/KE3upGsY1JXSVUWjwJJumht0f2&#10;mYRm34bs1sR/3y0UPA4z8w2z3U+mE1caXGtZwXIRgSCurG65VlAW708bEM4ja+wsk4IbOdjvZg9b&#10;TLUd+UzX3NciQNilqKDxvk+ldFVDBt3C9sTBu9jBoA9yqKUecAxw08lVFL1Igy2HhQZ7emuo+s5/&#10;jII4u50uHwXlffIVH8vDZ2KjU6LU43zKXkF4mvw9/N8+agXP6xj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SMkMYAAADcAAAADwAAAAAAAAAAAAAAAACYAgAAZHJz&#10;L2Rvd25yZXYueG1sUEsFBgAAAAAEAAQA9QAAAIsDAAAAAA==&#10;" path="m,35l26,33,30,,3,8,,35xe" fillcolor="#a7a9ac" stroked="f">
                    <v:path arrowok="t" o:connecttype="custom" o:connectlocs="0,1618;26,1616;30,1583;3,1591;0,1618" o:connectangles="0,0,0,0,0"/>
                  </v:shape>
                </v:group>
                <v:group id="Group 577" o:spid="_x0000_s1080" style="position:absolute;left:10649;top:1509;width:24;height:22" coordorigin="10649,1509" coordsize="24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78" o:spid="_x0000_s1081" style="position:absolute;left:10649;top:1509;width:24;height:22;visibility:visible;mso-wrap-style:square;v-text-anchor:top" coordsize="2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IvccA&#10;AADcAAAADwAAAGRycy9kb3ducmV2LnhtbESPT0sDMRTE74LfITzBi7RZa7vYtWmxitCLQv9Y9PbY&#10;vG4WNy9LknbXb98IQo/DzPyGmS1624gT+VA7VnA/zEAQl07XXCnYbd8GjyBCRNbYOCYFvxRgMb++&#10;mmGhXcdrOm1iJRKEQ4EKTIxtIWUoDVkMQ9cSJ+/gvMWYpK+k9tgluG3kKMtyabHmtGCwpRdD5c/m&#10;aBV8fPnm8Lpc3RmbP3TfZu/eP/OxUrc3/fMTiEh9vIT/2yutYDKewt+ZdAT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9CL3HAAAA3AAAAA8AAAAAAAAAAAAAAAAAmAIAAGRy&#10;cy9kb3ducmV2LnhtbFBLBQYAAAAABAAEAPUAAACMAwAAAAA=&#10;" path="m21,21l24,,2,3,,19r21,2xe" fillcolor="#a7a9ac" stroked="f">
                    <v:path arrowok="t" o:connecttype="custom" o:connectlocs="21,1530;24,1509;2,1512;0,1528;21,1530" o:connectangles="0,0,0,0,0"/>
                  </v:shape>
                </v:group>
                <v:group id="Group 575" o:spid="_x0000_s1082" style="position:absolute;left:10719;top:1564;width:40;height:39" coordorigin="10719,1564" coordsize="4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76" o:spid="_x0000_s1083" style="position:absolute;left:10719;top:1564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6o8MA&#10;AADcAAAADwAAAGRycy9kb3ducmV2LnhtbESPT4vCMBTE7wt+h/AEb2taQZFqFFFk9yCI/+6P5tlU&#10;m5fSxFq/vREW9jjMzG+Y+bKzlWip8aVjBekwAUGcO11yoeB82n5PQfiArLFyTApe5GG56H3NMdPu&#10;yQdqj6EQEcI+QwUmhDqT0ueGLPqhq4mjd3WNxRBlU0jd4DPCbSVHSTKRFkuOCwZrWhvK78eHVbDN&#10;J2a6ay+Hk1sVt5/NKL13+4tSg363moEI1IX/8F/7VysYj1P4nI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6o8MAAADcAAAADwAAAAAAAAAAAAAAAACYAgAAZHJzL2Rv&#10;d25yZXYueG1sUEsFBgAAAAAEAAQA9QAAAIgDAAAAAA==&#10;" path="m21,38l40,14,14,,,31r21,7xe" fillcolor="#a7a9ac" stroked="f">
                    <v:path arrowok="t" o:connecttype="custom" o:connectlocs="21,1602;40,1578;14,1564;0,1595;21,1602" o:connectangles="0,0,0,0,0"/>
                  </v:shape>
                </v:group>
                <v:group id="Group 573" o:spid="_x0000_s1084" style="position:absolute;left:10106;top:1479;width:39;height:27" coordorigin="10106,1479" coordsize="39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74" o:spid="_x0000_s1085" style="position:absolute;left:10106;top:1479;width:39;height:27;visibility:visible;mso-wrap-style:square;v-text-anchor:top" coordsize="3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vBMUA&#10;AADcAAAADwAAAGRycy9kb3ducmV2LnhtbESP0WoCMRRE3wv+Q7iCb5p1F4tsjVKF2oKFUusHXDbX&#10;ZOnmZt2kuvbrG0Ho4zAzZ5jFqneNOFMXas8KppMMBHHldc1GweHrZTwHESKyxsYzKbhSgNVy8LDA&#10;UvsLf9J5H41IEA4lKrAxtqWUobLkMEx8S5y8o+8cxiQ7I3WHlwR3jcyz7FE6rDktWGxpY6n63v84&#10;Bfnru7+eisPvfO1MYc0xd7uPrVKjYf/8BCJSH//D9/abVjCbFX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S8ExQAAANwAAAAPAAAAAAAAAAAAAAAAAJgCAABkcnMv&#10;ZG93bnJldi54bWxQSwUGAAAAAAQABAD1AAAAigMAAAAA&#10;" path="m27,27l38,,4,2,,27r27,xe" fillcolor="#a7a9ac" stroked="f">
                    <v:path arrowok="t" o:connecttype="custom" o:connectlocs="27,1506;38,1479;4,1481;0,1506;27,1506" o:connectangles="0,0,0,0,0"/>
                  </v:shape>
                </v:group>
                <v:group id="Group 571" o:spid="_x0000_s1086" style="position:absolute;left:9997;top:1454;width:29;height:37" coordorigin="9997,1454" coordsize="29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72" o:spid="_x0000_s1087" style="position:absolute;left:9997;top:1454;width:29;height:37;visibility:visible;mso-wrap-style:square;v-text-anchor:top" coordsize="2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vG7MMA&#10;AADcAAAADwAAAGRycy9kb3ducmV2LnhtbESP3YrCMBSE7wXfIRxh7zRVqCxd06KCIMJe6PoAh+Zs&#10;f3NSm6jdfXojCF4OM/MNs8oG04ob9a6yrGA+i0AQ51ZXXCg4/+ymnyCcR9bYWiYFf+QgS8ejFSba&#10;3vlIt5MvRICwS1BB6X2XSOnykgy6me2Ig/dre4M+yL6Qusd7gJtWLqJoKQ1WHBZK7GhbUt6crkZB&#10;29RnU+vNrr66Q7M+/Ov4Yr+V+pgM6y8Qngb/Dr/ae60gjmN4nglH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vG7MMAAADcAAAADwAAAAAAAAAAAAAAAACYAgAAZHJzL2Rv&#10;d25yZXYueG1sUEsFBgAAAAAEAAQA9QAAAIgDAAAAAA==&#10;" path="m28,36l27,9,,,3,34r25,2xe" fillcolor="#a7a9ac" stroked="f">
                    <v:path arrowok="t" o:connecttype="custom" o:connectlocs="28,1490;27,1463;0,1454;3,1488;28,1490" o:connectangles="0,0,0,0,0"/>
                  </v:shape>
                </v:group>
                <v:group id="Group 569" o:spid="_x0000_s1088" style="position:absolute;left:10026;top:1543;width:23;height:22" coordorigin="10026,1543" coordsize="2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70" o:spid="_x0000_s1089" style="position:absolute;left:10026;top:154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AesQA&#10;AADcAAAADwAAAGRycy9kb3ducmV2LnhtbESPT2sCMRTE70K/Q3hCb5pVurasRpH+Q/DkbikeH5vX&#10;7NLNy5Kkuv32RhA8DjPzG2a1GWwnTuRD61jBbJqBIK6dbtko+Ko+Ji8gQkTW2DkmBf8UYLN+GK2w&#10;0O7MBzqV0YgE4VCggibGvpAy1A1ZDFPXEyfvx3mLMUlvpPZ4TnDbyXmWLaTFltNCgz29NlT/ln9W&#10;weBKrj7fv7dP+3L+djzk3kTjlXocD9sliEhDvIdv7Z1WkOfPcD2Tj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wHrEAAAA3AAAAA8AAAAAAAAAAAAAAAAAmAIAAGRycy9k&#10;b3ducmV2LnhtbFBLBQYAAAAABAAEAPUAAACJAwAAAAA=&#10;" path="m1,21l23,20,22,4,,,1,21xe" fillcolor="#a7a9ac" stroked="f">
                    <v:path arrowok="t" o:connecttype="custom" o:connectlocs="1,1564;23,1563;22,1547;0,1543;1,1564" o:connectangles="0,0,0,0,0"/>
                  </v:shape>
                </v:group>
                <v:group id="Group 567" o:spid="_x0000_s1090" style="position:absolute;left:9911;top:1469;width:39;height:38" coordorigin="9911,1469" coordsize="39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8" o:spid="_x0000_s1091" style="position:absolute;left:9911;top:1469;width:39;height:38;visibility:visible;mso-wrap-style:square;v-text-anchor:top" coordsize="3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1CcYA&#10;AADcAAAADwAAAGRycy9kb3ducmV2LnhtbESPQWvCQBSE74L/YXmCt7oxaqmpq5Si1B6bFkpvr9nX&#10;bGr2bcyuGv31XaHgcZiZb5jFqrO1OFLrK8cKxqMEBHHhdMWlgo/3zd0DCB+QNdaOScGZPKyW/d4C&#10;M+1O/EbHPJQiQthnqMCE0GRS+sKQRT9yDXH0flxrMUTZllK3eIpwW8s0Se6lxYrjgsGGng0Vu/xg&#10;FcjEXb5f92mdf76Y9eRr/jul9KLUcNA9PYII1IVb+L+91Qpmszlc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m1CcYAAADcAAAADwAAAAAAAAAAAAAAAACYAgAAZHJz&#10;L2Rvd25yZXYueG1sUEsFBgAAAAAEAAQA9QAAAIsDAAAAAA==&#10;" path="m18,38l39,31,26,,,12,18,38xe" fillcolor="#a7a9ac" stroked="f">
                    <v:path arrowok="t" o:connecttype="custom" o:connectlocs="18,1507;39,1500;26,1469;0,1481;18,1507" o:connectangles="0,0,0,0,0"/>
                  </v:shape>
                </v:group>
                <v:group id="Group 564" o:spid="_x0000_s1092" style="position:absolute;left:10894;top:1038;width:201;height:471" coordorigin="10894,1038" coordsize="201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6" o:spid="_x0000_s1093" style="position:absolute;left:10894;top:1038;width:201;height:471;visibility:visible;mso-wrap-style:square;v-text-anchor:top" coordsize="201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wRMQA&#10;AADcAAAADwAAAGRycy9kb3ducmV2LnhtbESPQWsCMRSE7wX/Q3iF3mpWQWm3RimK1Ju67qHHx+aZ&#10;Xbp5WZOo6783gtDjMDPfMLNFb1txIR8axwpGwwwEceV0w0ZBeVi/f4AIEVlj65gU3CjAYj54mWGu&#10;3ZX3dCmiEQnCIUcFdYxdLmWoarIYhq4jTt7ReYsxSW+k9nhNcNvKcZZNpcWG00KNHS1rqv6Ks1Ww&#10;5dP+9rOeFMdzuVq5nTWfv94o9fbaf3+BiNTH//CzvdEKJtMR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38ETEAAAA3AAAAA8AAAAAAAAAAAAAAAAAmAIAAGRycy9k&#10;b3ducmV2LnhtbFBLBQYAAAAABAAEAPUAAACJAwAAAAA=&#10;" path="m18,471r97,-77l200,,,3,18,471xe" fillcolor="#5e91a8" stroked="f">
                    <v:path arrowok="t" o:connecttype="custom" o:connectlocs="18,1509;115,1432;200,1038;0,1041;18,1509" o:connectangles="0,0,0,0,0"/>
                  </v:shape>
                  <v:shape id="Picture 565" o:spid="_x0000_s1094" type="#_x0000_t75" style="position:absolute;left:9724;top:632;width:1258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mP8LGAAAA3AAAAA8AAABkcnMvZG93bnJldi54bWxEj0FrAjEUhO8F/0N4Qm810bYiq3FZBMFL&#10;D1VBvD03r7tbNy9Lkrrb/vqmUPA4zMw3zCofbCtu5EPjWMN0okAQl840XGk4HrZPCxAhIhtsHZOG&#10;bwqQr0cPK8yM6/mdbvtYiQThkKGGOsYukzKUNVkME9cRJ+/DeYsxSV9J47FPcNvKmVJzabHhtFBj&#10;R5uayuv+y2o4Pb+87Sp/GabneDj9nDcFq89e68fxUCxBRBriPfzf3hkNr/MZ/J1JR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2Y/wsYAAADcAAAADwAAAAAAAAAAAAAA&#10;AACfAgAAZHJzL2Rvd25yZXYueG1sUEsFBgAAAAAEAAQA9wAAAJIDAAAAAA==&#10;">
                    <v:imagedata r:id="rId13" o:title=""/>
                  </v:shape>
                </v:group>
                <v:group id="Group 562" o:spid="_x0000_s1095" style="position:absolute;left:10015;top:694;width:272;height:221" coordorigin="10015,694" coordsize="27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63" o:spid="_x0000_s1096" style="position:absolute;left:10015;top:694;width:272;height:221;visibility:visible;mso-wrap-style:square;v-text-anchor:top" coordsize="27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oiscA&#10;AADcAAAADwAAAGRycy9kb3ducmV2LnhtbESPT2vCQBTE7wW/w/KEXkQ3Sisas4q0WIoX0Qri7ZF9&#10;+aPZtyG7iem37xYKPQ4z8xsm2fSmEh01rrSsYDqJQBCnVpecKzh/7cYLEM4ja6wsk4JvcrBZD54S&#10;jLV98JG6k89FgLCLUUHhfR1L6dKCDLqJrYmDl9nGoA+yyaVu8BHgppKzKJpLgyWHhQJreisovZ9a&#10;o2C5OxzbS7b/MLf+Oht1+3b7jiOlnof9dgXCU+//w3/tT63gdf4Cv2fC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BaIrHAAAA3AAAAA8AAAAAAAAAAAAAAAAAmAIAAGRy&#10;cy9kb3ducmV2LnhtbFBLBQYAAAAABAAEAPUAAACMAwAAAAA=&#10;" path="m,l44,45r66,59l170,152r50,36l269,220r2,1e" filled="f" strokecolor="#231f20" strokeweight=".54111mm">
                    <v:path arrowok="t" o:connecttype="custom" o:connectlocs="0,694;44,739;110,798;170,846;220,882;269,914;271,915" o:connectangles="0,0,0,0,0,0,0"/>
                  </v:shape>
                </v:group>
                <v:group id="Group 560" o:spid="_x0000_s1097" style="position:absolute;left:9873;top:729;width:325;height:205" coordorigin="9873,729" coordsize="32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61" o:spid="_x0000_s1098" style="position:absolute;left:9873;top:729;width:325;height:205;visibility:visible;mso-wrap-style:square;v-text-anchor:top" coordsize="32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MdccQA&#10;AADcAAAADwAAAGRycy9kb3ducmV2LnhtbESPwWrDMBBE74X+g9hAbo0ch5jGiRLaQsGHkpK4H7BY&#10;G8vEWhlJjd2/rwqBHoeZecPsDpPtxY186BwrWC4yEMSN0x23Cr7q96dnECEia+wdk4IfCnDYPz7s&#10;sNRu5BPdzrEVCcKhRAUmxqGUMjSGLIaFG4iTd3HeYkzSt1J7HBPc9jLPskJa7DgtGBzozVBzPX9b&#10;BZRX9cemnsb1sSKbrz5N44tXpeaz6WULItIU/8P3dqUVrIsC/s6k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THXHEAAAA3AAAAA8AAAAAAAAAAAAAAAAAmAIAAGRycy9k&#10;b3ducmV2LnhtbFBLBQYAAAAABAAEAPUAAACJAwAAAAA=&#10;" path="m,l61,56r67,48l194,143r59,30l308,198r14,5l324,204e" filled="f" strokecolor="#231f20" strokeweight=".54067mm">
                    <v:path arrowok="t" o:connecttype="custom" o:connectlocs="0,729;61,785;128,833;194,872;253,902;308,927;322,932;324,933" o:connectangles="0,0,0,0,0,0,0,0"/>
                  </v:shape>
                </v:group>
                <v:group id="Group 558" o:spid="_x0000_s1099" style="position:absolute;left:9744;top:801;width:362;height:159" coordorigin="9744,801" coordsize="362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59" o:spid="_x0000_s1100" style="position:absolute;left:9744;top:801;width:362;height:159;visibility:visible;mso-wrap-style:square;v-text-anchor:top" coordsize="36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3O8IA&#10;AADcAAAADwAAAGRycy9kb3ducmV2LnhtbERPy2oCMRTdF/oP4RbciGYUanU0ShVLFdx09AMukzuP&#10;OrkZkqgzf98shC4P573adKYRd3K+tqxgMk5AEOdW11wquJy/RnMQPiBrbCyTgp48bNavLytMtX3w&#10;D92zUIoYwj5FBVUIbSqlzysy6Me2JY5cYZ3BEKErpXb4iOGmkdMkmUmDNceGClvaVZRfs5tRcNwV&#10;p2T/0Q+/+2Hhtr9Xt5CtU2rw1n0uQQTqwr/46T5oBe+z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Dc7wgAAANwAAAAPAAAAAAAAAAAAAAAAAJgCAABkcnMvZG93&#10;bnJldi54bWxQSwUGAAAAAAQABAD1AAAAhwMAAAAA&#10;" path="m,l71,50r75,39l217,118r63,21l341,155r16,3l361,159e" filled="f" strokecolor="#231f20" strokeweight=".54019mm">
                    <v:path arrowok="t" o:connecttype="custom" o:connectlocs="0,801;71,851;146,890;217,919;280,940;341,956;357,959;361,960" o:connectangles="0,0,0,0,0,0,0,0"/>
                  </v:shape>
                </v:group>
                <v:group id="Group 556" o:spid="_x0000_s1101" style="position:absolute;left:9713;top:894;width:257;height:398" coordorigin="9713,894" coordsize="25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557" o:spid="_x0000_s1102" style="position:absolute;left:9713;top:894;width:257;height:398;visibility:visible;mso-wrap-style:square;v-text-anchor:top" coordsize="25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tLMEA&#10;AADcAAAADwAAAGRycy9kb3ducmV2LnhtbERPy4rCMBTdC/MP4QruxtTRUekYpb5ABBdWFy4vzZ22&#10;2NyUJmr9e7MQXB7Oe7ZoTSXu1LjSsoJBPwJBnFldcq7gfNp+T0E4j6yxskwKnuRgMf/qzDDW9sFH&#10;uqc+FyGEXYwKCu/rWEqXFWTQ9W1NHLh/2xj0ATa51A0+Qrip5E8UjaXBkkNDgTWtCsqu6c0oSNbD&#10;w265voyGm/paUa73aXJApXrdNvkD4an1H/HbvdMKfidhfj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bSzBAAAA3AAAAA8AAAAAAAAAAAAAAAAAmAIAAGRycy9kb3du&#10;cmV2LnhtbFBLBQYAAAAABAAEAPUAAACGAwAAAAA=&#10;" path="m,l64,45r71,36l193,98r64,7l246,120r-33,62l182,255r-24,71l138,391r-2,7e" filled="f" strokecolor="#231f20" strokeweight=".54231mm">
                    <v:path arrowok="t" o:connecttype="custom" o:connectlocs="0,894;64,939;135,975;193,992;257,999;246,1014;213,1076;182,1149;158,1220;138,1285;136,1292" o:connectangles="0,0,0,0,0,0,0,0,0,0,0"/>
                  </v:shape>
                </v:group>
                <v:group id="Group 554" o:spid="_x0000_s1103" style="position:absolute;left:10187;top:671;width:730;height:753" coordorigin="10187,671" coordsize="730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55" o:spid="_x0000_s1104" style="position:absolute;left:10187;top:671;width:730;height:753;visibility:visible;mso-wrap-style:square;v-text-anchor:top" coordsize="730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r3wcMA&#10;AADcAAAADwAAAGRycy9kb3ducmV2LnhtbESPS4vCQBCE74L/YWjBm05W8LHZTEQE0eP6AD02mc6D&#10;zfSEzKjRX78jCB6LqvqKSpadqcWNWldZVvA1jkAQZ1ZXXCg4HTejBQjnkTXWlknBgxws034vwVjb&#10;O+/pdvCFCBB2MSoovW9iKV1WkkE3tg1x8HLbGvRBtoXULd4D3NRyEkUzabDisFBiQ+uSsr/D1SiI&#10;stovLufvZy5/G7d1Z7vLp1ap4aBb/YDw1PlP+N3eaQXT+QReZ8IR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r3wcMAAADcAAAADwAAAAAAAAAAAAAAAACYAgAAZHJzL2Rv&#10;d25yZXYueG1sUEsFBgAAAAAEAAQA9QAAAIgDAAAAAA==&#10;" path="m730,752l717,407,638,347,573,300,519,264,449,228,385,210r-46,-2l313,208r-90,10l148,229,128,209,82,162,44,112,16,47,9,25,,e" filled="f" strokecolor="#231f20" strokeweight=".54158mm">
                    <v:path arrowok="t" o:connecttype="custom" o:connectlocs="730,1423;717,1078;638,1018;573,971;519,935;449,899;385,881;339,879;313,879;223,889;148,900;128,880;82,833;44,783;16,718;9,696;0,671" o:connectangles="0,0,0,0,0,0,0,0,0,0,0,0,0,0,0,0,0"/>
                  </v:shape>
                </v:group>
                <v:group id="Group 552" o:spid="_x0000_s1105" style="position:absolute;left:10381;top:648;width:705;height:638" coordorigin="10381,648" coordsize="705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53" o:spid="_x0000_s1106" style="position:absolute;left:10381;top:648;width:705;height:638;visibility:visible;mso-wrap-style:square;v-text-anchor:top" coordsize="705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QG8MA&#10;AADcAAAADwAAAGRycy9kb3ducmV2LnhtbESPT4vCMBTE78J+h/AW9iKautQ/VKO4guBJsApeH82z&#10;LSYvpcnW7rffCILHYWZ+w6w2vTWio9bXjhVMxgkI4sLpmksFl/N+tADhA7JG45gU/JGHzfpjsMJM&#10;uwefqMtDKSKEfYYKqhCaTEpfVGTRj11DHL2bay2GKNtS6hYfEW6N/E6SmbRYc1yosKFdRcU9/7UK&#10;uuGld+lwVu+v5rj9wcKkk51R6uuz3y5BBOrDO/xqH7SC6TyF5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sQG8MAAADcAAAADwAAAAAAAAAAAAAAAACYAgAAZHJzL2Rv&#10;d25yZXYueG1sUEsFBgAAAAAEAAQA9QAAAIgDAAAAAA==&#10;" path="m,l83,6r75,11l226,32r60,18l386,94r77,52l519,201r38,54l589,325r12,56l705,392,650,638e" filled="f" strokecolor="#231f20" strokeweight=".54133mm">
                    <v:path arrowok="t" o:connecttype="custom" o:connectlocs="0,648;83,654;158,665;226,680;286,698;386,742;463,794;519,849;557,903;589,973;601,1029;705,1040;650,1286" o:connectangles="0,0,0,0,0,0,0,0,0,0,0,0,0"/>
                  </v:shape>
                </v:group>
                <v:group id="Group 550" o:spid="_x0000_s1107" style="position:absolute;left:10235;top:1721;width:279;height:82" coordorigin="10235,1721" coordsize="279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551" o:spid="_x0000_s1108" style="position:absolute;left:10235;top:1721;width:279;height:82;visibility:visible;mso-wrap-style:square;v-text-anchor:top" coordsize="27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87sYA&#10;AADcAAAADwAAAGRycy9kb3ducmV2LnhtbESPQWvCQBSE70L/w/IK3nRj0VSiq7QFQbBgYwu9PrLP&#10;bDT7NmTXGPvruwWhx2FmvmGW697WoqPWV44VTMYJCOLC6YpLBV+fm9EchA/IGmvHpOBGHtarh8ES&#10;M+2unFN3CKWIEPYZKjAhNJmUvjBk0Y9dQxy9o2sthijbUuoWrxFua/mUJKm0WHFcMNjQm6HifLhY&#10;Bd00T5NwMq/H84fOd+97f/r+mSs1fOxfFiAC9eE/fG9vtYLZcwp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c87sYAAADcAAAADwAAAAAAAAAAAAAAAACYAgAAZHJz&#10;L2Rvd25yZXYueG1sUEsFBgAAAAAEAAQA9QAAAIsDAAAAAA==&#10;" path="m123,81l203,66,268,25,278,2,,,,5r1,9l50,64r73,17xe" stroked="f">
                    <v:path arrowok="t" o:connecttype="custom" o:connectlocs="123,1802;203,1787;268,1746;278,1723;0,1721;0,1726;1,1735;50,1785;123,1802" o:connectangles="0,0,0,0,0,0,0,0,0"/>
                  </v:shape>
                </v:group>
                <v:group id="Group 548" o:spid="_x0000_s1109" style="position:absolute;left:10163;top:1664;width:394;height:72" coordorigin="10163,1664" coordsize="394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549" o:spid="_x0000_s1110" style="position:absolute;left:10163;top:1664;width:394;height:72;visibility:visible;mso-wrap-style:square;v-text-anchor:top" coordsize="39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iFcMA&#10;AADcAAAADwAAAGRycy9kb3ducmV2LnhtbERPy2rCQBTdF/yH4Ra6EZ20oNWYUfpIQDcFH7i+ZK5J&#10;auZOzExN/HtnIXR5OO9k1ZtaXKl1lWUFr+MIBHFudcWFgsM+G81AOI+ssbZMCm7kYLUcPCUYa9vx&#10;lq47X4gQwi5GBaX3TSyly0sy6Ma2IQ7cybYGfYBtIXWLXQg3tXyLoqk0WHFoKLGhr5Ly8+7PKHDz&#10;7W96ybLJZrM++s+fLh1+XyKlXp77jwUIT73/Fz/ca61g8h7WhjPh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oiFcMAAADcAAAADwAAAAAAAAAAAAAAAACYAgAAZHJzL2Rv&#10;d25yZXYueG1sUEsFBgAAAAAEAAQA9QAAAIgDAAAAAA==&#10;" path="m394,28l325,55,262,68r-58,3l178,70,108,56,41,27,2,1,,e" filled="f" strokecolor="#231f20" strokeweight=".50594mm">
                    <v:path arrowok="t" o:connecttype="custom" o:connectlocs="394,1692;325,1719;262,1732;204,1735;178,1734;108,1720;41,1691;2,1665;0,1664" o:connectangles="0,0,0,0,0,0,0,0,0"/>
                  </v:shape>
                </v:group>
                <v:group id="Group 546" o:spid="_x0000_s1111" style="position:absolute;left:10548;top:1663;width:58;height:69" coordorigin="10548,1663" coordsize="58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547" o:spid="_x0000_s1112" style="position:absolute;left:10548;top:1663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7E3sEA&#10;AADcAAAADwAAAGRycy9kb3ducmV2LnhtbERPTWsCMRC9C/6HMEJvmlVqkdUoKhZ6kIKxBY/DZtws&#10;bibLJtX035tDocfH+15tkmvFnfrQeFYwnRQgiCtvGq4VfJ3fxwsQISIbbD2Tgl8KsFkPByssjX/w&#10;ie461iKHcChRgY2xK6UMlSWHYeI74sxdfe8wZtjX0vT4yOGulbOieJMOG84NFjvaW6pu+scpOMxn&#10;9nC61OmY9L7Vn1v7/ap3Sr2M0nYJIlKK/+I/94dRMF/k+flMPg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uxN7BAAAA3AAAAA8AAAAAAAAAAAAAAAAAmAIAAGRycy9kb3du&#10;cmV2LnhtbFBLBQYAAAAABAAEAPUAAACGAwAAAAA=&#10;" path="m,l57,68e" filled="f" strokecolor="#231f20" strokeweight=".39853mm">
                    <v:path arrowok="t" o:connecttype="custom" o:connectlocs="0,1663;57,1731" o:connectangles="0,0"/>
                  </v:shape>
                </v:group>
                <v:group id="Group 544" o:spid="_x0000_s1113" style="position:absolute;left:10121;top:1645;width:51;height:55" coordorigin="10121,1645" coordsize="51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545" o:spid="_x0000_s1114" style="position:absolute;left:10121;top:1645;width:51;height:55;visibility:visible;mso-wrap-style:square;v-text-anchor:top" coordsize="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L7MYA&#10;AADcAAAADwAAAGRycy9kb3ducmV2LnhtbESP3WrCQBSE7wu+w3KE3uluA4rErFIFf5DSViP09pA9&#10;JqHZsyG71fj23YLQy2FmvmGyZW8bcaXO1441vIwVCOLCmZpLDed8M5qB8AHZYOOYNNzJw3IxeMow&#10;Ne7GR7qeQikihH2KGqoQ2lRKX1Rk0Y9dSxy9i+sshii7UpoObxFuG5koNZUWa44LFba0rqj4Pv1Y&#10;DWp3WB0/ksvX+/bNqPzTHlZrmmr9POxf5yAC9eE//GjvjYbJLIG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nL7MYAAADcAAAADwAAAAAAAAAAAAAAAACYAgAAZHJz&#10;L2Rvd25yZXYueG1sUEsFBgAAAAAEAAQA9QAAAIsDAAAAAA==&#10;" path="m51,l,54e" filled="f" strokecolor="#231f20" strokeweight=".39839mm">
                    <v:path arrowok="t" o:connecttype="custom" o:connectlocs="51,1645;0,1699" o:connectangles="0,0"/>
                  </v:shape>
                </v:group>
                <v:group id="Group 542" o:spid="_x0000_s1115" style="position:absolute;left:10219;top:1705;width:291;height:96" coordorigin="10219,1705" coordsize="29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543" o:spid="_x0000_s1116" style="position:absolute;left:10219;top:1705;width:291;height:96;visibility:visible;mso-wrap-style:square;v-text-anchor:top" coordsize="29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PBcMA&#10;AADcAAAADwAAAGRycy9kb3ducmV2LnhtbESPzarCMBSE94LvEI5wd5oqXinVKKIIwnXjz0J3h+bY&#10;FpuT2kRb395cEFwOM/MNM1u0phRPql1hWcFwEIEgTq0uOFNwOm76MQjnkTWWlknBixws5t3ODBNt&#10;G97T8+AzESDsElSQe18lUro0J4NuYCvi4F1tbdAHWWdS19gEuCnlKIom0mDBYSHHilY5pbfDwyig&#10;yf41ilf3TeMua7ku/9Cfd3elfnrtcgrCU+u/4U97qxX8xmP4PxOO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sPBcMAAADcAAAADwAAAAAAAAAAAAAAAACYAgAAZHJzL2Rv&#10;d25yZXYueG1sUEsFBgAAAAAEAAQA9QAAAIgDAAAAAA==&#10;" path="m290,13l241,77,175,95r-20,1l111,92,49,72,3,18,1,7,,e" filled="f" strokecolor="#231f20" strokeweight=".50619mm">
                    <v:path arrowok="t" o:connecttype="custom" o:connectlocs="290,1718;241,1782;175,1800;155,1801;111,1797;49,1777;3,1723;1,1712;0,1705" o:connectangles="0,0,0,0,0,0,0,0,0"/>
                  </v:shape>
                </v:group>
                <v:group id="Group 540" o:spid="_x0000_s1117" style="position:absolute;left:10451;top:1267;width:338;height:174" coordorigin="10451,1267" coordsize="338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541" o:spid="_x0000_s1118" style="position:absolute;left:10451;top:1267;width:338;height:174;visibility:visible;mso-wrap-style:square;v-text-anchor:top" coordsize="33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d3cQA&#10;AADcAAAADwAAAGRycy9kb3ducmV2LnhtbESPzarCMBSE94LvEI7gRjRVuFKqUUQUxYUXf8DtsTm2&#10;xeakNFHr298IF1wOM/MNM503phRPql1hWcFwEIEgTq0uOFNwPq37MQjnkTWWlknBmxzMZ+3WFBNt&#10;X3yg59FnIkDYJagg975KpHRpTgbdwFbEwbvZ2qAPss6krvEV4KaUoygaS4MFh4UcK1rmlN6PD6Ng&#10;9euxFz/MdhFf75vl7naR2X6jVLfTLCYgPDX+G/5vb7WCn3gMnzPh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Xd3EAAAA3AAAAA8AAAAAAAAAAAAAAAAAmAIAAGRycy9k&#10;b3ducmV2LnhtbFBLBQYAAAAABAAEAPUAAACJAwAAAAA=&#10;" path="m,78r52,57l118,161r74,13l218,173r70,-21l337,97,335,86,289,36,221,6,163,,134,2,61,17,6,57,,78e" filled="f" strokecolor="#0d586e" strokeweight=".42983mm">
                    <v:path arrowok="t" o:connecttype="custom" o:connectlocs="0,1345;52,1402;118,1428;192,1441;218,1440;288,1419;337,1364;335,1353;289,1303;221,1273;163,1267;134,1269;61,1284;6,1324;0,1345" o:connectangles="0,0,0,0,0,0,0,0,0,0,0,0,0,0,0"/>
                  </v:shape>
                </v:group>
                <v:group id="Group 538" o:spid="_x0000_s1119" style="position:absolute;left:9957;top:1215;width:336;height:173" coordorigin="9957,1215" coordsize="336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539" o:spid="_x0000_s1120" style="position:absolute;left:9957;top:1215;width:336;height:173;visibility:visible;mso-wrap-style:square;v-text-anchor:top" coordsize="33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MscMA&#10;AADcAAAADwAAAGRycy9kb3ducmV2LnhtbERPz2vCMBS+C/sfwhN209Sp03VGEWFQBh5WRTw+m2db&#10;bF5Kktnuv18OgseP7/dq05tG3Mn52rKCyTgBQVxYXXOp4Hj4Gi1B+ICssbFMCv7Iw2b9Mlhhqm3H&#10;P3TPQyliCPsUFVQhtKmUvqjIoB/bljhyV+sMhghdKbXDLoabRr4lybs0WHNsqLClXUXFLf81CrLZ&#10;fjH/nmTd9XQ673A2vXzsF06p12G//QQRqA9P8cOdaQXzZVwb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xMscMAAADcAAAADwAAAAAAAAAAAAAAAACYAgAAZHJzL2Rv&#10;d25yZXYueG1sUEsFBgAAAAAEAAQA9QAAAIgDAAAAAA==&#10;" path="m336,111r-59,45l211,171r-50,2l137,172,71,155,20,116,,66,4,57,56,19,125,1,151,r27,2l254,22r55,33l336,108r,3e" filled="f" strokecolor="#0d586e" strokeweight=".42983mm">
                    <v:path arrowok="t" o:connecttype="custom" o:connectlocs="336,1326;277,1371;211,1386;161,1388;137,1387;71,1370;20,1331;0,1281;4,1272;56,1234;125,1216;151,1215;178,1217;254,1237;309,1270;336,1323;336,1326" o:connectangles="0,0,0,0,0,0,0,0,0,0,0,0,0,0,0,0,0"/>
                  </v:shape>
                </v:group>
                <v:group id="Group 536" o:spid="_x0000_s1121" style="position:absolute;left:10291;top:1309;width:159;height:38" coordorigin="10291,1309" coordsize="159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537" o:spid="_x0000_s1122" style="position:absolute;left:10291;top:1309;width:159;height:38;visibility:visible;mso-wrap-style:square;v-text-anchor:top" coordsize="15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pacMA&#10;AADcAAAADwAAAGRycy9kb3ducmV2LnhtbERPTWvCMBi+C/sP4R3spumEyaxGGcJA5mH4cejxtXlt&#10;is2bksS2+uvNYbDjw/O9XA+2ER35UDtW8D7JQBCXTtdcKTgdv8efIEJE1tg4JgV3CrBevYyWmGvX&#10;8566Q6xECuGQowITY5tLGUpDFsPEtcSJuzhvMSboK6k99incNnKaZTNpsebUYLCljaHyerhZBT9F&#10;ETbTsPXzmekfx25/Ln5vO6XeXoevBYhIQ/wX/7m3WsHHPM1PZ9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pacMAAADcAAAADwAAAAAAAAAAAAAAAACYAgAAZHJzL2Rv&#10;d25yZXYueG1sUEsFBgAAAAAEAAQA9QAAAIgDAAAAAA==&#10;" path="m159,37l136,19,112,8,90,2,68,,48,,31,3,17,7,6,10,,13e" filled="f" strokecolor="#0d586e" strokeweight=".42936mm">
                    <v:path arrowok="t" o:connecttype="custom" o:connectlocs="159,1346;136,1328;112,1317;90,1311;68,1309;48,1309;31,1312;17,1316;6,1319;0,1322" o:connectangles="0,0,0,0,0,0,0,0,0,0"/>
                  </v:shape>
                </v:group>
                <v:group id="Group 534" o:spid="_x0000_s1123" style="position:absolute;left:9763;top:1234;width:195;height:44" coordorigin="9763,1234" coordsize="195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35" o:spid="_x0000_s1124" style="position:absolute;left:9763;top:1234;width:195;height:44;visibility:visible;mso-wrap-style:square;v-text-anchor:top" coordsize="19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/PD8cA&#10;AADcAAAADwAAAGRycy9kb3ducmV2LnhtbESPQWvCQBSE70L/w/IKvemmloim2YgWbL2J1kN7e2Zf&#10;k7TZtyG7jdFf7wqCx2FmvmHSeW9q0VHrKssKnkcRCOLc6ooLBfvP1XAKwnlkjbVlUnAiB/PsYZBi&#10;ou2Rt9TtfCEChF2CCkrvm0RKl5dk0I1sQxy8H9sa9EG2hdQtHgPc1HIcRRNpsOKwUGJDbyXlf7t/&#10;o+A8Wy0n8ddvJ/fvH5v4+8Xmh8NaqafHfvEKwlPv7+Fbe60VxLMx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Pzw/HAAAA3AAAAA8AAAAAAAAAAAAAAAAAmAIAAGRy&#10;cy9kb3ducmV2LnhtbFBLBQYAAAAABAAEAPUAAACMAwAAAAA=&#10;" path="m195,43l99,,,12e" filled="f" strokecolor="#0d586e" strokeweight=".42933mm">
                    <v:path arrowok="t" o:connecttype="custom" o:connectlocs="195,1277;99,1234;0,1246" o:connectangles="0,0,0"/>
                  </v:shape>
                </v:group>
                <v:group id="Group 532" o:spid="_x0000_s1125" style="position:absolute;left:10788;top:1324;width:243;height:45" coordorigin="10788,1324" coordsize="243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33" o:spid="_x0000_s1126" style="position:absolute;left:10788;top:1324;width:243;height:45;visibility:visible;mso-wrap-style:square;v-text-anchor:top" coordsize="2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Yh8UA&#10;AADcAAAADwAAAGRycy9kb3ducmV2LnhtbESPS4vCQBCE78L+h6EXvOlkfbFGR1kFH0cfK+ityfQm&#10;YTM9ITNq9Nc7guCxqK6vusbT2hTiQpXLLSv4akcgiBOrc04V/O4XrW8QziNrLCyTghs5mE4+GmOM&#10;tb3yli47n4oAYRejgsz7MpbSJRkZdG1bEgfvz1YGfZBVKnWF1wA3hexE0UAazDk0ZFjSPKPkf3c2&#10;4Y3u0NnTPV0MlmY2P9zr9aqzOSrV/Kx/RiA81f59/EqvtYL+sAfPMYEA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ViHxQAAANwAAAAPAAAAAAAAAAAAAAAAAJgCAABkcnMv&#10;ZG93bnJldi54bWxQSwUGAAAAAAQABAD1AAAAigMAAAAA&#10;" path="m,33l137,,243,45e" filled="f" strokecolor="#0d586e" strokeweight=".42931mm">
                    <v:path arrowok="t" o:connecttype="custom" o:connectlocs="0,1357;137,1324;243,1369" o:connectangles="0,0,0"/>
                  </v:shape>
                </v:group>
                <v:group id="Group 530" o:spid="_x0000_s1127" style="position:absolute;left:10887;top:1431;width:164;height:262" coordorigin="10887,1431" coordsize="164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31" o:spid="_x0000_s1128" style="position:absolute;left:10887;top:1431;width:164;height:262;visibility:visible;mso-wrap-style:square;v-text-anchor:top" coordsize="16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KQcQA&#10;AADcAAAADwAAAGRycy9kb3ducmV2LnhtbESPQWsCMRSE74L/ITyhF9GspRW7ml1UaOmtdBXPr5tn&#10;dnHzsmxSjf++KRR6HGbmG2ZTRtuJKw2+daxgMc9AENdOt2wUHA+vsxUIH5A1do5JwZ08lMV4tMFc&#10;uxt/0rUKRiQI+xwVNCH0uZS+bsiin7ueOHlnN1gMSQ5G6gFvCW47+ZhlS2mx5bTQYE/7hupL9W0V&#10;SBPDLvr9RT6Z49R+3d9Ouw+r1MMkbtcgAsXwH/5rv2sFzy9L+D2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ZSkHEAAAA3AAAAA8AAAAAAAAAAAAAAAAAmAIAAGRycy9k&#10;b3ducmV2LnhtbFBLBQYAAAAABAAEAPUAAACJAwAAAAA=&#10;" path="m,261l62,223r54,-54l149,116,164,85r-1,-5l123,13,71,,33,4,,261xe" fillcolor="#d1d3d4" stroked="f">
                    <v:path arrowok="t" o:connecttype="custom" o:connectlocs="0,1692;62,1654;116,1600;149,1547;164,1516;163,1511;123,1444;71,1431;33,1435;0,1692" o:connectangles="0,0,0,0,0,0,0,0,0,0"/>
                  </v:shape>
                </v:group>
                <v:group id="Group 528" o:spid="_x0000_s1129" style="position:absolute;left:10890;top:1425;width:157;height:266" coordorigin="10890,1425" coordsize="1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529" o:spid="_x0000_s1130" style="position:absolute;left:10890;top:1425;width:157;height:266;visibility:visible;mso-wrap-style:square;v-text-anchor:top" coordsize="1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SOcIA&#10;AADcAAAADwAAAGRycy9kb3ducmV2LnhtbERPTYvCMBC9C/6HMII3myqsrtUoS3eFRbyohcXb0Ixt&#10;sZmUJtXuvzcHwePjfa+3vanFnVpXWVYwjWIQxLnVFRcKsvNu8gnCeWSNtWVS8E8OtpvhYI2Jtg8+&#10;0v3kCxFC2CWooPS+SaR0eUkGXWQb4sBdbWvQB9gWUrf4COGmlrM4nkuDFYeGEhtKS8pvp84ouGSz&#10;bv/zvTxkbtH9pV2K+eU8V2o86r9WIDz1/i1+uX+1go9l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FI5wgAAANwAAAAPAAAAAAAAAAAAAAAAAJgCAABkcnMvZG93&#10;bnJldi54bWxQSwUGAAAAAAQABAD1AAAAhwMAAAAA&#10;" path="m34,11l64,1,89,r20,5l150,56r6,32l149,117r-43,72l51,237,7,262,,266e" filled="f" strokecolor="#231f20" strokeweight=".53858mm">
                    <v:path arrowok="t" o:connecttype="custom" o:connectlocs="34,1436;64,1426;89,1425;109,1430;150,1481;156,1513;149,1542;106,1614;51,1662;7,1687;0,1691" o:connectangles="0,0,0,0,0,0,0,0,0,0,0"/>
                  </v:shape>
                </v:group>
                <v:group id="Group 526" o:spid="_x0000_s1131" style="position:absolute;left:10280;top:1423;width:639;height:544" coordorigin="10280,1423" coordsize="639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527" o:spid="_x0000_s1132" style="position:absolute;left:10280;top:1423;width:639;height:544;visibility:visible;mso-wrap-style:square;v-text-anchor:top" coordsize="63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jqMMA&#10;AADcAAAADwAAAGRycy9kb3ducmV2LnhtbERPS2vCQBC+F/wPywi96aZSRNKs0gpCDvXgg2Jvk+w0&#10;Cc3OxuxUY3999yD0+PG9s9XgWnWhPjSeDTxNE1DEpbcNVwaOh81kASoIssXWMxm4UYDVcvSQYWr9&#10;lXd02UulYgiHFA3UIl2qdShrchimviOO3JfvHUqEfaVtj9cY7lo9S5K5dthwbKixo3VN5ff+xxnI&#10;i9+8e5PdST6K8r3Znk/h89kb8zgeXl9ACQ3yL767c2tgnsT58Uw8An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GjqMMAAADcAAAADwAAAAAAAAAAAAAAAACYAgAAZHJzL2Rv&#10;d25yZXYueG1sUEsFBgAAAAAEAAQA9QAAAIgDAAAAAA==&#10;" path="m637,r-1,102l624,191r-24,77l566,334r-41,55l477,434r-53,36l367,497r-59,21l249,532r-64,8l127,543r-25,l40,537,5,531,,530e" filled="f" strokecolor="#231f20" strokeweight=".53733mm">
                    <v:path arrowok="t" o:connecttype="custom" o:connectlocs="637,1423;636,1525;624,1614;600,1691;566,1757;525,1812;477,1857;424,1893;367,1920;308,1941;249,1955;185,1963;127,1966;102,1966;40,1960;5,1954;0,1953" o:connectangles="0,0,0,0,0,0,0,0,0,0,0,0,0,0,0,0,0"/>
                  </v:shape>
                </v:group>
                <v:group id="Group 524" o:spid="_x0000_s1133" style="position:absolute;left:9719;top:1305;width:155;height:279" coordorigin="9719,1305" coordsize="15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525" o:spid="_x0000_s1134" style="position:absolute;left:9719;top:1305;width:155;height:279;visibility:visible;mso-wrap-style:square;v-text-anchor:top" coordsize="15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jsWsIA&#10;AADcAAAADwAAAGRycy9kb3ducmV2LnhtbESPT4vCMBTE7wt+h/AEb2uiiCvVKCIKgodl/XN/NK9N&#10;sXkpTaz125uFhT0OM/MbZrXpXS06akPlWcNkrEAQ595UXGq4Xg6fCxAhIhusPZOGFwXYrAcfK8yM&#10;f/IPdedYigThkKEGG2OTSRlySw7D2DfEySt86zAm2ZbStPhMcFfLqVJz6bDitGCxoZ2l/H5+OA30&#10;uhUHPN1Vh3b7Pcv3qqCvq9ajYb9dgojUx//wX/toNMzVFH7PpCM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OxawgAAANwAAAAPAAAAAAAAAAAAAAAAAJgCAABkcnMvZG93&#10;bnJldi54bWxQSwUGAAAAAAQABAD1AAAAhwMAAAAA&#10;" path="m155,278l124,19,98,6,75,,57,,41,4,4,65,,129r5,33l43,230r55,35l155,278xe" fillcolor="#d1d3d4" stroked="f">
                    <v:path arrowok="t" o:connecttype="custom" o:connectlocs="155,1583;124,1324;98,1311;75,1305;57,1305;41,1309;4,1370;0,1434;5,1467;43,1535;98,1570;155,1583" o:connectangles="0,0,0,0,0,0,0,0,0,0,0,0"/>
                  </v:shape>
                </v:group>
                <v:group id="Group 522" o:spid="_x0000_s1135" style="position:absolute;left:9721;top:1299;width:135;height:279" coordorigin="9721,1299" coordsize="13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523" o:spid="_x0000_s1136" style="position:absolute;left:9721;top:1299;width:135;height:279;visibility:visible;mso-wrap-style:square;v-text-anchor:top" coordsize="13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CCcQA&#10;AADcAAAADwAAAGRycy9kb3ducmV2LnhtbESP0WoCMRRE3wv+Q7iFvpSarYjI1ihVEKQVcdUPuGyu&#10;m8XNzZKkuvv3jSD4OMzMGWa26GwjruRD7VjB5zADQVw6XXOl4HRcf0xBhIissXFMCnoKsJgPXmaY&#10;a3fjgq6HWIkE4ZCjAhNjm0sZSkMWw9C1xMk7O28xJukrqT3eEtw2cpRlE2mx5rRgsKWVofJy+LMK&#10;RlFvf+T+1IdybXa//Xvhl5ulUm+v3fcXiEhdfIYf7Y1WMMnGcD+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QgnEAAAA3AAAAA8AAAAAAAAAAAAAAAAAmAIAAGRycy9k&#10;b3ducmV2LnhtbFBLBQYAAAAABAAEAPUAAACJAwAAAAA=&#10;" path="m107,15l80,3,58,,41,4,5,53,,115r4,34l38,221r48,40l132,278r3,1e" filled="f" strokecolor="#231f20" strokeweight=".50631mm">
                    <v:path arrowok="t" o:connecttype="custom" o:connectlocs="107,1314;80,1302;58,1299;41,1303;5,1352;0,1414;4,1448;38,1520;86,1560;132,1577;135,1578" o:connectangles="0,0,0,0,0,0,0,0,0,0,0"/>
                  </v:shape>
                </v:group>
                <v:group id="Group 520" o:spid="_x0000_s1137" style="position:absolute;left:9810;top:1310;width:415;height:597" coordorigin="9810,1310" coordsize="415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521" o:spid="_x0000_s1138" style="position:absolute;left:9810;top:1310;width:415;height:597;visibility:visible;mso-wrap-style:square;v-text-anchor:top" coordsize="415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qW8QA&#10;AADcAAAADwAAAGRycy9kb3ducmV2LnhtbESPQWvCQBSE7wX/w/IEb7pJhSipa9CCEKSXqkiPj+xr&#10;krr7NmZXTf99t1DocZiZb5hVMVgj7tT71rGCdJaAIK6cbrlWcDrupksQPiBrNI5JwTd5KNajpxXm&#10;2j34ne6HUIsIYZ+jgiaELpfSVw1Z9DPXEUfv0/UWQ5R9LXWPjwi3Rj4nSSYtthwXGuzotaHqcrhZ&#10;BVuDi7rT1/3tXM49paX5evswSk3Gw+YFRKAh/If/2qVWkCUZ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falvEAAAA3AAAAA8AAAAAAAAAAAAAAAAAmAIAAGRycy9k&#10;b3ducmV2LnhtbFBLBQYAAAAABAAEAPUAAACJAwAAAAA=&#10;" path="m415,597l350,584,241,562,154,540,90,513,28,458,2,375,,339,1,297,5,250r5,-52l18,139,27,73,38,e" filled="f" strokecolor="#231f20" strokeweight=".53831mm">
                    <v:path arrowok="t" o:connecttype="custom" o:connectlocs="415,1907;350,1894;241,1872;154,1850;90,1823;28,1768;2,1685;0,1649;1,1607;5,1560;10,1508;18,1449;27,1383;38,1310" o:connectangles="0,0,0,0,0,0,0,0,0,0,0,0,0,0"/>
                  </v:shape>
                </v:group>
                <v:group id="Group 518" o:spid="_x0000_s1139" style="position:absolute;left:10548;top:1332;width:35;height:29" coordorigin="10548,1332" coordsize="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19" o:spid="_x0000_s1140" style="position:absolute;left:10548;top:1332;width:35;height:29;visibility:visible;mso-wrap-style:square;v-text-anchor:top" coordsize="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1ae7wA&#10;AADcAAAADwAAAGRycy9kb3ducmV2LnhtbERPvQrCMBDeBd8hnOBmU0WKVKOIIujg0Cq4Hs3ZFptL&#10;aaLWtzeD4Pjx/a82vWnEizpXW1YwjWIQxIXVNZcKrpfDZAHCeWSNjWVS8CEHm/VwsMJU2zdn9Mp9&#10;KUIIuxQVVN63qZSuqMigi2xLHLi77Qz6ALtS6g7fIdw0chbHiTRYc2iosKVdRcUjfxoF3GSnjGfP&#10;/e1gtzo5F/kcL7VS41G/XYLw1Pu/+Oc+agVJHN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nVp7vAAAANwAAAAPAAAAAAAAAAAAAAAAAJgCAABkcnMvZG93bnJldi54&#10;bWxQSwUGAAAAAAQABAD1AAAAgQMAAAAA&#10;" path="m11,29l29,27r5,-7l31,5,23,,6,2,,9,3,24r8,5xe" fillcolor="#231f20" stroked="f">
                    <v:path arrowok="t" o:connecttype="custom" o:connectlocs="11,1361;29,1359;34,1352;31,1337;23,1332;6,1334;0,1341;3,1356;11,1361" o:connectangles="0,0,0,0,0,0,0,0,0"/>
                  </v:shape>
                </v:group>
                <v:group id="Group 516" o:spid="_x0000_s1141" style="position:absolute;left:10548;top:1332;width:35;height:29" coordorigin="10548,1332" coordsize="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17" o:spid="_x0000_s1142" style="position:absolute;left:10548;top:1332;width:35;height:29;visibility:visible;mso-wrap-style:square;v-text-anchor:top" coordsize="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GQcIA&#10;AADcAAAADwAAAGRycy9kb3ducmV2LnhtbERPz2vCMBS+D/wfwhN2GZoqQ6VrWmRjUHZyKnh9a55t&#10;afMSm8x2//1yGOz48f3Oisn04k6Dby0rWC0TEMSV1S3XCs6n98UOhA/IGnvLpOCHPBT57CHDVNuR&#10;P+l+DLWIIexTVNCE4FIpfdWQQb+0jjhyVzsYDBEOtdQDjjHc9HKdJBtpsOXY0KCj14aq7vhtFFzc&#10;l3tqu4/DG6F/3pa363p7kEo9zqf9C4hAU/gX/7lLrWCziv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cZBwgAAANwAAAAPAAAAAAAAAAAAAAAAAJgCAABkcnMvZG93&#10;bnJldi54bWxQSwUGAAAAAAQABAD1AAAAhwMAAAAA&#10;" path="m2,17r1,7l11,29r9,-1l29,27r5,-7l33,13,31,5,23,,14,1,6,2,,9r2,8e" filled="f" strokecolor="#231f20" strokeweight=".22492mm">
                    <v:path arrowok="t" o:connecttype="custom" o:connectlocs="2,1349;3,1356;11,1361;20,1360;29,1359;34,1352;33,1345;31,1337;23,1332;14,1333;6,1334;0,1341;2,1349" o:connectangles="0,0,0,0,0,0,0,0,0,0,0,0,0"/>
                  </v:shape>
                </v:group>
                <v:group id="Group 514" o:spid="_x0000_s1143" style="position:absolute;left:10643;top:1928;width:31;height:61" coordorigin="10643,1928" coordsize="31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515" o:spid="_x0000_s1144" style="position:absolute;left:10643;top:1928;width:31;height:61;visibility:visible;mso-wrap-style:square;v-text-anchor:top" coordsize="3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sLsIA&#10;AADcAAAADwAAAGRycy9kb3ducmV2LnhtbESPQYvCMBSE7wv+h/AEb2uqB1eqUUQsLIIsW8Xzo3k2&#10;xealJFlt/71ZWNjjMDPfMOttb1vxIB8axwpm0wwEceV0w7WCy7l4X4IIEVlj65gUDBRguxm9rTHX&#10;7snf9ChjLRKEQ44KTIxdLmWoDFkMU9cRJ+/mvMWYpK+l9vhMcNvKeZYtpMWG04LBjvaGqnv5YxUU&#10;p0H6D+OPw9eht5HwWi4Lq9Rk3O9WICL18T/81/7UChazOfye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KwuwgAAANwAAAAPAAAAAAAAAAAAAAAAAJgCAABkcnMvZG93&#10;bnJldi54bWxQSwUGAAAAAAQABAD1AAAAhwMAAAAA&#10;" path="m,l30,60e" filled="f" strokecolor="#231f20" strokeweight=".53878mm">
                    <v:path arrowok="t" o:connecttype="custom" o:connectlocs="0,1928;30,1988" o:connectangles="0,0"/>
                  </v:shape>
                </v:group>
                <v:group id="Group 511" o:spid="_x0000_s1145" style="position:absolute;left:8650;top:1872;width:566;height:416" coordorigin="8650,1872" coordsize="566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13" o:spid="_x0000_s1146" style="position:absolute;left:8650;top:1872;width:566;height:416;visibility:visible;mso-wrap-style:square;v-text-anchor:top" coordsize="56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qTsUA&#10;AADcAAAADwAAAGRycy9kb3ducmV2LnhtbESPQWvCQBSE74L/YXmCt7rRllCimyCCNlopmPbg8ZF9&#10;TUKzb0N21fTfu4WCx2FmvmFW2WBacaXeNZYVzGcRCOLS6oYrBV+f26dXEM4ja2wtk4JfcpCl49EK&#10;E21vfKJr4SsRIOwSVFB73yVSurImg25mO+LgfdveoA+yr6Tu8RbgppWLKIqlwYbDQo0dbWoqf4qL&#10;UXCKc3T5Mx23h/PuvXgzH+2+vCg1nQzrJQhPg3+E/9u5VhDPX+Dv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+pOxQAAANwAAAAPAAAAAAAAAAAAAAAAAJgCAABkcnMv&#10;ZG93bnJldi54bWxQSwUGAAAAAAQABAD1AAAAigMAAAAA&#10;" path="m330,416r78,-2l487,406r78,-15l562,360r-2,-18l554,273r-5,-82l546,117r,-29l546,67r2,-18l550,34r3,-10l471,23,318,20,210,16,139,12,71,7,10,r1,24l14,93r1,70l15,194r-1,27l11,298,4,364,,381r9,2l74,395r81,11l220,412r72,4l330,416xe" fillcolor="#939598" stroked="f">
                    <v:path arrowok="t" o:connecttype="custom" o:connectlocs="330,2288;408,2286;487,2278;565,2263;562,2232;560,2214;554,2145;549,2063;546,1989;546,1960;546,1939;548,1921;550,1906;553,1896;471,1895;318,1892;210,1888;139,1884;71,1879;10,1872;11,1896;14,1965;15,2035;15,2066;14,2093;11,2170;4,2236;0,2253;9,2255;74,2267;155,2278;220,2284;292,2288;330,2288" o:connectangles="0,0,0,0,0,0,0,0,0,0,0,0,0,0,0,0,0,0,0,0,0,0,0,0,0,0,0,0,0,0,0,0,0,0"/>
                  </v:shape>
                  <v:shape id="Picture 512" o:spid="_x0000_s1147" type="#_x0000_t75" style="position:absolute;left:8210;top:2108;width:1832;height: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uiHzEAAAA3AAAAA8AAABkcnMvZG93bnJldi54bWxEj0FrwkAUhO9C/8PyCl6kbqwYQnSVKAjS&#10;m1F6fmafSWj2bZrdmthf7xYKHoeZ+YZZbQbTiBt1rrasYDaNQBAXVtdcKjif9m8JCOeRNTaWScGd&#10;HGzWL6MVptr2fKRb7ksRIOxSVFB536ZSuqIig25qW+LgXW1n0AfZlVJ32Ae4aeR7FMXSYM1hocKW&#10;dhUVX/mPUZD1+XZ+mfM1K5P9JMbf+Pvz8KHU+HXIliA8Df4Z/m8ftIJ4toC/M+E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uiHzEAAAA3AAAAA8AAAAAAAAAAAAAAAAA&#10;nwIAAGRycy9kb3ducmV2LnhtbFBLBQYAAAAABAAEAPcAAACQAwAAAAA=&#10;">
                    <v:imagedata r:id="rId14" o:title=""/>
                  </v:shape>
                </v:group>
                <v:group id="Group 509" o:spid="_x0000_s1148" style="position:absolute;left:8271;top:1414;width:212;height:279" coordorigin="8271,1414" coordsize="21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510" o:spid="_x0000_s1149" style="position:absolute;left:8271;top:1414;width:212;height:279;visibility:visible;mso-wrap-style:square;v-text-anchor:top" coordsize="21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L5sUA&#10;AADcAAAADwAAAGRycy9kb3ducmV2LnhtbESPT4vCMBTE74LfITzBi6ypHtStRhGXXcWTfxbW46N5&#10;ttXmpTRZW7+9EQSPw8z8hpktGlOIG1Uut6xg0I9AECdW55wq+D1+f0xAOI+ssbBMCu7kYDFvt2YY&#10;a1vznm4Hn4oAYRejgsz7MpbSJRkZdH1bEgfvbCuDPsgqlbrCOsBNIYdRNJIGcw4LGZa0yii5Hv6N&#10;gvpU8+7y9/lT7nvRfbteXdb56UupbqdZTkF4avw7/GpvtILRYAz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4vmxQAAANwAAAAPAAAAAAAAAAAAAAAAAJgCAABkcnMv&#10;ZG93bnJldi54bWxQSwUGAAAAAAQABAD1AAAAigMAAAAA&#10;" path="m176,279l211,19,124,3,94,1,69,,48,1,1,38,,55,2,76r16,94l44,241r52,35l176,279xe" fillcolor="#b1b3b6" stroked="f">
                    <v:path arrowok="t" o:connecttype="custom" o:connectlocs="176,1693;211,1433;124,1417;94,1415;69,1414;48,1415;1,1452;0,1469;2,1490;18,1584;44,1655;96,1690;176,1693" o:connectangles="0,0,0,0,0,0,0,0,0,0,0,0,0"/>
                  </v:shape>
                </v:group>
                <v:group id="Group 505" o:spid="_x0000_s1150" style="position:absolute;left:9438;top:1429;width:212;height:279" coordorigin="9438,1429" coordsize="21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508" o:spid="_x0000_s1151" style="position:absolute;left:9438;top:1429;width:212;height:279;visibility:visible;mso-wrap-style:square;v-text-anchor:top" coordsize="21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TK8UA&#10;AADcAAAADwAAAGRycy9kb3ducmV2LnhtbESPT4vCMBTE74LfITxhL6JpRdTtGkVchcWbf8Dro3nb&#10;lm1eahNr9dObBcHjMDO/YebL1pSiodoVlhXEwwgEcWp1wZmC03E7mIFwHlljaZkU3MnBctHtzDHR&#10;9sZ7ag4+EwHCLkEFufdVIqVLczLohrYiDt6vrQ36IOtM6hpvAW5KOYqiiTRYcFjIsaJ1Tunf4WoU&#10;jK7NmcaP0y7anMdxf5Ne1t/TnVIfvXb1BcJT69/hV/tHK5jEn/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1MrxQAAANwAAAAPAAAAAAAAAAAAAAAAAJgCAABkcnMv&#10;ZG93bnJldi54bWxQSwUGAAAAAAQABAD1AAAAigMAAAAA&#10;" path="m35,278r81,-3l168,241r25,-72l206,102r6,-48l211,37,163,,143,,118,1,88,3,,19,35,278xe" fillcolor="#939598" stroked="f">
                    <v:path arrowok="t" o:connecttype="custom" o:connectlocs="35,1707;116,1704;168,1670;193,1598;206,1531;212,1483;211,1466;163,1429;143,1429;118,1430;88,1432;0,1448;35,1707" o:connectangles="0,0,0,0,0,0,0,0,0,0,0,0,0"/>
                  </v:shape>
                  <v:shape id="Picture 507" o:spid="_x0000_s1152" type="#_x0000_t75" style="position:absolute;left:8418;top:918;width:1109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QZwjDAAAA3AAAAA8AAABkcnMvZG93bnJldi54bWxET01rwkAQvRf8D8sUequbWklC6ioqFvQg&#10;kljodchOk7TZ2ZDdJum/7x4Ej4/3vdpMphUD9a6xrOBlHoEgLq1uuFLwcX1/TkE4j6yxtUwK/sjB&#10;Zj17WGGm7cg5DYWvRAhhl6GC2vsuk9KVNRl0c9sRB+7L9gZ9gH0ldY9jCDetXERRLA02HBpq7Ghf&#10;U/lT/BoFp2TcLofpcC7PF5t/J/qz26WvSj09Tts3EJ4mfxff3EetIF6E+eFMOAJ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BnCMMAAADcAAAADwAAAAAAAAAAAAAAAACf&#10;AgAAZHJzL2Rvd25yZXYueG1sUEsFBgAAAAAEAAQA9wAAAI8DAAAAAA==&#10;">
                    <v:imagedata r:id="rId15" o:title=""/>
                  </v:shape>
                  <v:shape id="Picture 506" o:spid="_x0000_s1153" type="#_x0000_t75" style="position:absolute;left:7939;top:79;width:3467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1yYrEAAAA3AAAAA8AAABkcnMvZG93bnJldi54bWxEj0FrwkAUhO8F/8PyhN6ajUJDG11FBDF4&#10;KU2a+yP7TILZtyG7xuivdwuFHoeZ+YZZbyfTiZEG11pWsIhiEMSV1S3XCn6Kw9sHCOeRNXaWScGd&#10;HGw3s5c1ptre+JvG3NciQNilqKDxvk+ldFVDBl1ke+Lgne1g0Ac51FIPeAtw08llHCfSYMthocGe&#10;9g1Vl/xqFLx/XkfUp6yYdkl5+PKPc30sR6Ve59NuBcLT5P/Df+1MK0iWC/g9E46A3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1yYrEAAAA3AAAAA8AAAAAAAAAAAAAAAAA&#10;nwIAAGRycy9kb3ducmV2LnhtbFBLBQYAAAAABAAEAPcAAACQAwAAAAA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4874260</wp:posOffset>
                </wp:positionH>
                <wp:positionV relativeFrom="paragraph">
                  <wp:posOffset>515620</wp:posOffset>
                </wp:positionV>
                <wp:extent cx="125095" cy="177800"/>
                <wp:effectExtent l="9525" t="18415" r="0" b="8890"/>
                <wp:wrapNone/>
                <wp:docPr id="493" name="WordArt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460000">
                          <a:off x="0" y="0"/>
                          <a:ext cx="125095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3" w:rsidRDefault="001145C3" w:rsidP="00114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19FC5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03" o:spid="_x0000_s1026" type="#_x0000_t202" style="position:absolute;left:0;text-align:left;margin-left:383.8pt;margin-top:40.6pt;width:9.85pt;height:14pt;rotation:-69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145C3" w:rsidRDefault="001145C3" w:rsidP="00114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19FC5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4942205</wp:posOffset>
                </wp:positionH>
                <wp:positionV relativeFrom="paragraph">
                  <wp:posOffset>430530</wp:posOffset>
                </wp:positionV>
                <wp:extent cx="62230" cy="177800"/>
                <wp:effectExtent l="0" t="3175" r="0" b="10795"/>
                <wp:wrapNone/>
                <wp:docPr id="492" name="WordArt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760000">
                          <a:off x="0" y="0"/>
                          <a:ext cx="62230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3" w:rsidRDefault="001145C3" w:rsidP="00114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&amp;quot" w:hAnsi="&amp;quot"/>
                                <w:color w:val="019FC5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02" o:spid="_x0000_s1027" type="#_x0000_t202" style="position:absolute;left:0;text-align:left;margin-left:389.15pt;margin-top:33.9pt;width:4.9pt;height:14pt;rotation:-64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1145C3" w:rsidRDefault="001145C3" w:rsidP="00114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&amp;quot" w:hAnsi="&amp;quot"/>
                          <w:color w:val="019FC5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4976495</wp:posOffset>
                </wp:positionH>
                <wp:positionV relativeFrom="paragraph">
                  <wp:posOffset>370840</wp:posOffset>
                </wp:positionV>
                <wp:extent cx="57150" cy="177800"/>
                <wp:effectExtent l="0" t="22225" r="0" b="15875"/>
                <wp:wrapNone/>
                <wp:docPr id="491" name="WordArt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00">
                          <a:off x="0" y="0"/>
                          <a:ext cx="57150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3" w:rsidRDefault="001145C3" w:rsidP="00114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&amp;quot" w:hAnsi="&amp;quot"/>
                                <w:color w:val="019FC5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01" o:spid="_x0000_s1028" type="#_x0000_t202" style="position:absolute;left:0;text-align:left;margin-left:391.85pt;margin-top:29.2pt;width:4.5pt;height:14pt;rotation:-6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1145C3" w:rsidRDefault="001145C3" w:rsidP="00114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&amp;quot" w:hAnsi="&amp;quot"/>
                          <w:color w:val="019FC5"/>
                          <w:sz w:val="28"/>
                          <w:szCs w:val="28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5003800</wp:posOffset>
                </wp:positionH>
                <wp:positionV relativeFrom="paragraph">
                  <wp:posOffset>320040</wp:posOffset>
                </wp:positionV>
                <wp:extent cx="65405" cy="177800"/>
                <wp:effectExtent l="0" t="14605" r="0" b="15240"/>
                <wp:wrapNone/>
                <wp:docPr id="490" name="WordArt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240000">
                          <a:off x="0" y="0"/>
                          <a:ext cx="65405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3" w:rsidRDefault="001145C3" w:rsidP="00114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&amp;quot" w:hAnsi="&amp;quot"/>
                                <w:color w:val="019FC5"/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00" o:spid="_x0000_s1029" type="#_x0000_t202" style="position:absolute;left:0;text-align:left;margin-left:394pt;margin-top:25.2pt;width:5.15pt;height:14pt;rotation:-56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1145C3" w:rsidRDefault="001145C3" w:rsidP="00114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&amp;quot" w:hAnsi="&amp;quot"/>
                          <w:color w:val="019FC5"/>
                          <w:sz w:val="28"/>
                          <w:szCs w:val="28"/>
                        </w:rPr>
                        <w:t>c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5037455</wp:posOffset>
                </wp:positionH>
                <wp:positionV relativeFrom="paragraph">
                  <wp:posOffset>256540</wp:posOffset>
                </wp:positionV>
                <wp:extent cx="88900" cy="177800"/>
                <wp:effectExtent l="0" t="15875" r="0" b="9525"/>
                <wp:wrapNone/>
                <wp:docPr id="489" name="WordArt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88900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3" w:rsidRDefault="001145C3" w:rsidP="00114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&amp;quot" w:hAnsi="&amp;quot"/>
                                <w:color w:val="019FC5"/>
                                <w:sz w:val="28"/>
                                <w:szCs w:val="28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9" o:spid="_x0000_s1030" type="#_x0000_t202" style="position:absolute;left:0;text-align:left;margin-left:396.65pt;margin-top:20.2pt;width:7pt;height:14pt;rotation:-51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1145C3" w:rsidRDefault="001145C3" w:rsidP="00114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&amp;quot" w:hAnsi="&amp;quot"/>
                          <w:color w:val="019FC5"/>
                          <w:sz w:val="28"/>
                          <w:szCs w:val="28"/>
                        </w:rPr>
                        <w:t>u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5097780</wp:posOffset>
                </wp:positionH>
                <wp:positionV relativeFrom="paragraph">
                  <wp:posOffset>196850</wp:posOffset>
                </wp:positionV>
                <wp:extent cx="69850" cy="177800"/>
                <wp:effectExtent l="0" t="13335" r="0" b="12065"/>
                <wp:wrapNone/>
                <wp:docPr id="488" name="WordArt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80000">
                          <a:off x="0" y="0"/>
                          <a:ext cx="69850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3" w:rsidRDefault="001145C3" w:rsidP="00114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&amp;quot" w:hAnsi="&amp;quot"/>
                                <w:color w:val="019FC5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8" o:spid="_x0000_s1031" type="#_x0000_t202" style="position:absolute;left:0;text-align:left;margin-left:401.4pt;margin-top:15.5pt;width:5.5pt;height:14pt;rotation:-47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1145C3" w:rsidRDefault="001145C3" w:rsidP="00114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&amp;quot" w:hAnsi="&amp;quot"/>
                          <w:color w:val="019FC5"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ragraph">
                  <wp:posOffset>106045</wp:posOffset>
                </wp:positionV>
                <wp:extent cx="104140" cy="177800"/>
                <wp:effectExtent l="13970" t="0" r="15240" b="0"/>
                <wp:wrapNone/>
                <wp:docPr id="487" name="WordArt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60000">
                          <a:off x="0" y="0"/>
                          <a:ext cx="104140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3" w:rsidRDefault="001145C3" w:rsidP="00114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19FC5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7" o:spid="_x0000_s1032" type="#_x0000_t202" style="position:absolute;left:0;text-align:left;margin-left:407.6pt;margin-top:8.35pt;width:8.2pt;height:14pt;rotation:-39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1145C3" w:rsidRDefault="001145C3" w:rsidP="00114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19FC5"/>
                          <w:sz w:val="28"/>
                          <w:szCs w:val="28"/>
                        </w:rPr>
                        <w:t>&amp;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5297170</wp:posOffset>
                </wp:positionH>
                <wp:positionV relativeFrom="paragraph">
                  <wp:posOffset>22225</wp:posOffset>
                </wp:positionV>
                <wp:extent cx="92075" cy="177800"/>
                <wp:effectExtent l="10795" t="0" r="1905" b="0"/>
                <wp:wrapNone/>
                <wp:docPr id="486" name="WordArt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80000">
                          <a:off x="0" y="0"/>
                          <a:ext cx="92075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3" w:rsidRDefault="001145C3" w:rsidP="00114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19FC5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6" o:spid="_x0000_s1033" type="#_x0000_t202" style="position:absolute;left:0;text-align:left;margin-left:417.1pt;margin-top:1.75pt;width:7.25pt;height:14pt;rotation:-32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1145C3" w:rsidRDefault="001145C3" w:rsidP="00114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19FC5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5377815</wp:posOffset>
                </wp:positionH>
                <wp:positionV relativeFrom="paragraph">
                  <wp:posOffset>-19050</wp:posOffset>
                </wp:positionV>
                <wp:extent cx="71120" cy="177800"/>
                <wp:effectExtent l="24765" t="0" r="18415" b="0"/>
                <wp:wrapNone/>
                <wp:docPr id="485" name="WordArt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20000">
                          <a:off x="0" y="0"/>
                          <a:ext cx="71120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3" w:rsidRDefault="001145C3" w:rsidP="00114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&amp;quot" w:hAnsi="&amp;quot"/>
                                <w:color w:val="019FC5"/>
                                <w:sz w:val="28"/>
                                <w:szCs w:val="28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5" o:spid="_x0000_s1034" type="#_x0000_t202" style="position:absolute;left:0;text-align:left;margin-left:423.45pt;margin-top:-1.5pt;width:5.6pt;height:14pt;rotation:-28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1145C3" w:rsidRDefault="001145C3" w:rsidP="00114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&amp;quot" w:hAnsi="&amp;quot"/>
                          <w:color w:val="019FC5"/>
                          <w:sz w:val="28"/>
                          <w:szCs w:val="28"/>
                        </w:rPr>
                        <w:t>h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5443220</wp:posOffset>
                </wp:positionH>
                <wp:positionV relativeFrom="paragraph">
                  <wp:posOffset>-48260</wp:posOffset>
                </wp:positionV>
                <wp:extent cx="57785" cy="177800"/>
                <wp:effectExtent l="4445" t="0" r="0" b="0"/>
                <wp:wrapNone/>
                <wp:docPr id="484" name="WordArt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100000">
                          <a:off x="0" y="0"/>
                          <a:ext cx="57785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3" w:rsidRDefault="001145C3" w:rsidP="00114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&amp;quot" w:hAnsi="&amp;quot"/>
                                <w:color w:val="019FC5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4" o:spid="_x0000_s1035" type="#_x0000_t202" style="position:absolute;left:0;text-align:left;margin-left:428.6pt;margin-top:-3.8pt;width:4.55pt;height:14pt;rotation:-25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1145C3" w:rsidRDefault="001145C3" w:rsidP="00114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&amp;quot" w:hAnsi="&amp;quot"/>
                          <w:color w:val="019FC5"/>
                          <w:sz w:val="28"/>
                          <w:szCs w:val="28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5498465</wp:posOffset>
                </wp:positionH>
                <wp:positionV relativeFrom="paragraph">
                  <wp:posOffset>-69215</wp:posOffset>
                </wp:positionV>
                <wp:extent cx="38735" cy="177800"/>
                <wp:effectExtent l="21590" t="0" r="15875" b="0"/>
                <wp:wrapNone/>
                <wp:docPr id="483" name="WordArt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20000">
                          <a:off x="0" y="0"/>
                          <a:ext cx="38735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3" w:rsidRDefault="001145C3" w:rsidP="00114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&amp;quot" w:hAnsi="&amp;quot"/>
                                <w:color w:val="019FC5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3" o:spid="_x0000_s1036" type="#_x0000_t202" style="position:absolute;left:0;text-align:left;margin-left:432.95pt;margin-top:-5.45pt;width:3.05pt;height:14pt;rotation:-23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1145C3" w:rsidRDefault="001145C3" w:rsidP="00114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&amp;quot" w:hAnsi="&amp;quot"/>
                          <w:color w:val="019FC5"/>
                          <w:sz w:val="28"/>
                          <w:szCs w:val="28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5532755</wp:posOffset>
                </wp:positionH>
                <wp:positionV relativeFrom="paragraph">
                  <wp:posOffset>-89535</wp:posOffset>
                </wp:positionV>
                <wp:extent cx="71120" cy="177800"/>
                <wp:effectExtent l="8255" t="0" r="6350" b="0"/>
                <wp:wrapNone/>
                <wp:docPr id="482" name="WordArt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0000">
                          <a:off x="0" y="0"/>
                          <a:ext cx="71120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3" w:rsidRDefault="001145C3" w:rsidP="00114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&amp;quot" w:hAnsi="&amp;quot"/>
                                <w:color w:val="019FC5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2" o:spid="_x0000_s1037" type="#_x0000_t202" style="position:absolute;left:0;text-align:left;margin-left:435.65pt;margin-top:-7.05pt;width:5.6pt;height:14pt;rotation:-2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1145C3" w:rsidRDefault="001145C3" w:rsidP="00114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&amp;quot" w:hAnsi="&amp;quot"/>
                          <w:color w:val="019FC5"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46B33">
        <w:rPr>
          <w:rFonts w:ascii="Lucida Sans"/>
          <w:b/>
          <w:w w:val="105"/>
        </w:rPr>
        <w:t>Chris:</w:t>
      </w:r>
      <w:r w:rsidR="00746B33">
        <w:rPr>
          <w:rFonts w:ascii="Lucida Sans"/>
          <w:b/>
          <w:spacing w:val="-14"/>
          <w:w w:val="105"/>
        </w:rPr>
        <w:t xml:space="preserve"> </w:t>
      </w:r>
      <w:r w:rsidR="00746B33">
        <w:rPr>
          <w:w w:val="105"/>
        </w:rPr>
        <w:t>Everyone</w:t>
      </w:r>
      <w:r w:rsidR="00746B33">
        <w:rPr>
          <w:spacing w:val="-8"/>
          <w:w w:val="105"/>
        </w:rPr>
        <w:t xml:space="preserve"> </w:t>
      </w:r>
      <w:r w:rsidR="00746B33">
        <w:rPr>
          <w:w w:val="105"/>
        </w:rPr>
        <w:t>needs</w:t>
      </w:r>
      <w:r w:rsidR="00746B33">
        <w:rPr>
          <w:spacing w:val="-8"/>
          <w:w w:val="105"/>
        </w:rPr>
        <w:t xml:space="preserve"> </w:t>
      </w:r>
      <w:r w:rsidR="00746B33">
        <w:rPr>
          <w:w w:val="105"/>
        </w:rPr>
        <w:t>help</w:t>
      </w:r>
      <w:r w:rsidR="00746B33">
        <w:rPr>
          <w:spacing w:val="-8"/>
          <w:w w:val="105"/>
        </w:rPr>
        <w:t xml:space="preserve"> </w:t>
      </w:r>
      <w:r w:rsidR="00746B33">
        <w:rPr>
          <w:w w:val="105"/>
        </w:rPr>
        <w:t>now</w:t>
      </w:r>
      <w:r w:rsidR="00746B33">
        <w:rPr>
          <w:spacing w:val="-9"/>
          <w:w w:val="105"/>
        </w:rPr>
        <w:t xml:space="preserve"> </w:t>
      </w:r>
      <w:r w:rsidR="00746B33">
        <w:rPr>
          <w:w w:val="105"/>
        </w:rPr>
        <w:t>and</w:t>
      </w:r>
      <w:r w:rsidR="00746B33">
        <w:rPr>
          <w:spacing w:val="-8"/>
          <w:w w:val="105"/>
        </w:rPr>
        <w:t xml:space="preserve"> </w:t>
      </w:r>
      <w:r w:rsidR="00746B33">
        <w:rPr>
          <w:w w:val="105"/>
        </w:rPr>
        <w:t>then.</w:t>
      </w:r>
      <w:r w:rsidR="00746B33">
        <w:rPr>
          <w:spacing w:val="-8"/>
          <w:w w:val="105"/>
        </w:rPr>
        <w:t xml:space="preserve"> </w:t>
      </w:r>
      <w:r w:rsidR="00746B33">
        <w:rPr>
          <w:w w:val="105"/>
        </w:rPr>
        <w:t>My</w:t>
      </w:r>
      <w:r w:rsidR="00746B33">
        <w:rPr>
          <w:spacing w:val="-8"/>
          <w:w w:val="105"/>
        </w:rPr>
        <w:t xml:space="preserve"> </w:t>
      </w:r>
      <w:r w:rsidR="00746B33">
        <w:rPr>
          <w:w w:val="105"/>
        </w:rPr>
        <w:t>dad</w:t>
      </w:r>
      <w:r w:rsidR="00746B33">
        <w:rPr>
          <w:spacing w:val="-8"/>
          <w:w w:val="105"/>
        </w:rPr>
        <w:t xml:space="preserve"> </w:t>
      </w:r>
      <w:r w:rsidR="00746B33">
        <w:rPr>
          <w:w w:val="105"/>
        </w:rPr>
        <w:t>helps</w:t>
      </w:r>
      <w:r w:rsidR="00746B33">
        <w:rPr>
          <w:spacing w:val="-9"/>
          <w:w w:val="105"/>
        </w:rPr>
        <w:t xml:space="preserve"> </w:t>
      </w:r>
      <w:r w:rsidR="00746B33">
        <w:rPr>
          <w:w w:val="105"/>
        </w:rPr>
        <w:t>me with</w:t>
      </w:r>
      <w:r w:rsidR="00746B33">
        <w:rPr>
          <w:spacing w:val="-11"/>
          <w:w w:val="105"/>
        </w:rPr>
        <w:t xml:space="preserve"> </w:t>
      </w:r>
      <w:r w:rsidR="00746B33">
        <w:rPr>
          <w:w w:val="105"/>
        </w:rPr>
        <w:t>my</w:t>
      </w:r>
      <w:r w:rsidR="00746B33">
        <w:rPr>
          <w:spacing w:val="-11"/>
          <w:w w:val="105"/>
        </w:rPr>
        <w:t xml:space="preserve"> </w:t>
      </w:r>
      <w:r w:rsidR="00746B33">
        <w:rPr>
          <w:w w:val="105"/>
        </w:rPr>
        <w:t>homework,</w:t>
      </w:r>
      <w:r w:rsidR="00746B33">
        <w:rPr>
          <w:spacing w:val="-11"/>
          <w:w w:val="105"/>
        </w:rPr>
        <w:t xml:space="preserve"> </w:t>
      </w:r>
      <w:r w:rsidR="00746B33">
        <w:rPr>
          <w:w w:val="105"/>
        </w:rPr>
        <w:t>and</w:t>
      </w:r>
      <w:r w:rsidR="00746B33">
        <w:rPr>
          <w:spacing w:val="-10"/>
          <w:w w:val="105"/>
        </w:rPr>
        <w:t xml:space="preserve"> </w:t>
      </w:r>
      <w:r w:rsidR="00746B33">
        <w:rPr>
          <w:w w:val="105"/>
        </w:rPr>
        <w:t>my</w:t>
      </w:r>
      <w:r w:rsidR="00746B33">
        <w:rPr>
          <w:spacing w:val="-11"/>
          <w:w w:val="105"/>
        </w:rPr>
        <w:t xml:space="preserve"> </w:t>
      </w:r>
      <w:r w:rsidR="00746B33">
        <w:rPr>
          <w:w w:val="105"/>
        </w:rPr>
        <w:t>teacher</w:t>
      </w:r>
      <w:r w:rsidR="00746B33">
        <w:rPr>
          <w:spacing w:val="-11"/>
          <w:w w:val="105"/>
        </w:rPr>
        <w:t xml:space="preserve"> </w:t>
      </w:r>
      <w:r w:rsidR="00746B33">
        <w:rPr>
          <w:w w:val="105"/>
        </w:rPr>
        <w:t>sometimes</w:t>
      </w:r>
      <w:r w:rsidR="00746B33">
        <w:rPr>
          <w:spacing w:val="-10"/>
          <w:w w:val="105"/>
        </w:rPr>
        <w:t xml:space="preserve"> </w:t>
      </w:r>
      <w:r w:rsidR="00746B33">
        <w:rPr>
          <w:w w:val="105"/>
        </w:rPr>
        <w:t>stays</w:t>
      </w:r>
      <w:r w:rsidR="00746B33">
        <w:rPr>
          <w:spacing w:val="-11"/>
          <w:w w:val="105"/>
        </w:rPr>
        <w:t xml:space="preserve"> </w:t>
      </w:r>
      <w:r w:rsidR="00746B33">
        <w:rPr>
          <w:w w:val="105"/>
        </w:rPr>
        <w:t>after</w:t>
      </w:r>
      <w:r w:rsidR="00746B33">
        <w:rPr>
          <w:w w:val="102"/>
        </w:rPr>
        <w:t xml:space="preserve"> </w:t>
      </w:r>
      <w:r w:rsidR="00746B33">
        <w:rPr>
          <w:w w:val="105"/>
        </w:rPr>
        <w:t>school</w:t>
      </w:r>
      <w:r w:rsidR="00746B33">
        <w:rPr>
          <w:spacing w:val="-4"/>
          <w:w w:val="105"/>
        </w:rPr>
        <w:t xml:space="preserve"> </w:t>
      </w:r>
      <w:r w:rsidR="00746B33">
        <w:rPr>
          <w:w w:val="105"/>
        </w:rPr>
        <w:t>to</w:t>
      </w:r>
      <w:r w:rsidR="00746B33">
        <w:rPr>
          <w:spacing w:val="-3"/>
          <w:w w:val="105"/>
        </w:rPr>
        <w:t xml:space="preserve"> </w:t>
      </w:r>
      <w:r w:rsidR="00746B33">
        <w:rPr>
          <w:w w:val="105"/>
        </w:rPr>
        <w:t>help</w:t>
      </w:r>
      <w:r w:rsidR="00746B33">
        <w:rPr>
          <w:spacing w:val="-3"/>
          <w:w w:val="105"/>
        </w:rPr>
        <w:t xml:space="preserve"> </w:t>
      </w:r>
      <w:r w:rsidR="00746B33">
        <w:rPr>
          <w:w w:val="105"/>
        </w:rPr>
        <w:t>me</w:t>
      </w:r>
      <w:r w:rsidR="00746B33">
        <w:rPr>
          <w:spacing w:val="-3"/>
          <w:w w:val="105"/>
        </w:rPr>
        <w:t xml:space="preserve"> </w:t>
      </w:r>
      <w:r w:rsidR="00746B33">
        <w:rPr>
          <w:w w:val="105"/>
        </w:rPr>
        <w:t>with</w:t>
      </w:r>
      <w:r w:rsidR="00746B33">
        <w:rPr>
          <w:spacing w:val="-3"/>
          <w:w w:val="105"/>
        </w:rPr>
        <w:t xml:space="preserve"> </w:t>
      </w:r>
      <w:r w:rsidR="00746B33">
        <w:rPr>
          <w:w w:val="105"/>
        </w:rPr>
        <w:t>my</w:t>
      </w:r>
      <w:r w:rsidR="00746B33">
        <w:rPr>
          <w:spacing w:val="-3"/>
          <w:w w:val="105"/>
        </w:rPr>
        <w:t xml:space="preserve"> </w:t>
      </w:r>
      <w:r w:rsidR="00746B33">
        <w:rPr>
          <w:w w:val="105"/>
        </w:rPr>
        <w:t>reading.</w:t>
      </w:r>
    </w:p>
    <w:p w:rsidR="00DF5FE9" w:rsidRDefault="001145C3">
      <w:pPr>
        <w:pStyle w:val="BodyText"/>
        <w:spacing w:before="132" w:line="244" w:lineRule="auto"/>
        <w:ind w:left="1200" w:right="48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118110</wp:posOffset>
                </wp:positionV>
                <wp:extent cx="193040" cy="222250"/>
                <wp:effectExtent l="8255" t="1905" r="8255" b="4445"/>
                <wp:wrapNone/>
                <wp:docPr id="466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222250"/>
                          <a:chOff x="793" y="186"/>
                          <a:chExt cx="304" cy="350"/>
                        </a:xfrm>
                      </wpg:grpSpPr>
                      <wpg:grpSp>
                        <wpg:cNvPr id="467" name="Group 477"/>
                        <wpg:cNvGrpSpPr>
                          <a:grpSpLocks/>
                        </wpg:cNvGrpSpPr>
                        <wpg:grpSpPr bwMode="auto">
                          <a:xfrm>
                            <a:off x="793" y="186"/>
                            <a:ext cx="304" cy="350"/>
                            <a:chOff x="793" y="186"/>
                            <a:chExt cx="304" cy="350"/>
                          </a:xfrm>
                        </wpg:grpSpPr>
                        <wps:wsp>
                          <wps:cNvPr id="468" name="Freeform 491"/>
                          <wps:cNvSpPr>
                            <a:spLocks/>
                          </wps:cNvSpPr>
                          <wps:spPr bwMode="auto">
                            <a:xfrm>
                              <a:off x="793" y="186"/>
                              <a:ext cx="304" cy="350"/>
                            </a:xfrm>
                            <a:custGeom>
                              <a:avLst/>
                              <a:gdLst>
                                <a:gd name="T0" fmla="+- 0 794 793"/>
                                <a:gd name="T1" fmla="*/ T0 w 304"/>
                                <a:gd name="T2" fmla="+- 0 226 186"/>
                                <a:gd name="T3" fmla="*/ 226 h 350"/>
                                <a:gd name="T4" fmla="+- 0 793 793"/>
                                <a:gd name="T5" fmla="*/ T4 w 304"/>
                                <a:gd name="T6" fmla="+- 0 234 186"/>
                                <a:gd name="T7" fmla="*/ 234 h 350"/>
                                <a:gd name="T8" fmla="+- 0 794 793"/>
                                <a:gd name="T9" fmla="*/ T8 w 304"/>
                                <a:gd name="T10" fmla="+- 0 240 186"/>
                                <a:gd name="T11" fmla="*/ 240 h 350"/>
                                <a:gd name="T12" fmla="+- 0 796 793"/>
                                <a:gd name="T13" fmla="*/ T12 w 304"/>
                                <a:gd name="T14" fmla="+- 0 264 186"/>
                                <a:gd name="T15" fmla="*/ 264 h 350"/>
                                <a:gd name="T16" fmla="+- 0 812 793"/>
                                <a:gd name="T17" fmla="*/ T16 w 304"/>
                                <a:gd name="T18" fmla="+- 0 300 186"/>
                                <a:gd name="T19" fmla="*/ 300 h 350"/>
                                <a:gd name="T20" fmla="+- 0 824 793"/>
                                <a:gd name="T21" fmla="*/ T20 w 304"/>
                                <a:gd name="T22" fmla="+- 0 339 186"/>
                                <a:gd name="T23" fmla="*/ 339 h 350"/>
                                <a:gd name="T24" fmla="+- 0 840 793"/>
                                <a:gd name="T25" fmla="*/ T24 w 304"/>
                                <a:gd name="T26" fmla="+- 0 376 186"/>
                                <a:gd name="T27" fmla="*/ 376 h 350"/>
                                <a:gd name="T28" fmla="+- 0 840 793"/>
                                <a:gd name="T29" fmla="*/ T28 w 304"/>
                                <a:gd name="T30" fmla="+- 0 410 186"/>
                                <a:gd name="T31" fmla="*/ 410 h 350"/>
                                <a:gd name="T32" fmla="+- 0 856 793"/>
                                <a:gd name="T33" fmla="*/ T32 w 304"/>
                                <a:gd name="T34" fmla="+- 0 427 186"/>
                                <a:gd name="T35" fmla="*/ 427 h 350"/>
                                <a:gd name="T36" fmla="+- 0 865 793"/>
                                <a:gd name="T37" fmla="*/ T36 w 304"/>
                                <a:gd name="T38" fmla="+- 0 448 186"/>
                                <a:gd name="T39" fmla="*/ 448 h 350"/>
                                <a:gd name="T40" fmla="+- 0 870 793"/>
                                <a:gd name="T41" fmla="*/ T40 w 304"/>
                                <a:gd name="T42" fmla="+- 0 477 186"/>
                                <a:gd name="T43" fmla="*/ 477 h 350"/>
                                <a:gd name="T44" fmla="+- 0 876 793"/>
                                <a:gd name="T45" fmla="*/ T44 w 304"/>
                                <a:gd name="T46" fmla="+- 0 516 186"/>
                                <a:gd name="T47" fmla="*/ 516 h 350"/>
                                <a:gd name="T48" fmla="+- 0 889 793"/>
                                <a:gd name="T49" fmla="*/ T48 w 304"/>
                                <a:gd name="T50" fmla="+- 0 535 186"/>
                                <a:gd name="T51" fmla="*/ 535 h 350"/>
                                <a:gd name="T52" fmla="+- 0 906 793"/>
                                <a:gd name="T53" fmla="*/ T52 w 304"/>
                                <a:gd name="T54" fmla="+- 0 534 186"/>
                                <a:gd name="T55" fmla="*/ 534 h 350"/>
                                <a:gd name="T56" fmla="+- 0 972 793"/>
                                <a:gd name="T57" fmla="*/ T56 w 304"/>
                                <a:gd name="T58" fmla="+- 0 515 186"/>
                                <a:gd name="T59" fmla="*/ 515 h 350"/>
                                <a:gd name="T60" fmla="+- 0 992 793"/>
                                <a:gd name="T61" fmla="*/ T60 w 304"/>
                                <a:gd name="T62" fmla="+- 0 511 186"/>
                                <a:gd name="T63" fmla="*/ 511 h 350"/>
                                <a:gd name="T64" fmla="+- 0 1021 793"/>
                                <a:gd name="T65" fmla="*/ T64 w 304"/>
                                <a:gd name="T66" fmla="+- 0 508 186"/>
                                <a:gd name="T67" fmla="*/ 508 h 350"/>
                                <a:gd name="T68" fmla="+- 0 1060 793"/>
                                <a:gd name="T69" fmla="*/ T68 w 304"/>
                                <a:gd name="T70" fmla="+- 0 497 186"/>
                                <a:gd name="T71" fmla="*/ 497 h 350"/>
                                <a:gd name="T72" fmla="+- 0 1081 793"/>
                                <a:gd name="T73" fmla="*/ T72 w 304"/>
                                <a:gd name="T74" fmla="+- 0 491 186"/>
                                <a:gd name="T75" fmla="*/ 491 h 350"/>
                                <a:gd name="T76" fmla="+- 0 1093 793"/>
                                <a:gd name="T77" fmla="*/ T76 w 304"/>
                                <a:gd name="T78" fmla="+- 0 486 186"/>
                                <a:gd name="T79" fmla="*/ 486 h 350"/>
                                <a:gd name="T80" fmla="+- 0 1096 793"/>
                                <a:gd name="T81" fmla="*/ T80 w 304"/>
                                <a:gd name="T82" fmla="+- 0 480 186"/>
                                <a:gd name="T83" fmla="*/ 480 h 350"/>
                                <a:gd name="T84" fmla="+- 0 1092 793"/>
                                <a:gd name="T85" fmla="*/ T84 w 304"/>
                                <a:gd name="T86" fmla="+- 0 468 186"/>
                                <a:gd name="T87" fmla="*/ 468 h 350"/>
                                <a:gd name="T88" fmla="+- 0 1087 793"/>
                                <a:gd name="T89" fmla="*/ T88 w 304"/>
                                <a:gd name="T90" fmla="+- 0 461 186"/>
                                <a:gd name="T91" fmla="*/ 461 h 350"/>
                                <a:gd name="T92" fmla="+- 0 1079 793"/>
                                <a:gd name="T93" fmla="*/ T92 w 304"/>
                                <a:gd name="T94" fmla="+- 0 448 186"/>
                                <a:gd name="T95" fmla="*/ 448 h 350"/>
                                <a:gd name="T96" fmla="+- 0 1069 793"/>
                                <a:gd name="T97" fmla="*/ T96 w 304"/>
                                <a:gd name="T98" fmla="+- 0 441 186"/>
                                <a:gd name="T99" fmla="*/ 441 h 350"/>
                                <a:gd name="T100" fmla="+- 0 1048 793"/>
                                <a:gd name="T101" fmla="*/ T100 w 304"/>
                                <a:gd name="T102" fmla="+- 0 436 186"/>
                                <a:gd name="T103" fmla="*/ 436 h 350"/>
                                <a:gd name="T104" fmla="+- 0 1027 793"/>
                                <a:gd name="T105" fmla="*/ T104 w 304"/>
                                <a:gd name="T106" fmla="+- 0 426 186"/>
                                <a:gd name="T107" fmla="*/ 426 h 350"/>
                                <a:gd name="T108" fmla="+- 0 1013 793"/>
                                <a:gd name="T109" fmla="*/ T108 w 304"/>
                                <a:gd name="T110" fmla="+- 0 416 186"/>
                                <a:gd name="T111" fmla="*/ 416 h 350"/>
                                <a:gd name="T112" fmla="+- 0 1013 793"/>
                                <a:gd name="T113" fmla="*/ T112 w 304"/>
                                <a:gd name="T114" fmla="+- 0 403 186"/>
                                <a:gd name="T115" fmla="*/ 403 h 350"/>
                                <a:gd name="T116" fmla="+- 0 1012 793"/>
                                <a:gd name="T117" fmla="*/ T116 w 304"/>
                                <a:gd name="T118" fmla="+- 0 384 186"/>
                                <a:gd name="T119" fmla="*/ 384 h 350"/>
                                <a:gd name="T120" fmla="+- 0 1005 793"/>
                                <a:gd name="T121" fmla="*/ T120 w 304"/>
                                <a:gd name="T122" fmla="+- 0 375 186"/>
                                <a:gd name="T123" fmla="*/ 375 h 350"/>
                                <a:gd name="T124" fmla="+- 0 1002 793"/>
                                <a:gd name="T125" fmla="*/ T124 w 304"/>
                                <a:gd name="T126" fmla="+- 0 368 186"/>
                                <a:gd name="T127" fmla="*/ 368 h 350"/>
                                <a:gd name="T128" fmla="+- 0 1007 793"/>
                                <a:gd name="T129" fmla="*/ T128 w 304"/>
                                <a:gd name="T130" fmla="+- 0 358 186"/>
                                <a:gd name="T131" fmla="*/ 358 h 350"/>
                                <a:gd name="T132" fmla="+- 0 1014 793"/>
                                <a:gd name="T133" fmla="*/ T132 w 304"/>
                                <a:gd name="T134" fmla="+- 0 342 186"/>
                                <a:gd name="T135" fmla="*/ 342 h 350"/>
                                <a:gd name="T136" fmla="+- 0 1012 793"/>
                                <a:gd name="T137" fmla="*/ T136 w 304"/>
                                <a:gd name="T138" fmla="+- 0 316 186"/>
                                <a:gd name="T139" fmla="*/ 316 h 350"/>
                                <a:gd name="T140" fmla="+- 0 1017 793"/>
                                <a:gd name="T141" fmla="*/ T140 w 304"/>
                                <a:gd name="T142" fmla="+- 0 301 186"/>
                                <a:gd name="T143" fmla="*/ 301 h 350"/>
                                <a:gd name="T144" fmla="+- 0 1031 793"/>
                                <a:gd name="T145" fmla="*/ T144 w 304"/>
                                <a:gd name="T146" fmla="+- 0 277 186"/>
                                <a:gd name="T147" fmla="*/ 277 h 350"/>
                                <a:gd name="T148" fmla="+- 0 1074 793"/>
                                <a:gd name="T149" fmla="*/ T148 w 304"/>
                                <a:gd name="T150" fmla="+- 0 229 186"/>
                                <a:gd name="T151" fmla="*/ 229 h 350"/>
                                <a:gd name="T152" fmla="+- 0 1005 793"/>
                                <a:gd name="T153" fmla="*/ T152 w 304"/>
                                <a:gd name="T154" fmla="+- 0 228 186"/>
                                <a:gd name="T155" fmla="*/ 228 h 350"/>
                                <a:gd name="T156" fmla="+- 0 977 793"/>
                                <a:gd name="T157" fmla="*/ T156 w 304"/>
                                <a:gd name="T158" fmla="+- 0 224 186"/>
                                <a:gd name="T159" fmla="*/ 224 h 350"/>
                                <a:gd name="T160" fmla="+- 0 973 793"/>
                                <a:gd name="T161" fmla="*/ T160 w 304"/>
                                <a:gd name="T162" fmla="+- 0 222 186"/>
                                <a:gd name="T163" fmla="*/ 222 h 350"/>
                                <a:gd name="T164" fmla="+- 0 807 793"/>
                                <a:gd name="T165" fmla="*/ T164 w 304"/>
                                <a:gd name="T166" fmla="+- 0 220 186"/>
                                <a:gd name="T167" fmla="*/ 22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04" h="350">
                                  <a:moveTo>
                                    <a:pt x="14" y="34"/>
                                  </a:moveTo>
                                  <a:lnTo>
                                    <a:pt x="1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28" y="135"/>
                                  </a:lnTo>
                                  <a:lnTo>
                                    <a:pt x="31" y="153"/>
                                  </a:lnTo>
                                  <a:lnTo>
                                    <a:pt x="39" y="173"/>
                                  </a:lnTo>
                                  <a:lnTo>
                                    <a:pt x="47" y="190"/>
                                  </a:lnTo>
                                  <a:lnTo>
                                    <a:pt x="50" y="208"/>
                                  </a:lnTo>
                                  <a:lnTo>
                                    <a:pt x="47" y="224"/>
                                  </a:lnTo>
                                  <a:lnTo>
                                    <a:pt x="51" y="233"/>
                                  </a:lnTo>
                                  <a:lnTo>
                                    <a:pt x="63" y="241"/>
                                  </a:lnTo>
                                  <a:lnTo>
                                    <a:pt x="68" y="249"/>
                                  </a:lnTo>
                                  <a:lnTo>
                                    <a:pt x="72" y="262"/>
                                  </a:lnTo>
                                  <a:lnTo>
                                    <a:pt x="74" y="271"/>
                                  </a:lnTo>
                                  <a:lnTo>
                                    <a:pt x="77" y="291"/>
                                  </a:lnTo>
                                  <a:lnTo>
                                    <a:pt x="79" y="311"/>
                                  </a:lnTo>
                                  <a:lnTo>
                                    <a:pt x="83" y="330"/>
                                  </a:lnTo>
                                  <a:lnTo>
                                    <a:pt x="94" y="348"/>
                                  </a:lnTo>
                                  <a:lnTo>
                                    <a:pt x="96" y="349"/>
                                  </a:lnTo>
                                  <a:lnTo>
                                    <a:pt x="110" y="349"/>
                                  </a:lnTo>
                                  <a:lnTo>
                                    <a:pt x="113" y="348"/>
                                  </a:lnTo>
                                  <a:lnTo>
                                    <a:pt x="141" y="341"/>
                                  </a:lnTo>
                                  <a:lnTo>
                                    <a:pt x="179" y="329"/>
                                  </a:lnTo>
                                  <a:lnTo>
                                    <a:pt x="190" y="326"/>
                                  </a:lnTo>
                                  <a:lnTo>
                                    <a:pt x="199" y="325"/>
                                  </a:lnTo>
                                  <a:lnTo>
                                    <a:pt x="208" y="325"/>
                                  </a:lnTo>
                                  <a:lnTo>
                                    <a:pt x="228" y="322"/>
                                  </a:lnTo>
                                  <a:lnTo>
                                    <a:pt x="248" y="317"/>
                                  </a:lnTo>
                                  <a:lnTo>
                                    <a:pt x="267" y="311"/>
                                  </a:lnTo>
                                  <a:lnTo>
                                    <a:pt x="280" y="308"/>
                                  </a:lnTo>
                                  <a:lnTo>
                                    <a:pt x="288" y="305"/>
                                  </a:lnTo>
                                  <a:lnTo>
                                    <a:pt x="296" y="302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4" y="298"/>
                                  </a:lnTo>
                                  <a:lnTo>
                                    <a:pt x="303" y="294"/>
                                  </a:lnTo>
                                  <a:lnTo>
                                    <a:pt x="301" y="287"/>
                                  </a:lnTo>
                                  <a:lnTo>
                                    <a:pt x="299" y="282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288" y="270"/>
                                  </a:lnTo>
                                  <a:lnTo>
                                    <a:pt x="286" y="262"/>
                                  </a:lnTo>
                                  <a:lnTo>
                                    <a:pt x="280" y="258"/>
                                  </a:lnTo>
                                  <a:lnTo>
                                    <a:pt x="276" y="255"/>
                                  </a:lnTo>
                                  <a:lnTo>
                                    <a:pt x="262" y="255"/>
                                  </a:lnTo>
                                  <a:lnTo>
                                    <a:pt x="255" y="250"/>
                                  </a:lnTo>
                                  <a:lnTo>
                                    <a:pt x="246" y="241"/>
                                  </a:lnTo>
                                  <a:lnTo>
                                    <a:pt x="234" y="240"/>
                                  </a:lnTo>
                                  <a:lnTo>
                                    <a:pt x="224" y="233"/>
                                  </a:lnTo>
                                  <a:lnTo>
                                    <a:pt x="220" y="230"/>
                                  </a:lnTo>
                                  <a:lnTo>
                                    <a:pt x="217" y="223"/>
                                  </a:lnTo>
                                  <a:lnTo>
                                    <a:pt x="220" y="217"/>
                                  </a:lnTo>
                                  <a:lnTo>
                                    <a:pt x="223" y="209"/>
                                  </a:lnTo>
                                  <a:lnTo>
                                    <a:pt x="219" y="198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2" y="189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09" y="182"/>
                                  </a:lnTo>
                                  <a:lnTo>
                                    <a:pt x="211" y="177"/>
                                  </a:lnTo>
                                  <a:lnTo>
                                    <a:pt x="214" y="172"/>
                                  </a:lnTo>
                                  <a:lnTo>
                                    <a:pt x="216" y="168"/>
                                  </a:lnTo>
                                  <a:lnTo>
                                    <a:pt x="221" y="156"/>
                                  </a:lnTo>
                                  <a:lnTo>
                                    <a:pt x="220" y="144"/>
                                  </a:lnTo>
                                  <a:lnTo>
                                    <a:pt x="219" y="130"/>
                                  </a:lnTo>
                                  <a:lnTo>
                                    <a:pt x="221" y="123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38" y="91"/>
                                  </a:lnTo>
                                  <a:lnTo>
                                    <a:pt x="249" y="75"/>
                                  </a:lnTo>
                                  <a:lnTo>
                                    <a:pt x="281" y="43"/>
                                  </a:lnTo>
                                  <a:lnTo>
                                    <a:pt x="282" y="42"/>
                                  </a:lnTo>
                                  <a:lnTo>
                                    <a:pt x="212" y="42"/>
                                  </a:lnTo>
                                  <a:lnTo>
                                    <a:pt x="209" y="38"/>
                                  </a:lnTo>
                                  <a:lnTo>
                                    <a:pt x="184" y="38"/>
                                  </a:lnTo>
                                  <a:lnTo>
                                    <a:pt x="181" y="36"/>
                                  </a:lnTo>
                                  <a:lnTo>
                                    <a:pt x="180" y="36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1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F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90"/>
                          <wps:cNvSpPr>
                            <a:spLocks/>
                          </wps:cNvSpPr>
                          <wps:spPr bwMode="auto">
                            <a:xfrm>
                              <a:off x="793" y="186"/>
                              <a:ext cx="304" cy="350"/>
                            </a:xfrm>
                            <a:custGeom>
                              <a:avLst/>
                              <a:gdLst>
                                <a:gd name="T0" fmla="+- 0 1066 793"/>
                                <a:gd name="T1" fmla="*/ T0 w 304"/>
                                <a:gd name="T2" fmla="+- 0 439 186"/>
                                <a:gd name="T3" fmla="*/ 439 h 350"/>
                                <a:gd name="T4" fmla="+- 0 1055 793"/>
                                <a:gd name="T5" fmla="*/ T4 w 304"/>
                                <a:gd name="T6" fmla="+- 0 441 186"/>
                                <a:gd name="T7" fmla="*/ 441 h 350"/>
                                <a:gd name="T8" fmla="+- 0 1069 793"/>
                                <a:gd name="T9" fmla="*/ T8 w 304"/>
                                <a:gd name="T10" fmla="+- 0 441 186"/>
                                <a:gd name="T11" fmla="*/ 441 h 350"/>
                                <a:gd name="T12" fmla="+- 0 1066 793"/>
                                <a:gd name="T13" fmla="*/ T12 w 304"/>
                                <a:gd name="T14" fmla="+- 0 439 186"/>
                                <a:gd name="T15" fmla="*/ 43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4" h="350">
                                  <a:moveTo>
                                    <a:pt x="273" y="253"/>
                                  </a:moveTo>
                                  <a:lnTo>
                                    <a:pt x="262" y="255"/>
                                  </a:lnTo>
                                  <a:lnTo>
                                    <a:pt x="276" y="255"/>
                                  </a:lnTo>
                                  <a:lnTo>
                                    <a:pt x="273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F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89"/>
                          <wps:cNvSpPr>
                            <a:spLocks/>
                          </wps:cNvSpPr>
                          <wps:spPr bwMode="auto">
                            <a:xfrm>
                              <a:off x="793" y="186"/>
                              <a:ext cx="304" cy="350"/>
                            </a:xfrm>
                            <a:custGeom>
                              <a:avLst/>
                              <a:gdLst>
                                <a:gd name="T0" fmla="+- 0 1024 793"/>
                                <a:gd name="T1" fmla="*/ T0 w 304"/>
                                <a:gd name="T2" fmla="+- 0 211 186"/>
                                <a:gd name="T3" fmla="*/ 211 h 350"/>
                                <a:gd name="T4" fmla="+- 0 1016 793"/>
                                <a:gd name="T5" fmla="*/ T4 w 304"/>
                                <a:gd name="T6" fmla="+- 0 220 186"/>
                                <a:gd name="T7" fmla="*/ 220 h 350"/>
                                <a:gd name="T8" fmla="+- 0 1005 793"/>
                                <a:gd name="T9" fmla="*/ T8 w 304"/>
                                <a:gd name="T10" fmla="+- 0 228 186"/>
                                <a:gd name="T11" fmla="*/ 228 h 350"/>
                                <a:gd name="T12" fmla="+- 0 1075 793"/>
                                <a:gd name="T13" fmla="*/ T12 w 304"/>
                                <a:gd name="T14" fmla="+- 0 228 186"/>
                                <a:gd name="T15" fmla="*/ 228 h 350"/>
                                <a:gd name="T16" fmla="+- 0 1083 793"/>
                                <a:gd name="T17" fmla="*/ T16 w 304"/>
                                <a:gd name="T18" fmla="+- 0 215 186"/>
                                <a:gd name="T19" fmla="*/ 215 h 350"/>
                                <a:gd name="T20" fmla="+- 0 1083 793"/>
                                <a:gd name="T21" fmla="*/ T20 w 304"/>
                                <a:gd name="T22" fmla="+- 0 213 186"/>
                                <a:gd name="T23" fmla="*/ 213 h 350"/>
                                <a:gd name="T24" fmla="+- 0 1051 793"/>
                                <a:gd name="T25" fmla="*/ T24 w 304"/>
                                <a:gd name="T26" fmla="+- 0 213 186"/>
                                <a:gd name="T27" fmla="*/ 213 h 350"/>
                                <a:gd name="T28" fmla="+- 0 1039 793"/>
                                <a:gd name="T29" fmla="*/ T28 w 304"/>
                                <a:gd name="T30" fmla="+- 0 212 186"/>
                                <a:gd name="T31" fmla="*/ 212 h 350"/>
                                <a:gd name="T32" fmla="+- 0 1024 793"/>
                                <a:gd name="T33" fmla="*/ T32 w 304"/>
                                <a:gd name="T34" fmla="+- 0 211 186"/>
                                <a:gd name="T35" fmla="*/ 21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4" h="350">
                                  <a:moveTo>
                                    <a:pt x="231" y="25"/>
                                  </a:moveTo>
                                  <a:lnTo>
                                    <a:pt x="223" y="34"/>
                                  </a:lnTo>
                                  <a:lnTo>
                                    <a:pt x="212" y="42"/>
                                  </a:lnTo>
                                  <a:lnTo>
                                    <a:pt x="282" y="42"/>
                                  </a:lnTo>
                                  <a:lnTo>
                                    <a:pt x="290" y="29"/>
                                  </a:lnTo>
                                  <a:lnTo>
                                    <a:pt x="290" y="27"/>
                                  </a:lnTo>
                                  <a:lnTo>
                                    <a:pt x="258" y="27"/>
                                  </a:lnTo>
                                  <a:lnTo>
                                    <a:pt x="246" y="26"/>
                                  </a:lnTo>
                                  <a:lnTo>
                                    <a:pt x="2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F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88"/>
                          <wps:cNvSpPr>
                            <a:spLocks/>
                          </wps:cNvSpPr>
                          <wps:spPr bwMode="auto">
                            <a:xfrm>
                              <a:off x="793" y="186"/>
                              <a:ext cx="304" cy="350"/>
                            </a:xfrm>
                            <a:custGeom>
                              <a:avLst/>
                              <a:gdLst>
                                <a:gd name="T0" fmla="+- 0 1002 793"/>
                                <a:gd name="T1" fmla="*/ T0 w 304"/>
                                <a:gd name="T2" fmla="+- 0 224 186"/>
                                <a:gd name="T3" fmla="*/ 224 h 350"/>
                                <a:gd name="T4" fmla="+- 0 977 793"/>
                                <a:gd name="T5" fmla="*/ T4 w 304"/>
                                <a:gd name="T6" fmla="+- 0 224 186"/>
                                <a:gd name="T7" fmla="*/ 224 h 350"/>
                                <a:gd name="T8" fmla="+- 0 1002 793"/>
                                <a:gd name="T9" fmla="*/ T8 w 304"/>
                                <a:gd name="T10" fmla="+- 0 224 186"/>
                                <a:gd name="T11" fmla="*/ 22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4" h="350">
                                  <a:moveTo>
                                    <a:pt x="209" y="38"/>
                                  </a:moveTo>
                                  <a:lnTo>
                                    <a:pt x="184" y="38"/>
                                  </a:lnTo>
                                  <a:lnTo>
                                    <a:pt x="2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F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87"/>
                          <wps:cNvSpPr>
                            <a:spLocks/>
                          </wps:cNvSpPr>
                          <wps:spPr bwMode="auto">
                            <a:xfrm>
                              <a:off x="793" y="186"/>
                              <a:ext cx="304" cy="350"/>
                            </a:xfrm>
                            <a:custGeom>
                              <a:avLst/>
                              <a:gdLst>
                                <a:gd name="T0" fmla="+- 0 996 793"/>
                                <a:gd name="T1" fmla="*/ T0 w 304"/>
                                <a:gd name="T2" fmla="+- 0 216 186"/>
                                <a:gd name="T3" fmla="*/ 216 h 350"/>
                                <a:gd name="T4" fmla="+- 0 984 793"/>
                                <a:gd name="T5" fmla="*/ T4 w 304"/>
                                <a:gd name="T6" fmla="+- 0 219 186"/>
                                <a:gd name="T7" fmla="*/ 219 h 350"/>
                                <a:gd name="T8" fmla="+- 0 980 793"/>
                                <a:gd name="T9" fmla="*/ T8 w 304"/>
                                <a:gd name="T10" fmla="+- 0 220 186"/>
                                <a:gd name="T11" fmla="*/ 220 h 350"/>
                                <a:gd name="T12" fmla="+- 0 977 793"/>
                                <a:gd name="T13" fmla="*/ T12 w 304"/>
                                <a:gd name="T14" fmla="+- 0 224 186"/>
                                <a:gd name="T15" fmla="*/ 224 h 350"/>
                                <a:gd name="T16" fmla="+- 0 1002 793"/>
                                <a:gd name="T17" fmla="*/ T16 w 304"/>
                                <a:gd name="T18" fmla="+- 0 224 186"/>
                                <a:gd name="T19" fmla="*/ 224 h 350"/>
                                <a:gd name="T20" fmla="+- 0 996 793"/>
                                <a:gd name="T21" fmla="*/ T20 w 304"/>
                                <a:gd name="T22" fmla="+- 0 216 186"/>
                                <a:gd name="T23" fmla="*/ 21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4" h="350">
                                  <a:moveTo>
                                    <a:pt x="203" y="30"/>
                                  </a:moveTo>
                                  <a:lnTo>
                                    <a:pt x="191" y="33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184" y="38"/>
                                  </a:lnTo>
                                  <a:lnTo>
                                    <a:pt x="209" y="38"/>
                                  </a:lnTo>
                                  <a:lnTo>
                                    <a:pt x="203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F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86"/>
                          <wps:cNvSpPr>
                            <a:spLocks/>
                          </wps:cNvSpPr>
                          <wps:spPr bwMode="auto">
                            <a:xfrm>
                              <a:off x="793" y="186"/>
                              <a:ext cx="304" cy="350"/>
                            </a:xfrm>
                            <a:custGeom>
                              <a:avLst/>
                              <a:gdLst>
                                <a:gd name="T0" fmla="+- 0 973 793"/>
                                <a:gd name="T1" fmla="*/ T0 w 304"/>
                                <a:gd name="T2" fmla="+- 0 222 186"/>
                                <a:gd name="T3" fmla="*/ 222 h 350"/>
                                <a:gd name="T4" fmla="+- 0 819 793"/>
                                <a:gd name="T5" fmla="*/ T4 w 304"/>
                                <a:gd name="T6" fmla="+- 0 222 186"/>
                                <a:gd name="T7" fmla="*/ 222 h 350"/>
                                <a:gd name="T8" fmla="+- 0 973 793"/>
                                <a:gd name="T9" fmla="*/ T8 w 304"/>
                                <a:gd name="T10" fmla="+- 0 222 186"/>
                                <a:gd name="T11" fmla="*/ 22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4" h="350">
                                  <a:moveTo>
                                    <a:pt x="180" y="36"/>
                                  </a:moveTo>
                                  <a:lnTo>
                                    <a:pt x="26" y="36"/>
                                  </a:lnTo>
                                  <a:lnTo>
                                    <a:pt x="18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F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85"/>
                          <wps:cNvSpPr>
                            <a:spLocks/>
                          </wps:cNvSpPr>
                          <wps:spPr bwMode="auto">
                            <a:xfrm>
                              <a:off x="793" y="186"/>
                              <a:ext cx="304" cy="350"/>
                            </a:xfrm>
                            <a:custGeom>
                              <a:avLst/>
                              <a:gdLst>
                                <a:gd name="T0" fmla="+- 0 872 793"/>
                                <a:gd name="T1" fmla="*/ T0 w 304"/>
                                <a:gd name="T2" fmla="+- 0 186 186"/>
                                <a:gd name="T3" fmla="*/ 186 h 350"/>
                                <a:gd name="T4" fmla="+- 0 863 793"/>
                                <a:gd name="T5" fmla="*/ T4 w 304"/>
                                <a:gd name="T6" fmla="+- 0 186 186"/>
                                <a:gd name="T7" fmla="*/ 186 h 350"/>
                                <a:gd name="T8" fmla="+- 0 861 793"/>
                                <a:gd name="T9" fmla="*/ T8 w 304"/>
                                <a:gd name="T10" fmla="+- 0 187 186"/>
                                <a:gd name="T11" fmla="*/ 187 h 350"/>
                                <a:gd name="T12" fmla="+- 0 855 793"/>
                                <a:gd name="T13" fmla="*/ T12 w 304"/>
                                <a:gd name="T14" fmla="+- 0 188 186"/>
                                <a:gd name="T15" fmla="*/ 188 h 350"/>
                                <a:gd name="T16" fmla="+- 0 859 793"/>
                                <a:gd name="T17" fmla="*/ T16 w 304"/>
                                <a:gd name="T18" fmla="+- 0 211 186"/>
                                <a:gd name="T19" fmla="*/ 211 h 350"/>
                                <a:gd name="T20" fmla="+- 0 849 793"/>
                                <a:gd name="T21" fmla="*/ T20 w 304"/>
                                <a:gd name="T22" fmla="+- 0 213 186"/>
                                <a:gd name="T23" fmla="*/ 213 h 350"/>
                                <a:gd name="T24" fmla="+- 0 840 793"/>
                                <a:gd name="T25" fmla="*/ T24 w 304"/>
                                <a:gd name="T26" fmla="+- 0 214 186"/>
                                <a:gd name="T27" fmla="*/ 214 h 350"/>
                                <a:gd name="T28" fmla="+- 0 830 793"/>
                                <a:gd name="T29" fmla="*/ T28 w 304"/>
                                <a:gd name="T30" fmla="+- 0 218 186"/>
                                <a:gd name="T31" fmla="*/ 218 h 350"/>
                                <a:gd name="T32" fmla="+- 0 819 793"/>
                                <a:gd name="T33" fmla="*/ T32 w 304"/>
                                <a:gd name="T34" fmla="+- 0 222 186"/>
                                <a:gd name="T35" fmla="*/ 222 h 350"/>
                                <a:gd name="T36" fmla="+- 0 973 793"/>
                                <a:gd name="T37" fmla="*/ T36 w 304"/>
                                <a:gd name="T38" fmla="+- 0 222 186"/>
                                <a:gd name="T39" fmla="*/ 222 h 350"/>
                                <a:gd name="T40" fmla="+- 0 966 793"/>
                                <a:gd name="T41" fmla="*/ T40 w 304"/>
                                <a:gd name="T42" fmla="+- 0 218 186"/>
                                <a:gd name="T43" fmla="*/ 218 h 350"/>
                                <a:gd name="T44" fmla="+- 0 896 793"/>
                                <a:gd name="T45" fmla="*/ T44 w 304"/>
                                <a:gd name="T46" fmla="+- 0 218 186"/>
                                <a:gd name="T47" fmla="*/ 218 h 350"/>
                                <a:gd name="T48" fmla="+- 0 890 793"/>
                                <a:gd name="T49" fmla="*/ T48 w 304"/>
                                <a:gd name="T50" fmla="+- 0 218 186"/>
                                <a:gd name="T51" fmla="*/ 218 h 350"/>
                                <a:gd name="T52" fmla="+- 0 885 793"/>
                                <a:gd name="T53" fmla="*/ T52 w 304"/>
                                <a:gd name="T54" fmla="+- 0 212 186"/>
                                <a:gd name="T55" fmla="*/ 212 h 350"/>
                                <a:gd name="T56" fmla="+- 0 881 793"/>
                                <a:gd name="T57" fmla="*/ T56 w 304"/>
                                <a:gd name="T58" fmla="+- 0 205 186"/>
                                <a:gd name="T59" fmla="*/ 205 h 350"/>
                                <a:gd name="T60" fmla="+- 0 878 793"/>
                                <a:gd name="T61" fmla="*/ T60 w 304"/>
                                <a:gd name="T62" fmla="+- 0 197 186"/>
                                <a:gd name="T63" fmla="*/ 197 h 350"/>
                                <a:gd name="T64" fmla="+- 0 875 793"/>
                                <a:gd name="T65" fmla="*/ T64 w 304"/>
                                <a:gd name="T66" fmla="+- 0 189 186"/>
                                <a:gd name="T67" fmla="*/ 189 h 350"/>
                                <a:gd name="T68" fmla="+- 0 872 793"/>
                                <a:gd name="T69" fmla="*/ T68 w 304"/>
                                <a:gd name="T70" fmla="+- 0 186 186"/>
                                <a:gd name="T71" fmla="*/ 18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4" h="350">
                                  <a:moveTo>
                                    <a:pt x="79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180" y="36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F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84"/>
                          <wps:cNvSpPr>
                            <a:spLocks/>
                          </wps:cNvSpPr>
                          <wps:spPr bwMode="auto">
                            <a:xfrm>
                              <a:off x="793" y="186"/>
                              <a:ext cx="304" cy="350"/>
                            </a:xfrm>
                            <a:custGeom>
                              <a:avLst/>
                              <a:gdLst>
                                <a:gd name="T0" fmla="+- 0 966 793"/>
                                <a:gd name="T1" fmla="*/ T0 w 304"/>
                                <a:gd name="T2" fmla="+- 0 218 186"/>
                                <a:gd name="T3" fmla="*/ 218 h 350"/>
                                <a:gd name="T4" fmla="+- 0 896 793"/>
                                <a:gd name="T5" fmla="*/ T4 w 304"/>
                                <a:gd name="T6" fmla="+- 0 218 186"/>
                                <a:gd name="T7" fmla="*/ 218 h 350"/>
                                <a:gd name="T8" fmla="+- 0 966 793"/>
                                <a:gd name="T9" fmla="*/ T8 w 304"/>
                                <a:gd name="T10" fmla="+- 0 218 186"/>
                                <a:gd name="T11" fmla="*/ 218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4" h="350">
                                  <a:moveTo>
                                    <a:pt x="173" y="32"/>
                                  </a:moveTo>
                                  <a:lnTo>
                                    <a:pt x="103" y="32"/>
                                  </a:lnTo>
                                  <a:lnTo>
                                    <a:pt x="17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F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83"/>
                          <wps:cNvSpPr>
                            <a:spLocks/>
                          </wps:cNvSpPr>
                          <wps:spPr bwMode="auto">
                            <a:xfrm>
                              <a:off x="793" y="186"/>
                              <a:ext cx="304" cy="350"/>
                            </a:xfrm>
                            <a:custGeom>
                              <a:avLst/>
                              <a:gdLst>
                                <a:gd name="T0" fmla="+- 0 901 793"/>
                                <a:gd name="T1" fmla="*/ T0 w 304"/>
                                <a:gd name="T2" fmla="+- 0 216 186"/>
                                <a:gd name="T3" fmla="*/ 216 h 350"/>
                                <a:gd name="T4" fmla="+- 0 896 793"/>
                                <a:gd name="T5" fmla="*/ T4 w 304"/>
                                <a:gd name="T6" fmla="+- 0 218 186"/>
                                <a:gd name="T7" fmla="*/ 218 h 350"/>
                                <a:gd name="T8" fmla="+- 0 966 793"/>
                                <a:gd name="T9" fmla="*/ T8 w 304"/>
                                <a:gd name="T10" fmla="+- 0 218 186"/>
                                <a:gd name="T11" fmla="*/ 218 h 350"/>
                                <a:gd name="T12" fmla="+- 0 912 793"/>
                                <a:gd name="T13" fmla="*/ T12 w 304"/>
                                <a:gd name="T14" fmla="+- 0 218 186"/>
                                <a:gd name="T15" fmla="*/ 218 h 350"/>
                                <a:gd name="T16" fmla="+- 0 910 793"/>
                                <a:gd name="T17" fmla="*/ T16 w 304"/>
                                <a:gd name="T18" fmla="+- 0 217 186"/>
                                <a:gd name="T19" fmla="*/ 217 h 350"/>
                                <a:gd name="T20" fmla="+- 0 907 793"/>
                                <a:gd name="T21" fmla="*/ T20 w 304"/>
                                <a:gd name="T22" fmla="+- 0 216 186"/>
                                <a:gd name="T23" fmla="*/ 216 h 350"/>
                                <a:gd name="T24" fmla="+- 0 901 793"/>
                                <a:gd name="T25" fmla="*/ T24 w 304"/>
                                <a:gd name="T26" fmla="+- 0 216 186"/>
                                <a:gd name="T27" fmla="*/ 21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4" h="350">
                                  <a:moveTo>
                                    <a:pt x="108" y="30"/>
                                  </a:moveTo>
                                  <a:lnTo>
                                    <a:pt x="103" y="32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0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F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82"/>
                          <wps:cNvSpPr>
                            <a:spLocks/>
                          </wps:cNvSpPr>
                          <wps:spPr bwMode="auto">
                            <a:xfrm>
                              <a:off x="793" y="186"/>
                              <a:ext cx="304" cy="350"/>
                            </a:xfrm>
                            <a:custGeom>
                              <a:avLst/>
                              <a:gdLst>
                                <a:gd name="T0" fmla="+- 0 932 793"/>
                                <a:gd name="T1" fmla="*/ T0 w 304"/>
                                <a:gd name="T2" fmla="+- 0 213 186"/>
                                <a:gd name="T3" fmla="*/ 213 h 350"/>
                                <a:gd name="T4" fmla="+- 0 922 793"/>
                                <a:gd name="T5" fmla="*/ T4 w 304"/>
                                <a:gd name="T6" fmla="+- 0 213 186"/>
                                <a:gd name="T7" fmla="*/ 213 h 350"/>
                                <a:gd name="T8" fmla="+- 0 915 793"/>
                                <a:gd name="T9" fmla="*/ T8 w 304"/>
                                <a:gd name="T10" fmla="+- 0 218 186"/>
                                <a:gd name="T11" fmla="*/ 218 h 350"/>
                                <a:gd name="T12" fmla="+- 0 912 793"/>
                                <a:gd name="T13" fmla="*/ T12 w 304"/>
                                <a:gd name="T14" fmla="+- 0 218 186"/>
                                <a:gd name="T15" fmla="*/ 218 h 350"/>
                                <a:gd name="T16" fmla="+- 0 966 793"/>
                                <a:gd name="T17" fmla="*/ T16 w 304"/>
                                <a:gd name="T18" fmla="+- 0 218 186"/>
                                <a:gd name="T19" fmla="*/ 218 h 350"/>
                                <a:gd name="T20" fmla="+- 0 964 793"/>
                                <a:gd name="T21" fmla="*/ T20 w 304"/>
                                <a:gd name="T22" fmla="+- 0 217 186"/>
                                <a:gd name="T23" fmla="*/ 217 h 350"/>
                                <a:gd name="T24" fmla="+- 0 960 793"/>
                                <a:gd name="T25" fmla="*/ T24 w 304"/>
                                <a:gd name="T26" fmla="+- 0 215 186"/>
                                <a:gd name="T27" fmla="*/ 215 h 350"/>
                                <a:gd name="T28" fmla="+- 0 940 793"/>
                                <a:gd name="T29" fmla="*/ T28 w 304"/>
                                <a:gd name="T30" fmla="+- 0 215 186"/>
                                <a:gd name="T31" fmla="*/ 215 h 350"/>
                                <a:gd name="T32" fmla="+- 0 932 793"/>
                                <a:gd name="T33" fmla="*/ T32 w 304"/>
                                <a:gd name="T34" fmla="+- 0 213 186"/>
                                <a:gd name="T35" fmla="*/ 21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4" h="350">
                                  <a:moveTo>
                                    <a:pt x="139" y="27"/>
                                  </a:moveTo>
                                  <a:lnTo>
                                    <a:pt x="129" y="27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71" y="31"/>
                                  </a:lnTo>
                                  <a:lnTo>
                                    <a:pt x="167" y="29"/>
                                  </a:lnTo>
                                  <a:lnTo>
                                    <a:pt x="147" y="29"/>
                                  </a:lnTo>
                                  <a:lnTo>
                                    <a:pt x="13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F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81"/>
                          <wps:cNvSpPr>
                            <a:spLocks/>
                          </wps:cNvSpPr>
                          <wps:spPr bwMode="auto">
                            <a:xfrm>
                              <a:off x="793" y="186"/>
                              <a:ext cx="304" cy="350"/>
                            </a:xfrm>
                            <a:custGeom>
                              <a:avLst/>
                              <a:gdLst>
                                <a:gd name="T0" fmla="+- 0 953 793"/>
                                <a:gd name="T1" fmla="*/ T0 w 304"/>
                                <a:gd name="T2" fmla="+- 0 212 186"/>
                                <a:gd name="T3" fmla="*/ 212 h 350"/>
                                <a:gd name="T4" fmla="+- 0 940 793"/>
                                <a:gd name="T5" fmla="*/ T4 w 304"/>
                                <a:gd name="T6" fmla="+- 0 215 186"/>
                                <a:gd name="T7" fmla="*/ 215 h 350"/>
                                <a:gd name="T8" fmla="+- 0 960 793"/>
                                <a:gd name="T9" fmla="*/ T8 w 304"/>
                                <a:gd name="T10" fmla="+- 0 215 186"/>
                                <a:gd name="T11" fmla="*/ 215 h 350"/>
                                <a:gd name="T12" fmla="+- 0 953 793"/>
                                <a:gd name="T13" fmla="*/ T12 w 304"/>
                                <a:gd name="T14" fmla="+- 0 212 186"/>
                                <a:gd name="T15" fmla="*/ 21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4" h="350">
                                  <a:moveTo>
                                    <a:pt x="160" y="26"/>
                                  </a:moveTo>
                                  <a:lnTo>
                                    <a:pt x="147" y="29"/>
                                  </a:lnTo>
                                  <a:lnTo>
                                    <a:pt x="167" y="29"/>
                                  </a:lnTo>
                                  <a:lnTo>
                                    <a:pt x="16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F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80"/>
                          <wps:cNvSpPr>
                            <a:spLocks/>
                          </wps:cNvSpPr>
                          <wps:spPr bwMode="auto">
                            <a:xfrm>
                              <a:off x="793" y="186"/>
                              <a:ext cx="304" cy="350"/>
                            </a:xfrm>
                            <a:custGeom>
                              <a:avLst/>
                              <a:gdLst>
                                <a:gd name="T0" fmla="+- 0 1061 793"/>
                                <a:gd name="T1" fmla="*/ T0 w 304"/>
                                <a:gd name="T2" fmla="+- 0 211 186"/>
                                <a:gd name="T3" fmla="*/ 211 h 350"/>
                                <a:gd name="T4" fmla="+- 0 1051 793"/>
                                <a:gd name="T5" fmla="*/ T4 w 304"/>
                                <a:gd name="T6" fmla="+- 0 213 186"/>
                                <a:gd name="T7" fmla="*/ 213 h 350"/>
                                <a:gd name="T8" fmla="+- 0 1083 793"/>
                                <a:gd name="T9" fmla="*/ T8 w 304"/>
                                <a:gd name="T10" fmla="+- 0 213 186"/>
                                <a:gd name="T11" fmla="*/ 213 h 350"/>
                                <a:gd name="T12" fmla="+- 0 1083 793"/>
                                <a:gd name="T13" fmla="*/ T12 w 304"/>
                                <a:gd name="T14" fmla="+- 0 212 186"/>
                                <a:gd name="T15" fmla="*/ 212 h 350"/>
                                <a:gd name="T16" fmla="+- 0 1084 793"/>
                                <a:gd name="T17" fmla="*/ T16 w 304"/>
                                <a:gd name="T18" fmla="+- 0 212 186"/>
                                <a:gd name="T19" fmla="*/ 212 h 350"/>
                                <a:gd name="T20" fmla="+- 0 1073 793"/>
                                <a:gd name="T21" fmla="*/ T20 w 304"/>
                                <a:gd name="T22" fmla="+- 0 212 186"/>
                                <a:gd name="T23" fmla="*/ 212 h 350"/>
                                <a:gd name="T24" fmla="+- 0 1061 793"/>
                                <a:gd name="T25" fmla="*/ T24 w 304"/>
                                <a:gd name="T26" fmla="+- 0 211 186"/>
                                <a:gd name="T27" fmla="*/ 21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4" h="350">
                                  <a:moveTo>
                                    <a:pt x="268" y="25"/>
                                  </a:moveTo>
                                  <a:lnTo>
                                    <a:pt x="258" y="27"/>
                                  </a:lnTo>
                                  <a:lnTo>
                                    <a:pt x="290" y="27"/>
                                  </a:lnTo>
                                  <a:lnTo>
                                    <a:pt x="290" y="26"/>
                                  </a:lnTo>
                                  <a:lnTo>
                                    <a:pt x="291" y="26"/>
                                  </a:lnTo>
                                  <a:lnTo>
                                    <a:pt x="280" y="26"/>
                                  </a:lnTo>
                                  <a:lnTo>
                                    <a:pt x="26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F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79"/>
                          <wps:cNvSpPr>
                            <a:spLocks/>
                          </wps:cNvSpPr>
                          <wps:spPr bwMode="auto">
                            <a:xfrm>
                              <a:off x="793" y="186"/>
                              <a:ext cx="304" cy="350"/>
                            </a:xfrm>
                            <a:custGeom>
                              <a:avLst/>
                              <a:gdLst>
                                <a:gd name="T0" fmla="+- 0 1085 793"/>
                                <a:gd name="T1" fmla="*/ T0 w 304"/>
                                <a:gd name="T2" fmla="+- 0 211 186"/>
                                <a:gd name="T3" fmla="*/ 211 h 350"/>
                                <a:gd name="T4" fmla="+- 0 1079 793"/>
                                <a:gd name="T5" fmla="*/ T4 w 304"/>
                                <a:gd name="T6" fmla="+- 0 211 186"/>
                                <a:gd name="T7" fmla="*/ 211 h 350"/>
                                <a:gd name="T8" fmla="+- 0 1073 793"/>
                                <a:gd name="T9" fmla="*/ T8 w 304"/>
                                <a:gd name="T10" fmla="+- 0 212 186"/>
                                <a:gd name="T11" fmla="*/ 212 h 350"/>
                                <a:gd name="T12" fmla="+- 0 1084 793"/>
                                <a:gd name="T13" fmla="*/ T12 w 304"/>
                                <a:gd name="T14" fmla="+- 0 212 186"/>
                                <a:gd name="T15" fmla="*/ 212 h 350"/>
                                <a:gd name="T16" fmla="+- 0 1085 793"/>
                                <a:gd name="T17" fmla="*/ T16 w 304"/>
                                <a:gd name="T18" fmla="+- 0 211 186"/>
                                <a:gd name="T19" fmla="*/ 21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350">
                                  <a:moveTo>
                                    <a:pt x="292" y="25"/>
                                  </a:moveTo>
                                  <a:lnTo>
                                    <a:pt x="286" y="25"/>
                                  </a:lnTo>
                                  <a:lnTo>
                                    <a:pt x="280" y="26"/>
                                  </a:lnTo>
                                  <a:lnTo>
                                    <a:pt x="291" y="26"/>
                                  </a:lnTo>
                                  <a:lnTo>
                                    <a:pt x="29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F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1" name="Picture 4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3" y="186"/>
                              <a:ext cx="30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88AB3" id="Group 476" o:spid="_x0000_s1026" style="position:absolute;margin-left:39.65pt;margin-top:9.3pt;width:15.2pt;height:17.5pt;z-index:251639808;mso-position-horizontal-relative:page" coordorigin="793,186" coordsize="304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">
                <v:group id="Group 477" o:spid="_x0000_s1027" style="position:absolute;left:793;top:186;width:304;height:350" coordorigin="793,186" coordsize="304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91" o:spid="_x0000_s1028" style="position:absolute;left:793;top:186;width:304;height:350;visibility:visible;mso-wrap-style:square;v-text-anchor:top" coordsize="30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5MsMA&#10;AADcAAAADwAAAGRycy9kb3ducmV2LnhtbERPTWvCQBC9C/0PyxR6002LBJu6SigWhCLF2EtvQ3ZM&#10;gtnZmJ2a1F/vHgoeH+97uR5dqy7Uh8azgedZAoq49LbhysD34WO6ABUE2WLrmQz8UYD16mGyxMz6&#10;gfd0KaRSMYRDhgZqkS7TOpQ1OQwz3xFH7uh7hxJhX2nb4xDDXatfkiTVDhuODTV29F5TeSp+nYHP&#10;V5Kv865IT8fNfLu/XnP5GXJjnh7H/A2U0Ch38b97aw3M07g2nolH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z5MsMAAADcAAAADwAAAAAAAAAAAAAAAACYAgAAZHJzL2Rv&#10;d25yZXYueG1sUEsFBgAAAAAEAAQA9QAAAIgDAAAAAA==&#10;" path="m14,34l1,40,,40r,8l1,51r,3l1,58,3,78r7,19l19,114r9,21l31,153r8,20l47,190r3,18l47,224r4,9l63,241r5,8l72,262r2,9l77,291r2,20l83,330r11,18l96,349r14,l113,348r28,-7l179,329r11,-3l199,325r9,l228,322r20,-5l267,311r13,-3l288,305r8,-3l300,300r4,-2l303,294r-2,-7l299,282r-3,-5l294,275r-6,-5l286,262r-6,-4l276,255r-14,l255,250r-9,-9l234,240r-10,-7l220,230r-3,-7l220,217r3,-8l219,198r-6,-7l212,189r-4,-2l209,182r2,-5l214,172r2,-4l221,156r-1,-12l219,130r2,-7l224,115r4,-7l238,91,249,75,281,43r1,-1l212,42r-3,-4l184,38r-3,-2l180,36,26,36,14,34xe" fillcolor="#6dcff6" stroked="f">
                    <v:path arrowok="t" o:connecttype="custom" o:connectlocs="1,226;0,234;1,240;3,264;19,300;31,339;47,376;47,410;63,427;72,448;77,477;83,516;96,535;113,534;179,515;199,511;228,508;267,497;288,491;300,486;303,480;299,468;294,461;286,448;276,441;255,436;234,426;220,416;220,403;219,384;212,375;209,368;214,358;221,342;219,316;224,301;238,277;281,229;212,228;184,224;180,222;14,220" o:connectangles="0,0,0,0,0,0,0,0,0,0,0,0,0,0,0,0,0,0,0,0,0,0,0,0,0,0,0,0,0,0,0,0,0,0,0,0,0,0,0,0,0,0"/>
                  </v:shape>
                  <v:shape id="Freeform 490" o:spid="_x0000_s1029" style="position:absolute;left:793;top:186;width:304;height:350;visibility:visible;mso-wrap-style:square;v-text-anchor:top" coordsize="30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cqcYA&#10;AADcAAAADwAAAGRycy9kb3ducmV2LnhtbESPQWvCQBSE7wX/w/KE3urGIqGmrhKkBaGUYvTS2yP7&#10;TILZt2n21aT++m6h4HGYmW+Y1WZ0rbpQHxrPBuazBBRx6W3DlYHj4fXhCVQQZIutZzLwQwE268nd&#10;CjPrB97TpZBKRQiHDA3UIl2mdShrchhmviOO3sn3DiXKvtK2xyHCXasfkyTVDhuOCzV2tK2pPBff&#10;zsDbkuTj671Iz6eXxW5/vebyOeTG3E/H/BmU0Ci38H97Zw0s0iX8nYlH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BcqcYAAADcAAAADwAAAAAAAAAAAAAAAACYAgAAZHJz&#10;L2Rvd25yZXYueG1sUEsFBgAAAAAEAAQA9QAAAIsDAAAAAA==&#10;" path="m273,253r-11,2l276,255r-3,-2xe" fillcolor="#6dcff6" stroked="f">
                    <v:path arrowok="t" o:connecttype="custom" o:connectlocs="273,439;262,441;276,441;273,439" o:connectangles="0,0,0,0"/>
                  </v:shape>
                  <v:shape id="Freeform 489" o:spid="_x0000_s1030" style="position:absolute;left:793;top:186;width:304;height:350;visibility:visible;mso-wrap-style:square;v-text-anchor:top" coordsize="30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Nj6cMA&#10;AADcAAAADwAAAGRycy9kb3ducmV2LnhtbERPTWvCQBC9F/oflin0VjcWsRpdJZQWBJFi2ou3ITsm&#10;wexsmp2a1F/vHgSPj/e9XA+uUWfqQu3ZwHiUgCIuvK25NPDz/fkyAxUE2WLjmQz8U4D16vFhian1&#10;Pe/pnEupYgiHFA1UIm2qdSgqchhGviWO3NF3DiXCrtS2wz6Gu0a/JslUO6w5NlTY0ntFxSn/cwa2&#10;c5Kv310+PR0/Jpv95ZLJoc+MeX4asgUooUHu4pt7Yw1M3uL8eCYeAb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Nj6cMAAADcAAAADwAAAAAAAAAAAAAAAACYAgAAZHJzL2Rv&#10;d25yZXYueG1sUEsFBgAAAAAEAAQA9QAAAIgDAAAAAA==&#10;" path="m231,25r-8,9l212,42r70,l290,29r,-2l258,27,246,26,231,25xe" fillcolor="#6dcff6" stroked="f">
                    <v:path arrowok="t" o:connecttype="custom" o:connectlocs="231,211;223,220;212,228;282,228;290,215;290,213;258,213;246,212;231,211" o:connectangles="0,0,0,0,0,0,0,0,0"/>
                  </v:shape>
                  <v:shape id="Freeform 488" o:spid="_x0000_s1031" style="position:absolute;left:793;top:186;width:304;height:350;visibility:visible;mso-wrap-style:square;v-text-anchor:top" coordsize="30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GcscA&#10;AADcAAAADwAAAGRycy9kb3ducmV2LnhtbESPX0vDQBDE3wW/w7EF3+ylUvon7bUEUSiISKMvfVty&#10;2yQ0txdzaxP76T2h0MdhZn7DrLeDa9SZulB7NjAZJ6CIC29rLg18fb4+LkAFQbbYeCYDvxRgu7m/&#10;W2Nqfc97OudSqgjhkKKBSqRNtQ5FRQ7D2LfE0Tv6zqFE2ZXadthHuGv0U5LMtMOa40KFLT1XVJzy&#10;H2fgbUny8f2ez07Hl+luf7lkcugzYx5GQ7YCJTTILXxt76yB6XwC/2fiEd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fxnLHAAAA3AAAAA8AAAAAAAAAAAAAAAAAmAIAAGRy&#10;cy9kb3ducmV2LnhtbFBLBQYAAAAABAAEAPUAAACMAwAAAAA=&#10;" path="m209,38r-25,l209,38xe" fillcolor="#6dcff6" stroked="f">
                    <v:path arrowok="t" o:connecttype="custom" o:connectlocs="209,224;184,224;209,224" o:connectangles="0,0,0"/>
                  </v:shape>
                  <v:shape id="Freeform 487" o:spid="_x0000_s1032" style="position:absolute;left:793;top:186;width:304;height:350;visibility:visible;mso-wrap-style:square;v-text-anchor:top" coordsize="30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YBcYA&#10;AADcAAAADwAAAGRycy9kb3ducmV2LnhtbESPQWvCQBSE74X+h+UVeqsbRbSNrhKKBaGUYvTS2yP7&#10;TILZt2n2aVJ/fbcg9DjMzDfMcj24Rl2oC7VnA+NRAoq48Lbm0sBh//b0DCoIssXGMxn4oQDr1f3d&#10;ElPre97RJZdSRQiHFA1UIm2qdSgqchhGviWO3tF3DiXKrtS2wz7CXaMnSTLTDmuOCxW29FpRccrP&#10;zsD7C8nn90c+Ox030+3ues3kq8+MeXwYsgUooUH+w7f21hqYzifwdyYe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1YBcYAAADcAAAADwAAAAAAAAAAAAAAAACYAgAAZHJz&#10;L2Rvd25yZXYueG1sUEsFBgAAAAAEAAQA9QAAAIsDAAAAAA==&#10;" path="m203,30r-12,3l187,34r-3,4l209,38r-6,-8xe" fillcolor="#6dcff6" stroked="f">
                    <v:path arrowok="t" o:connecttype="custom" o:connectlocs="203,216;191,219;187,220;184,224;209,224;203,216" o:connectangles="0,0,0,0,0,0"/>
                  </v:shape>
                  <v:shape id="Freeform 486" o:spid="_x0000_s1033" style="position:absolute;left:793;top:186;width:304;height:350;visibility:visible;mso-wrap-style:square;v-text-anchor:top" coordsize="30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9nscA&#10;AADcAAAADwAAAGRycy9kb3ducmV2LnhtbESPQUvDQBSE70L/w/IKvdmNtlSN3ZYgFgpFpNGLt0f2&#10;NQnNvo3Z1ybtr3cFweMwM98wy/XgGnWmLtSeDdxNE1DEhbc1lwY+Pza3j6CCIFtsPJOBCwVYr0Y3&#10;S0yt73lP51xKFSEcUjRQibSp1qGoyGGY+pY4egffOZQou1LbDvsId42+T5KFdlhzXKiwpZeKimN+&#10;cgZ2TyTv32/54nh4nW/312smX31mzGQ8ZM+ghAb5D/+1t9bA/GEGv2fi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B/Z7HAAAA3AAAAA8AAAAAAAAAAAAAAAAAmAIAAGRy&#10;cy9kb3ducmV2LnhtbFBLBQYAAAAABAAEAPUAAACMAwAAAAA=&#10;" path="m180,36l26,36r154,xe" fillcolor="#6dcff6" stroked="f">
                    <v:path arrowok="t" o:connecttype="custom" o:connectlocs="180,222;26,222;180,222" o:connectangles="0,0,0"/>
                  </v:shape>
                  <v:shape id="Freeform 485" o:spid="_x0000_s1034" style="position:absolute;left:793;top:186;width:304;height:350;visibility:visible;mso-wrap-style:square;v-text-anchor:top" coordsize="30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l6sYA&#10;AADcAAAADwAAAGRycy9kb3ducmV2LnhtbESPQUvDQBSE70L/w/IEb3ajhFrTbksQhYKINPXS2yP7&#10;moRm36bZZxP7611B6HGYmW+Y5Xp0rTpTHxrPBh6mCSji0tuGKwNfu7f7OaggyBZbz2TghwKsV5Ob&#10;JWbWD7ylcyGVihAOGRqoRbpM61DW5DBMfUccvYPvHUqUfaVtj0OEu1Y/JslMO2w4LtTY0UtN5bH4&#10;dgben0k+Tx/F7Hh4TTfbyyWX/ZAbc3c75gtQQqNcw//tjTWQPqXwdyYe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hl6sYAAADcAAAADwAAAAAAAAAAAAAAAACYAgAAZHJz&#10;L2Rvd25yZXYueG1sUEsFBgAAAAAEAAQA9QAAAIsDAAAAAA==&#10;" path="m79,l70,,68,1,62,2r4,23l56,27r-9,1l37,32,26,36r154,l173,32r-70,l97,32,92,26,88,19,85,11,82,3,79,xe" fillcolor="#6dcff6" stroked="f">
                    <v:path arrowok="t" o:connecttype="custom" o:connectlocs="79,186;70,186;68,187;62,188;66,211;56,213;47,214;37,218;26,222;180,222;173,218;103,218;97,218;92,212;88,205;85,197;82,189;79,186" o:connectangles="0,0,0,0,0,0,0,0,0,0,0,0,0,0,0,0,0,0"/>
                  </v:shape>
                  <v:shape id="Freeform 484" o:spid="_x0000_s1035" style="position:absolute;left:793;top:186;width:304;height:350;visibility:visible;mso-wrap-style:square;v-text-anchor:top" coordsize="30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AccYA&#10;AADcAAAADwAAAGRycy9kb3ducmV2LnhtbESPQUvDQBSE74L/YXmCN7tRam1jNyGIQkFEGnvp7ZF9&#10;TUKzb2P22cT+elcQPA4z8w2zzifXqRMNofVs4HaWgCKuvG25NrD7eLlZggqCbLHzTAa+KUCeXV6s&#10;MbV+5C2dSqlVhHBI0UAj0qdah6ohh2Hme+LoHfzgUKIcam0HHCPcdfouSRbaYctxocGenhqqjuWX&#10;M/C6Inn/fCsXx8PzfLM9nwvZj4Ux11dT8QhKaJL/8F97Yw3MH+7h90w8Ajr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TAccYAAADcAAAADwAAAAAAAAAAAAAAAACYAgAAZHJz&#10;L2Rvd25yZXYueG1sUEsFBgAAAAAEAAQA9QAAAIsDAAAAAA==&#10;" path="m173,32r-70,l173,32xe" fillcolor="#6dcff6" stroked="f">
                    <v:path arrowok="t" o:connecttype="custom" o:connectlocs="173,218;103,218;173,218" o:connectangles="0,0,0"/>
                  </v:shape>
                  <v:shape id="Freeform 483" o:spid="_x0000_s1036" style="position:absolute;left:793;top:186;width:304;height:350;visibility:visible;mso-wrap-style:square;v-text-anchor:top" coordsize="30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eBsYA&#10;AADcAAAADwAAAGRycy9kb3ducmV2LnhtbESPQUvDQBSE70L/w/IEb3ajlFjTbksQhYKINPXS2yP7&#10;moRm36bZZxP7611B6HGYmW+Y5Xp0rTpTHxrPBh6mCSji0tuGKwNfu7f7OaggyBZbz2TghwKsV5Ob&#10;JWbWD7ylcyGVihAOGRqoRbpM61DW5DBMfUccvYPvHUqUfaVtj0OEu1Y/JkmqHTYcF2rs6KWm8lh8&#10;OwPvzySfp48iPR5eZ5vt5ZLLfsiNubsd8wUooVGu4f/2xhqYPaXwdyYe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ZeBsYAAADcAAAADwAAAAAAAAAAAAAAAACYAgAAZHJz&#10;L2Rvd25yZXYueG1sUEsFBgAAAAAEAAQA9QAAAIsDAAAAAA==&#10;" path="m108,30r-5,2l173,32r-54,l117,31r-3,-1l108,30xe" fillcolor="#6dcff6" stroked="f">
                    <v:path arrowok="t" o:connecttype="custom" o:connectlocs="108,216;103,218;173,218;119,218;117,217;114,216;108,216" o:connectangles="0,0,0,0,0,0,0"/>
                  </v:shape>
                  <v:shape id="Freeform 482" o:spid="_x0000_s1037" style="position:absolute;left:793;top:186;width:304;height:350;visibility:visible;mso-wrap-style:square;v-text-anchor:top" coordsize="30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7ncYA&#10;AADcAAAADwAAAGRycy9kb3ducmV2LnhtbESPQWvCQBSE74X+h+UVvNWNItpGVwnFglBKMXrp7ZF9&#10;JsHs2zT7aqK/vlso9DjMzDfMajO4Rl2oC7VnA5NxAoq48Lbm0sDx8Pr4BCoIssXGMxm4UoDN+v5u&#10;han1Pe/pkkupIoRDigYqkTbVOhQVOQxj3xJH7+Q7hxJlV2rbYR/hrtHTJJlrhzXHhQpbeqmoOOff&#10;zsDbM8nH13s+P5+2s93+dsvks8+MGT0M2RKU0CD/4b/2zhqYLRbweyYeAb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r7ncYAAADcAAAADwAAAAAAAAAAAAAAAACYAgAAZHJz&#10;L2Rvd25yZXYueG1sUEsFBgAAAAAEAAQA9QAAAIsDAAAAAA==&#10;" path="m139,27r-10,l122,32r-3,l173,32r-2,-1l167,29r-20,l139,27xe" fillcolor="#6dcff6" stroked="f">
                    <v:path arrowok="t" o:connecttype="custom" o:connectlocs="139,213;129,213;122,218;119,218;173,218;171,217;167,215;147,215;139,213" o:connectangles="0,0,0,0,0,0,0,0,0"/>
                  </v:shape>
                  <v:shape id="Freeform 481" o:spid="_x0000_s1038" style="position:absolute;left:793;top:186;width:304;height:350;visibility:visible;mso-wrap-style:square;v-text-anchor:top" coordsize="30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v78MA&#10;AADcAAAADwAAAGRycy9kb3ducmV2LnhtbERPTWvCQBC9F/oflin0VjcWsRpdJZQWBJFi2ou3ITsm&#10;wexsmp2a1F/vHgSPj/e9XA+uUWfqQu3ZwHiUgCIuvK25NPDz/fkyAxUE2WLjmQz8U4D16vFhian1&#10;Pe/pnEupYgiHFA1UIm2qdSgqchhGviWO3NF3DiXCrtS2wz6Gu0a/JslUO6w5NlTY0ntFxSn/cwa2&#10;c5Kv310+PR0/Jpv95ZLJoc+MeX4asgUooUHu4pt7Yw1M3uLaeCYeAb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Vv78MAAADcAAAADwAAAAAAAAAAAAAAAACYAgAAZHJzL2Rv&#10;d25yZXYueG1sUEsFBgAAAAAEAAQA9QAAAIgDAAAAAA==&#10;" path="m160,26r-13,3l167,29r-7,-3xe" fillcolor="#6dcff6" stroked="f">
                    <v:path arrowok="t" o:connecttype="custom" o:connectlocs="160,212;147,215;167,215;160,212" o:connectangles="0,0,0,0"/>
                  </v:shape>
                  <v:shape id="Freeform 480" o:spid="_x0000_s1039" style="position:absolute;left:793;top:186;width:304;height:350;visibility:visible;mso-wrap-style:square;v-text-anchor:top" coordsize="30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KdMcA&#10;AADcAAAADwAAAGRycy9kb3ducmV2LnhtbESPX0vDQBDE3wW/w7GCb/ailP6JvZYgCgUppdEX35bc&#10;NgnN7cXc2sR++l6h0MdhZn7DLFaDa9SRulB7NvA8SkARF97WXBr4/vp4moEKgmyx8UwG/inAanl/&#10;t8DU+p53dMylVBHCIUUDlUibah2KihyGkW+Jo7f3nUOJsiu17bCPcNfolySZaIc1x4UKW3qrqDjk&#10;f87A55xk+7vJJ4f9+3i9O50y+ekzYx4fhuwVlNAgt/C1vbYGxtM5XM7EI6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pynTHAAAA3AAAAA8AAAAAAAAAAAAAAAAAmAIAAGRy&#10;cy9kb3ducmV2LnhtbFBLBQYAAAAABAAEAPUAAACMAwAAAAA=&#10;" path="m268,25r-10,2l290,27r,-1l291,26r-11,l268,25xe" fillcolor="#6dcff6" stroked="f">
                    <v:path arrowok="t" o:connecttype="custom" o:connectlocs="268,211;258,213;290,213;290,212;291,212;280,212;268,211" o:connectangles="0,0,0,0,0,0,0"/>
                  </v:shape>
                  <v:shape id="Freeform 479" o:spid="_x0000_s1040" style="position:absolute;left:793;top:186;width:304;height:350;visibility:visible;mso-wrap-style:square;v-text-anchor:top" coordsize="30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TzsMA&#10;AADcAAAADwAAAGRycy9kb3ducmV2LnhtbERPTWvCQBC9C/6HZYTezEYRsdFVQrEglFJMe+ltyI5J&#10;MDubZqcm9dd3D4UeH+97dxhdq27Uh8azgUWSgiIuvW24MvDx/jzfgAqCbLH1TAZ+KMBhP53sMLN+&#10;4DPdCqlUDOGQoYFapMu0DmVNDkPiO+LIXXzvUCLsK217HGK4a/UyTdfaYcOxocaOnmoqr8W3M/Dy&#10;SPL29Vqsr5fj6nS+33P5HHJjHmZjvgUlNMq/+M99sgZWmzg/nolH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YTzsMAAADcAAAADwAAAAAAAAAAAAAAAACYAgAAZHJzL2Rv&#10;d25yZXYueG1sUEsFBgAAAAAEAAQA9QAAAIgDAAAAAA==&#10;" path="m292,25r-6,l280,26r11,l292,25xe" fillcolor="#6dcff6" stroked="f">
                    <v:path arrowok="t" o:connecttype="custom" o:connectlocs="292,211;286,211;280,212;291,212;292,211" o:connectangles="0,0,0,0,0"/>
                  </v:shape>
                  <v:shape id="Picture 478" o:spid="_x0000_s1041" type="#_x0000_t75" style="position:absolute;left:793;top:186;width:30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PqSvGAAAA3AAAAA8AAABkcnMvZG93bnJldi54bWxEj0FrwkAUhO9C/8PyCl5EN4qIRFexgmIP&#10;Ilrx/Jp9JqHZt2l2o0l/vSsIPQ4z8w0zXzamEDeqXG5ZwXAQgSBOrM45VXD+2vSnIJxH1lhYJgUt&#10;OVgu3jpzjLW985FuJ5+KAGEXo4LM+zKW0iUZGXQDWxIH72orgz7IKpW6wnuAm0KOomgiDeYcFjIs&#10;aZ1R8nOqjYKP3b496O/Pv+ulWY/bX1evtnVPqe57s5qB8NT4//CrvdMKxtMhPM+EI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+pK8YAAADcAAAADwAAAAAAAAAAAAAA&#10;AACfAgAAZHJzL2Rvd25yZXYueG1sUEsFBgAAAAAEAAQA9wAAAJIDAAAAAA==&#10;">
                    <v:imagedata r:id="rId18" o:title=""/>
                  </v:shape>
                </v:group>
                <w10:wrap anchorx="page"/>
              </v:group>
            </w:pict>
          </mc:Fallback>
        </mc:AlternateContent>
      </w:r>
      <w:r w:rsidR="00746B33">
        <w:rPr>
          <w:rFonts w:ascii="Lucida Sans"/>
          <w:b/>
          <w:spacing w:val="-2"/>
          <w:w w:val="105"/>
        </w:rPr>
        <w:t>Marcus:</w:t>
      </w:r>
      <w:r w:rsidR="00746B33">
        <w:rPr>
          <w:rFonts w:ascii="Lucida Sans"/>
          <w:b/>
          <w:spacing w:val="-22"/>
          <w:w w:val="105"/>
        </w:rPr>
        <w:t xml:space="preserve"> </w:t>
      </w:r>
      <w:r w:rsidR="00746B33">
        <w:rPr>
          <w:spacing w:val="-9"/>
          <w:w w:val="105"/>
        </w:rPr>
        <w:t>Y</w:t>
      </w:r>
      <w:r w:rsidR="00746B33">
        <w:rPr>
          <w:spacing w:val="-10"/>
          <w:w w:val="105"/>
        </w:rPr>
        <w:t>eah,</w:t>
      </w:r>
      <w:r w:rsidR="00746B33">
        <w:rPr>
          <w:spacing w:val="-27"/>
          <w:w w:val="105"/>
        </w:rPr>
        <w:t xml:space="preserve"> </w:t>
      </w:r>
      <w:r w:rsidR="00746B33">
        <w:rPr>
          <w:w w:val="105"/>
        </w:rPr>
        <w:t>a</w:t>
      </w:r>
      <w:r w:rsidR="00746B33">
        <w:rPr>
          <w:spacing w:val="-27"/>
          <w:w w:val="105"/>
        </w:rPr>
        <w:t xml:space="preserve"> </w:t>
      </w:r>
      <w:r w:rsidR="00746B33">
        <w:rPr>
          <w:spacing w:val="-6"/>
          <w:w w:val="105"/>
        </w:rPr>
        <w:t>woman</w:t>
      </w:r>
      <w:r w:rsidR="00746B33">
        <w:rPr>
          <w:spacing w:val="-26"/>
          <w:w w:val="105"/>
        </w:rPr>
        <w:t xml:space="preserve"> </w:t>
      </w:r>
      <w:r w:rsidR="00746B33">
        <w:rPr>
          <w:spacing w:val="-5"/>
          <w:w w:val="105"/>
        </w:rPr>
        <w:t>at</w:t>
      </w:r>
      <w:r w:rsidR="00746B33">
        <w:rPr>
          <w:spacing w:val="-27"/>
          <w:w w:val="105"/>
        </w:rPr>
        <w:t xml:space="preserve"> </w:t>
      </w:r>
      <w:r w:rsidR="00746B33">
        <w:rPr>
          <w:spacing w:val="-5"/>
          <w:w w:val="105"/>
        </w:rPr>
        <w:t>my</w:t>
      </w:r>
      <w:r w:rsidR="00746B33">
        <w:rPr>
          <w:spacing w:val="-27"/>
          <w:w w:val="105"/>
        </w:rPr>
        <w:t xml:space="preserve"> </w:t>
      </w:r>
      <w:r w:rsidR="00746B33">
        <w:rPr>
          <w:spacing w:val="-7"/>
          <w:w w:val="105"/>
        </w:rPr>
        <w:t>church</w:t>
      </w:r>
      <w:r w:rsidR="00746B33">
        <w:rPr>
          <w:spacing w:val="-27"/>
          <w:w w:val="105"/>
        </w:rPr>
        <w:t xml:space="preserve"> </w:t>
      </w:r>
      <w:r w:rsidR="00746B33">
        <w:rPr>
          <w:spacing w:val="-7"/>
          <w:w w:val="105"/>
        </w:rPr>
        <w:t>helps</w:t>
      </w:r>
      <w:r w:rsidR="00746B33">
        <w:rPr>
          <w:spacing w:val="-26"/>
          <w:w w:val="105"/>
        </w:rPr>
        <w:t xml:space="preserve"> </w:t>
      </w:r>
      <w:r w:rsidR="00746B33">
        <w:rPr>
          <w:spacing w:val="-4"/>
          <w:w w:val="105"/>
        </w:rPr>
        <w:t>me</w:t>
      </w:r>
      <w:r w:rsidR="00746B33">
        <w:rPr>
          <w:spacing w:val="-27"/>
          <w:w w:val="105"/>
        </w:rPr>
        <w:t xml:space="preserve"> </w:t>
      </w:r>
      <w:r w:rsidR="00746B33">
        <w:rPr>
          <w:spacing w:val="-8"/>
          <w:w w:val="105"/>
        </w:rPr>
        <w:t>sometimes</w:t>
      </w:r>
      <w:r w:rsidR="00746B33">
        <w:rPr>
          <w:spacing w:val="18"/>
          <w:w w:val="103"/>
        </w:rPr>
        <w:t xml:space="preserve"> </w:t>
      </w:r>
      <w:r w:rsidR="00746B33">
        <w:rPr>
          <w:w w:val="105"/>
        </w:rPr>
        <w:t>when</w:t>
      </w:r>
      <w:r w:rsidR="00746B33">
        <w:rPr>
          <w:spacing w:val="-4"/>
          <w:w w:val="105"/>
        </w:rPr>
        <w:t xml:space="preserve"> </w:t>
      </w:r>
      <w:r w:rsidR="00746B33">
        <w:rPr>
          <w:w w:val="105"/>
        </w:rPr>
        <w:t>I</w:t>
      </w:r>
      <w:r w:rsidR="00746B33">
        <w:rPr>
          <w:spacing w:val="-4"/>
          <w:w w:val="105"/>
        </w:rPr>
        <w:t xml:space="preserve"> </w:t>
      </w:r>
      <w:r w:rsidR="00746B33">
        <w:rPr>
          <w:w w:val="105"/>
        </w:rPr>
        <w:t>have</w:t>
      </w:r>
      <w:r w:rsidR="00746B33">
        <w:rPr>
          <w:spacing w:val="-3"/>
          <w:w w:val="105"/>
        </w:rPr>
        <w:t xml:space="preserve"> </w:t>
      </w:r>
      <w:r w:rsidR="00746B33">
        <w:rPr>
          <w:w w:val="105"/>
        </w:rPr>
        <w:t>questions</w:t>
      </w:r>
      <w:r w:rsidR="00746B33">
        <w:rPr>
          <w:spacing w:val="-4"/>
          <w:w w:val="105"/>
        </w:rPr>
        <w:t xml:space="preserve"> </w:t>
      </w:r>
      <w:r w:rsidR="00746B33">
        <w:rPr>
          <w:w w:val="105"/>
        </w:rPr>
        <w:t>about</w:t>
      </w:r>
      <w:r w:rsidR="00746B33">
        <w:rPr>
          <w:spacing w:val="-4"/>
          <w:w w:val="105"/>
        </w:rPr>
        <w:t xml:space="preserve"> </w:t>
      </w:r>
      <w:r w:rsidR="00746B33">
        <w:rPr>
          <w:w w:val="105"/>
        </w:rPr>
        <w:t>my</w:t>
      </w:r>
      <w:r w:rsidR="00746B33">
        <w:rPr>
          <w:spacing w:val="-3"/>
          <w:w w:val="105"/>
        </w:rPr>
        <w:t xml:space="preserve"> </w:t>
      </w:r>
      <w:r w:rsidR="00746B33">
        <w:rPr>
          <w:w w:val="105"/>
        </w:rPr>
        <w:t>faith.</w:t>
      </w:r>
      <w:r w:rsidR="00746B33">
        <w:rPr>
          <w:spacing w:val="-4"/>
          <w:w w:val="105"/>
        </w:rPr>
        <w:t xml:space="preserve"> </w:t>
      </w:r>
      <w:r w:rsidR="00746B33">
        <w:rPr>
          <w:w w:val="105"/>
        </w:rPr>
        <w:t>It</w:t>
      </w:r>
      <w:r w:rsidR="00746B33">
        <w:rPr>
          <w:spacing w:val="-4"/>
          <w:w w:val="105"/>
        </w:rPr>
        <w:t xml:space="preserve"> </w:t>
      </w:r>
      <w:r w:rsidR="00746B33">
        <w:rPr>
          <w:w w:val="105"/>
        </w:rPr>
        <w:t>is</w:t>
      </w:r>
      <w:r w:rsidR="00746B33">
        <w:rPr>
          <w:spacing w:val="-6"/>
          <w:w w:val="105"/>
        </w:rPr>
        <w:t xml:space="preserve"> </w:t>
      </w:r>
      <w:r w:rsidR="00746B33">
        <w:rPr>
          <w:spacing w:val="-4"/>
          <w:w w:val="105"/>
        </w:rPr>
        <w:t>i</w:t>
      </w:r>
      <w:r w:rsidR="00746B33">
        <w:rPr>
          <w:spacing w:val="-3"/>
          <w:w w:val="105"/>
        </w:rPr>
        <w:t>mpo</w:t>
      </w:r>
      <w:r w:rsidR="00746B33">
        <w:rPr>
          <w:spacing w:val="-4"/>
          <w:w w:val="105"/>
        </w:rPr>
        <w:t>rt</w:t>
      </w:r>
      <w:r w:rsidR="00746B33">
        <w:rPr>
          <w:spacing w:val="-3"/>
          <w:w w:val="105"/>
        </w:rPr>
        <w:t>an</w:t>
      </w:r>
      <w:r w:rsidR="00746B33">
        <w:rPr>
          <w:spacing w:val="-4"/>
          <w:w w:val="105"/>
        </w:rPr>
        <w:t>t</w:t>
      </w:r>
    </w:p>
    <w:p w:rsidR="00DF5FE9" w:rsidRDefault="00746B33">
      <w:pPr>
        <w:pStyle w:val="BodyText"/>
        <w:spacing w:before="0" w:line="244" w:lineRule="auto"/>
        <w:ind w:left="763" w:right="4883"/>
      </w:pPr>
      <w:proofErr w:type="gramStart"/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proofErr w:type="gramEnd"/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ha</w:t>
      </w:r>
      <w:r>
        <w:rPr>
          <w:spacing w:val="-4"/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om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on</w:t>
      </w:r>
      <w:r>
        <w:rPr>
          <w:spacing w:val="-4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can ask</w:t>
      </w:r>
      <w:r>
        <w:rPr>
          <w:spacing w:val="1"/>
          <w:w w:val="105"/>
        </w:rPr>
        <w:t xml:space="preserve"> </w:t>
      </w:r>
      <w:r>
        <w:rPr>
          <w:w w:val="105"/>
        </w:rPr>
        <w:t>for help</w:t>
      </w:r>
      <w:r>
        <w:rPr>
          <w:spacing w:val="1"/>
          <w:w w:val="105"/>
        </w:rPr>
        <w:t xml:space="preserve"> </w:t>
      </w:r>
      <w:r>
        <w:rPr>
          <w:w w:val="105"/>
        </w:rPr>
        <w:t>so</w:t>
      </w:r>
      <w:r>
        <w:rPr>
          <w:spacing w:val="1"/>
          <w:w w:val="105"/>
        </w:rPr>
        <w:t xml:space="preserve"> </w:t>
      </w:r>
      <w:r>
        <w:rPr>
          <w:w w:val="105"/>
        </w:rPr>
        <w:t>that you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28"/>
          <w:w w:val="102"/>
        </w:rPr>
        <w:t xml:space="preserve"> </w:t>
      </w:r>
      <w:r>
        <w:rPr>
          <w:w w:val="105"/>
        </w:rPr>
        <w:t>accomplish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goals.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person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called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mento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.</w:t>
      </w:r>
    </w:p>
    <w:p w:rsidR="00DF5FE9" w:rsidRDefault="00746B33">
      <w:pPr>
        <w:pStyle w:val="BodyText"/>
        <w:spacing w:before="132"/>
        <w:ind w:left="763"/>
      </w:pPr>
      <w:r>
        <w:rPr>
          <w:rFonts w:ascii="Lucida Sans" w:eastAsia="Lucida Sans" w:hAnsi="Lucida Sans" w:cs="Lucida Sans"/>
          <w:b/>
          <w:bCs/>
        </w:rPr>
        <w:t>Chris:</w:t>
      </w:r>
      <w:r>
        <w:rPr>
          <w:rFonts w:ascii="Lucida Sans" w:eastAsia="Lucida Sans" w:hAnsi="Lucida Sans" w:cs="Lucida Sans"/>
          <w:b/>
          <w:bCs/>
          <w:spacing w:val="-1"/>
        </w:rPr>
        <w:t xml:space="preserve"> </w:t>
      </w:r>
      <w:r>
        <w:rPr>
          <w:spacing w:val="-7"/>
        </w:rPr>
        <w:t>Let’s</w:t>
      </w:r>
      <w:r>
        <w:rPr>
          <w:spacing w:val="-4"/>
        </w:rPr>
        <w:t xml:space="preserve"> </w:t>
      </w:r>
      <w:r>
        <w:rPr>
          <w:spacing w:val="-3"/>
        </w:rPr>
        <w:t>read</w:t>
      </w:r>
      <w:r>
        <w:rPr>
          <w:spacing w:val="-4"/>
        </w:rPr>
        <w:t xml:space="preserve"> about other </w:t>
      </w:r>
      <w:r>
        <w:rPr>
          <w:spacing w:val="-5"/>
        </w:rPr>
        <w:t>people’</w:t>
      </w:r>
      <w:r>
        <w:rPr>
          <w:spacing w:val="-6"/>
        </w:rPr>
        <w:t>s</w:t>
      </w:r>
      <w:r>
        <w:rPr>
          <w:spacing w:val="-4"/>
        </w:rPr>
        <w:t xml:space="preserve"> mentors.</w:t>
      </w:r>
    </w:p>
    <w:p w:rsidR="00DF5FE9" w:rsidRDefault="00DF5FE9">
      <w:pPr>
        <w:rPr>
          <w:rFonts w:ascii="Trebuchet MS" w:eastAsia="Trebuchet MS" w:hAnsi="Trebuchet MS" w:cs="Trebuchet MS"/>
          <w:sz w:val="20"/>
          <w:szCs w:val="20"/>
        </w:rPr>
      </w:pPr>
    </w:p>
    <w:p w:rsidR="00DF5FE9" w:rsidRDefault="00DF5FE9">
      <w:pPr>
        <w:rPr>
          <w:rFonts w:ascii="Trebuchet MS" w:eastAsia="Trebuchet MS" w:hAnsi="Trebuchet MS" w:cs="Trebuchet MS"/>
          <w:sz w:val="20"/>
          <w:szCs w:val="20"/>
        </w:rPr>
      </w:pPr>
    </w:p>
    <w:p w:rsidR="00DF5FE9" w:rsidRDefault="00DF5FE9">
      <w:pPr>
        <w:spacing w:before="8"/>
        <w:rPr>
          <w:rFonts w:ascii="Trebuchet MS" w:eastAsia="Trebuchet MS" w:hAnsi="Trebuchet MS" w:cs="Trebuchet MS"/>
          <w:sz w:val="19"/>
          <w:szCs w:val="19"/>
        </w:rPr>
      </w:pPr>
    </w:p>
    <w:p w:rsidR="00DF5FE9" w:rsidRDefault="00DF5FE9">
      <w:pPr>
        <w:rPr>
          <w:rFonts w:ascii="Trebuchet MS" w:eastAsia="Trebuchet MS" w:hAnsi="Trebuchet MS" w:cs="Trebuchet MS"/>
          <w:sz w:val="19"/>
          <w:szCs w:val="19"/>
        </w:rPr>
        <w:sectPr w:rsidR="00DF5FE9">
          <w:type w:val="continuous"/>
          <w:pgSz w:w="12240" w:h="15750"/>
          <w:pgMar w:top="0" w:right="0" w:bottom="0" w:left="0" w:header="720" w:footer="720" w:gutter="0"/>
          <w:cols w:space="720"/>
        </w:sectPr>
      </w:pPr>
    </w:p>
    <w:p w:rsidR="00DF5FE9" w:rsidRDefault="00DF5FE9">
      <w:pPr>
        <w:rPr>
          <w:rFonts w:ascii="Trebuchet MS" w:eastAsia="Trebuchet MS" w:hAnsi="Trebuchet MS" w:cs="Trebuchet MS"/>
          <w:sz w:val="24"/>
          <w:szCs w:val="24"/>
        </w:rPr>
      </w:pPr>
    </w:p>
    <w:p w:rsidR="00DF5FE9" w:rsidRDefault="00DF5FE9">
      <w:pPr>
        <w:rPr>
          <w:rFonts w:ascii="Trebuchet MS" w:eastAsia="Trebuchet MS" w:hAnsi="Trebuchet MS" w:cs="Trebuchet MS"/>
          <w:sz w:val="24"/>
          <w:szCs w:val="24"/>
        </w:rPr>
      </w:pPr>
    </w:p>
    <w:p w:rsidR="00DF5FE9" w:rsidRDefault="00DF5FE9">
      <w:pPr>
        <w:rPr>
          <w:rFonts w:ascii="Trebuchet MS" w:eastAsia="Trebuchet MS" w:hAnsi="Trebuchet MS" w:cs="Trebuchet MS"/>
          <w:sz w:val="24"/>
          <w:szCs w:val="24"/>
        </w:rPr>
      </w:pPr>
    </w:p>
    <w:p w:rsidR="00DF5FE9" w:rsidRDefault="00DF5FE9">
      <w:pPr>
        <w:rPr>
          <w:rFonts w:ascii="Trebuchet MS" w:eastAsia="Trebuchet MS" w:hAnsi="Trebuchet MS" w:cs="Trebuchet MS"/>
          <w:sz w:val="24"/>
          <w:szCs w:val="24"/>
        </w:rPr>
      </w:pPr>
    </w:p>
    <w:p w:rsidR="00DF5FE9" w:rsidRDefault="00DF5FE9">
      <w:pPr>
        <w:spacing w:before="3"/>
        <w:rPr>
          <w:rFonts w:ascii="Trebuchet MS" w:eastAsia="Trebuchet MS" w:hAnsi="Trebuchet MS" w:cs="Trebuchet MS"/>
          <w:sz w:val="27"/>
          <w:szCs w:val="27"/>
        </w:rPr>
      </w:pPr>
    </w:p>
    <w:p w:rsidR="00DF5FE9" w:rsidRDefault="00746B33">
      <w:pPr>
        <w:pStyle w:val="Heading2"/>
        <w:ind w:right="22"/>
        <w:jc w:val="right"/>
      </w:pPr>
      <w:r>
        <w:rPr>
          <w:color w:val="019FC5"/>
          <w:spacing w:val="-2"/>
          <w:w w:val="80"/>
        </w:rPr>
        <w:t>Angela</w:t>
      </w: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746B33">
      <w:pPr>
        <w:spacing w:before="184"/>
        <w:ind w:left="1081" w:firstLine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9FC5"/>
          <w:spacing w:val="-4"/>
          <w:sz w:val="24"/>
        </w:rPr>
        <w:t>Peter</w:t>
      </w: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746B33">
      <w:pPr>
        <w:spacing w:before="202"/>
        <w:ind w:left="10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9FC5"/>
          <w:spacing w:val="-6"/>
          <w:w w:val="85"/>
          <w:sz w:val="24"/>
        </w:rPr>
        <w:t>T</w:t>
      </w:r>
      <w:r>
        <w:rPr>
          <w:rFonts w:ascii="Times New Roman"/>
          <w:color w:val="019FC5"/>
          <w:spacing w:val="-7"/>
          <w:w w:val="85"/>
          <w:sz w:val="24"/>
        </w:rPr>
        <w:t>omm</w:t>
      </w:r>
      <w:r>
        <w:rPr>
          <w:rFonts w:ascii="Times New Roman"/>
          <w:color w:val="019FC5"/>
          <w:spacing w:val="-6"/>
          <w:w w:val="85"/>
          <w:sz w:val="24"/>
        </w:rPr>
        <w:t>y</w:t>
      </w: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746B33">
      <w:pPr>
        <w:spacing w:before="170"/>
        <w:ind w:right="7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color w:val="019FC5"/>
          <w:w w:val="80"/>
          <w:sz w:val="24"/>
        </w:rPr>
        <w:t>Ilhan</w:t>
      </w:r>
      <w:proofErr w:type="spellEnd"/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FE9" w:rsidRDefault="00DF5FE9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DF5FE9" w:rsidRDefault="00746B33">
      <w:pPr>
        <w:ind w:right="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9FC5"/>
          <w:w w:val="80"/>
          <w:sz w:val="24"/>
        </w:rPr>
        <w:t>Eddie</w:t>
      </w:r>
    </w:p>
    <w:p w:rsidR="00DF5FE9" w:rsidRDefault="00746B33">
      <w:pPr>
        <w:pStyle w:val="BodyText"/>
        <w:spacing w:before="64"/>
        <w:rPr>
          <w:rFonts w:ascii="Lucida Sans" w:eastAsia="Lucida Sans" w:hAnsi="Lucida Sans" w:cs="Lucida Sans"/>
        </w:rPr>
      </w:pPr>
      <w:r>
        <w:rPr>
          <w:w w:val="95"/>
        </w:rPr>
        <w:br w:type="column"/>
      </w:r>
      <w:r>
        <w:rPr>
          <w:rFonts w:ascii="Lucida Sans"/>
          <w:b/>
          <w:w w:val="95"/>
        </w:rPr>
        <w:lastRenderedPageBreak/>
        <w:t>My</w:t>
      </w:r>
      <w:r>
        <w:rPr>
          <w:rFonts w:ascii="Lucida Sans"/>
          <w:b/>
          <w:spacing w:val="-8"/>
          <w:w w:val="95"/>
        </w:rPr>
        <w:t xml:space="preserve"> </w:t>
      </w:r>
      <w:r>
        <w:rPr>
          <w:rFonts w:ascii="Lucida Sans"/>
          <w:b/>
          <w:w w:val="95"/>
        </w:rPr>
        <w:t>Mentor:</w:t>
      </w:r>
      <w:r>
        <w:rPr>
          <w:rFonts w:ascii="Lucida Sans"/>
          <w:b/>
          <w:spacing w:val="-8"/>
          <w:w w:val="95"/>
        </w:rPr>
        <w:t xml:space="preserve"> </w:t>
      </w:r>
      <w:r>
        <w:rPr>
          <w:rFonts w:ascii="Lucida Sans"/>
          <w:b/>
          <w:w w:val="95"/>
        </w:rPr>
        <w:t>Ms.</w:t>
      </w:r>
      <w:r>
        <w:rPr>
          <w:rFonts w:ascii="Lucida Sans"/>
          <w:b/>
          <w:spacing w:val="-8"/>
          <w:w w:val="95"/>
        </w:rPr>
        <w:t xml:space="preserve"> </w:t>
      </w:r>
      <w:r>
        <w:rPr>
          <w:rFonts w:ascii="Lucida Sans"/>
          <w:b/>
          <w:w w:val="95"/>
        </w:rPr>
        <w:t>Drucker</w:t>
      </w:r>
    </w:p>
    <w:p w:rsidR="00DF5FE9" w:rsidRDefault="001145C3">
      <w:pPr>
        <w:pStyle w:val="BodyText"/>
        <w:spacing w:line="244" w:lineRule="auto"/>
        <w:ind w:right="10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-139700</wp:posOffset>
                </wp:positionV>
                <wp:extent cx="844550" cy="844550"/>
                <wp:effectExtent l="0" t="0" r="6350" b="5715"/>
                <wp:wrapNone/>
                <wp:docPr id="434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844550"/>
                          <a:chOff x="730" y="-220"/>
                          <a:chExt cx="1330" cy="1330"/>
                        </a:xfrm>
                      </wpg:grpSpPr>
                      <wpg:grpSp>
                        <wpg:cNvPr id="435" name="Group 474"/>
                        <wpg:cNvGrpSpPr>
                          <a:grpSpLocks/>
                        </wpg:cNvGrpSpPr>
                        <wpg:grpSpPr bwMode="auto">
                          <a:xfrm>
                            <a:off x="1699" y="152"/>
                            <a:ext cx="116" cy="302"/>
                            <a:chOff x="1699" y="152"/>
                            <a:chExt cx="116" cy="302"/>
                          </a:xfrm>
                        </wpg:grpSpPr>
                        <wps:wsp>
                          <wps:cNvPr id="436" name="Freeform 475"/>
                          <wps:cNvSpPr>
                            <a:spLocks/>
                          </wps:cNvSpPr>
                          <wps:spPr bwMode="auto">
                            <a:xfrm>
                              <a:off x="1699" y="152"/>
                              <a:ext cx="116" cy="302"/>
                            </a:xfrm>
                            <a:custGeom>
                              <a:avLst/>
                              <a:gdLst>
                                <a:gd name="T0" fmla="+- 0 1766 1699"/>
                                <a:gd name="T1" fmla="*/ T0 w 116"/>
                                <a:gd name="T2" fmla="+- 0 152 152"/>
                                <a:gd name="T3" fmla="*/ 152 h 302"/>
                                <a:gd name="T4" fmla="+- 0 1699 1699"/>
                                <a:gd name="T5" fmla="*/ T4 w 116"/>
                                <a:gd name="T6" fmla="+- 0 286 152"/>
                                <a:gd name="T7" fmla="*/ 286 h 302"/>
                                <a:gd name="T8" fmla="+- 0 1723 1699"/>
                                <a:gd name="T9" fmla="*/ T8 w 116"/>
                                <a:gd name="T10" fmla="+- 0 449 152"/>
                                <a:gd name="T11" fmla="*/ 449 h 302"/>
                                <a:gd name="T12" fmla="+- 0 1767 1699"/>
                                <a:gd name="T13" fmla="*/ T12 w 116"/>
                                <a:gd name="T14" fmla="+- 0 454 152"/>
                                <a:gd name="T15" fmla="*/ 454 h 302"/>
                                <a:gd name="T16" fmla="+- 0 1794 1699"/>
                                <a:gd name="T17" fmla="*/ T16 w 116"/>
                                <a:gd name="T18" fmla="+- 0 385 152"/>
                                <a:gd name="T19" fmla="*/ 385 h 302"/>
                                <a:gd name="T20" fmla="+- 0 1809 1699"/>
                                <a:gd name="T21" fmla="*/ T20 w 116"/>
                                <a:gd name="T22" fmla="+- 0 325 152"/>
                                <a:gd name="T23" fmla="*/ 325 h 302"/>
                                <a:gd name="T24" fmla="+- 0 1815 1699"/>
                                <a:gd name="T25" fmla="*/ T24 w 116"/>
                                <a:gd name="T26" fmla="+- 0 260 152"/>
                                <a:gd name="T27" fmla="*/ 260 h 302"/>
                                <a:gd name="T28" fmla="+- 0 1814 1699"/>
                                <a:gd name="T29" fmla="*/ T28 w 116"/>
                                <a:gd name="T30" fmla="+- 0 239 152"/>
                                <a:gd name="T31" fmla="*/ 239 h 302"/>
                                <a:gd name="T32" fmla="+- 0 1795 1699"/>
                                <a:gd name="T33" fmla="*/ T32 w 116"/>
                                <a:gd name="T34" fmla="+- 0 182 152"/>
                                <a:gd name="T35" fmla="*/ 182 h 302"/>
                                <a:gd name="T36" fmla="+- 0 1766 1699"/>
                                <a:gd name="T37" fmla="*/ T36 w 116"/>
                                <a:gd name="T38" fmla="+- 0 152 152"/>
                                <a:gd name="T39" fmla="*/ 152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6" h="302">
                                  <a:moveTo>
                                    <a:pt x="67" y="0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68" y="302"/>
                                  </a:lnTo>
                                  <a:lnTo>
                                    <a:pt x="95" y="233"/>
                                  </a:lnTo>
                                  <a:lnTo>
                                    <a:pt x="110" y="173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71"/>
                        <wpg:cNvGrpSpPr>
                          <a:grpSpLocks/>
                        </wpg:cNvGrpSpPr>
                        <wpg:grpSpPr bwMode="auto">
                          <a:xfrm>
                            <a:off x="1051" y="820"/>
                            <a:ext cx="888" cy="280"/>
                            <a:chOff x="1051" y="820"/>
                            <a:chExt cx="888" cy="280"/>
                          </a:xfrm>
                        </wpg:grpSpPr>
                        <wps:wsp>
                          <wps:cNvPr id="438" name="Freeform 473"/>
                          <wps:cNvSpPr>
                            <a:spLocks/>
                          </wps:cNvSpPr>
                          <wps:spPr bwMode="auto">
                            <a:xfrm>
                              <a:off x="1051" y="820"/>
                              <a:ext cx="888" cy="280"/>
                            </a:xfrm>
                            <a:custGeom>
                              <a:avLst/>
                              <a:gdLst>
                                <a:gd name="T0" fmla="+- 0 1276 1051"/>
                                <a:gd name="T1" fmla="*/ T0 w 888"/>
                                <a:gd name="T2" fmla="+- 0 820 820"/>
                                <a:gd name="T3" fmla="*/ 820 h 280"/>
                                <a:gd name="T4" fmla="+- 0 1204 1051"/>
                                <a:gd name="T5" fmla="*/ T4 w 888"/>
                                <a:gd name="T6" fmla="+- 0 864 820"/>
                                <a:gd name="T7" fmla="*/ 864 h 280"/>
                                <a:gd name="T8" fmla="+- 0 1149 1051"/>
                                <a:gd name="T9" fmla="*/ T8 w 888"/>
                                <a:gd name="T10" fmla="+- 0 913 820"/>
                                <a:gd name="T11" fmla="*/ 913 h 280"/>
                                <a:gd name="T12" fmla="+- 0 1107 1051"/>
                                <a:gd name="T13" fmla="*/ T12 w 888"/>
                                <a:gd name="T14" fmla="+- 0 965 820"/>
                                <a:gd name="T15" fmla="*/ 965 h 280"/>
                                <a:gd name="T16" fmla="+- 0 1078 1051"/>
                                <a:gd name="T17" fmla="*/ T16 w 888"/>
                                <a:gd name="T18" fmla="+- 0 1019 820"/>
                                <a:gd name="T19" fmla="*/ 1019 h 280"/>
                                <a:gd name="T20" fmla="+- 0 1052 1051"/>
                                <a:gd name="T21" fmla="*/ T20 w 888"/>
                                <a:gd name="T22" fmla="+- 0 1096 820"/>
                                <a:gd name="T23" fmla="*/ 1096 h 280"/>
                                <a:gd name="T24" fmla="+- 0 1051 1051"/>
                                <a:gd name="T25" fmla="*/ T24 w 888"/>
                                <a:gd name="T26" fmla="+- 0 1100 820"/>
                                <a:gd name="T27" fmla="*/ 1100 h 280"/>
                                <a:gd name="T28" fmla="+- 0 1939 1051"/>
                                <a:gd name="T29" fmla="*/ T28 w 888"/>
                                <a:gd name="T30" fmla="+- 0 1100 820"/>
                                <a:gd name="T31" fmla="*/ 1100 h 280"/>
                                <a:gd name="T32" fmla="+- 0 1939 1051"/>
                                <a:gd name="T33" fmla="*/ T32 w 888"/>
                                <a:gd name="T34" fmla="+- 0 1088 820"/>
                                <a:gd name="T35" fmla="*/ 1088 h 280"/>
                                <a:gd name="T36" fmla="+- 0 1938 1051"/>
                                <a:gd name="T37" fmla="*/ T36 w 888"/>
                                <a:gd name="T38" fmla="+- 0 1052 820"/>
                                <a:gd name="T39" fmla="*/ 1052 h 280"/>
                                <a:gd name="T40" fmla="+- 0 1933 1051"/>
                                <a:gd name="T41" fmla="*/ T40 w 888"/>
                                <a:gd name="T42" fmla="+- 0 991 820"/>
                                <a:gd name="T43" fmla="*/ 991 h 280"/>
                                <a:gd name="T44" fmla="+- 0 1914 1051"/>
                                <a:gd name="T45" fmla="*/ T44 w 888"/>
                                <a:gd name="T46" fmla="+- 0 928 820"/>
                                <a:gd name="T47" fmla="*/ 928 h 280"/>
                                <a:gd name="T48" fmla="+- 0 1449 1051"/>
                                <a:gd name="T49" fmla="*/ T48 w 888"/>
                                <a:gd name="T50" fmla="+- 0 904 820"/>
                                <a:gd name="T51" fmla="*/ 904 h 280"/>
                                <a:gd name="T52" fmla="+- 0 1423 1051"/>
                                <a:gd name="T53" fmla="*/ T52 w 888"/>
                                <a:gd name="T54" fmla="+- 0 904 820"/>
                                <a:gd name="T55" fmla="*/ 904 h 280"/>
                                <a:gd name="T56" fmla="+- 0 1361 1051"/>
                                <a:gd name="T57" fmla="*/ T56 w 888"/>
                                <a:gd name="T58" fmla="+- 0 891 820"/>
                                <a:gd name="T59" fmla="*/ 891 h 280"/>
                                <a:gd name="T60" fmla="+- 0 1307 1051"/>
                                <a:gd name="T61" fmla="*/ T60 w 888"/>
                                <a:gd name="T62" fmla="+- 0 860 820"/>
                                <a:gd name="T63" fmla="*/ 860 h 280"/>
                                <a:gd name="T64" fmla="+- 0 1276 1051"/>
                                <a:gd name="T65" fmla="*/ T64 w 888"/>
                                <a:gd name="T66" fmla="+- 0 822 820"/>
                                <a:gd name="T67" fmla="*/ 822 h 280"/>
                                <a:gd name="T68" fmla="+- 0 1276 1051"/>
                                <a:gd name="T69" fmla="*/ T68 w 888"/>
                                <a:gd name="T70" fmla="+- 0 820 820"/>
                                <a:gd name="T71" fmla="*/ 82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88" h="280">
                                  <a:moveTo>
                                    <a:pt x="225" y="0"/>
                                  </a:moveTo>
                                  <a:lnTo>
                                    <a:pt x="153" y="44"/>
                                  </a:lnTo>
                                  <a:lnTo>
                                    <a:pt x="98" y="93"/>
                                  </a:lnTo>
                                  <a:lnTo>
                                    <a:pt x="56" y="145"/>
                                  </a:lnTo>
                                  <a:lnTo>
                                    <a:pt x="27" y="199"/>
                                  </a:lnTo>
                                  <a:lnTo>
                                    <a:pt x="1" y="276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888" y="280"/>
                                  </a:lnTo>
                                  <a:lnTo>
                                    <a:pt x="888" y="268"/>
                                  </a:lnTo>
                                  <a:lnTo>
                                    <a:pt x="887" y="232"/>
                                  </a:lnTo>
                                  <a:lnTo>
                                    <a:pt x="882" y="171"/>
                                  </a:lnTo>
                                  <a:lnTo>
                                    <a:pt x="863" y="108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372" y="84"/>
                                  </a:lnTo>
                                  <a:lnTo>
                                    <a:pt x="310" y="71"/>
                                  </a:lnTo>
                                  <a:lnTo>
                                    <a:pt x="256" y="40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D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72"/>
                          <wps:cNvSpPr>
                            <a:spLocks/>
                          </wps:cNvSpPr>
                          <wps:spPr bwMode="auto">
                            <a:xfrm>
                              <a:off x="1051" y="820"/>
                              <a:ext cx="888" cy="280"/>
                            </a:xfrm>
                            <a:custGeom>
                              <a:avLst/>
                              <a:gdLst>
                                <a:gd name="T0" fmla="+- 0 1616 1051"/>
                                <a:gd name="T1" fmla="*/ T0 w 888"/>
                                <a:gd name="T2" fmla="+- 0 861 820"/>
                                <a:gd name="T3" fmla="*/ 861 h 280"/>
                                <a:gd name="T4" fmla="+- 0 1541 1051"/>
                                <a:gd name="T5" fmla="*/ T4 w 888"/>
                                <a:gd name="T6" fmla="+- 0 889 820"/>
                                <a:gd name="T7" fmla="*/ 889 h 280"/>
                                <a:gd name="T8" fmla="+- 0 1477 1051"/>
                                <a:gd name="T9" fmla="*/ T8 w 888"/>
                                <a:gd name="T10" fmla="+- 0 902 820"/>
                                <a:gd name="T11" fmla="*/ 902 h 280"/>
                                <a:gd name="T12" fmla="+- 0 1449 1051"/>
                                <a:gd name="T13" fmla="*/ T12 w 888"/>
                                <a:gd name="T14" fmla="+- 0 904 820"/>
                                <a:gd name="T15" fmla="*/ 904 h 280"/>
                                <a:gd name="T16" fmla="+- 0 1893 1051"/>
                                <a:gd name="T17" fmla="*/ T16 w 888"/>
                                <a:gd name="T18" fmla="+- 0 904 820"/>
                                <a:gd name="T19" fmla="*/ 904 h 280"/>
                                <a:gd name="T20" fmla="+- 0 1832 1051"/>
                                <a:gd name="T21" fmla="*/ T20 w 888"/>
                                <a:gd name="T22" fmla="+- 0 876 820"/>
                                <a:gd name="T23" fmla="*/ 876 h 280"/>
                                <a:gd name="T24" fmla="+- 0 1743 1051"/>
                                <a:gd name="T25" fmla="*/ T24 w 888"/>
                                <a:gd name="T26" fmla="+- 0 866 820"/>
                                <a:gd name="T27" fmla="*/ 866 h 280"/>
                                <a:gd name="T28" fmla="+- 0 1705 1051"/>
                                <a:gd name="T29" fmla="*/ T28 w 888"/>
                                <a:gd name="T30" fmla="+- 0 864 820"/>
                                <a:gd name="T31" fmla="*/ 864 h 280"/>
                                <a:gd name="T32" fmla="+- 0 1616 1051"/>
                                <a:gd name="T33" fmla="*/ T32 w 888"/>
                                <a:gd name="T34" fmla="+- 0 861 820"/>
                                <a:gd name="T35" fmla="*/ 86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88" h="280">
                                  <a:moveTo>
                                    <a:pt x="565" y="41"/>
                                  </a:moveTo>
                                  <a:lnTo>
                                    <a:pt x="490" y="69"/>
                                  </a:lnTo>
                                  <a:lnTo>
                                    <a:pt x="426" y="82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842" y="84"/>
                                  </a:lnTo>
                                  <a:lnTo>
                                    <a:pt x="781" y="56"/>
                                  </a:lnTo>
                                  <a:lnTo>
                                    <a:pt x="692" y="46"/>
                                  </a:lnTo>
                                  <a:lnTo>
                                    <a:pt x="654" y="44"/>
                                  </a:lnTo>
                                  <a:lnTo>
                                    <a:pt x="56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D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68"/>
                        <wpg:cNvGrpSpPr>
                          <a:grpSpLocks/>
                        </wpg:cNvGrpSpPr>
                        <wpg:grpSpPr bwMode="auto">
                          <a:xfrm>
                            <a:off x="1780" y="912"/>
                            <a:ext cx="192" cy="189"/>
                            <a:chOff x="1780" y="912"/>
                            <a:chExt cx="192" cy="189"/>
                          </a:xfrm>
                        </wpg:grpSpPr>
                        <wps:wsp>
                          <wps:cNvPr id="441" name="Freeform 470"/>
                          <wps:cNvSpPr>
                            <a:spLocks/>
                          </wps:cNvSpPr>
                          <wps:spPr bwMode="auto">
                            <a:xfrm>
                              <a:off x="1780" y="912"/>
                              <a:ext cx="192" cy="189"/>
                            </a:xfrm>
                            <a:custGeom>
                              <a:avLst/>
                              <a:gdLst>
                                <a:gd name="T0" fmla="+- 0 1849 1780"/>
                                <a:gd name="T1" fmla="*/ T0 w 192"/>
                                <a:gd name="T2" fmla="+- 0 912 912"/>
                                <a:gd name="T3" fmla="*/ 912 h 189"/>
                                <a:gd name="T4" fmla="+- 0 1786 1780"/>
                                <a:gd name="T5" fmla="*/ T4 w 192"/>
                                <a:gd name="T6" fmla="+- 0 950 912"/>
                                <a:gd name="T7" fmla="*/ 950 h 189"/>
                                <a:gd name="T8" fmla="+- 0 1780 1780"/>
                                <a:gd name="T9" fmla="*/ T8 w 192"/>
                                <a:gd name="T10" fmla="+- 0 961 912"/>
                                <a:gd name="T11" fmla="*/ 961 h 189"/>
                                <a:gd name="T12" fmla="+- 0 1781 1780"/>
                                <a:gd name="T13" fmla="*/ T12 w 192"/>
                                <a:gd name="T14" fmla="+- 0 967 912"/>
                                <a:gd name="T15" fmla="*/ 967 h 189"/>
                                <a:gd name="T16" fmla="+- 0 1788 1780"/>
                                <a:gd name="T17" fmla="*/ T16 w 192"/>
                                <a:gd name="T18" fmla="+- 0 970 912"/>
                                <a:gd name="T19" fmla="*/ 970 h 189"/>
                                <a:gd name="T20" fmla="+- 0 1799 1780"/>
                                <a:gd name="T21" fmla="*/ T20 w 192"/>
                                <a:gd name="T22" fmla="+- 0 972 912"/>
                                <a:gd name="T23" fmla="*/ 972 h 189"/>
                                <a:gd name="T24" fmla="+- 0 1812 1780"/>
                                <a:gd name="T25" fmla="*/ T24 w 192"/>
                                <a:gd name="T26" fmla="+- 0 973 912"/>
                                <a:gd name="T27" fmla="*/ 973 h 189"/>
                                <a:gd name="T28" fmla="+- 0 1826 1780"/>
                                <a:gd name="T29" fmla="*/ T28 w 192"/>
                                <a:gd name="T30" fmla="+- 0 976 912"/>
                                <a:gd name="T31" fmla="*/ 976 h 189"/>
                                <a:gd name="T32" fmla="+- 0 1840 1780"/>
                                <a:gd name="T33" fmla="*/ T32 w 192"/>
                                <a:gd name="T34" fmla="+- 0 983 912"/>
                                <a:gd name="T35" fmla="*/ 983 h 189"/>
                                <a:gd name="T36" fmla="+- 0 1843 1780"/>
                                <a:gd name="T37" fmla="*/ T36 w 192"/>
                                <a:gd name="T38" fmla="+- 0 990 912"/>
                                <a:gd name="T39" fmla="*/ 990 h 189"/>
                                <a:gd name="T40" fmla="+- 0 1843 1780"/>
                                <a:gd name="T41" fmla="*/ T40 w 192"/>
                                <a:gd name="T42" fmla="+- 0 999 912"/>
                                <a:gd name="T43" fmla="*/ 999 h 189"/>
                                <a:gd name="T44" fmla="+- 0 1804 1780"/>
                                <a:gd name="T45" fmla="*/ T44 w 192"/>
                                <a:gd name="T46" fmla="+- 0 1065 912"/>
                                <a:gd name="T47" fmla="*/ 1065 h 189"/>
                                <a:gd name="T48" fmla="+- 0 1796 1780"/>
                                <a:gd name="T49" fmla="*/ T48 w 192"/>
                                <a:gd name="T50" fmla="+- 0 1077 912"/>
                                <a:gd name="T51" fmla="*/ 1077 h 189"/>
                                <a:gd name="T52" fmla="+- 0 1789 1780"/>
                                <a:gd name="T53" fmla="*/ T52 w 192"/>
                                <a:gd name="T54" fmla="+- 0 1088 912"/>
                                <a:gd name="T55" fmla="*/ 1088 h 189"/>
                                <a:gd name="T56" fmla="+- 0 1785 1780"/>
                                <a:gd name="T57" fmla="*/ T56 w 192"/>
                                <a:gd name="T58" fmla="+- 0 1098 912"/>
                                <a:gd name="T59" fmla="*/ 1098 h 189"/>
                                <a:gd name="T60" fmla="+- 0 1784 1780"/>
                                <a:gd name="T61" fmla="*/ T60 w 192"/>
                                <a:gd name="T62" fmla="+- 0 1100 912"/>
                                <a:gd name="T63" fmla="*/ 1100 h 189"/>
                                <a:gd name="T64" fmla="+- 0 1872 1780"/>
                                <a:gd name="T65" fmla="*/ T64 w 192"/>
                                <a:gd name="T66" fmla="+- 0 1100 912"/>
                                <a:gd name="T67" fmla="*/ 1100 h 189"/>
                                <a:gd name="T68" fmla="+- 0 1878 1780"/>
                                <a:gd name="T69" fmla="*/ T68 w 192"/>
                                <a:gd name="T70" fmla="+- 0 1098 912"/>
                                <a:gd name="T71" fmla="*/ 1098 h 189"/>
                                <a:gd name="T72" fmla="+- 0 1901 1780"/>
                                <a:gd name="T73" fmla="*/ T72 w 192"/>
                                <a:gd name="T74" fmla="+- 0 1094 912"/>
                                <a:gd name="T75" fmla="*/ 1094 h 189"/>
                                <a:gd name="T76" fmla="+- 0 1971 1780"/>
                                <a:gd name="T77" fmla="*/ T76 w 192"/>
                                <a:gd name="T78" fmla="+- 0 1094 912"/>
                                <a:gd name="T79" fmla="*/ 1094 h 189"/>
                                <a:gd name="T80" fmla="+- 0 1969 1780"/>
                                <a:gd name="T81" fmla="*/ T80 w 192"/>
                                <a:gd name="T82" fmla="+- 0 1083 912"/>
                                <a:gd name="T83" fmla="*/ 1083 h 189"/>
                                <a:gd name="T84" fmla="+- 0 1937 1780"/>
                                <a:gd name="T85" fmla="*/ T84 w 192"/>
                                <a:gd name="T86" fmla="+- 0 1009 912"/>
                                <a:gd name="T87" fmla="*/ 1009 h 189"/>
                                <a:gd name="T88" fmla="+- 0 1896 1780"/>
                                <a:gd name="T89" fmla="*/ T88 w 192"/>
                                <a:gd name="T90" fmla="+- 0 951 912"/>
                                <a:gd name="T91" fmla="*/ 951 h 189"/>
                                <a:gd name="T92" fmla="+- 0 1865 1780"/>
                                <a:gd name="T93" fmla="*/ T92 w 192"/>
                                <a:gd name="T94" fmla="+- 0 922 912"/>
                                <a:gd name="T95" fmla="*/ 922 h 189"/>
                                <a:gd name="T96" fmla="+- 0 1849 1780"/>
                                <a:gd name="T97" fmla="*/ T96 w 192"/>
                                <a:gd name="T98" fmla="+- 0 912 912"/>
                                <a:gd name="T99" fmla="*/ 912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2" h="189">
                                  <a:moveTo>
                                    <a:pt x="69" y="0"/>
                                  </a:moveTo>
                                  <a:lnTo>
                                    <a:pt x="6" y="3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24" y="15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9" y="176"/>
                                  </a:lnTo>
                                  <a:lnTo>
                                    <a:pt x="5" y="186"/>
                                  </a:lnTo>
                                  <a:lnTo>
                                    <a:pt x="4" y="188"/>
                                  </a:lnTo>
                                  <a:lnTo>
                                    <a:pt x="92" y="188"/>
                                  </a:lnTo>
                                  <a:lnTo>
                                    <a:pt x="98" y="186"/>
                                  </a:lnTo>
                                  <a:lnTo>
                                    <a:pt x="121" y="182"/>
                                  </a:lnTo>
                                  <a:lnTo>
                                    <a:pt x="191" y="182"/>
                                  </a:lnTo>
                                  <a:lnTo>
                                    <a:pt x="189" y="171"/>
                                  </a:lnTo>
                                  <a:lnTo>
                                    <a:pt x="157" y="97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E1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69"/>
                          <wps:cNvSpPr>
                            <a:spLocks/>
                          </wps:cNvSpPr>
                          <wps:spPr bwMode="auto">
                            <a:xfrm>
                              <a:off x="1780" y="912"/>
                              <a:ext cx="192" cy="189"/>
                            </a:xfrm>
                            <a:custGeom>
                              <a:avLst/>
                              <a:gdLst>
                                <a:gd name="T0" fmla="+- 0 1971 1780"/>
                                <a:gd name="T1" fmla="*/ T0 w 192"/>
                                <a:gd name="T2" fmla="+- 0 1094 912"/>
                                <a:gd name="T3" fmla="*/ 1094 h 189"/>
                                <a:gd name="T4" fmla="+- 0 1901 1780"/>
                                <a:gd name="T5" fmla="*/ T4 w 192"/>
                                <a:gd name="T6" fmla="+- 0 1094 912"/>
                                <a:gd name="T7" fmla="*/ 1094 h 189"/>
                                <a:gd name="T8" fmla="+- 0 1911 1780"/>
                                <a:gd name="T9" fmla="*/ T8 w 192"/>
                                <a:gd name="T10" fmla="+- 0 1100 912"/>
                                <a:gd name="T11" fmla="*/ 1100 h 189"/>
                                <a:gd name="T12" fmla="+- 0 1911 1780"/>
                                <a:gd name="T13" fmla="*/ T12 w 192"/>
                                <a:gd name="T14" fmla="+- 0 1100 912"/>
                                <a:gd name="T15" fmla="*/ 1100 h 189"/>
                                <a:gd name="T16" fmla="+- 0 1971 1780"/>
                                <a:gd name="T17" fmla="*/ T16 w 192"/>
                                <a:gd name="T18" fmla="+- 0 1100 912"/>
                                <a:gd name="T19" fmla="*/ 1100 h 189"/>
                                <a:gd name="T20" fmla="+- 0 1971 1780"/>
                                <a:gd name="T21" fmla="*/ T20 w 192"/>
                                <a:gd name="T22" fmla="+- 0 1097 912"/>
                                <a:gd name="T23" fmla="*/ 1097 h 189"/>
                                <a:gd name="T24" fmla="+- 0 1971 1780"/>
                                <a:gd name="T25" fmla="*/ T24 w 192"/>
                                <a:gd name="T26" fmla="+- 0 1094 912"/>
                                <a:gd name="T27" fmla="*/ 1094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2" h="189">
                                  <a:moveTo>
                                    <a:pt x="191" y="182"/>
                                  </a:moveTo>
                                  <a:lnTo>
                                    <a:pt x="121" y="182"/>
                                  </a:lnTo>
                                  <a:lnTo>
                                    <a:pt x="131" y="188"/>
                                  </a:lnTo>
                                  <a:lnTo>
                                    <a:pt x="191" y="188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191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E1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65"/>
                        <wpg:cNvGrpSpPr>
                          <a:grpSpLocks/>
                        </wpg:cNvGrpSpPr>
                        <wpg:grpSpPr bwMode="auto">
                          <a:xfrm>
                            <a:off x="1348" y="721"/>
                            <a:ext cx="261" cy="191"/>
                            <a:chOff x="1348" y="721"/>
                            <a:chExt cx="261" cy="191"/>
                          </a:xfrm>
                        </wpg:grpSpPr>
                        <wps:wsp>
                          <wps:cNvPr id="444" name="Freeform 467"/>
                          <wps:cNvSpPr>
                            <a:spLocks/>
                          </wps:cNvSpPr>
                          <wps:spPr bwMode="auto">
                            <a:xfrm>
                              <a:off x="1348" y="721"/>
                              <a:ext cx="261" cy="191"/>
                            </a:xfrm>
                            <a:custGeom>
                              <a:avLst/>
                              <a:gdLst>
                                <a:gd name="T0" fmla="+- 0 1348 1348"/>
                                <a:gd name="T1" fmla="*/ T0 w 261"/>
                                <a:gd name="T2" fmla="+- 0 722 721"/>
                                <a:gd name="T3" fmla="*/ 722 h 191"/>
                                <a:gd name="T4" fmla="+- 0 1359 1348"/>
                                <a:gd name="T5" fmla="*/ T4 w 261"/>
                                <a:gd name="T6" fmla="+- 0 799 721"/>
                                <a:gd name="T7" fmla="*/ 799 h 191"/>
                                <a:gd name="T8" fmla="+- 0 1360 1348"/>
                                <a:gd name="T9" fmla="*/ T8 w 261"/>
                                <a:gd name="T10" fmla="+- 0 826 721"/>
                                <a:gd name="T11" fmla="*/ 826 h 191"/>
                                <a:gd name="T12" fmla="+- 0 1358 1348"/>
                                <a:gd name="T13" fmla="*/ T12 w 261"/>
                                <a:gd name="T14" fmla="+- 0 857 721"/>
                                <a:gd name="T15" fmla="*/ 857 h 191"/>
                                <a:gd name="T16" fmla="+- 0 1354 1348"/>
                                <a:gd name="T17" fmla="*/ T16 w 261"/>
                                <a:gd name="T18" fmla="+- 0 891 721"/>
                                <a:gd name="T19" fmla="*/ 891 h 191"/>
                                <a:gd name="T20" fmla="+- 0 1358 1348"/>
                                <a:gd name="T21" fmla="*/ T20 w 261"/>
                                <a:gd name="T22" fmla="+- 0 893 721"/>
                                <a:gd name="T23" fmla="*/ 893 h 191"/>
                                <a:gd name="T24" fmla="+- 0 1429 1348"/>
                                <a:gd name="T25" fmla="*/ T24 w 261"/>
                                <a:gd name="T26" fmla="+- 0 911 721"/>
                                <a:gd name="T27" fmla="*/ 911 h 191"/>
                                <a:gd name="T28" fmla="+- 0 1448 1348"/>
                                <a:gd name="T29" fmla="*/ T28 w 261"/>
                                <a:gd name="T30" fmla="+- 0 912 721"/>
                                <a:gd name="T31" fmla="*/ 912 h 191"/>
                                <a:gd name="T32" fmla="+- 0 1468 1348"/>
                                <a:gd name="T33" fmla="*/ T32 w 261"/>
                                <a:gd name="T34" fmla="+- 0 911 721"/>
                                <a:gd name="T35" fmla="*/ 911 h 191"/>
                                <a:gd name="T36" fmla="+- 0 1535 1348"/>
                                <a:gd name="T37" fmla="*/ T36 w 261"/>
                                <a:gd name="T38" fmla="+- 0 893 721"/>
                                <a:gd name="T39" fmla="*/ 893 h 191"/>
                                <a:gd name="T40" fmla="+- 0 1609 1348"/>
                                <a:gd name="T41" fmla="*/ T40 w 261"/>
                                <a:gd name="T42" fmla="+- 0 847 721"/>
                                <a:gd name="T43" fmla="*/ 847 h 191"/>
                                <a:gd name="T44" fmla="+- 0 1608 1348"/>
                                <a:gd name="T45" fmla="*/ T44 w 261"/>
                                <a:gd name="T46" fmla="+- 0 846 721"/>
                                <a:gd name="T47" fmla="*/ 846 h 191"/>
                                <a:gd name="T48" fmla="+- 0 1604 1348"/>
                                <a:gd name="T49" fmla="*/ T48 w 261"/>
                                <a:gd name="T50" fmla="+- 0 837 721"/>
                                <a:gd name="T51" fmla="*/ 837 h 191"/>
                                <a:gd name="T52" fmla="+- 0 1581 1348"/>
                                <a:gd name="T53" fmla="*/ T52 w 261"/>
                                <a:gd name="T54" fmla="+- 0 778 721"/>
                                <a:gd name="T55" fmla="*/ 778 h 191"/>
                                <a:gd name="T56" fmla="+- 0 1572 1348"/>
                                <a:gd name="T57" fmla="*/ T56 w 261"/>
                                <a:gd name="T58" fmla="+- 0 732 721"/>
                                <a:gd name="T59" fmla="*/ 732 h 191"/>
                                <a:gd name="T60" fmla="+- 0 1461 1348"/>
                                <a:gd name="T61" fmla="*/ T60 w 261"/>
                                <a:gd name="T62" fmla="+- 0 732 721"/>
                                <a:gd name="T63" fmla="*/ 732 h 191"/>
                                <a:gd name="T64" fmla="+- 0 1434 1348"/>
                                <a:gd name="T65" fmla="*/ T64 w 261"/>
                                <a:gd name="T66" fmla="+- 0 732 721"/>
                                <a:gd name="T67" fmla="*/ 732 h 191"/>
                                <a:gd name="T68" fmla="+- 0 1406 1348"/>
                                <a:gd name="T69" fmla="*/ T68 w 261"/>
                                <a:gd name="T70" fmla="+- 0 730 721"/>
                                <a:gd name="T71" fmla="*/ 730 h 191"/>
                                <a:gd name="T72" fmla="+- 0 1377 1348"/>
                                <a:gd name="T73" fmla="*/ T72 w 261"/>
                                <a:gd name="T74" fmla="+- 0 727 721"/>
                                <a:gd name="T75" fmla="*/ 727 h 191"/>
                                <a:gd name="T76" fmla="+- 0 1348 1348"/>
                                <a:gd name="T77" fmla="*/ T76 w 261"/>
                                <a:gd name="T78" fmla="+- 0 722 721"/>
                                <a:gd name="T79" fmla="*/ 7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61" h="191">
                                  <a:moveTo>
                                    <a:pt x="0" y="1"/>
                                  </a:moveTo>
                                  <a:lnTo>
                                    <a:pt x="11" y="78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10" y="136"/>
                                  </a:lnTo>
                                  <a:lnTo>
                                    <a:pt x="6" y="170"/>
                                  </a:lnTo>
                                  <a:lnTo>
                                    <a:pt x="10" y="172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100" y="191"/>
                                  </a:lnTo>
                                  <a:lnTo>
                                    <a:pt x="120" y="190"/>
                                  </a:lnTo>
                                  <a:lnTo>
                                    <a:pt x="187" y="172"/>
                                  </a:lnTo>
                                  <a:lnTo>
                                    <a:pt x="261" y="126"/>
                                  </a:lnTo>
                                  <a:lnTo>
                                    <a:pt x="260" y="12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66"/>
                          <wps:cNvSpPr>
                            <a:spLocks/>
                          </wps:cNvSpPr>
                          <wps:spPr bwMode="auto">
                            <a:xfrm>
                              <a:off x="1348" y="721"/>
                              <a:ext cx="261" cy="191"/>
                            </a:xfrm>
                            <a:custGeom>
                              <a:avLst/>
                              <a:gdLst>
                                <a:gd name="T0" fmla="+- 0 1571 1348"/>
                                <a:gd name="T1" fmla="*/ T0 w 261"/>
                                <a:gd name="T2" fmla="+- 0 721 721"/>
                                <a:gd name="T3" fmla="*/ 721 h 191"/>
                                <a:gd name="T4" fmla="+- 0 1508 1348"/>
                                <a:gd name="T5" fmla="*/ T4 w 261"/>
                                <a:gd name="T6" fmla="+- 0 730 721"/>
                                <a:gd name="T7" fmla="*/ 730 h 191"/>
                                <a:gd name="T8" fmla="+- 0 1461 1348"/>
                                <a:gd name="T9" fmla="*/ T8 w 261"/>
                                <a:gd name="T10" fmla="+- 0 732 721"/>
                                <a:gd name="T11" fmla="*/ 732 h 191"/>
                                <a:gd name="T12" fmla="+- 0 1572 1348"/>
                                <a:gd name="T13" fmla="*/ T12 w 261"/>
                                <a:gd name="T14" fmla="+- 0 732 721"/>
                                <a:gd name="T15" fmla="*/ 732 h 191"/>
                                <a:gd name="T16" fmla="+- 0 1571 1348"/>
                                <a:gd name="T17" fmla="*/ T16 w 261"/>
                                <a:gd name="T18" fmla="+- 0 721 721"/>
                                <a:gd name="T19" fmla="*/ 72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191">
                                  <a:moveTo>
                                    <a:pt x="223" y="0"/>
                                  </a:moveTo>
                                  <a:lnTo>
                                    <a:pt x="160" y="9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63"/>
                        <wpg:cNvGrpSpPr>
                          <a:grpSpLocks/>
                        </wpg:cNvGrpSpPr>
                        <wpg:grpSpPr bwMode="auto">
                          <a:xfrm>
                            <a:off x="1022" y="791"/>
                            <a:ext cx="960" cy="310"/>
                            <a:chOff x="1022" y="791"/>
                            <a:chExt cx="960" cy="310"/>
                          </a:xfrm>
                        </wpg:grpSpPr>
                        <wps:wsp>
                          <wps:cNvPr id="447" name="Freeform 464"/>
                          <wps:cNvSpPr>
                            <a:spLocks/>
                          </wps:cNvSpPr>
                          <wps:spPr bwMode="auto">
                            <a:xfrm>
                              <a:off x="1022" y="791"/>
                              <a:ext cx="960" cy="310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60"/>
                                <a:gd name="T2" fmla="+- 0 1100 791"/>
                                <a:gd name="T3" fmla="*/ 1100 h 310"/>
                                <a:gd name="T4" fmla="+- 0 1044 1022"/>
                                <a:gd name="T5" fmla="*/ T4 w 960"/>
                                <a:gd name="T6" fmla="+- 0 1026 791"/>
                                <a:gd name="T7" fmla="*/ 1026 h 310"/>
                                <a:gd name="T8" fmla="+- 0 1075 1022"/>
                                <a:gd name="T9" fmla="*/ T8 w 960"/>
                                <a:gd name="T10" fmla="+- 0 961 791"/>
                                <a:gd name="T11" fmla="*/ 961 h 310"/>
                                <a:gd name="T12" fmla="+- 0 1120 1022"/>
                                <a:gd name="T13" fmla="*/ T12 w 960"/>
                                <a:gd name="T14" fmla="+- 0 898 791"/>
                                <a:gd name="T15" fmla="*/ 898 h 310"/>
                                <a:gd name="T16" fmla="+- 0 1181 1022"/>
                                <a:gd name="T17" fmla="*/ T16 w 960"/>
                                <a:gd name="T18" fmla="+- 0 840 791"/>
                                <a:gd name="T19" fmla="*/ 840 h 310"/>
                                <a:gd name="T20" fmla="+- 0 1233 1022"/>
                                <a:gd name="T21" fmla="*/ T20 w 960"/>
                                <a:gd name="T22" fmla="+- 0 806 791"/>
                                <a:gd name="T23" fmla="*/ 806 h 310"/>
                                <a:gd name="T24" fmla="+- 0 1262 1022"/>
                                <a:gd name="T25" fmla="*/ T24 w 960"/>
                                <a:gd name="T26" fmla="+- 0 791 791"/>
                                <a:gd name="T27" fmla="*/ 791 h 310"/>
                                <a:gd name="T28" fmla="+- 0 1274 1022"/>
                                <a:gd name="T29" fmla="*/ T28 w 960"/>
                                <a:gd name="T30" fmla="+- 0 824 791"/>
                                <a:gd name="T31" fmla="*/ 824 h 310"/>
                                <a:gd name="T32" fmla="+- 0 1284 1022"/>
                                <a:gd name="T33" fmla="*/ T32 w 960"/>
                                <a:gd name="T34" fmla="+- 0 853 791"/>
                                <a:gd name="T35" fmla="*/ 853 h 310"/>
                                <a:gd name="T36" fmla="+- 0 1314 1022"/>
                                <a:gd name="T37" fmla="*/ T36 w 960"/>
                                <a:gd name="T38" fmla="+- 0 922 791"/>
                                <a:gd name="T39" fmla="*/ 922 h 310"/>
                                <a:gd name="T40" fmla="+- 0 1358 1022"/>
                                <a:gd name="T41" fmla="*/ T40 w 960"/>
                                <a:gd name="T42" fmla="+- 0 967 791"/>
                                <a:gd name="T43" fmla="*/ 967 h 310"/>
                                <a:gd name="T44" fmla="+- 0 1386 1022"/>
                                <a:gd name="T45" fmla="*/ T44 w 960"/>
                                <a:gd name="T46" fmla="+- 0 970 791"/>
                                <a:gd name="T47" fmla="*/ 970 h 310"/>
                                <a:gd name="T48" fmla="+- 0 1403 1022"/>
                                <a:gd name="T49" fmla="*/ T48 w 960"/>
                                <a:gd name="T50" fmla="+- 0 967 791"/>
                                <a:gd name="T51" fmla="*/ 967 h 310"/>
                                <a:gd name="T52" fmla="+- 0 1469 1022"/>
                                <a:gd name="T53" fmla="*/ T52 w 960"/>
                                <a:gd name="T54" fmla="+- 0 940 791"/>
                                <a:gd name="T55" fmla="*/ 940 h 310"/>
                                <a:gd name="T56" fmla="+- 0 1527 1022"/>
                                <a:gd name="T57" fmla="*/ T56 w 960"/>
                                <a:gd name="T58" fmla="+- 0 907 791"/>
                                <a:gd name="T59" fmla="*/ 907 h 310"/>
                                <a:gd name="T60" fmla="+- 0 1600 1022"/>
                                <a:gd name="T61" fmla="*/ T60 w 960"/>
                                <a:gd name="T62" fmla="+- 0 863 791"/>
                                <a:gd name="T63" fmla="*/ 863 h 310"/>
                                <a:gd name="T64" fmla="+- 0 1643 1022"/>
                                <a:gd name="T65" fmla="*/ T64 w 960"/>
                                <a:gd name="T66" fmla="+- 0 836 791"/>
                                <a:gd name="T67" fmla="*/ 836 h 310"/>
                                <a:gd name="T68" fmla="+- 0 1696 1022"/>
                                <a:gd name="T69" fmla="*/ T68 w 960"/>
                                <a:gd name="T70" fmla="+- 0 841 791"/>
                                <a:gd name="T71" fmla="*/ 841 h 310"/>
                                <a:gd name="T72" fmla="+- 0 1785 1022"/>
                                <a:gd name="T73" fmla="*/ T72 w 960"/>
                                <a:gd name="T74" fmla="+- 0 864 791"/>
                                <a:gd name="T75" fmla="*/ 864 h 310"/>
                                <a:gd name="T76" fmla="+- 0 1855 1022"/>
                                <a:gd name="T77" fmla="*/ T76 w 960"/>
                                <a:gd name="T78" fmla="+- 0 904 791"/>
                                <a:gd name="T79" fmla="*/ 904 h 310"/>
                                <a:gd name="T80" fmla="+- 0 1908 1022"/>
                                <a:gd name="T81" fmla="*/ T80 w 960"/>
                                <a:gd name="T82" fmla="+- 0 955 791"/>
                                <a:gd name="T83" fmla="*/ 955 h 310"/>
                                <a:gd name="T84" fmla="+- 0 1946 1022"/>
                                <a:gd name="T85" fmla="*/ T84 w 960"/>
                                <a:gd name="T86" fmla="+- 0 1012 791"/>
                                <a:gd name="T87" fmla="*/ 1012 h 310"/>
                                <a:gd name="T88" fmla="+- 0 1973 1022"/>
                                <a:gd name="T89" fmla="*/ T88 w 960"/>
                                <a:gd name="T90" fmla="+- 0 1072 791"/>
                                <a:gd name="T91" fmla="*/ 1072 h 310"/>
                                <a:gd name="T92" fmla="+- 0 1982 1022"/>
                                <a:gd name="T93" fmla="*/ T92 w 960"/>
                                <a:gd name="T94" fmla="+- 0 1100 791"/>
                                <a:gd name="T95" fmla="*/ 110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60" h="310">
                                  <a:moveTo>
                                    <a:pt x="0" y="309"/>
                                  </a:moveTo>
                                  <a:lnTo>
                                    <a:pt x="22" y="235"/>
                                  </a:lnTo>
                                  <a:lnTo>
                                    <a:pt x="53" y="170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211" y="1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62" y="62"/>
                                  </a:lnTo>
                                  <a:lnTo>
                                    <a:pt x="292" y="131"/>
                                  </a:lnTo>
                                  <a:lnTo>
                                    <a:pt x="336" y="176"/>
                                  </a:lnTo>
                                  <a:lnTo>
                                    <a:pt x="364" y="179"/>
                                  </a:lnTo>
                                  <a:lnTo>
                                    <a:pt x="381" y="176"/>
                                  </a:lnTo>
                                  <a:lnTo>
                                    <a:pt x="447" y="149"/>
                                  </a:lnTo>
                                  <a:lnTo>
                                    <a:pt x="505" y="116"/>
                                  </a:lnTo>
                                  <a:lnTo>
                                    <a:pt x="578" y="72"/>
                                  </a:lnTo>
                                  <a:lnTo>
                                    <a:pt x="621" y="45"/>
                                  </a:lnTo>
                                  <a:lnTo>
                                    <a:pt x="674" y="50"/>
                                  </a:lnTo>
                                  <a:lnTo>
                                    <a:pt x="763" y="73"/>
                                  </a:lnTo>
                                  <a:lnTo>
                                    <a:pt x="833" y="113"/>
                                  </a:lnTo>
                                  <a:lnTo>
                                    <a:pt x="886" y="164"/>
                                  </a:lnTo>
                                  <a:lnTo>
                                    <a:pt x="924" y="221"/>
                                  </a:lnTo>
                                  <a:lnTo>
                                    <a:pt x="951" y="281"/>
                                  </a:lnTo>
                                  <a:lnTo>
                                    <a:pt x="960" y="309"/>
                                  </a:lnTo>
                                </a:path>
                              </a:pathLst>
                            </a:custGeom>
                            <a:noFill/>
                            <a:ln w="11798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58"/>
                        <wpg:cNvGrpSpPr>
                          <a:grpSpLocks/>
                        </wpg:cNvGrpSpPr>
                        <wpg:grpSpPr bwMode="auto">
                          <a:xfrm>
                            <a:off x="1214" y="927"/>
                            <a:ext cx="347" cy="174"/>
                            <a:chOff x="1214" y="927"/>
                            <a:chExt cx="347" cy="174"/>
                          </a:xfrm>
                        </wpg:grpSpPr>
                        <wps:wsp>
                          <wps:cNvPr id="449" name="Freeform 462"/>
                          <wps:cNvSpPr>
                            <a:spLocks/>
                          </wps:cNvSpPr>
                          <wps:spPr bwMode="auto">
                            <a:xfrm>
                              <a:off x="1214" y="927"/>
                              <a:ext cx="347" cy="174"/>
                            </a:xfrm>
                            <a:custGeom>
                              <a:avLst/>
                              <a:gdLst>
                                <a:gd name="T0" fmla="+- 0 1271 1214"/>
                                <a:gd name="T1" fmla="*/ T0 w 347"/>
                                <a:gd name="T2" fmla="+- 0 1009 927"/>
                                <a:gd name="T3" fmla="*/ 1009 h 174"/>
                                <a:gd name="T4" fmla="+- 0 1220 1214"/>
                                <a:gd name="T5" fmla="*/ T4 w 347"/>
                                <a:gd name="T6" fmla="+- 0 1047 927"/>
                                <a:gd name="T7" fmla="*/ 1047 h 174"/>
                                <a:gd name="T8" fmla="+- 0 1214 1214"/>
                                <a:gd name="T9" fmla="*/ T8 w 347"/>
                                <a:gd name="T10" fmla="+- 0 1085 927"/>
                                <a:gd name="T11" fmla="*/ 1085 h 174"/>
                                <a:gd name="T12" fmla="+- 0 1216 1214"/>
                                <a:gd name="T13" fmla="*/ T12 w 347"/>
                                <a:gd name="T14" fmla="+- 0 1098 927"/>
                                <a:gd name="T15" fmla="*/ 1098 h 174"/>
                                <a:gd name="T16" fmla="+- 0 1217 1214"/>
                                <a:gd name="T17" fmla="*/ T16 w 347"/>
                                <a:gd name="T18" fmla="+- 0 1100 927"/>
                                <a:gd name="T19" fmla="*/ 1100 h 174"/>
                                <a:gd name="T20" fmla="+- 0 1481 1214"/>
                                <a:gd name="T21" fmla="*/ T20 w 347"/>
                                <a:gd name="T22" fmla="+- 0 1100 927"/>
                                <a:gd name="T23" fmla="*/ 1100 h 174"/>
                                <a:gd name="T24" fmla="+- 0 1480 1214"/>
                                <a:gd name="T25" fmla="*/ T24 w 347"/>
                                <a:gd name="T26" fmla="+- 0 1100 927"/>
                                <a:gd name="T27" fmla="*/ 1100 h 174"/>
                                <a:gd name="T28" fmla="+- 0 1472 1214"/>
                                <a:gd name="T29" fmla="*/ T28 w 347"/>
                                <a:gd name="T30" fmla="+- 0 1088 927"/>
                                <a:gd name="T31" fmla="*/ 1088 h 174"/>
                                <a:gd name="T32" fmla="+- 0 1475 1214"/>
                                <a:gd name="T33" fmla="*/ T32 w 347"/>
                                <a:gd name="T34" fmla="+- 0 1070 927"/>
                                <a:gd name="T35" fmla="*/ 1070 h 174"/>
                                <a:gd name="T36" fmla="+- 0 1488 1214"/>
                                <a:gd name="T37" fmla="*/ T36 w 347"/>
                                <a:gd name="T38" fmla="+- 0 1060 927"/>
                                <a:gd name="T39" fmla="*/ 1060 h 174"/>
                                <a:gd name="T40" fmla="+- 0 1506 1214"/>
                                <a:gd name="T41" fmla="*/ T40 w 347"/>
                                <a:gd name="T42" fmla="+- 0 1057 927"/>
                                <a:gd name="T43" fmla="*/ 1057 h 174"/>
                                <a:gd name="T44" fmla="+- 0 1525 1214"/>
                                <a:gd name="T45" fmla="*/ T44 w 347"/>
                                <a:gd name="T46" fmla="+- 0 1053 927"/>
                                <a:gd name="T47" fmla="*/ 1053 h 174"/>
                                <a:gd name="T48" fmla="+- 0 1540 1214"/>
                                <a:gd name="T49" fmla="*/ T48 w 347"/>
                                <a:gd name="T50" fmla="+- 0 1043 927"/>
                                <a:gd name="T51" fmla="*/ 1043 h 174"/>
                                <a:gd name="T52" fmla="+- 0 1552 1214"/>
                                <a:gd name="T53" fmla="*/ T52 w 347"/>
                                <a:gd name="T54" fmla="+- 0 1032 927"/>
                                <a:gd name="T55" fmla="*/ 1032 h 174"/>
                                <a:gd name="T56" fmla="+- 0 1335 1214"/>
                                <a:gd name="T57" fmla="*/ T56 w 347"/>
                                <a:gd name="T58" fmla="+- 0 1032 927"/>
                                <a:gd name="T59" fmla="*/ 1032 h 174"/>
                                <a:gd name="T60" fmla="+- 0 1316 1214"/>
                                <a:gd name="T61" fmla="*/ T60 w 347"/>
                                <a:gd name="T62" fmla="+- 0 1028 927"/>
                                <a:gd name="T63" fmla="*/ 1028 h 174"/>
                                <a:gd name="T64" fmla="+- 0 1313 1214"/>
                                <a:gd name="T65" fmla="*/ T64 w 347"/>
                                <a:gd name="T66" fmla="+- 0 1026 927"/>
                                <a:gd name="T67" fmla="*/ 1026 h 174"/>
                                <a:gd name="T68" fmla="+- 0 1305 1214"/>
                                <a:gd name="T69" fmla="*/ T68 w 347"/>
                                <a:gd name="T70" fmla="+- 0 1026 927"/>
                                <a:gd name="T71" fmla="*/ 1026 h 174"/>
                                <a:gd name="T72" fmla="+- 0 1303 1214"/>
                                <a:gd name="T73" fmla="*/ T72 w 347"/>
                                <a:gd name="T74" fmla="+- 0 1026 927"/>
                                <a:gd name="T75" fmla="*/ 1026 h 174"/>
                                <a:gd name="T76" fmla="+- 0 1301 1214"/>
                                <a:gd name="T77" fmla="*/ T76 w 347"/>
                                <a:gd name="T78" fmla="+- 0 1024 927"/>
                                <a:gd name="T79" fmla="*/ 1024 h 174"/>
                                <a:gd name="T80" fmla="+- 0 1295 1214"/>
                                <a:gd name="T81" fmla="*/ T80 w 347"/>
                                <a:gd name="T82" fmla="+- 0 1019 927"/>
                                <a:gd name="T83" fmla="*/ 1019 h 174"/>
                                <a:gd name="T84" fmla="+- 0 1283 1214"/>
                                <a:gd name="T85" fmla="*/ T84 w 347"/>
                                <a:gd name="T86" fmla="+- 0 1012 927"/>
                                <a:gd name="T87" fmla="*/ 1012 h 174"/>
                                <a:gd name="T88" fmla="+- 0 1271 1214"/>
                                <a:gd name="T89" fmla="*/ T88 w 347"/>
                                <a:gd name="T90" fmla="+- 0 1009 927"/>
                                <a:gd name="T91" fmla="*/ 100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47" h="174">
                                  <a:moveTo>
                                    <a:pt x="57" y="82"/>
                                  </a:moveTo>
                                  <a:lnTo>
                                    <a:pt x="6" y="120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66" y="173"/>
                                  </a:lnTo>
                                  <a:lnTo>
                                    <a:pt x="258" y="161"/>
                                  </a:lnTo>
                                  <a:lnTo>
                                    <a:pt x="261" y="143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92" y="130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26" y="116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69" y="85"/>
                                  </a:lnTo>
                                  <a:lnTo>
                                    <a:pt x="5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E1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61"/>
                          <wps:cNvSpPr>
                            <a:spLocks/>
                          </wps:cNvSpPr>
                          <wps:spPr bwMode="auto">
                            <a:xfrm>
                              <a:off x="1214" y="927"/>
                              <a:ext cx="347" cy="174"/>
                            </a:xfrm>
                            <a:custGeom>
                              <a:avLst/>
                              <a:gdLst>
                                <a:gd name="T0" fmla="+- 0 1400 1214"/>
                                <a:gd name="T1" fmla="*/ T0 w 347"/>
                                <a:gd name="T2" fmla="+- 0 927 927"/>
                                <a:gd name="T3" fmla="*/ 927 h 174"/>
                                <a:gd name="T4" fmla="+- 0 1355 1214"/>
                                <a:gd name="T5" fmla="*/ T4 w 347"/>
                                <a:gd name="T6" fmla="+- 0 977 927"/>
                                <a:gd name="T7" fmla="*/ 977 h 174"/>
                                <a:gd name="T8" fmla="+- 0 1350 1214"/>
                                <a:gd name="T9" fmla="*/ T8 w 347"/>
                                <a:gd name="T10" fmla="+- 0 997 927"/>
                                <a:gd name="T11" fmla="*/ 997 h 174"/>
                                <a:gd name="T12" fmla="+- 0 1344 1214"/>
                                <a:gd name="T13" fmla="*/ T12 w 347"/>
                                <a:gd name="T14" fmla="+- 0 1016 927"/>
                                <a:gd name="T15" fmla="*/ 1016 h 174"/>
                                <a:gd name="T16" fmla="+- 0 1335 1214"/>
                                <a:gd name="T17" fmla="*/ T16 w 347"/>
                                <a:gd name="T18" fmla="+- 0 1032 927"/>
                                <a:gd name="T19" fmla="*/ 1032 h 174"/>
                                <a:gd name="T20" fmla="+- 0 1552 1214"/>
                                <a:gd name="T21" fmla="*/ T20 w 347"/>
                                <a:gd name="T22" fmla="+- 0 1032 927"/>
                                <a:gd name="T23" fmla="*/ 1032 h 174"/>
                                <a:gd name="T24" fmla="+- 0 1558 1214"/>
                                <a:gd name="T25" fmla="*/ T24 w 347"/>
                                <a:gd name="T26" fmla="+- 0 1018 927"/>
                                <a:gd name="T27" fmla="*/ 1018 h 174"/>
                                <a:gd name="T28" fmla="+- 0 1559 1214"/>
                                <a:gd name="T29" fmla="*/ T28 w 347"/>
                                <a:gd name="T30" fmla="+- 0 1012 927"/>
                                <a:gd name="T31" fmla="*/ 1012 h 174"/>
                                <a:gd name="T32" fmla="+- 0 1445 1214"/>
                                <a:gd name="T33" fmla="*/ T32 w 347"/>
                                <a:gd name="T34" fmla="+- 0 1012 927"/>
                                <a:gd name="T35" fmla="*/ 1012 h 174"/>
                                <a:gd name="T36" fmla="+- 0 1424 1214"/>
                                <a:gd name="T37" fmla="*/ T36 w 347"/>
                                <a:gd name="T38" fmla="+- 0 1011 927"/>
                                <a:gd name="T39" fmla="*/ 1011 h 174"/>
                                <a:gd name="T40" fmla="+- 0 1422 1214"/>
                                <a:gd name="T41" fmla="*/ T40 w 347"/>
                                <a:gd name="T42" fmla="+- 0 999 927"/>
                                <a:gd name="T43" fmla="*/ 999 h 174"/>
                                <a:gd name="T44" fmla="+- 0 1423 1214"/>
                                <a:gd name="T45" fmla="*/ T44 w 347"/>
                                <a:gd name="T46" fmla="+- 0 977 927"/>
                                <a:gd name="T47" fmla="*/ 977 h 174"/>
                                <a:gd name="T48" fmla="+- 0 1423 1214"/>
                                <a:gd name="T49" fmla="*/ T48 w 347"/>
                                <a:gd name="T50" fmla="+- 0 968 927"/>
                                <a:gd name="T51" fmla="*/ 968 h 174"/>
                                <a:gd name="T52" fmla="+- 0 1422 1214"/>
                                <a:gd name="T53" fmla="*/ T52 w 347"/>
                                <a:gd name="T54" fmla="+- 0 953 927"/>
                                <a:gd name="T55" fmla="*/ 953 h 174"/>
                                <a:gd name="T56" fmla="+- 0 1419 1214"/>
                                <a:gd name="T57" fmla="*/ T56 w 347"/>
                                <a:gd name="T58" fmla="+- 0 940 927"/>
                                <a:gd name="T59" fmla="*/ 940 h 174"/>
                                <a:gd name="T60" fmla="+- 0 1412 1214"/>
                                <a:gd name="T61" fmla="*/ T60 w 347"/>
                                <a:gd name="T62" fmla="+- 0 930 927"/>
                                <a:gd name="T63" fmla="*/ 930 h 174"/>
                                <a:gd name="T64" fmla="+- 0 1400 1214"/>
                                <a:gd name="T65" fmla="*/ T64 w 347"/>
                                <a:gd name="T66" fmla="+- 0 927 927"/>
                                <a:gd name="T67" fmla="*/ 9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7" h="174">
                                  <a:moveTo>
                                    <a:pt x="186" y="0"/>
                                  </a:moveTo>
                                  <a:lnTo>
                                    <a:pt x="141" y="50"/>
                                  </a:lnTo>
                                  <a:lnTo>
                                    <a:pt x="136" y="70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44" y="91"/>
                                  </a:lnTo>
                                  <a:lnTo>
                                    <a:pt x="345" y="85"/>
                                  </a:lnTo>
                                  <a:lnTo>
                                    <a:pt x="231" y="85"/>
                                  </a:lnTo>
                                  <a:lnTo>
                                    <a:pt x="210" y="84"/>
                                  </a:lnTo>
                                  <a:lnTo>
                                    <a:pt x="208" y="72"/>
                                  </a:lnTo>
                                  <a:lnTo>
                                    <a:pt x="209" y="50"/>
                                  </a:lnTo>
                                  <a:lnTo>
                                    <a:pt x="209" y="41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5" y="13"/>
                                  </a:lnTo>
                                  <a:lnTo>
                                    <a:pt x="198" y="3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E1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60"/>
                          <wps:cNvSpPr>
                            <a:spLocks/>
                          </wps:cNvSpPr>
                          <wps:spPr bwMode="auto">
                            <a:xfrm>
                              <a:off x="1214" y="927"/>
                              <a:ext cx="347" cy="174"/>
                            </a:xfrm>
                            <a:custGeom>
                              <a:avLst/>
                              <a:gdLst>
                                <a:gd name="T0" fmla="+- 0 1300 1214"/>
                                <a:gd name="T1" fmla="*/ T0 w 347"/>
                                <a:gd name="T2" fmla="+- 0 1016 927"/>
                                <a:gd name="T3" fmla="*/ 1016 h 174"/>
                                <a:gd name="T4" fmla="+- 0 1305 1214"/>
                                <a:gd name="T5" fmla="*/ T4 w 347"/>
                                <a:gd name="T6" fmla="+- 0 1026 927"/>
                                <a:gd name="T7" fmla="*/ 1026 h 174"/>
                                <a:gd name="T8" fmla="+- 0 1313 1214"/>
                                <a:gd name="T9" fmla="*/ T8 w 347"/>
                                <a:gd name="T10" fmla="+- 0 1026 927"/>
                                <a:gd name="T11" fmla="*/ 1026 h 174"/>
                                <a:gd name="T12" fmla="+- 0 1300 1214"/>
                                <a:gd name="T13" fmla="*/ T12 w 347"/>
                                <a:gd name="T14" fmla="+- 0 1016 927"/>
                                <a:gd name="T15" fmla="*/ 101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7" h="174">
                                  <a:moveTo>
                                    <a:pt x="86" y="89"/>
                                  </a:moveTo>
                                  <a:lnTo>
                                    <a:pt x="91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8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E1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9"/>
                          <wps:cNvSpPr>
                            <a:spLocks/>
                          </wps:cNvSpPr>
                          <wps:spPr bwMode="auto">
                            <a:xfrm>
                              <a:off x="1214" y="927"/>
                              <a:ext cx="347" cy="174"/>
                            </a:xfrm>
                            <a:custGeom>
                              <a:avLst/>
                              <a:gdLst>
                                <a:gd name="T0" fmla="+- 0 1500 1214"/>
                                <a:gd name="T1" fmla="*/ T0 w 347"/>
                                <a:gd name="T2" fmla="+- 0 971 927"/>
                                <a:gd name="T3" fmla="*/ 971 h 174"/>
                                <a:gd name="T4" fmla="+- 0 1484 1214"/>
                                <a:gd name="T5" fmla="*/ T4 w 347"/>
                                <a:gd name="T6" fmla="+- 0 979 927"/>
                                <a:gd name="T7" fmla="*/ 979 h 174"/>
                                <a:gd name="T8" fmla="+- 0 1472 1214"/>
                                <a:gd name="T9" fmla="*/ T8 w 347"/>
                                <a:gd name="T10" fmla="+- 0 992 927"/>
                                <a:gd name="T11" fmla="*/ 992 h 174"/>
                                <a:gd name="T12" fmla="+- 0 1459 1214"/>
                                <a:gd name="T13" fmla="*/ T12 w 347"/>
                                <a:gd name="T14" fmla="+- 0 1004 927"/>
                                <a:gd name="T15" fmla="*/ 1004 h 174"/>
                                <a:gd name="T16" fmla="+- 0 1445 1214"/>
                                <a:gd name="T17" fmla="*/ T16 w 347"/>
                                <a:gd name="T18" fmla="+- 0 1012 927"/>
                                <a:gd name="T19" fmla="*/ 1012 h 174"/>
                                <a:gd name="T20" fmla="+- 0 1559 1214"/>
                                <a:gd name="T21" fmla="*/ T20 w 347"/>
                                <a:gd name="T22" fmla="+- 0 1012 927"/>
                                <a:gd name="T23" fmla="*/ 1012 h 174"/>
                                <a:gd name="T24" fmla="+- 0 1560 1214"/>
                                <a:gd name="T25" fmla="*/ T24 w 347"/>
                                <a:gd name="T26" fmla="+- 0 1005 927"/>
                                <a:gd name="T27" fmla="*/ 1005 h 174"/>
                                <a:gd name="T28" fmla="+- 0 1555 1214"/>
                                <a:gd name="T29" fmla="*/ T28 w 347"/>
                                <a:gd name="T30" fmla="+- 0 992 927"/>
                                <a:gd name="T31" fmla="*/ 992 h 174"/>
                                <a:gd name="T32" fmla="+- 0 1545 1214"/>
                                <a:gd name="T33" fmla="*/ T32 w 347"/>
                                <a:gd name="T34" fmla="+- 0 981 927"/>
                                <a:gd name="T35" fmla="*/ 981 h 174"/>
                                <a:gd name="T36" fmla="+- 0 1526 1214"/>
                                <a:gd name="T37" fmla="*/ T36 w 347"/>
                                <a:gd name="T38" fmla="+- 0 974 927"/>
                                <a:gd name="T39" fmla="*/ 974 h 174"/>
                                <a:gd name="T40" fmla="+- 0 1500 1214"/>
                                <a:gd name="T41" fmla="*/ T40 w 347"/>
                                <a:gd name="T42" fmla="+- 0 971 927"/>
                                <a:gd name="T43" fmla="*/ 97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7" h="174">
                                  <a:moveTo>
                                    <a:pt x="286" y="44"/>
                                  </a:moveTo>
                                  <a:lnTo>
                                    <a:pt x="270" y="52"/>
                                  </a:lnTo>
                                  <a:lnTo>
                                    <a:pt x="258" y="65"/>
                                  </a:lnTo>
                                  <a:lnTo>
                                    <a:pt x="245" y="77"/>
                                  </a:lnTo>
                                  <a:lnTo>
                                    <a:pt x="231" y="85"/>
                                  </a:lnTo>
                                  <a:lnTo>
                                    <a:pt x="345" y="85"/>
                                  </a:lnTo>
                                  <a:lnTo>
                                    <a:pt x="346" y="78"/>
                                  </a:lnTo>
                                  <a:lnTo>
                                    <a:pt x="341" y="65"/>
                                  </a:lnTo>
                                  <a:lnTo>
                                    <a:pt x="331" y="54"/>
                                  </a:lnTo>
                                  <a:lnTo>
                                    <a:pt x="312" y="47"/>
                                  </a:lnTo>
                                  <a:lnTo>
                                    <a:pt x="28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E1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56"/>
                        <wpg:cNvGrpSpPr>
                          <a:grpSpLocks/>
                        </wpg:cNvGrpSpPr>
                        <wpg:grpSpPr bwMode="auto">
                          <a:xfrm>
                            <a:off x="1109" y="766"/>
                            <a:ext cx="700" cy="335"/>
                            <a:chOff x="1109" y="766"/>
                            <a:chExt cx="700" cy="335"/>
                          </a:xfrm>
                        </wpg:grpSpPr>
                        <wps:wsp>
                          <wps:cNvPr id="454" name="Freeform 457"/>
                          <wps:cNvSpPr>
                            <a:spLocks/>
                          </wps:cNvSpPr>
                          <wps:spPr bwMode="auto">
                            <a:xfrm>
                              <a:off x="1109" y="766"/>
                              <a:ext cx="700" cy="335"/>
                            </a:xfrm>
                            <a:custGeom>
                              <a:avLst/>
                              <a:gdLst>
                                <a:gd name="T0" fmla="+- 0 1182 1109"/>
                                <a:gd name="T1" fmla="*/ T0 w 700"/>
                                <a:gd name="T2" fmla="+- 0 1100 766"/>
                                <a:gd name="T3" fmla="*/ 1100 h 335"/>
                                <a:gd name="T4" fmla="+- 0 1171 1109"/>
                                <a:gd name="T5" fmla="*/ T4 w 700"/>
                                <a:gd name="T6" fmla="+- 0 1038 766"/>
                                <a:gd name="T7" fmla="*/ 1038 h 335"/>
                                <a:gd name="T8" fmla="+- 0 1155 1109"/>
                                <a:gd name="T9" fmla="*/ T8 w 700"/>
                                <a:gd name="T10" fmla="+- 0 975 766"/>
                                <a:gd name="T11" fmla="*/ 975 h 335"/>
                                <a:gd name="T12" fmla="+- 0 1134 1109"/>
                                <a:gd name="T13" fmla="*/ T12 w 700"/>
                                <a:gd name="T14" fmla="+- 0 911 766"/>
                                <a:gd name="T15" fmla="*/ 911 h 335"/>
                                <a:gd name="T16" fmla="+- 0 1109 1109"/>
                                <a:gd name="T17" fmla="*/ T16 w 700"/>
                                <a:gd name="T18" fmla="+- 0 848 766"/>
                                <a:gd name="T19" fmla="*/ 848 h 335"/>
                                <a:gd name="T20" fmla="+- 0 1213 1109"/>
                                <a:gd name="T21" fmla="*/ T20 w 700"/>
                                <a:gd name="T22" fmla="+- 0 766 766"/>
                                <a:gd name="T23" fmla="*/ 766 h 335"/>
                                <a:gd name="T24" fmla="+- 0 1237 1109"/>
                                <a:gd name="T25" fmla="*/ T24 w 700"/>
                                <a:gd name="T26" fmla="+- 0 848 766"/>
                                <a:gd name="T27" fmla="*/ 848 h 335"/>
                                <a:gd name="T28" fmla="+- 0 1269 1109"/>
                                <a:gd name="T29" fmla="*/ T28 w 700"/>
                                <a:gd name="T30" fmla="+- 0 911 766"/>
                                <a:gd name="T31" fmla="*/ 911 h 335"/>
                                <a:gd name="T32" fmla="+- 0 1326 1109"/>
                                <a:gd name="T33" fmla="*/ T32 w 700"/>
                                <a:gd name="T34" fmla="+- 0 976 766"/>
                                <a:gd name="T35" fmla="*/ 976 h 335"/>
                                <a:gd name="T36" fmla="+- 0 1386 1109"/>
                                <a:gd name="T37" fmla="*/ T36 w 700"/>
                                <a:gd name="T38" fmla="+- 0 1011 766"/>
                                <a:gd name="T39" fmla="*/ 1011 h 335"/>
                                <a:gd name="T40" fmla="+- 0 1458 1109"/>
                                <a:gd name="T41" fmla="*/ T40 w 700"/>
                                <a:gd name="T42" fmla="+- 0 1028 766"/>
                                <a:gd name="T43" fmla="*/ 1028 h 335"/>
                                <a:gd name="T44" fmla="+- 0 1472 1109"/>
                                <a:gd name="T45" fmla="*/ T44 w 700"/>
                                <a:gd name="T46" fmla="+- 0 1029 766"/>
                                <a:gd name="T47" fmla="*/ 1029 h 335"/>
                                <a:gd name="T48" fmla="+- 0 1485 1109"/>
                                <a:gd name="T49" fmla="*/ T48 w 700"/>
                                <a:gd name="T50" fmla="+- 0 1029 766"/>
                                <a:gd name="T51" fmla="*/ 1029 h 335"/>
                                <a:gd name="T52" fmla="+- 0 1567 1109"/>
                                <a:gd name="T53" fmla="*/ T52 w 700"/>
                                <a:gd name="T54" fmla="+- 0 1009 766"/>
                                <a:gd name="T55" fmla="*/ 1009 h 335"/>
                                <a:gd name="T56" fmla="+- 0 1630 1109"/>
                                <a:gd name="T57" fmla="*/ T56 w 700"/>
                                <a:gd name="T58" fmla="+- 0 956 766"/>
                                <a:gd name="T59" fmla="*/ 956 h 335"/>
                                <a:gd name="T60" fmla="+- 0 1668 1109"/>
                                <a:gd name="T61" fmla="*/ T60 w 700"/>
                                <a:gd name="T62" fmla="+- 0 890 766"/>
                                <a:gd name="T63" fmla="*/ 890 h 335"/>
                                <a:gd name="T64" fmla="+- 0 1688 1109"/>
                                <a:gd name="T65" fmla="*/ T64 w 700"/>
                                <a:gd name="T66" fmla="+- 0 828 766"/>
                                <a:gd name="T67" fmla="*/ 828 h 335"/>
                                <a:gd name="T68" fmla="+- 0 1695 1109"/>
                                <a:gd name="T69" fmla="*/ T68 w 700"/>
                                <a:gd name="T70" fmla="+- 0 788 766"/>
                                <a:gd name="T71" fmla="*/ 788 h 335"/>
                                <a:gd name="T72" fmla="+- 0 1809 1109"/>
                                <a:gd name="T73" fmla="*/ T72 w 700"/>
                                <a:gd name="T74" fmla="+- 0 817 766"/>
                                <a:gd name="T75" fmla="*/ 817 h 335"/>
                                <a:gd name="T76" fmla="+- 0 1782 1109"/>
                                <a:gd name="T77" fmla="*/ T76 w 700"/>
                                <a:gd name="T78" fmla="+- 0 875 766"/>
                                <a:gd name="T79" fmla="*/ 875 h 335"/>
                                <a:gd name="T80" fmla="+- 0 1767 1109"/>
                                <a:gd name="T81" fmla="*/ T80 w 700"/>
                                <a:gd name="T82" fmla="+- 0 938 766"/>
                                <a:gd name="T83" fmla="*/ 938 h 335"/>
                                <a:gd name="T84" fmla="+- 0 1760 1109"/>
                                <a:gd name="T85" fmla="*/ T84 w 700"/>
                                <a:gd name="T86" fmla="+- 0 1003 766"/>
                                <a:gd name="T87" fmla="*/ 1003 h 335"/>
                                <a:gd name="T88" fmla="+- 0 1760 1109"/>
                                <a:gd name="T89" fmla="*/ T88 w 700"/>
                                <a:gd name="T90" fmla="+- 0 1025 766"/>
                                <a:gd name="T91" fmla="*/ 1025 h 335"/>
                                <a:gd name="T92" fmla="+- 0 1760 1109"/>
                                <a:gd name="T93" fmla="*/ T92 w 700"/>
                                <a:gd name="T94" fmla="+- 0 1047 766"/>
                                <a:gd name="T95" fmla="*/ 1047 h 335"/>
                                <a:gd name="T96" fmla="+- 0 1761 1109"/>
                                <a:gd name="T97" fmla="*/ T96 w 700"/>
                                <a:gd name="T98" fmla="+- 0 1069 766"/>
                                <a:gd name="T99" fmla="*/ 1069 h 335"/>
                                <a:gd name="T100" fmla="+- 0 1763 1109"/>
                                <a:gd name="T101" fmla="*/ T100 w 700"/>
                                <a:gd name="T102" fmla="+- 0 1091 766"/>
                                <a:gd name="T103" fmla="*/ 1091 h 335"/>
                                <a:gd name="T104" fmla="+- 0 1764 1109"/>
                                <a:gd name="T105" fmla="*/ T104 w 700"/>
                                <a:gd name="T106" fmla="+- 0 1100 766"/>
                                <a:gd name="T107" fmla="*/ 1100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00" h="335">
                                  <a:moveTo>
                                    <a:pt x="73" y="334"/>
                                  </a:moveTo>
                                  <a:lnTo>
                                    <a:pt x="62" y="272"/>
                                  </a:lnTo>
                                  <a:lnTo>
                                    <a:pt x="46" y="209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8" y="82"/>
                                  </a:lnTo>
                                  <a:lnTo>
                                    <a:pt x="160" y="145"/>
                                  </a:lnTo>
                                  <a:lnTo>
                                    <a:pt x="217" y="210"/>
                                  </a:lnTo>
                                  <a:lnTo>
                                    <a:pt x="277" y="245"/>
                                  </a:lnTo>
                                  <a:lnTo>
                                    <a:pt x="349" y="262"/>
                                  </a:lnTo>
                                  <a:lnTo>
                                    <a:pt x="363" y="263"/>
                                  </a:lnTo>
                                  <a:lnTo>
                                    <a:pt x="376" y="263"/>
                                  </a:lnTo>
                                  <a:lnTo>
                                    <a:pt x="458" y="243"/>
                                  </a:lnTo>
                                  <a:lnTo>
                                    <a:pt x="521" y="190"/>
                                  </a:lnTo>
                                  <a:lnTo>
                                    <a:pt x="559" y="124"/>
                                  </a:lnTo>
                                  <a:lnTo>
                                    <a:pt x="579" y="62"/>
                                  </a:lnTo>
                                  <a:lnTo>
                                    <a:pt x="586" y="22"/>
                                  </a:lnTo>
                                  <a:lnTo>
                                    <a:pt x="700" y="51"/>
                                  </a:lnTo>
                                  <a:lnTo>
                                    <a:pt x="673" y="109"/>
                                  </a:lnTo>
                                  <a:lnTo>
                                    <a:pt x="658" y="172"/>
                                  </a:lnTo>
                                  <a:lnTo>
                                    <a:pt x="651" y="237"/>
                                  </a:lnTo>
                                  <a:lnTo>
                                    <a:pt x="651" y="259"/>
                                  </a:lnTo>
                                  <a:lnTo>
                                    <a:pt x="651" y="281"/>
                                  </a:lnTo>
                                  <a:lnTo>
                                    <a:pt x="652" y="303"/>
                                  </a:lnTo>
                                  <a:lnTo>
                                    <a:pt x="654" y="325"/>
                                  </a:lnTo>
                                  <a:lnTo>
                                    <a:pt x="655" y="334"/>
                                  </a:lnTo>
                                </a:path>
                              </a:pathLst>
                            </a:custGeom>
                            <a:noFill/>
                            <a:ln w="120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53"/>
                        <wpg:cNvGrpSpPr>
                          <a:grpSpLocks/>
                        </wpg:cNvGrpSpPr>
                        <wpg:grpSpPr bwMode="auto">
                          <a:xfrm>
                            <a:off x="1187" y="166"/>
                            <a:ext cx="561" cy="586"/>
                            <a:chOff x="1187" y="166"/>
                            <a:chExt cx="561" cy="586"/>
                          </a:xfrm>
                        </wpg:grpSpPr>
                        <wps:wsp>
                          <wps:cNvPr id="456" name="Freeform 455"/>
                          <wps:cNvSpPr>
                            <a:spLocks/>
                          </wps:cNvSpPr>
                          <wps:spPr bwMode="auto">
                            <a:xfrm>
                              <a:off x="1187" y="166"/>
                              <a:ext cx="561" cy="586"/>
                            </a:xfrm>
                            <a:custGeom>
                              <a:avLst/>
                              <a:gdLst>
                                <a:gd name="T0" fmla="+- 0 1467 1187"/>
                                <a:gd name="T1" fmla="*/ T0 w 561"/>
                                <a:gd name="T2" fmla="+- 0 166 166"/>
                                <a:gd name="T3" fmla="*/ 166 h 586"/>
                                <a:gd name="T4" fmla="+- 0 1400 1187"/>
                                <a:gd name="T5" fmla="*/ T4 w 561"/>
                                <a:gd name="T6" fmla="+- 0 175 166"/>
                                <a:gd name="T7" fmla="*/ 175 h 586"/>
                                <a:gd name="T8" fmla="+- 0 1338 1187"/>
                                <a:gd name="T9" fmla="*/ T8 w 561"/>
                                <a:gd name="T10" fmla="+- 0 199 166"/>
                                <a:gd name="T11" fmla="*/ 199 h 586"/>
                                <a:gd name="T12" fmla="+- 0 1285 1187"/>
                                <a:gd name="T13" fmla="*/ T12 w 561"/>
                                <a:gd name="T14" fmla="+- 0 237 166"/>
                                <a:gd name="T15" fmla="*/ 237 h 586"/>
                                <a:gd name="T16" fmla="+- 0 1241 1187"/>
                                <a:gd name="T17" fmla="*/ T16 w 561"/>
                                <a:gd name="T18" fmla="+- 0 286 166"/>
                                <a:gd name="T19" fmla="*/ 286 h 586"/>
                                <a:gd name="T20" fmla="+- 0 1209 1187"/>
                                <a:gd name="T21" fmla="*/ T20 w 561"/>
                                <a:gd name="T22" fmla="+- 0 345 166"/>
                                <a:gd name="T23" fmla="*/ 345 h 586"/>
                                <a:gd name="T24" fmla="+- 0 1190 1187"/>
                                <a:gd name="T25" fmla="*/ T24 w 561"/>
                                <a:gd name="T26" fmla="+- 0 412 166"/>
                                <a:gd name="T27" fmla="*/ 412 h 586"/>
                                <a:gd name="T28" fmla="+- 0 1187 1187"/>
                                <a:gd name="T29" fmla="*/ T28 w 561"/>
                                <a:gd name="T30" fmla="+- 0 460 166"/>
                                <a:gd name="T31" fmla="*/ 460 h 586"/>
                                <a:gd name="T32" fmla="+- 0 1188 1187"/>
                                <a:gd name="T33" fmla="*/ T32 w 561"/>
                                <a:gd name="T34" fmla="+- 0 484 166"/>
                                <a:gd name="T35" fmla="*/ 484 h 586"/>
                                <a:gd name="T36" fmla="+- 0 1201 1187"/>
                                <a:gd name="T37" fmla="*/ T36 w 561"/>
                                <a:gd name="T38" fmla="+- 0 552 166"/>
                                <a:gd name="T39" fmla="*/ 552 h 586"/>
                                <a:gd name="T40" fmla="+- 0 1229 1187"/>
                                <a:gd name="T41" fmla="*/ T40 w 561"/>
                                <a:gd name="T42" fmla="+- 0 614 166"/>
                                <a:gd name="T43" fmla="*/ 614 h 586"/>
                                <a:gd name="T44" fmla="+- 0 1269 1187"/>
                                <a:gd name="T45" fmla="*/ T44 w 561"/>
                                <a:gd name="T46" fmla="+- 0 667 166"/>
                                <a:gd name="T47" fmla="*/ 667 h 586"/>
                                <a:gd name="T48" fmla="+- 0 1319 1187"/>
                                <a:gd name="T49" fmla="*/ T48 w 561"/>
                                <a:gd name="T50" fmla="+- 0 709 166"/>
                                <a:gd name="T51" fmla="*/ 709 h 586"/>
                                <a:gd name="T52" fmla="+- 0 1378 1187"/>
                                <a:gd name="T53" fmla="*/ T52 w 561"/>
                                <a:gd name="T54" fmla="+- 0 738 166"/>
                                <a:gd name="T55" fmla="*/ 738 h 586"/>
                                <a:gd name="T56" fmla="+- 0 1444 1187"/>
                                <a:gd name="T57" fmla="*/ T56 w 561"/>
                                <a:gd name="T58" fmla="+- 0 752 166"/>
                                <a:gd name="T59" fmla="*/ 752 h 586"/>
                                <a:gd name="T60" fmla="+- 0 1467 1187"/>
                                <a:gd name="T61" fmla="*/ T60 w 561"/>
                                <a:gd name="T62" fmla="+- 0 752 166"/>
                                <a:gd name="T63" fmla="*/ 752 h 586"/>
                                <a:gd name="T64" fmla="+- 0 1490 1187"/>
                                <a:gd name="T65" fmla="*/ T64 w 561"/>
                                <a:gd name="T66" fmla="+- 0 752 166"/>
                                <a:gd name="T67" fmla="*/ 752 h 586"/>
                                <a:gd name="T68" fmla="+- 0 1556 1187"/>
                                <a:gd name="T69" fmla="*/ T68 w 561"/>
                                <a:gd name="T70" fmla="+- 0 738 166"/>
                                <a:gd name="T71" fmla="*/ 738 h 586"/>
                                <a:gd name="T72" fmla="+- 0 1615 1187"/>
                                <a:gd name="T73" fmla="*/ T72 w 561"/>
                                <a:gd name="T74" fmla="+- 0 709 166"/>
                                <a:gd name="T75" fmla="*/ 709 h 586"/>
                                <a:gd name="T76" fmla="+- 0 1665 1187"/>
                                <a:gd name="T77" fmla="*/ T76 w 561"/>
                                <a:gd name="T78" fmla="+- 0 667 166"/>
                                <a:gd name="T79" fmla="*/ 667 h 586"/>
                                <a:gd name="T80" fmla="+- 0 1705 1187"/>
                                <a:gd name="T81" fmla="*/ T80 w 561"/>
                                <a:gd name="T82" fmla="+- 0 614 166"/>
                                <a:gd name="T83" fmla="*/ 614 h 586"/>
                                <a:gd name="T84" fmla="+- 0 1733 1187"/>
                                <a:gd name="T85" fmla="*/ T84 w 561"/>
                                <a:gd name="T86" fmla="+- 0 552 166"/>
                                <a:gd name="T87" fmla="*/ 552 h 586"/>
                                <a:gd name="T88" fmla="+- 0 1747 1187"/>
                                <a:gd name="T89" fmla="*/ T88 w 561"/>
                                <a:gd name="T90" fmla="+- 0 484 166"/>
                                <a:gd name="T91" fmla="*/ 484 h 586"/>
                                <a:gd name="T92" fmla="+- 0 1747 1187"/>
                                <a:gd name="T93" fmla="*/ T92 w 561"/>
                                <a:gd name="T94" fmla="+- 0 459 166"/>
                                <a:gd name="T95" fmla="*/ 459 h 586"/>
                                <a:gd name="T96" fmla="+- 0 1747 1187"/>
                                <a:gd name="T97" fmla="*/ T96 w 561"/>
                                <a:gd name="T98" fmla="+- 0 435 166"/>
                                <a:gd name="T99" fmla="*/ 435 h 586"/>
                                <a:gd name="T100" fmla="+- 0 1733 1187"/>
                                <a:gd name="T101" fmla="*/ T100 w 561"/>
                                <a:gd name="T102" fmla="+- 0 367 166"/>
                                <a:gd name="T103" fmla="*/ 367 h 586"/>
                                <a:gd name="T104" fmla="+- 0 1705 1187"/>
                                <a:gd name="T105" fmla="*/ T104 w 561"/>
                                <a:gd name="T106" fmla="+- 0 305 166"/>
                                <a:gd name="T107" fmla="*/ 305 h 586"/>
                                <a:gd name="T108" fmla="+- 0 1665 1187"/>
                                <a:gd name="T109" fmla="*/ T108 w 561"/>
                                <a:gd name="T110" fmla="+- 0 252 166"/>
                                <a:gd name="T111" fmla="*/ 252 h 586"/>
                                <a:gd name="T112" fmla="+- 0 1615 1187"/>
                                <a:gd name="T113" fmla="*/ T112 w 561"/>
                                <a:gd name="T114" fmla="+- 0 210 166"/>
                                <a:gd name="T115" fmla="*/ 210 h 586"/>
                                <a:gd name="T116" fmla="+- 0 1556 1187"/>
                                <a:gd name="T117" fmla="*/ T116 w 561"/>
                                <a:gd name="T118" fmla="+- 0 181 166"/>
                                <a:gd name="T119" fmla="*/ 181 h 586"/>
                                <a:gd name="T120" fmla="+- 0 1490 1187"/>
                                <a:gd name="T121" fmla="*/ T120 w 561"/>
                                <a:gd name="T122" fmla="+- 0 167 166"/>
                                <a:gd name="T123" fmla="*/ 167 h 586"/>
                                <a:gd name="T124" fmla="+- 0 1467 1187"/>
                                <a:gd name="T125" fmla="*/ T124 w 561"/>
                                <a:gd name="T126" fmla="+- 0 166 166"/>
                                <a:gd name="T127" fmla="*/ 166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61" h="586">
                                  <a:moveTo>
                                    <a:pt x="280" y="0"/>
                                  </a:moveTo>
                                  <a:lnTo>
                                    <a:pt x="213" y="9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" y="24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" y="318"/>
                                  </a:lnTo>
                                  <a:lnTo>
                                    <a:pt x="14" y="386"/>
                                  </a:lnTo>
                                  <a:lnTo>
                                    <a:pt x="42" y="448"/>
                                  </a:lnTo>
                                  <a:lnTo>
                                    <a:pt x="82" y="501"/>
                                  </a:lnTo>
                                  <a:lnTo>
                                    <a:pt x="132" y="543"/>
                                  </a:lnTo>
                                  <a:lnTo>
                                    <a:pt x="191" y="572"/>
                                  </a:lnTo>
                                  <a:lnTo>
                                    <a:pt x="257" y="586"/>
                                  </a:lnTo>
                                  <a:lnTo>
                                    <a:pt x="280" y="586"/>
                                  </a:lnTo>
                                  <a:lnTo>
                                    <a:pt x="303" y="586"/>
                                  </a:lnTo>
                                  <a:lnTo>
                                    <a:pt x="369" y="572"/>
                                  </a:lnTo>
                                  <a:lnTo>
                                    <a:pt x="428" y="543"/>
                                  </a:lnTo>
                                  <a:lnTo>
                                    <a:pt x="478" y="501"/>
                                  </a:lnTo>
                                  <a:lnTo>
                                    <a:pt x="518" y="448"/>
                                  </a:lnTo>
                                  <a:lnTo>
                                    <a:pt x="546" y="386"/>
                                  </a:lnTo>
                                  <a:lnTo>
                                    <a:pt x="560" y="318"/>
                                  </a:lnTo>
                                  <a:lnTo>
                                    <a:pt x="560" y="293"/>
                                  </a:lnTo>
                                  <a:lnTo>
                                    <a:pt x="560" y="269"/>
                                  </a:lnTo>
                                  <a:lnTo>
                                    <a:pt x="546" y="201"/>
                                  </a:lnTo>
                                  <a:lnTo>
                                    <a:pt x="518" y="139"/>
                                  </a:lnTo>
                                  <a:lnTo>
                                    <a:pt x="478" y="86"/>
                                  </a:lnTo>
                                  <a:lnTo>
                                    <a:pt x="428" y="44"/>
                                  </a:lnTo>
                                  <a:lnTo>
                                    <a:pt x="369" y="15"/>
                                  </a:lnTo>
                                  <a:lnTo>
                                    <a:pt x="303" y="1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7" name="Picture 4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7" y="166"/>
                              <a:ext cx="561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58" name="Group 450"/>
                        <wpg:cNvGrpSpPr>
                          <a:grpSpLocks/>
                        </wpg:cNvGrpSpPr>
                        <wpg:grpSpPr bwMode="auto">
                          <a:xfrm>
                            <a:off x="954" y="-44"/>
                            <a:ext cx="412" cy="822"/>
                            <a:chOff x="954" y="-44"/>
                            <a:chExt cx="412" cy="822"/>
                          </a:xfrm>
                        </wpg:grpSpPr>
                        <wps:wsp>
                          <wps:cNvPr id="459" name="Freeform 452"/>
                          <wps:cNvSpPr>
                            <a:spLocks/>
                          </wps:cNvSpPr>
                          <wps:spPr bwMode="auto">
                            <a:xfrm>
                              <a:off x="954" y="-44"/>
                              <a:ext cx="412" cy="822"/>
                            </a:xfrm>
                            <a:custGeom>
                              <a:avLst/>
                              <a:gdLst>
                                <a:gd name="T0" fmla="+- 0 1179 954"/>
                                <a:gd name="T1" fmla="*/ T0 w 412"/>
                                <a:gd name="T2" fmla="+- 0 -44 -44"/>
                                <a:gd name="T3" fmla="*/ -44 h 822"/>
                                <a:gd name="T4" fmla="+- 0 1113 954"/>
                                <a:gd name="T5" fmla="*/ T4 w 412"/>
                                <a:gd name="T6" fmla="+- 0 -34 -44"/>
                                <a:gd name="T7" fmla="*/ -34 h 822"/>
                                <a:gd name="T8" fmla="+- 0 1051 954"/>
                                <a:gd name="T9" fmla="*/ T8 w 412"/>
                                <a:gd name="T10" fmla="+- 0 -2 -44"/>
                                <a:gd name="T11" fmla="*/ -2 h 822"/>
                                <a:gd name="T12" fmla="+- 0 1000 954"/>
                                <a:gd name="T13" fmla="*/ T12 w 412"/>
                                <a:gd name="T14" fmla="+- 0 61 -44"/>
                                <a:gd name="T15" fmla="*/ 61 h 822"/>
                                <a:gd name="T16" fmla="+- 0 972 954"/>
                                <a:gd name="T17" fmla="*/ T16 w 412"/>
                                <a:gd name="T18" fmla="+- 0 126 -44"/>
                                <a:gd name="T19" fmla="*/ 126 h 822"/>
                                <a:gd name="T20" fmla="+- 0 963 954"/>
                                <a:gd name="T21" fmla="*/ T20 w 412"/>
                                <a:gd name="T22" fmla="+- 0 185 -44"/>
                                <a:gd name="T23" fmla="*/ 185 h 822"/>
                                <a:gd name="T24" fmla="+- 0 963 954"/>
                                <a:gd name="T25" fmla="*/ T24 w 412"/>
                                <a:gd name="T26" fmla="+- 0 204 -44"/>
                                <a:gd name="T27" fmla="*/ 204 h 822"/>
                                <a:gd name="T28" fmla="+- 0 974 954"/>
                                <a:gd name="T29" fmla="*/ T28 w 412"/>
                                <a:gd name="T30" fmla="+- 0 275 -44"/>
                                <a:gd name="T31" fmla="*/ 275 h 822"/>
                                <a:gd name="T32" fmla="+- 0 990 954"/>
                                <a:gd name="T33" fmla="*/ T32 w 412"/>
                                <a:gd name="T34" fmla="+- 0 333 -44"/>
                                <a:gd name="T35" fmla="*/ 333 h 822"/>
                                <a:gd name="T36" fmla="+- 0 996 954"/>
                                <a:gd name="T37" fmla="*/ T36 w 412"/>
                                <a:gd name="T38" fmla="+- 0 355 -44"/>
                                <a:gd name="T39" fmla="*/ 355 h 822"/>
                                <a:gd name="T40" fmla="+- 0 1001 954"/>
                                <a:gd name="T41" fmla="*/ T40 w 412"/>
                                <a:gd name="T42" fmla="+- 0 374 -44"/>
                                <a:gd name="T43" fmla="*/ 374 h 822"/>
                                <a:gd name="T44" fmla="+- 0 1006 954"/>
                                <a:gd name="T45" fmla="*/ T44 w 412"/>
                                <a:gd name="T46" fmla="+- 0 392 -44"/>
                                <a:gd name="T47" fmla="*/ 392 h 822"/>
                                <a:gd name="T48" fmla="+- 0 1013 954"/>
                                <a:gd name="T49" fmla="*/ T48 w 412"/>
                                <a:gd name="T50" fmla="+- 0 411 -44"/>
                                <a:gd name="T51" fmla="*/ 411 h 822"/>
                                <a:gd name="T52" fmla="+- 0 1019 954"/>
                                <a:gd name="T53" fmla="*/ T52 w 412"/>
                                <a:gd name="T54" fmla="+- 0 430 -44"/>
                                <a:gd name="T55" fmla="*/ 430 h 822"/>
                                <a:gd name="T56" fmla="+- 0 1025 954"/>
                                <a:gd name="T57" fmla="*/ T56 w 412"/>
                                <a:gd name="T58" fmla="+- 0 449 -44"/>
                                <a:gd name="T59" fmla="*/ 449 h 822"/>
                                <a:gd name="T60" fmla="+- 0 1040 954"/>
                                <a:gd name="T61" fmla="*/ T60 w 412"/>
                                <a:gd name="T62" fmla="+- 0 507 -44"/>
                                <a:gd name="T63" fmla="*/ 507 h 822"/>
                                <a:gd name="T64" fmla="+- 0 1046 954"/>
                                <a:gd name="T65" fmla="*/ T64 w 412"/>
                                <a:gd name="T66" fmla="+- 0 566 -44"/>
                                <a:gd name="T67" fmla="*/ 566 h 822"/>
                                <a:gd name="T68" fmla="+- 0 1045 954"/>
                                <a:gd name="T69" fmla="*/ T68 w 412"/>
                                <a:gd name="T70" fmla="+- 0 586 -44"/>
                                <a:gd name="T71" fmla="*/ 586 h 822"/>
                                <a:gd name="T72" fmla="+- 0 1024 954"/>
                                <a:gd name="T73" fmla="*/ T72 w 412"/>
                                <a:gd name="T74" fmla="+- 0 658 -44"/>
                                <a:gd name="T75" fmla="*/ 658 h 822"/>
                                <a:gd name="T76" fmla="+- 0 995 954"/>
                                <a:gd name="T77" fmla="*/ T76 w 412"/>
                                <a:gd name="T78" fmla="+- 0 716 -44"/>
                                <a:gd name="T79" fmla="*/ 716 h 822"/>
                                <a:gd name="T80" fmla="+- 0 968 954"/>
                                <a:gd name="T81" fmla="*/ T80 w 412"/>
                                <a:gd name="T82" fmla="+- 0 745 -44"/>
                                <a:gd name="T83" fmla="*/ 745 h 822"/>
                                <a:gd name="T84" fmla="+- 0 954 954"/>
                                <a:gd name="T85" fmla="*/ T84 w 412"/>
                                <a:gd name="T86" fmla="+- 0 760 -44"/>
                                <a:gd name="T87" fmla="*/ 760 h 822"/>
                                <a:gd name="T88" fmla="+- 0 972 954"/>
                                <a:gd name="T89" fmla="*/ T88 w 412"/>
                                <a:gd name="T90" fmla="+- 0 767 -44"/>
                                <a:gd name="T91" fmla="*/ 767 h 822"/>
                                <a:gd name="T92" fmla="+- 0 990 954"/>
                                <a:gd name="T93" fmla="*/ T92 w 412"/>
                                <a:gd name="T94" fmla="+- 0 773 -44"/>
                                <a:gd name="T95" fmla="*/ 773 h 822"/>
                                <a:gd name="T96" fmla="+- 0 1007 954"/>
                                <a:gd name="T97" fmla="*/ T96 w 412"/>
                                <a:gd name="T98" fmla="+- 0 776 -44"/>
                                <a:gd name="T99" fmla="*/ 776 h 822"/>
                                <a:gd name="T100" fmla="+- 0 1024 954"/>
                                <a:gd name="T101" fmla="*/ T100 w 412"/>
                                <a:gd name="T102" fmla="+- 0 778 -44"/>
                                <a:gd name="T103" fmla="*/ 778 h 822"/>
                                <a:gd name="T104" fmla="+- 0 1042 954"/>
                                <a:gd name="T105" fmla="*/ T104 w 412"/>
                                <a:gd name="T106" fmla="+- 0 777 -44"/>
                                <a:gd name="T107" fmla="*/ 777 h 822"/>
                                <a:gd name="T108" fmla="+- 0 1118 954"/>
                                <a:gd name="T109" fmla="*/ T108 w 412"/>
                                <a:gd name="T110" fmla="+- 0 763 -44"/>
                                <a:gd name="T111" fmla="*/ 763 h 822"/>
                                <a:gd name="T112" fmla="+- 0 1179 954"/>
                                <a:gd name="T113" fmla="*/ T112 w 412"/>
                                <a:gd name="T114" fmla="+- 0 739 -44"/>
                                <a:gd name="T115" fmla="*/ 739 h 822"/>
                                <a:gd name="T116" fmla="+- 0 1226 954"/>
                                <a:gd name="T117" fmla="*/ T116 w 412"/>
                                <a:gd name="T118" fmla="+- 0 697 -44"/>
                                <a:gd name="T119" fmla="*/ 697 h 822"/>
                                <a:gd name="T120" fmla="+- 0 1261 954"/>
                                <a:gd name="T121" fmla="*/ T120 w 412"/>
                                <a:gd name="T122" fmla="+- 0 646 -44"/>
                                <a:gd name="T123" fmla="*/ 646 h 822"/>
                                <a:gd name="T124" fmla="+- 0 1219 954"/>
                                <a:gd name="T125" fmla="*/ T124 w 412"/>
                                <a:gd name="T126" fmla="+- 0 583 -44"/>
                                <a:gd name="T127" fmla="*/ 583 h 822"/>
                                <a:gd name="T128" fmla="+- 0 1210 954"/>
                                <a:gd name="T129" fmla="*/ T128 w 412"/>
                                <a:gd name="T130" fmla="+- 0 565 -44"/>
                                <a:gd name="T131" fmla="*/ 565 h 822"/>
                                <a:gd name="T132" fmla="+- 0 1192 954"/>
                                <a:gd name="T133" fmla="*/ T132 w 412"/>
                                <a:gd name="T134" fmla="+- 0 491 -44"/>
                                <a:gd name="T135" fmla="*/ 491 h 822"/>
                                <a:gd name="T136" fmla="+- 0 1192 954"/>
                                <a:gd name="T137" fmla="*/ T136 w 412"/>
                                <a:gd name="T138" fmla="+- 0 471 -44"/>
                                <a:gd name="T139" fmla="*/ 471 h 822"/>
                                <a:gd name="T140" fmla="+- 0 1192 954"/>
                                <a:gd name="T141" fmla="*/ T140 w 412"/>
                                <a:gd name="T142" fmla="+- 0 450 -44"/>
                                <a:gd name="T143" fmla="*/ 450 h 822"/>
                                <a:gd name="T144" fmla="+- 0 1194 954"/>
                                <a:gd name="T145" fmla="*/ T144 w 412"/>
                                <a:gd name="T146" fmla="+- 0 427 -44"/>
                                <a:gd name="T147" fmla="*/ 427 h 822"/>
                                <a:gd name="T148" fmla="+- 0 1194 954"/>
                                <a:gd name="T149" fmla="*/ T148 w 412"/>
                                <a:gd name="T150" fmla="+- 0 411 -44"/>
                                <a:gd name="T151" fmla="*/ 411 h 822"/>
                                <a:gd name="T152" fmla="+- 0 1194 954"/>
                                <a:gd name="T153" fmla="*/ T152 w 412"/>
                                <a:gd name="T154" fmla="+- 0 394 -44"/>
                                <a:gd name="T155" fmla="*/ 394 h 822"/>
                                <a:gd name="T156" fmla="+- 0 1196 954"/>
                                <a:gd name="T157" fmla="*/ T156 w 412"/>
                                <a:gd name="T158" fmla="+- 0 373 -44"/>
                                <a:gd name="T159" fmla="*/ 373 h 822"/>
                                <a:gd name="T160" fmla="+- 0 1201 954"/>
                                <a:gd name="T161" fmla="*/ T160 w 412"/>
                                <a:gd name="T162" fmla="+- 0 348 -44"/>
                                <a:gd name="T163" fmla="*/ 348 h 822"/>
                                <a:gd name="T164" fmla="+- 0 1207 954"/>
                                <a:gd name="T165" fmla="*/ T164 w 412"/>
                                <a:gd name="T166" fmla="+- 0 328 -44"/>
                                <a:gd name="T167" fmla="*/ 328 h 822"/>
                                <a:gd name="T168" fmla="+- 0 1212 954"/>
                                <a:gd name="T169" fmla="*/ T168 w 412"/>
                                <a:gd name="T170" fmla="+- 0 308 -44"/>
                                <a:gd name="T171" fmla="*/ 308 h 822"/>
                                <a:gd name="T172" fmla="+- 0 1215 954"/>
                                <a:gd name="T173" fmla="*/ T172 w 412"/>
                                <a:gd name="T174" fmla="+- 0 288 -44"/>
                                <a:gd name="T175" fmla="*/ 288 h 822"/>
                                <a:gd name="T176" fmla="+- 0 1365 954"/>
                                <a:gd name="T177" fmla="*/ T176 w 412"/>
                                <a:gd name="T178" fmla="+- 0 1 -44"/>
                                <a:gd name="T179" fmla="*/ 1 h 822"/>
                                <a:gd name="T180" fmla="+- 0 1364 954"/>
                                <a:gd name="T181" fmla="*/ T180 w 412"/>
                                <a:gd name="T182" fmla="+- 0 0 -44"/>
                                <a:gd name="T183" fmla="*/ 0 h 822"/>
                                <a:gd name="T184" fmla="+- 0 1300 954"/>
                                <a:gd name="T185" fmla="*/ T184 w 412"/>
                                <a:gd name="T186" fmla="+- 0 -25 -44"/>
                                <a:gd name="T187" fmla="*/ -25 h 822"/>
                                <a:gd name="T188" fmla="+- 0 1223 954"/>
                                <a:gd name="T189" fmla="*/ T188 w 412"/>
                                <a:gd name="T190" fmla="+- 0 -41 -44"/>
                                <a:gd name="T191" fmla="*/ -41 h 822"/>
                                <a:gd name="T192" fmla="+- 0 1201 954"/>
                                <a:gd name="T193" fmla="*/ T192 w 412"/>
                                <a:gd name="T194" fmla="+- 0 -43 -44"/>
                                <a:gd name="T195" fmla="*/ -43 h 822"/>
                                <a:gd name="T196" fmla="+- 0 1179 954"/>
                                <a:gd name="T197" fmla="*/ T196 w 412"/>
                                <a:gd name="T198" fmla="+- 0 -44 -44"/>
                                <a:gd name="T199" fmla="*/ -44 h 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412" h="822">
                                  <a:moveTo>
                                    <a:pt x="225" y="0"/>
                                  </a:moveTo>
                                  <a:lnTo>
                                    <a:pt x="159" y="10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9" y="248"/>
                                  </a:lnTo>
                                  <a:lnTo>
                                    <a:pt x="20" y="319"/>
                                  </a:lnTo>
                                  <a:lnTo>
                                    <a:pt x="36" y="377"/>
                                  </a:lnTo>
                                  <a:lnTo>
                                    <a:pt x="42" y="399"/>
                                  </a:lnTo>
                                  <a:lnTo>
                                    <a:pt x="47" y="418"/>
                                  </a:lnTo>
                                  <a:lnTo>
                                    <a:pt x="52" y="436"/>
                                  </a:lnTo>
                                  <a:lnTo>
                                    <a:pt x="59" y="455"/>
                                  </a:lnTo>
                                  <a:lnTo>
                                    <a:pt x="65" y="474"/>
                                  </a:lnTo>
                                  <a:lnTo>
                                    <a:pt x="71" y="493"/>
                                  </a:lnTo>
                                  <a:lnTo>
                                    <a:pt x="86" y="551"/>
                                  </a:lnTo>
                                  <a:lnTo>
                                    <a:pt x="92" y="610"/>
                                  </a:lnTo>
                                  <a:lnTo>
                                    <a:pt x="91" y="630"/>
                                  </a:lnTo>
                                  <a:lnTo>
                                    <a:pt x="70" y="702"/>
                                  </a:lnTo>
                                  <a:lnTo>
                                    <a:pt x="41" y="760"/>
                                  </a:lnTo>
                                  <a:lnTo>
                                    <a:pt x="14" y="789"/>
                                  </a:lnTo>
                                  <a:lnTo>
                                    <a:pt x="0" y="804"/>
                                  </a:lnTo>
                                  <a:lnTo>
                                    <a:pt x="18" y="811"/>
                                  </a:lnTo>
                                  <a:lnTo>
                                    <a:pt x="36" y="817"/>
                                  </a:lnTo>
                                  <a:lnTo>
                                    <a:pt x="53" y="820"/>
                                  </a:lnTo>
                                  <a:lnTo>
                                    <a:pt x="70" y="822"/>
                                  </a:lnTo>
                                  <a:lnTo>
                                    <a:pt x="88" y="821"/>
                                  </a:lnTo>
                                  <a:lnTo>
                                    <a:pt x="164" y="807"/>
                                  </a:lnTo>
                                  <a:lnTo>
                                    <a:pt x="225" y="783"/>
                                  </a:lnTo>
                                  <a:lnTo>
                                    <a:pt x="272" y="741"/>
                                  </a:lnTo>
                                  <a:lnTo>
                                    <a:pt x="307" y="690"/>
                                  </a:lnTo>
                                  <a:lnTo>
                                    <a:pt x="265" y="627"/>
                                  </a:lnTo>
                                  <a:lnTo>
                                    <a:pt x="256" y="609"/>
                                  </a:lnTo>
                                  <a:lnTo>
                                    <a:pt x="238" y="535"/>
                                  </a:lnTo>
                                  <a:lnTo>
                                    <a:pt x="238" y="515"/>
                                  </a:lnTo>
                                  <a:lnTo>
                                    <a:pt x="238" y="494"/>
                                  </a:lnTo>
                                  <a:lnTo>
                                    <a:pt x="240" y="471"/>
                                  </a:lnTo>
                                  <a:lnTo>
                                    <a:pt x="240" y="455"/>
                                  </a:lnTo>
                                  <a:lnTo>
                                    <a:pt x="240" y="438"/>
                                  </a:lnTo>
                                  <a:lnTo>
                                    <a:pt x="242" y="417"/>
                                  </a:lnTo>
                                  <a:lnTo>
                                    <a:pt x="247" y="392"/>
                                  </a:lnTo>
                                  <a:lnTo>
                                    <a:pt x="253" y="372"/>
                                  </a:lnTo>
                                  <a:lnTo>
                                    <a:pt x="258" y="352"/>
                                  </a:lnTo>
                                  <a:lnTo>
                                    <a:pt x="261" y="332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410" y="44"/>
                                  </a:lnTo>
                                  <a:lnTo>
                                    <a:pt x="346" y="19"/>
                                  </a:lnTo>
                                  <a:lnTo>
                                    <a:pt x="269" y="3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0" name="Picture 4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" y="-44"/>
                              <a:ext cx="411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1" name="Group 445"/>
                        <wpg:cNvGrpSpPr>
                          <a:grpSpLocks/>
                        </wpg:cNvGrpSpPr>
                        <wpg:grpSpPr bwMode="auto">
                          <a:xfrm>
                            <a:off x="1120" y="-77"/>
                            <a:ext cx="665" cy="534"/>
                            <a:chOff x="1120" y="-77"/>
                            <a:chExt cx="665" cy="534"/>
                          </a:xfrm>
                        </wpg:grpSpPr>
                        <wps:wsp>
                          <wps:cNvPr id="462" name="Freeform 449"/>
                          <wps:cNvSpPr>
                            <a:spLocks/>
                          </wps:cNvSpPr>
                          <wps:spPr bwMode="auto">
                            <a:xfrm>
                              <a:off x="1120" y="-77"/>
                              <a:ext cx="665" cy="534"/>
                            </a:xfrm>
                            <a:custGeom>
                              <a:avLst/>
                              <a:gdLst>
                                <a:gd name="T0" fmla="+- 0 1468 1120"/>
                                <a:gd name="T1" fmla="*/ T0 w 665"/>
                                <a:gd name="T2" fmla="+- 0 -77 -77"/>
                                <a:gd name="T3" fmla="*/ -77 h 534"/>
                                <a:gd name="T4" fmla="+- 0 1381 1120"/>
                                <a:gd name="T5" fmla="*/ T4 w 665"/>
                                <a:gd name="T6" fmla="+- 0 -70 -77"/>
                                <a:gd name="T7" fmla="*/ -70 h 534"/>
                                <a:gd name="T8" fmla="+- 0 1320 1120"/>
                                <a:gd name="T9" fmla="*/ T8 w 665"/>
                                <a:gd name="T10" fmla="+- 0 -54 -77"/>
                                <a:gd name="T11" fmla="*/ -54 h 534"/>
                                <a:gd name="T12" fmla="+- 0 1259 1120"/>
                                <a:gd name="T13" fmla="*/ T12 w 665"/>
                                <a:gd name="T14" fmla="+- 0 -28 -77"/>
                                <a:gd name="T15" fmla="*/ -28 h 534"/>
                                <a:gd name="T16" fmla="+- 0 1199 1120"/>
                                <a:gd name="T17" fmla="*/ T16 w 665"/>
                                <a:gd name="T18" fmla="+- 0 19 -77"/>
                                <a:gd name="T19" fmla="*/ 19 h 534"/>
                                <a:gd name="T20" fmla="+- 0 1158 1120"/>
                                <a:gd name="T21" fmla="*/ T20 w 665"/>
                                <a:gd name="T22" fmla="+- 0 88 -77"/>
                                <a:gd name="T23" fmla="*/ 88 h 534"/>
                                <a:gd name="T24" fmla="+- 0 1136 1120"/>
                                <a:gd name="T25" fmla="*/ T24 w 665"/>
                                <a:gd name="T26" fmla="+- 0 151 -77"/>
                                <a:gd name="T27" fmla="*/ 151 h 534"/>
                                <a:gd name="T28" fmla="+- 0 1122 1120"/>
                                <a:gd name="T29" fmla="*/ T28 w 665"/>
                                <a:gd name="T30" fmla="+- 0 217 -77"/>
                                <a:gd name="T31" fmla="*/ 217 h 534"/>
                                <a:gd name="T32" fmla="+- 0 1120 1120"/>
                                <a:gd name="T33" fmla="*/ T32 w 665"/>
                                <a:gd name="T34" fmla="+- 0 257 -77"/>
                                <a:gd name="T35" fmla="*/ 257 h 534"/>
                                <a:gd name="T36" fmla="+- 0 1120 1120"/>
                                <a:gd name="T37" fmla="*/ T36 w 665"/>
                                <a:gd name="T38" fmla="+- 0 277 -77"/>
                                <a:gd name="T39" fmla="*/ 277 h 534"/>
                                <a:gd name="T40" fmla="+- 0 1135 1120"/>
                                <a:gd name="T41" fmla="*/ T40 w 665"/>
                                <a:gd name="T42" fmla="+- 0 354 -77"/>
                                <a:gd name="T43" fmla="*/ 354 h 534"/>
                                <a:gd name="T44" fmla="+- 0 1168 1120"/>
                                <a:gd name="T45" fmla="*/ T44 w 665"/>
                                <a:gd name="T46" fmla="+- 0 424 -77"/>
                                <a:gd name="T47" fmla="*/ 424 h 534"/>
                                <a:gd name="T48" fmla="+- 0 1193 1120"/>
                                <a:gd name="T49" fmla="*/ T48 w 665"/>
                                <a:gd name="T50" fmla="+- 0 456 -77"/>
                                <a:gd name="T51" fmla="*/ 456 h 534"/>
                                <a:gd name="T52" fmla="+- 0 1195 1120"/>
                                <a:gd name="T53" fmla="*/ T52 w 665"/>
                                <a:gd name="T54" fmla="+- 0 440 -77"/>
                                <a:gd name="T55" fmla="*/ 440 h 534"/>
                                <a:gd name="T56" fmla="+- 0 1197 1120"/>
                                <a:gd name="T57" fmla="*/ T56 w 665"/>
                                <a:gd name="T58" fmla="+- 0 420 -77"/>
                                <a:gd name="T59" fmla="*/ 420 h 534"/>
                                <a:gd name="T60" fmla="+- 0 1200 1120"/>
                                <a:gd name="T61" fmla="*/ T60 w 665"/>
                                <a:gd name="T62" fmla="+- 0 394 -77"/>
                                <a:gd name="T63" fmla="*/ 394 h 534"/>
                                <a:gd name="T64" fmla="+- 0 1203 1120"/>
                                <a:gd name="T65" fmla="*/ T64 w 665"/>
                                <a:gd name="T66" fmla="+- 0 368 -77"/>
                                <a:gd name="T67" fmla="*/ 368 h 534"/>
                                <a:gd name="T68" fmla="+- 0 1205 1120"/>
                                <a:gd name="T69" fmla="*/ T68 w 665"/>
                                <a:gd name="T70" fmla="+- 0 345 -77"/>
                                <a:gd name="T71" fmla="*/ 345 h 534"/>
                                <a:gd name="T72" fmla="+- 0 1215 1120"/>
                                <a:gd name="T73" fmla="*/ T72 w 665"/>
                                <a:gd name="T74" fmla="+- 0 343 -77"/>
                                <a:gd name="T75" fmla="*/ 343 h 534"/>
                                <a:gd name="T76" fmla="+- 0 1271 1120"/>
                                <a:gd name="T77" fmla="*/ T76 w 665"/>
                                <a:gd name="T78" fmla="+- 0 316 -77"/>
                                <a:gd name="T79" fmla="*/ 316 h 534"/>
                                <a:gd name="T80" fmla="+- 0 1321 1120"/>
                                <a:gd name="T81" fmla="*/ T80 w 665"/>
                                <a:gd name="T82" fmla="+- 0 273 -77"/>
                                <a:gd name="T83" fmla="*/ 273 h 534"/>
                                <a:gd name="T84" fmla="+- 0 1756 1120"/>
                                <a:gd name="T85" fmla="*/ T84 w 665"/>
                                <a:gd name="T86" fmla="+- 0 273 -77"/>
                                <a:gd name="T87" fmla="*/ 273 h 534"/>
                                <a:gd name="T88" fmla="+- 0 1779 1120"/>
                                <a:gd name="T89" fmla="*/ T88 w 665"/>
                                <a:gd name="T90" fmla="+- 0 197 -77"/>
                                <a:gd name="T91" fmla="*/ 197 h 534"/>
                                <a:gd name="T92" fmla="+- 0 1784 1120"/>
                                <a:gd name="T93" fmla="*/ T92 w 665"/>
                                <a:gd name="T94" fmla="+- 0 156 -77"/>
                                <a:gd name="T95" fmla="*/ 156 h 534"/>
                                <a:gd name="T96" fmla="+- 0 1783 1120"/>
                                <a:gd name="T97" fmla="*/ T96 w 665"/>
                                <a:gd name="T98" fmla="+- 0 134 -77"/>
                                <a:gd name="T99" fmla="*/ 134 h 534"/>
                                <a:gd name="T100" fmla="+- 0 1765 1120"/>
                                <a:gd name="T101" fmla="*/ T100 w 665"/>
                                <a:gd name="T102" fmla="+- 0 71 -77"/>
                                <a:gd name="T103" fmla="*/ 71 h 534"/>
                                <a:gd name="T104" fmla="+- 0 1726 1120"/>
                                <a:gd name="T105" fmla="*/ T104 w 665"/>
                                <a:gd name="T106" fmla="+- 0 21 -77"/>
                                <a:gd name="T107" fmla="*/ 21 h 534"/>
                                <a:gd name="T108" fmla="+- 0 1661 1120"/>
                                <a:gd name="T109" fmla="*/ T108 w 665"/>
                                <a:gd name="T110" fmla="+- 0 -25 -77"/>
                                <a:gd name="T111" fmla="*/ -25 h 534"/>
                                <a:gd name="T112" fmla="+- 0 1597 1120"/>
                                <a:gd name="T113" fmla="*/ T112 w 665"/>
                                <a:gd name="T114" fmla="+- 0 -54 -77"/>
                                <a:gd name="T115" fmla="*/ -54 h 534"/>
                                <a:gd name="T116" fmla="+- 0 1522 1120"/>
                                <a:gd name="T117" fmla="*/ T116 w 665"/>
                                <a:gd name="T118" fmla="+- 0 -72 -77"/>
                                <a:gd name="T119" fmla="*/ -72 h 534"/>
                                <a:gd name="T120" fmla="+- 0 1495 1120"/>
                                <a:gd name="T121" fmla="*/ T120 w 665"/>
                                <a:gd name="T122" fmla="+- 0 -76 -77"/>
                                <a:gd name="T123" fmla="*/ -76 h 534"/>
                                <a:gd name="T124" fmla="+- 0 1468 1120"/>
                                <a:gd name="T125" fmla="*/ T124 w 665"/>
                                <a:gd name="T126" fmla="+- 0 -77 -77"/>
                                <a:gd name="T127" fmla="*/ -77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65" h="534">
                                  <a:moveTo>
                                    <a:pt x="348" y="0"/>
                                  </a:moveTo>
                                  <a:lnTo>
                                    <a:pt x="261" y="7"/>
                                  </a:lnTo>
                                  <a:lnTo>
                                    <a:pt x="200" y="23"/>
                                  </a:lnTo>
                                  <a:lnTo>
                                    <a:pt x="139" y="49"/>
                                  </a:lnTo>
                                  <a:lnTo>
                                    <a:pt x="79" y="96"/>
                                  </a:lnTo>
                                  <a:lnTo>
                                    <a:pt x="38" y="165"/>
                                  </a:lnTo>
                                  <a:lnTo>
                                    <a:pt x="16" y="228"/>
                                  </a:lnTo>
                                  <a:lnTo>
                                    <a:pt x="2" y="294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15" y="431"/>
                                  </a:lnTo>
                                  <a:lnTo>
                                    <a:pt x="48" y="501"/>
                                  </a:lnTo>
                                  <a:lnTo>
                                    <a:pt x="73" y="533"/>
                                  </a:lnTo>
                                  <a:lnTo>
                                    <a:pt x="75" y="517"/>
                                  </a:lnTo>
                                  <a:lnTo>
                                    <a:pt x="77" y="497"/>
                                  </a:lnTo>
                                  <a:lnTo>
                                    <a:pt x="80" y="471"/>
                                  </a:lnTo>
                                  <a:lnTo>
                                    <a:pt x="83" y="445"/>
                                  </a:lnTo>
                                  <a:lnTo>
                                    <a:pt x="85" y="422"/>
                                  </a:lnTo>
                                  <a:lnTo>
                                    <a:pt x="95" y="420"/>
                                  </a:lnTo>
                                  <a:lnTo>
                                    <a:pt x="151" y="393"/>
                                  </a:lnTo>
                                  <a:lnTo>
                                    <a:pt x="201" y="350"/>
                                  </a:lnTo>
                                  <a:lnTo>
                                    <a:pt x="636" y="350"/>
                                  </a:lnTo>
                                  <a:lnTo>
                                    <a:pt x="659" y="274"/>
                                  </a:lnTo>
                                  <a:lnTo>
                                    <a:pt x="664" y="233"/>
                                  </a:lnTo>
                                  <a:lnTo>
                                    <a:pt x="663" y="211"/>
                                  </a:lnTo>
                                  <a:lnTo>
                                    <a:pt x="645" y="148"/>
                                  </a:lnTo>
                                  <a:lnTo>
                                    <a:pt x="606" y="98"/>
                                  </a:lnTo>
                                  <a:lnTo>
                                    <a:pt x="541" y="52"/>
                                  </a:lnTo>
                                  <a:lnTo>
                                    <a:pt x="477" y="23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375" y="1"/>
                                  </a:lnTo>
                                  <a:lnTo>
                                    <a:pt x="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48"/>
                          <wps:cNvSpPr>
                            <a:spLocks/>
                          </wps:cNvSpPr>
                          <wps:spPr bwMode="auto">
                            <a:xfrm>
                              <a:off x="1120" y="-77"/>
                              <a:ext cx="665" cy="534"/>
                            </a:xfrm>
                            <a:custGeom>
                              <a:avLst/>
                              <a:gdLst>
                                <a:gd name="T0" fmla="+- 0 1756 1120"/>
                                <a:gd name="T1" fmla="*/ T0 w 665"/>
                                <a:gd name="T2" fmla="+- 0 273 -77"/>
                                <a:gd name="T3" fmla="*/ 273 h 534"/>
                                <a:gd name="T4" fmla="+- 0 1321 1120"/>
                                <a:gd name="T5" fmla="*/ T4 w 665"/>
                                <a:gd name="T6" fmla="+- 0 273 -77"/>
                                <a:gd name="T7" fmla="*/ 273 h 534"/>
                                <a:gd name="T8" fmla="+- 0 1334 1120"/>
                                <a:gd name="T9" fmla="*/ T8 w 665"/>
                                <a:gd name="T10" fmla="+- 0 290 -77"/>
                                <a:gd name="T11" fmla="*/ 290 h 534"/>
                                <a:gd name="T12" fmla="+- 0 1344 1120"/>
                                <a:gd name="T13" fmla="*/ T12 w 665"/>
                                <a:gd name="T14" fmla="+- 0 301 -77"/>
                                <a:gd name="T15" fmla="*/ 301 h 534"/>
                                <a:gd name="T16" fmla="+- 0 1356 1120"/>
                                <a:gd name="T17" fmla="*/ T16 w 665"/>
                                <a:gd name="T18" fmla="+- 0 311 -77"/>
                                <a:gd name="T19" fmla="*/ 311 h 534"/>
                                <a:gd name="T20" fmla="+- 0 1737 1120"/>
                                <a:gd name="T21" fmla="*/ T20 w 665"/>
                                <a:gd name="T22" fmla="+- 0 312 -77"/>
                                <a:gd name="T23" fmla="*/ 312 h 534"/>
                                <a:gd name="T24" fmla="+- 0 1739 1120"/>
                                <a:gd name="T25" fmla="*/ T24 w 665"/>
                                <a:gd name="T26" fmla="+- 0 309 -77"/>
                                <a:gd name="T27" fmla="*/ 309 h 534"/>
                                <a:gd name="T28" fmla="+- 0 1743 1120"/>
                                <a:gd name="T29" fmla="*/ T28 w 665"/>
                                <a:gd name="T30" fmla="+- 0 302 -77"/>
                                <a:gd name="T31" fmla="*/ 302 h 534"/>
                                <a:gd name="T32" fmla="+- 0 1747 1120"/>
                                <a:gd name="T33" fmla="*/ T32 w 665"/>
                                <a:gd name="T34" fmla="+- 0 294 -77"/>
                                <a:gd name="T35" fmla="*/ 294 h 534"/>
                                <a:gd name="T36" fmla="+- 0 1752 1120"/>
                                <a:gd name="T37" fmla="*/ T36 w 665"/>
                                <a:gd name="T38" fmla="+- 0 282 -77"/>
                                <a:gd name="T39" fmla="*/ 282 h 534"/>
                                <a:gd name="T40" fmla="+- 0 1756 1120"/>
                                <a:gd name="T41" fmla="*/ T40 w 665"/>
                                <a:gd name="T42" fmla="+- 0 273 -77"/>
                                <a:gd name="T43" fmla="*/ 273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5" h="534">
                                  <a:moveTo>
                                    <a:pt x="636" y="350"/>
                                  </a:moveTo>
                                  <a:lnTo>
                                    <a:pt x="201" y="350"/>
                                  </a:lnTo>
                                  <a:lnTo>
                                    <a:pt x="214" y="367"/>
                                  </a:lnTo>
                                  <a:lnTo>
                                    <a:pt x="224" y="378"/>
                                  </a:lnTo>
                                  <a:lnTo>
                                    <a:pt x="236" y="388"/>
                                  </a:lnTo>
                                  <a:lnTo>
                                    <a:pt x="617" y="389"/>
                                  </a:lnTo>
                                  <a:lnTo>
                                    <a:pt x="619" y="386"/>
                                  </a:lnTo>
                                  <a:lnTo>
                                    <a:pt x="623" y="379"/>
                                  </a:lnTo>
                                  <a:lnTo>
                                    <a:pt x="627" y="371"/>
                                  </a:lnTo>
                                  <a:lnTo>
                                    <a:pt x="632" y="359"/>
                                  </a:lnTo>
                                  <a:lnTo>
                                    <a:pt x="636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4" name="Picture 4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0" y="-77"/>
                              <a:ext cx="664" cy="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5" name="Picture 4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0" y="-220"/>
                              <a:ext cx="1330" cy="1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6F6CA" id="Group 444" o:spid="_x0000_s1026" style="position:absolute;margin-left:36.5pt;margin-top:-11pt;width:66.5pt;height:66.5pt;z-index:-251673600;mso-position-horizontal-relative:page" coordorigin="730,-220" coordsize="1330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">
                <v:group id="Group 474" o:spid="_x0000_s1027" style="position:absolute;left:1699;top:152;width:116;height:302" coordorigin="1699,152" coordsize="116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75" o:spid="_x0000_s1028" style="position:absolute;left:1699;top:152;width:116;height:302;visibility:visible;mso-wrap-style:square;v-text-anchor:top" coordsize="116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ZFsUA&#10;AADcAAAADwAAAGRycy9kb3ducmV2LnhtbESPQWvCQBSE74X+h+UVeqsbq4hEN0ELpV6K1Ijo7ZF9&#10;JtHs27C7jem/dwuFHoeZ+YZZ5oNpRU/ON5YVjEcJCOLS6oYrBfvi/WUOwgdkja1lUvBDHvLs8WGJ&#10;qbY3/qJ+FyoRIexTVFCH0KVS+rImg35kO+Lona0zGKJ0ldQObxFuWvmaJDNpsOG4UGNHbzWV1923&#10;UaD7wMfLdrN2NDl9rKefvjgUc6Wen4bVAkSgIfyH/9obrWA6mcH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NkWxQAAANwAAAAPAAAAAAAAAAAAAAAAAJgCAABkcnMv&#10;ZG93bnJldi54bWxQSwUGAAAAAAQABAD1AAAAigMAAAAA&#10;" path="m67,l,134,24,297r44,5l95,233r15,-60l116,108,115,87,96,30,67,xe" fillcolor="#466f82" stroked="f">
                    <v:path arrowok="t" o:connecttype="custom" o:connectlocs="67,152;0,286;24,449;68,454;95,385;110,325;116,260;115,239;96,182;67,152" o:connectangles="0,0,0,0,0,0,0,0,0,0"/>
                  </v:shape>
                </v:group>
                <v:group id="Group 471" o:spid="_x0000_s1029" style="position:absolute;left:1051;top:820;width:888;height:280" coordorigin="1051,820" coordsize="888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73" o:spid="_x0000_s1030" style="position:absolute;left:1051;top:820;width:888;height:280;visibility:visible;mso-wrap-style:square;v-text-anchor:top" coordsize="88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JZcMA&#10;AADcAAAADwAAAGRycy9kb3ducmV2LnhtbERP3WrCMBS+H/gO4Qi7W1OnG6UaRcY2hgjO6gMcm2Nb&#10;bE66JGr16ZeLwS4/vv/ZojetuJDzjWUFoyQFQVxa3XClYL/7eMpA+ICssbVMCm7kYTEfPMww1/bK&#10;W7oUoRIxhH2OCuoQulxKX9Zk0Ce2I47c0TqDIUJXSe3wGsNNK5/T9FUabDg21NjRW03lqTgbBS/u&#10;fXw0/pvL1c/h/llk6805Wyv1OOyXUxCB+vAv/nN/aQWTcVwbz8Qj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eJZcMAAADcAAAADwAAAAAAAAAAAAAAAACYAgAAZHJzL2Rv&#10;d25yZXYueG1sUEsFBgAAAAAEAAQA9QAAAIgDAAAAAA==&#10;" path="m225,l153,44,98,93,56,145,27,199,1,276,,280r888,l888,268r-1,-36l882,171,863,108,398,84r-26,l310,71,256,40,225,2r,-2xe" fillcolor="#00bdf2" stroked="f">
                    <v:path arrowok="t" o:connecttype="custom" o:connectlocs="225,820;153,864;98,913;56,965;27,1019;1,1096;0,1100;888,1100;888,1088;887,1052;882,991;863,928;398,904;372,904;310,891;256,860;225,822;225,820" o:connectangles="0,0,0,0,0,0,0,0,0,0,0,0,0,0,0,0,0,0"/>
                  </v:shape>
                  <v:shape id="Freeform 472" o:spid="_x0000_s1031" style="position:absolute;left:1051;top:820;width:888;height:280;visibility:visible;mso-wrap-style:square;v-text-anchor:top" coordsize="88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s/sYA&#10;AADcAAAADwAAAGRycy9kb3ducmV2LnhtbESP0WrCQBRE3wv9h+UKfasba5WYukopbSlFUKMfcJu9&#10;JqHZu+nuqtGvdwuCj8PMnGGm88404kDO15YVDPoJCOLC6ppLBdvNx2MKwgdkjY1lUnAiD/PZ/d0U&#10;M22PvKZDHkoRIewzVFCF0GZS+qIig75vW+Lo7awzGKJ0pdQOjxFuGvmUJGNpsOa4UGFLbxUVv/ne&#10;KBi59+HO+BUX338/5888XSz36UKph173+gIiUBdu4Wv7Syt4Hk7g/0w8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ss/sYAAADcAAAADwAAAAAAAAAAAAAAAACYAgAAZHJz&#10;L2Rvd25yZXYueG1sUEsFBgAAAAAEAAQA9QAAAIsDAAAAAA==&#10;" path="m565,41l490,69,426,82r-28,2l842,84,781,56,692,46,654,44,565,41xe" fillcolor="#00bdf2" stroked="f">
                    <v:path arrowok="t" o:connecttype="custom" o:connectlocs="565,861;490,889;426,902;398,904;842,904;781,876;692,866;654,864;565,861" o:connectangles="0,0,0,0,0,0,0,0,0"/>
                  </v:shape>
                </v:group>
                <v:group id="Group 468" o:spid="_x0000_s1032" style="position:absolute;left:1780;top:912;width:192;height:189" coordorigin="1780,912" coordsize="19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70" o:spid="_x0000_s1033" style="position:absolute;left:1780;top:912;width:192;height:189;visibility:visible;mso-wrap-style:square;v-text-anchor:top" coordsize="19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issQA&#10;AADcAAAADwAAAGRycy9kb3ducmV2LnhtbESPQWvCQBSE7wX/w/IKXoputFI0uoqtiF5Nql4f2WcS&#10;uvs2ZFeN/74rFHocZuYbZrHqrBE3an3tWMFomIAgLpyuuVTwnW8HUxA+IGs0jknBgzyslr2XBaba&#10;3flAtyyUIkLYp6igCqFJpfRFRRb90DXE0bu41mKIsi2lbvEe4dbIcZJ8SIs1x4UKG/qqqPjJrlbB&#10;52b69jDj93x3nh13+ckUPjt6pfqv3XoOIlAX/sN/7b1WMJmM4Hk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O4rLEAAAA3AAAAA8AAAAAAAAAAAAAAAAAmAIAAGRycy9k&#10;b3ducmV2LnhtbFBLBQYAAAAABAAEAPUAAACJAwAAAAA=&#10;" path="m69,l6,38,,49r1,6l8,58r11,2l32,61r14,3l60,71r3,7l63,87,24,153r-8,12l9,176,5,186r-1,2l92,188r6,-2l121,182r70,l189,171,157,97,116,39,85,10,69,xe" fillcolor="#abe1fa" stroked="f">
                    <v:path arrowok="t" o:connecttype="custom" o:connectlocs="69,912;6,950;0,961;1,967;8,970;19,972;32,973;46,976;60,983;63,990;63,999;24,1065;16,1077;9,1088;5,1098;4,1100;92,1100;98,1098;121,1094;191,1094;189,1083;157,1009;116,951;85,922;69,912" o:connectangles="0,0,0,0,0,0,0,0,0,0,0,0,0,0,0,0,0,0,0,0,0,0,0,0,0"/>
                  </v:shape>
                  <v:shape id="Freeform 469" o:spid="_x0000_s1034" style="position:absolute;left:1780;top:912;width:192;height:189;visibility:visible;mso-wrap-style:square;v-text-anchor:top" coordsize="19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8xcUA&#10;AADcAAAADwAAAGRycy9kb3ducmV2LnhtbESPW2vCQBSE3wv+h+UIfRHdNErR6Cq9UOxrEy+vh+wx&#10;Ce6eDdmtxn/vFoQ+DjPzDbPa9NaIC3W+cazgZZKAIC6dbrhSsCu+xnMQPiBrNI5JwY08bNaDpxVm&#10;2l35hy55qESEsM9QQR1Cm0npy5os+olriaN3cp3FEGVXSd3hNcKtkWmSvEqLDceFGlv6qKk8579W&#10;wfvnfHQz6bTYHhf7bXEwpc/3XqnnYf+2BBGoD//hR/tbK5jNUvg7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HzFxQAAANwAAAAPAAAAAAAAAAAAAAAAAJgCAABkcnMv&#10;ZG93bnJldi54bWxQSwUGAAAAAAQABAD1AAAAigMAAAAA&#10;" path="m191,182r-70,l131,188r60,l191,185r,-3xe" fillcolor="#abe1fa" stroked="f">
                    <v:path arrowok="t" o:connecttype="custom" o:connectlocs="191,1094;121,1094;131,1100;131,1100;191,1100;191,1097;191,1094" o:connectangles="0,0,0,0,0,0,0"/>
                  </v:shape>
                </v:group>
                <v:group id="Group 465" o:spid="_x0000_s1035" style="position:absolute;left:1348;top:721;width:261;height:191" coordorigin="1348,721" coordsize="26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67" o:spid="_x0000_s1036" style="position:absolute;left:1348;top:721;width:261;height:191;visibility:visible;mso-wrap-style:square;v-text-anchor:top" coordsize="26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P0sYA&#10;AADcAAAADwAAAGRycy9kb3ducmV2LnhtbESPX2vCQBDE3wW/w7FC38xFG0JJPUUKQsEiNVHo45Lb&#10;/GlzeyF3atpP3ysIfRxm5zc7q81oOnGlwbWWFSyiGARxaXXLtYJTsZs/gXAeWWNnmRR8k4PNejpZ&#10;YabtjY90zX0tAoRdhgoa7/tMSlc2ZNBFticOXmUHgz7IoZZ6wFuAm04u4ziVBlsODQ329NJQ+ZVf&#10;THjjvToXu8Nn+vNxeMOlpUo+7iulHmbj9hmEp9H/H9/Tr1pBkiTwNyYQ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FP0sYAAADcAAAADwAAAAAAAAAAAAAAAACYAgAAZHJz&#10;L2Rvd25yZXYueG1sUEsFBgAAAAAEAAQA9QAAAIsDAAAAAA==&#10;" path="m,1l11,78r1,27l10,136,6,170r4,2l81,190r19,1l120,190r67,-18l261,126r-1,-1l256,116,233,57,224,11r-111,l86,11,58,9,29,6,,1xe" fillcolor="#a7a9ac" stroked="f">
                    <v:path arrowok="t" o:connecttype="custom" o:connectlocs="0,722;11,799;12,826;10,857;6,891;10,893;81,911;100,912;120,911;187,893;261,847;260,846;256,837;233,778;224,732;113,732;86,732;58,730;29,727;0,722" o:connectangles="0,0,0,0,0,0,0,0,0,0,0,0,0,0,0,0,0,0,0,0"/>
                  </v:shape>
                  <v:shape id="Freeform 466" o:spid="_x0000_s1037" style="position:absolute;left:1348;top:721;width:261;height:191;visibility:visible;mso-wrap-style:square;v-text-anchor:top" coordsize="26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qSccA&#10;AADcAAAADwAAAGRycy9kb3ducmV2LnhtbESPW2vCQBCF3wX/wzJC33RjaqWkriKFQKFF6qXQxyE7&#10;uWh2NmS3SeqvdwsFHw9nznfmrDaDqUVHrassK5jPIhDEmdUVFwpOx3T6DMJ5ZI21ZVLwSw426/Fo&#10;hYm2Pe+pO/hCBAi7BBWU3jeJlC4ryaCb2YY4eLltDfog20LqFvsAN7WMo2gpDVYcGkps6LWk7HL4&#10;MeGNz/zrmO7Oy+v37gNjS7l8fM+VepgM2xcQngZ/P/5Pv2kFi8UT/I0JBJ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d6knHAAAA3AAAAA8AAAAAAAAAAAAAAAAAmAIAAGRy&#10;cy9kb3ducmV2LnhtbFBLBQYAAAAABAAEAPUAAACMAwAAAAA=&#10;" path="m223,l160,9r-47,2l224,11,223,xe" fillcolor="#a7a9ac" stroked="f">
                    <v:path arrowok="t" o:connecttype="custom" o:connectlocs="223,721;160,730;113,732;224,732;223,721" o:connectangles="0,0,0,0,0"/>
                  </v:shape>
                </v:group>
                <v:group id="Group 463" o:spid="_x0000_s1038" style="position:absolute;left:1022;top:791;width:960;height:310" coordorigin="1022,791" coordsize="96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64" o:spid="_x0000_s1039" style="position:absolute;left:1022;top:791;width:960;height:310;visibility:visible;mso-wrap-style:square;v-text-anchor:top" coordsize="96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K38YA&#10;AADcAAAADwAAAGRycy9kb3ducmV2LnhtbESPT2sCMRTE74V+h/AKvdWsZbW6bpRSKqjQQ63o9bF5&#10;+wc3L+km6vrtjVDocZiZ3zD5ojetOFPnG8sKhoMEBHFhdcOVgt3P8mUCwgdkja1lUnAlD4v540OO&#10;mbYX/qbzNlQiQthnqKAOwWVS+qImg35gHXH0StsZDFF2ldQdXiLctPI1ScbSYMNxoUZHHzUVx+3J&#10;KDi05e/X1O+L8aZP3edUj9Z7N1Lq+al/n4EI1If/8F97pRWk6Rv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ZK38YAAADcAAAADwAAAAAAAAAAAAAAAACYAgAAZHJz&#10;L2Rvd25yZXYueG1sUEsFBgAAAAAEAAQA9QAAAIsDAAAAAA==&#10;" path="m,309l22,235,53,170,98,107,159,49,211,15,240,r12,33l262,62r30,69l336,176r28,3l381,176r66,-27l505,116,578,72,621,45r53,5l763,73r70,40l886,164r38,57l951,281r9,28e" filled="f" strokecolor="#00aeef" strokeweight=".32772mm">
                    <v:path arrowok="t" o:connecttype="custom" o:connectlocs="0,1100;22,1026;53,961;98,898;159,840;211,806;240,791;252,824;262,853;292,922;336,967;364,970;381,967;447,940;505,907;578,863;621,836;674,841;763,864;833,904;886,955;924,1012;951,1072;960,1100" o:connectangles="0,0,0,0,0,0,0,0,0,0,0,0,0,0,0,0,0,0,0,0,0,0,0,0"/>
                  </v:shape>
                </v:group>
                <v:group id="Group 458" o:spid="_x0000_s1040" style="position:absolute;left:1214;top:927;width:347;height:174" coordorigin="1214,927" coordsize="347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62" o:spid="_x0000_s1041" style="position:absolute;left:1214;top:927;width:347;height:174;visibility:visible;mso-wrap-style:square;v-text-anchor:top" coordsize="34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EeMYA&#10;AADcAAAADwAAAGRycy9kb3ducmV2LnhtbESPQWvCQBSE7wX/w/KE3upGEbGpm6CBQG+lWoLHZ/Y1&#10;SZt9G7Orif31XaHQ4zAz3zCbdDStuFLvGssK5rMIBHFpdcOVgo9D/rQG4TyyxtYyKbiRgzSZPGww&#10;1nbgd7rufSUChF2MCmrvu1hKV9Zk0M1sRxy8T9sb9EH2ldQ9DgFuWrmIopU02HBYqLGjrKbye38x&#10;CvLT7u2YVfn26zycf9qiyHh1uCn1OB23LyA8jf4//Nd+1QqWy2e4nw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tEeMYAAADcAAAADwAAAAAAAAAAAAAAAACYAgAAZHJz&#10;L2Rvd25yZXYueG1sUEsFBgAAAAAEAAQA9QAAAIsDAAAAAA==&#10;" path="m57,82l6,120,,158r2,13l3,173r264,l266,173r-8,-12l261,143r13,-10l292,130r19,-4l326,116r12,-11l121,105r-19,-4l99,99r-8,l89,99,87,97,81,92,69,85,57,82xe" fillcolor="#abe1fa" stroked="f">
                    <v:path arrowok="t" o:connecttype="custom" o:connectlocs="57,1009;6,1047;0,1085;2,1098;3,1100;267,1100;266,1100;258,1088;261,1070;274,1060;292,1057;311,1053;326,1043;338,1032;121,1032;102,1028;99,1026;91,1026;89,1026;87,1024;81,1019;69,1012;57,1009" o:connectangles="0,0,0,0,0,0,0,0,0,0,0,0,0,0,0,0,0,0,0,0,0,0,0"/>
                  </v:shape>
                  <v:shape id="Freeform 461" o:spid="_x0000_s1042" style="position:absolute;left:1214;top:927;width:347;height:174;visibility:visible;mso-wrap-style:square;v-text-anchor:top" coordsize="34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7OMMA&#10;AADcAAAADwAAAGRycy9kb3ducmV2LnhtbERPy2rCQBTdC/2H4Rbc1UlLFYmOYgOB7sQo0uVt5pqk&#10;zdxJMtM8+vWdRcHl4by3+9HUoqfOVZYVPC8iEMS51RUXCi7n9GkNwnlkjbVlUjCRg/3uYbbFWNuB&#10;T9RnvhAhhF2MCkrvm1hKl5dk0C1sQxy4m+0M+gC7QuoOhxBuavkSRStpsOLQUGJDSUn5d/ZjFKSf&#10;b8ePpEgPX+3Q/tbXa8Kr86TU/HE8bEB4Gv1d/O9+1wpel2F+OBOO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h7OMMAAADcAAAADwAAAAAAAAAAAAAAAACYAgAAZHJzL2Rv&#10;d25yZXYueG1sUEsFBgAAAAAEAAQA9QAAAIgDAAAAAA==&#10;" path="m186,l141,50r-5,20l130,89r-9,16l338,105r6,-14l345,85r-114,l210,84,208,72r1,-22l209,41,208,26,205,13,198,3,186,xe" fillcolor="#abe1fa" stroked="f">
                    <v:path arrowok="t" o:connecttype="custom" o:connectlocs="186,927;141,977;136,997;130,1016;121,1032;338,1032;344,1018;345,1012;231,1012;210,1011;208,999;209,977;209,968;208,953;205,940;198,930;186,927" o:connectangles="0,0,0,0,0,0,0,0,0,0,0,0,0,0,0,0,0"/>
                  </v:shape>
                  <v:shape id="Freeform 460" o:spid="_x0000_s1043" style="position:absolute;left:1214;top:927;width:347;height:174;visibility:visible;mso-wrap-style:square;v-text-anchor:top" coordsize="34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eo8UA&#10;AADcAAAADwAAAGRycy9kb3ducmV2LnhtbESPQWvCQBSE7wX/w/IEb7pRVErqKhoIeCvVIh6f2dck&#10;bfZtzK4m+utdQehxmJlvmMWqM5W4UuNKywrGowgEcWZ1ybmC7306fAfhPLLGyjIpuJGD1bL3tsBY&#10;25a/6LrzuQgQdjEqKLyvYyldVpBBN7I1cfB+bGPQB9nkUjfYBrip5CSK5tJgyWGhwJqSgrK/3cUo&#10;SE+bz2OSp+vfc3u+V4dDwvP9TalBv1t/gPDU+f/wq73VCqazM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N6jxQAAANwAAAAPAAAAAAAAAAAAAAAAAJgCAABkcnMv&#10;ZG93bnJldi54bWxQSwUGAAAAAAQABAD1AAAAigMAAAAA&#10;" path="m86,89r5,10l99,99,86,89xe" fillcolor="#abe1fa" stroked="f">
                    <v:path arrowok="t" o:connecttype="custom" o:connectlocs="86,1016;91,1026;99,1026;86,1016" o:connectangles="0,0,0,0"/>
                  </v:shape>
                  <v:shape id="Freeform 459" o:spid="_x0000_s1044" style="position:absolute;left:1214;top:927;width:347;height:174;visibility:visible;mso-wrap-style:square;v-text-anchor:top" coordsize="34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A1MYA&#10;AADcAAAADwAAAGRycy9kb3ducmV2LnhtbESPQWvCQBSE7wX/w/KE3upGaUVSN0EDgd5KVYLHZ/Y1&#10;SZt9G7NbE/vrXaHQ4zAz3zDrdDStuFDvGssK5rMIBHFpdcOVgsM+f1qBcB5ZY2uZFFzJQZpMHtYY&#10;azvwB112vhIBwi5GBbX3XSylK2sy6Ga2Iw7ep+0N+iD7SuoehwA3rVxE0VIabDgs1NhRVlP5vfsx&#10;CvLT9v2YVfnm6zycf9uiyHi5vyr1OB03ryA8jf4//Nd+0wqeXxZwPxOO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ZA1MYAAADcAAAADwAAAAAAAAAAAAAAAACYAgAAZHJz&#10;L2Rvd25yZXYueG1sUEsFBgAAAAAEAAQA9QAAAIsDAAAAAA==&#10;" path="m286,44r-16,8l258,65,245,77r-14,8l345,85r1,-7l341,65,331,54,312,47,286,44xe" fillcolor="#abe1fa" stroked="f">
                    <v:path arrowok="t" o:connecttype="custom" o:connectlocs="286,971;270,979;258,992;245,1004;231,1012;345,1012;346,1005;341,992;331,981;312,974;286,971" o:connectangles="0,0,0,0,0,0,0,0,0,0,0"/>
                  </v:shape>
                </v:group>
                <v:group id="Group 456" o:spid="_x0000_s1045" style="position:absolute;left:1109;top:766;width:700;height:335" coordorigin="1109,766" coordsize="7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57" o:spid="_x0000_s1046" style="position:absolute;left:1109;top:766;width:700;height:335;visibility:visible;mso-wrap-style:square;v-text-anchor:top" coordsize="7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XH8UA&#10;AADcAAAADwAAAGRycy9kb3ducmV2LnhtbESPQWvCQBSE70L/w/IK3nSjpFbTrCKBgtJe1B709si+&#10;ZEOzb0N2q/HfdwsFj8PMfMPkm8G24kq9bxwrmE0TEMSl0w3XCr5O75MlCB+QNbaOScGdPGzWT6Mc&#10;M+1ufKDrMdQiQthnqMCE0GVS+tKQRT91HXH0KtdbDFH2tdQ93iLctnKeJAtpseG4YLCjwlD5ffyx&#10;CoqPzwu6yhSr12J2mp/3dRr0Vqnx87B9AxFoCI/wf3unFaQv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NcfxQAAANwAAAAPAAAAAAAAAAAAAAAAAJgCAABkcnMv&#10;ZG93bnJldi54bWxQSwUGAAAAAAQABAD1AAAAigMAAAAA&#10;" path="m73,334l62,272,46,209,25,145,,82,104,r24,82l160,145r57,65l277,245r72,17l363,263r13,l458,243r63,-53l559,124,579,62r7,-40l700,51r-27,58l658,172r-7,65l651,259r,22l652,303r2,22l655,334e" filled="f" strokecolor="#231f20" strokeweight=".33339mm">
                    <v:path arrowok="t" o:connecttype="custom" o:connectlocs="73,1100;62,1038;46,975;25,911;0,848;104,766;128,848;160,911;217,976;277,1011;349,1028;363,1029;376,1029;458,1009;521,956;559,890;579,828;586,788;700,817;673,875;658,938;651,1003;651,1025;651,1047;652,1069;654,1091;655,1100" o:connectangles="0,0,0,0,0,0,0,0,0,0,0,0,0,0,0,0,0,0,0,0,0,0,0,0,0,0,0"/>
                  </v:shape>
                </v:group>
                <v:group id="Group 453" o:spid="_x0000_s1047" style="position:absolute;left:1187;top:166;width:561;height:586" coordorigin="1187,166" coordsize="561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55" o:spid="_x0000_s1048" style="position:absolute;left:1187;top:166;width:561;height:586;visibility:visible;mso-wrap-style:square;v-text-anchor:top" coordsize="56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PUMYA&#10;AADcAAAADwAAAGRycy9kb3ducmV2LnhtbESP0WrCQBRE3wv+w3KFvhTdWKpo6irS0hJEKVU/4Jq9&#10;TYLZu9vsNkn/vlsQfBxm5gyzXPemFi01vrKsYDJOQBDnVldcKDgd30ZzED4ga6wtk4Jf8rBeDe6W&#10;mGrb8Se1h1CICGGfooIyBJdK6fOSDPqxdcTR+7KNwRBlU0jdYBfhppaPSTKTBiuOCyU6eikpvxx+&#10;jIKtzrrJ/uG9znbf58S9moVrP/ZK3Q/7zTOIQH24ha/tTCt4ms7g/0w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6PUMYAAADcAAAADwAAAAAAAAAAAAAAAACYAgAAZHJz&#10;L2Rvd25yZXYueG1sUEsFBgAAAAAEAAQA9QAAAIsDAAAAAA==&#10;" path="m280,l213,9,151,33,98,71,54,120,22,179,3,246,,294r1,24l14,386r28,62l82,501r50,42l191,572r66,14l280,586r23,l369,572r59,-29l478,501r40,-53l546,386r14,-68l560,293r,-24l546,201,518,139,478,86,428,44,369,15,303,1,280,xe" fillcolor="#a7a9ac" stroked="f">
                    <v:path arrowok="t" o:connecttype="custom" o:connectlocs="280,166;213,175;151,199;98,237;54,286;22,345;3,412;0,460;1,484;14,552;42,614;82,667;132,709;191,738;257,752;280,752;303,752;369,738;428,709;478,667;518,614;546,552;560,484;560,459;560,435;546,367;518,305;478,252;428,210;369,181;303,167;280,166" o:connectangles="0,0,0,0,0,0,0,0,0,0,0,0,0,0,0,0,0,0,0,0,0,0,0,0,0,0,0,0,0,0,0,0"/>
                  </v:shape>
                  <v:shape id="Picture 454" o:spid="_x0000_s1049" type="#_x0000_t75" style="position:absolute;left:1187;top:166;width:561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O90jFAAAA3AAAAA8AAABkcnMvZG93bnJldi54bWxEj81qwzAQhO+FvIPYQi8lkd02aXCjBGNS&#10;yLH5IefF2lim1spYiu28fRQo9DjMzDfMajPaRvTU+dqxgnSWgCAuna65UnA6fk+XIHxA1tg4JgU3&#10;8rBZT55WmGk38J76Q6hEhLDPUIEJoc2k9KUhi37mWuLoXVxnMUTZVVJ3OES4beRbkiykxZrjgsGW&#10;CkPl7+FqFfyc92eTNpfq2Hu3eN8mt+VrXij18jzmXyACjeE//NfeaQUf8094nIlHQK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TvdIxQAAANwAAAAPAAAAAAAAAAAAAAAA&#10;AJ8CAABkcnMvZG93bnJldi54bWxQSwUGAAAAAAQABAD3AAAAkQMAAAAA&#10;">
                    <v:imagedata r:id="rId23" o:title=""/>
                  </v:shape>
                </v:group>
                <v:group id="Group 450" o:spid="_x0000_s1050" style="position:absolute;left:954;top:-44;width:412;height:822" coordorigin="954,-44" coordsize="412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52" o:spid="_x0000_s1051" style="position:absolute;left:954;top:-44;width:412;height:822;visibility:visible;mso-wrap-style:square;v-text-anchor:top" coordsize="412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PN8QA&#10;AADcAAAADwAAAGRycy9kb3ducmV2LnhtbESPQYvCMBSE7wv+h/AEb5oqrrpdo4ggiKvIWg97fDTP&#10;ttq8lCZq/fdGEPY4zMw3zHTemFLcqHaFZQX9XgSCOLW64EzBMVl1JyCcR9ZYWiYFD3Iwn7U+phhr&#10;e+dfuh18JgKEXYwKcu+rWEqX5mTQ9WxFHLyTrQ36IOtM6hrvAW5KOYiikTRYcFjIsaJlTunlcDUK&#10;lkfzl8hk87NzD3vuj/cTpvVWqU67WXyD8NT4//C7vdYKhp9f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DzfEAAAA3AAAAA8AAAAAAAAAAAAAAAAAmAIAAGRycy9k&#10;b3ducmV2LnhtbFBLBQYAAAAABAAEAPUAAACJAwAAAAA=&#10;" path="m225,l159,10,97,42,46,105,18,170,9,229r,19l20,319r16,58l42,399r5,19l52,436r7,19l65,474r6,19l86,551r6,59l91,630,70,702,41,760,14,789,,804r18,7l36,817r17,3l70,822r18,-1l164,807r61,-24l272,741r35,-51l265,627r-9,-18l238,535r,-20l238,494r2,-23l240,455r,-17l242,417r5,-25l253,372r5,-20l261,332,411,45r-1,-1l346,19,269,3,247,1,225,xe" fillcolor="#c6c8ca" stroked="f">
                    <v:path arrowok="t" o:connecttype="custom" o:connectlocs="225,-44;159,-34;97,-2;46,61;18,126;9,185;9,204;20,275;36,333;42,355;47,374;52,392;59,411;65,430;71,449;86,507;92,566;91,586;70,658;41,716;14,745;0,760;18,767;36,773;53,776;70,778;88,777;164,763;225,739;272,697;307,646;265,583;256,565;238,491;238,471;238,450;240,427;240,411;240,394;242,373;247,348;253,328;258,308;261,288;411,1;410,0;346,-25;269,-41;247,-43;225,-44" o:connectangles="0,0,0,0,0,0,0,0,0,0,0,0,0,0,0,0,0,0,0,0,0,0,0,0,0,0,0,0,0,0,0,0,0,0,0,0,0,0,0,0,0,0,0,0,0,0,0,0,0,0"/>
                  </v:shape>
                  <v:shape id="Picture 451" o:spid="_x0000_s1052" type="#_x0000_t75" style="position:absolute;left:954;top:-44;width:411;height: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Ie4/AAAAA3AAAAA8AAABkcnMvZG93bnJldi54bWxET8uKwjAU3Q/4D+EK7sa0RXx0TEUEwa2P&#10;Yeju0txpO9PclCba6tebheDycN7rzWAacaPO1ZYVxNMIBHFhdc2lgst5/7kE4TyyxsYyKbiTg002&#10;+lhjqm3PR7qdfClCCLsUFVTet6mUrqjIoJvaljhwv7Yz6APsSqk77EO4aWQSRXNpsObQUGFLu4qK&#10;/9PVKHjk3y3Ff0mUr4rFJel/qC7pqtRkPGy/QHga/Fv8ch+0gtk8zA9nwhG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wh7j8AAAADcAAAADwAAAAAAAAAAAAAAAACfAgAA&#10;ZHJzL2Rvd25yZXYueG1sUEsFBgAAAAAEAAQA9wAAAIwDAAAAAA==&#10;">
                    <v:imagedata r:id="rId24" o:title=""/>
                  </v:shape>
                </v:group>
                <v:group id="Group 445" o:spid="_x0000_s1053" style="position:absolute;left:1120;top:-77;width:665;height:534" coordorigin="1120,-77" coordsize="665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49" o:spid="_x0000_s1054" style="position:absolute;left:1120;top:-77;width:665;height:534;visibility:visible;mso-wrap-style:square;v-text-anchor:top" coordsize="665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69R8QA&#10;AADcAAAADwAAAGRycy9kb3ducmV2LnhtbESPQWvCQBSE70L/w/IKvZlNpEiJrhIKohehWg96e+y+&#10;JsHs25Bdk+iv7wqFHoeZ+YZZrkfbiJ46XztWkCUpCGLtTM2lgtP3ZvoBwgdkg41jUnAnD+vVy2SJ&#10;uXEDH6g/hlJECPscFVQhtLmUXldk0SeuJY7ej+sshii7UpoOhwi3jZyl6VxarDkuVNjSZ0X6erxZ&#10;Bedi2H5lvQ6Xa/vgYm/8Nqu1Um+vY7EAEWgM/+G/9s4oeJ/P4H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vUfEAAAA3AAAAA8AAAAAAAAAAAAAAAAAmAIAAGRycy9k&#10;b3ducmV2LnhtbFBLBQYAAAAABAAEAPUAAACJAwAAAAA=&#10;" path="m348,l261,7,200,23,139,49,79,96,38,165,16,228,2,294,,334r,20l15,431r33,70l73,533r2,-16l77,497r3,-26l83,445r2,-23l95,420r56,-27l201,350r435,l659,274r5,-41l663,211,645,148,606,98,541,52,477,23,402,5,375,1,348,xe" fillcolor="#c6c8ca" stroked="f">
                    <v:path arrowok="t" o:connecttype="custom" o:connectlocs="348,-77;261,-70;200,-54;139,-28;79,19;38,88;16,151;2,217;0,257;0,277;15,354;48,424;73,456;75,440;77,420;80,394;83,368;85,345;95,343;151,316;201,273;636,273;659,197;664,156;663,134;645,71;606,21;541,-25;477,-54;402,-72;375,-76;348,-77" o:connectangles="0,0,0,0,0,0,0,0,0,0,0,0,0,0,0,0,0,0,0,0,0,0,0,0,0,0,0,0,0,0,0,0"/>
                  </v:shape>
                  <v:shape id="Freeform 448" o:spid="_x0000_s1055" style="position:absolute;left:1120;top:-77;width:665;height:534;visibility:visible;mso-wrap-style:square;v-text-anchor:top" coordsize="665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IY3MQA&#10;AADcAAAADwAAAGRycy9kb3ducmV2LnhtbESPQWvCQBSE7wX/w/IK3uomKiKpqwRB9CJY9WBvj93X&#10;JJh9G7JrEvvru4VCj8PMfMOsNoOtRUetrxwrSCcJCGLtTMWFgutl97YE4QOywdoxKXiSh8169LLC&#10;zLieP6g7h0JECPsMFZQhNJmUXpdk0U9cQxy9L9daDFG2hTQt9hFuazlNkoW0WHFcKLGhbUn6fn5Y&#10;Bbe835/STofPe/PN+dH4fVpppcavQ/4OItAQ/sN/7YNRMF/M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yGNzEAAAA3AAAAA8AAAAAAAAAAAAAAAAAmAIAAGRycy9k&#10;b3ducmV2LnhtbFBLBQYAAAAABAAEAPUAAACJAwAAAAA=&#10;" path="m636,350r-435,l214,367r10,11l236,388r381,1l619,386r4,-7l627,371r5,-12l636,350xe" fillcolor="#c6c8ca" stroked="f">
                    <v:path arrowok="t" o:connecttype="custom" o:connectlocs="636,273;201,273;214,290;224,301;236,311;617,312;619,309;623,302;627,294;632,282;636,273" o:connectangles="0,0,0,0,0,0,0,0,0,0,0"/>
                  </v:shape>
                  <v:shape id="Picture 447" o:spid="_x0000_s1056" type="#_x0000_t75" style="position:absolute;left:1120;top:-77;width:664;height: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jdU7FAAAA3AAAAA8AAABkcnMvZG93bnJldi54bWxEj0FrAjEUhO+C/yE8oTfNKmrtahRpK3pQ&#10;aK3en5vn7uLmZUmibv+9KQg9DjPzDTNbNKYSN3K+tKyg30tAEGdWl5wrOPysuhMQPiBrrCyTgl/y&#10;sJi3WzNMtb3zN932IRcRwj5FBUUIdSqlzwoy6Hu2Jo7e2TqDIUqXS+3wHuGmkoMkGUuDJceFAmt6&#10;Lyi77K9Gwentaxe2u/NxberPyeZjdDq45lWpl06znIII1IT/8LO90QqG4yH8nYlH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Y3VOxQAAANwAAAAPAAAAAAAAAAAAAAAA&#10;AJ8CAABkcnMvZG93bnJldi54bWxQSwUGAAAAAAQABAD3AAAAkQMAAAAA&#10;">
                    <v:imagedata r:id="rId25" o:title=""/>
                  </v:shape>
                  <v:shape id="Picture 446" o:spid="_x0000_s1057" type="#_x0000_t75" style="position:absolute;left:730;top:-220;width:1330;height:1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qVoHDAAAA3AAAAA8AAABkcnMvZG93bnJldi54bWxEj0+LwjAUxO+C3yE8YW+aurgi1SgiyArr&#10;HvyDeHw0z7bavJQk1vrtNwuCx2FmfsPMFq2pREPOl5YVDAcJCOLM6pJzBcfDuj8B4QOyxsoyKXiS&#10;h8W825lhqu2Dd9TsQy4ihH2KCooQ6lRKnxVk0A9sTRy9i3UGQ5Qul9rhI8JNJT+TZCwNlhwXCqxp&#10;VVB229+Ngl/nvpd3r5tzsj1pdzbX3P0clProtcspiEBteIdf7Y1WMBp/wf+ZeAT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upWgcMAAADcAAAADwAAAAAAAAAAAAAAAACf&#10;AgAAZHJzL2Rvd25yZXYueG1sUEsFBgAAAAAEAAQA9wAAAI8DAAAAAA==&#10;">
                    <v:imagedata r:id="rId26" o:title=""/>
                  </v:shape>
                </v:group>
                <w10:wrap anchorx="page"/>
              </v:group>
            </w:pict>
          </mc:Fallback>
        </mc:AlternateContent>
      </w:r>
      <w:r w:rsidR="00746B33">
        <w:rPr>
          <w:w w:val="105"/>
        </w:rPr>
        <w:t>Ms.</w:t>
      </w:r>
      <w:r w:rsidR="00746B33">
        <w:rPr>
          <w:spacing w:val="-9"/>
          <w:w w:val="105"/>
        </w:rPr>
        <w:t xml:space="preserve"> </w:t>
      </w:r>
      <w:r w:rsidR="00746B33">
        <w:rPr>
          <w:w w:val="105"/>
        </w:rPr>
        <w:t>Drucker</w:t>
      </w:r>
      <w:r w:rsidR="00746B33">
        <w:rPr>
          <w:spacing w:val="-8"/>
          <w:w w:val="105"/>
        </w:rPr>
        <w:t xml:space="preserve"> </w:t>
      </w:r>
      <w:r w:rsidR="00746B33">
        <w:rPr>
          <w:w w:val="105"/>
        </w:rPr>
        <w:t>is</w:t>
      </w:r>
      <w:r w:rsidR="00746B33">
        <w:rPr>
          <w:spacing w:val="-8"/>
          <w:w w:val="105"/>
        </w:rPr>
        <w:t xml:space="preserve"> </w:t>
      </w:r>
      <w:r w:rsidR="00746B33">
        <w:rPr>
          <w:w w:val="105"/>
        </w:rPr>
        <w:t>my</w:t>
      </w:r>
      <w:r w:rsidR="00746B33">
        <w:rPr>
          <w:spacing w:val="-9"/>
          <w:w w:val="105"/>
        </w:rPr>
        <w:t xml:space="preserve"> </w:t>
      </w:r>
      <w:r w:rsidR="00746B33">
        <w:rPr>
          <w:w w:val="105"/>
        </w:rPr>
        <w:t>school</w:t>
      </w:r>
      <w:r w:rsidR="00746B33">
        <w:rPr>
          <w:spacing w:val="-8"/>
          <w:w w:val="105"/>
        </w:rPr>
        <w:t xml:space="preserve"> </w:t>
      </w:r>
      <w:r w:rsidR="00746B33">
        <w:rPr>
          <w:spacing w:val="-3"/>
          <w:w w:val="105"/>
        </w:rPr>
        <w:t>counselo</w:t>
      </w:r>
      <w:r w:rsidR="00746B33">
        <w:rPr>
          <w:spacing w:val="-4"/>
          <w:w w:val="105"/>
        </w:rPr>
        <w:t>r</w:t>
      </w:r>
      <w:r w:rsidR="00746B33">
        <w:rPr>
          <w:spacing w:val="-5"/>
          <w:w w:val="105"/>
        </w:rPr>
        <w:t>.</w:t>
      </w:r>
      <w:r w:rsidR="00746B33">
        <w:rPr>
          <w:spacing w:val="-8"/>
          <w:w w:val="105"/>
        </w:rPr>
        <w:t xml:space="preserve"> </w:t>
      </w:r>
      <w:r w:rsidR="00746B33">
        <w:rPr>
          <w:w w:val="105"/>
        </w:rPr>
        <w:t>She</w:t>
      </w:r>
      <w:r w:rsidR="00746B33">
        <w:rPr>
          <w:spacing w:val="-8"/>
          <w:w w:val="105"/>
        </w:rPr>
        <w:t xml:space="preserve"> </w:t>
      </w:r>
      <w:r w:rsidR="00746B33">
        <w:rPr>
          <w:w w:val="105"/>
        </w:rPr>
        <w:t>is</w:t>
      </w:r>
      <w:r w:rsidR="00746B33">
        <w:rPr>
          <w:spacing w:val="-9"/>
          <w:w w:val="105"/>
        </w:rPr>
        <w:t xml:space="preserve"> </w:t>
      </w:r>
      <w:r w:rsidR="00746B33">
        <w:rPr>
          <w:w w:val="105"/>
        </w:rPr>
        <w:t>my</w:t>
      </w:r>
      <w:r w:rsidR="00746B33">
        <w:rPr>
          <w:spacing w:val="-8"/>
          <w:w w:val="105"/>
        </w:rPr>
        <w:t xml:space="preserve"> </w:t>
      </w:r>
      <w:r w:rsidR="00746B33">
        <w:rPr>
          <w:w w:val="105"/>
        </w:rPr>
        <w:t>mentor</w:t>
      </w:r>
      <w:r w:rsidR="00746B33">
        <w:rPr>
          <w:spacing w:val="-8"/>
          <w:w w:val="105"/>
        </w:rPr>
        <w:t xml:space="preserve"> </w:t>
      </w:r>
      <w:r w:rsidR="00746B33">
        <w:rPr>
          <w:w w:val="105"/>
        </w:rPr>
        <w:t>because</w:t>
      </w:r>
      <w:r w:rsidR="00746B33">
        <w:rPr>
          <w:spacing w:val="-8"/>
          <w:w w:val="105"/>
        </w:rPr>
        <w:t xml:space="preserve"> </w:t>
      </w:r>
      <w:r w:rsidR="00746B33">
        <w:rPr>
          <w:w w:val="105"/>
        </w:rPr>
        <w:t>she</w:t>
      </w:r>
      <w:r w:rsidR="00746B33">
        <w:rPr>
          <w:spacing w:val="-9"/>
          <w:w w:val="105"/>
        </w:rPr>
        <w:t xml:space="preserve"> </w:t>
      </w:r>
      <w:r w:rsidR="00746B33">
        <w:rPr>
          <w:w w:val="105"/>
        </w:rPr>
        <w:t>always</w:t>
      </w:r>
      <w:r w:rsidR="00746B33">
        <w:rPr>
          <w:spacing w:val="-8"/>
          <w:w w:val="105"/>
        </w:rPr>
        <w:t xml:space="preserve"> </w:t>
      </w:r>
      <w:r w:rsidR="00746B33">
        <w:rPr>
          <w:w w:val="105"/>
        </w:rPr>
        <w:t>helps</w:t>
      </w:r>
      <w:r w:rsidR="00746B33">
        <w:rPr>
          <w:spacing w:val="-8"/>
          <w:w w:val="105"/>
        </w:rPr>
        <w:t xml:space="preserve"> </w:t>
      </w:r>
      <w:r w:rsidR="00746B33">
        <w:rPr>
          <w:w w:val="105"/>
        </w:rPr>
        <w:t>me</w:t>
      </w:r>
      <w:r w:rsidR="00746B33">
        <w:rPr>
          <w:spacing w:val="29"/>
          <w:w w:val="105"/>
        </w:rPr>
        <w:t xml:space="preserve"> </w:t>
      </w:r>
      <w:r w:rsidR="00746B33">
        <w:rPr>
          <w:w w:val="105"/>
        </w:rPr>
        <w:t>when</w:t>
      </w:r>
      <w:r w:rsidR="00746B33">
        <w:rPr>
          <w:spacing w:val="-1"/>
          <w:w w:val="105"/>
        </w:rPr>
        <w:t xml:space="preserve"> </w:t>
      </w:r>
      <w:r w:rsidR="00746B33">
        <w:rPr>
          <w:w w:val="105"/>
        </w:rPr>
        <w:t xml:space="preserve">I am having </w:t>
      </w:r>
      <w:r w:rsidR="00746B33">
        <w:rPr>
          <w:spacing w:val="-2"/>
          <w:w w:val="105"/>
        </w:rPr>
        <w:t>tr</w:t>
      </w:r>
      <w:r w:rsidR="00746B33">
        <w:rPr>
          <w:spacing w:val="-1"/>
          <w:w w:val="105"/>
        </w:rPr>
        <w:t>ouble</w:t>
      </w:r>
      <w:r w:rsidR="00746B33">
        <w:rPr>
          <w:w w:val="105"/>
        </w:rPr>
        <w:t xml:space="preserve"> in my classes or am not</w:t>
      </w:r>
      <w:r w:rsidR="00746B33">
        <w:rPr>
          <w:spacing w:val="-1"/>
          <w:w w:val="105"/>
        </w:rPr>
        <w:t xml:space="preserve"> </w:t>
      </w:r>
      <w:r w:rsidR="00746B33">
        <w:rPr>
          <w:w w:val="105"/>
        </w:rPr>
        <w:t>getting along with my friends.</w:t>
      </w:r>
    </w:p>
    <w:p w:rsidR="00DF5FE9" w:rsidRDefault="00746B33">
      <w:pPr>
        <w:pStyle w:val="BodyText"/>
        <w:spacing w:before="0" w:line="244" w:lineRule="auto"/>
        <w:ind w:right="1028"/>
      </w:pP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really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appr</w:t>
      </w:r>
      <w:r>
        <w:rPr>
          <w:spacing w:val="-2"/>
          <w:w w:val="105"/>
        </w:rPr>
        <w:t>eciate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she</w:t>
      </w:r>
      <w:r>
        <w:rPr>
          <w:spacing w:val="-11"/>
          <w:w w:val="105"/>
        </w:rPr>
        <w:t xml:space="preserve"> </w:t>
      </w:r>
      <w:r>
        <w:rPr>
          <w:w w:val="105"/>
        </w:rPr>
        <w:t>does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me.</w:t>
      </w:r>
      <w:r>
        <w:rPr>
          <w:spacing w:val="-11"/>
          <w:w w:val="105"/>
        </w:rPr>
        <w:t xml:space="preserve"> </w:t>
      </w:r>
      <w:r>
        <w:rPr>
          <w:w w:val="105"/>
        </w:rPr>
        <w:t>She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really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cares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our</w:t>
      </w:r>
      <w:r>
        <w:rPr>
          <w:spacing w:val="45"/>
          <w:w w:val="109"/>
        </w:rPr>
        <w:t xml:space="preserve"> </w:t>
      </w:r>
      <w:r>
        <w:rPr>
          <w:w w:val="105"/>
        </w:rPr>
        <w:t>school.</w:t>
      </w:r>
      <w:r>
        <w:rPr>
          <w:spacing w:val="-17"/>
          <w:w w:val="105"/>
        </w:rPr>
        <w:t xml:space="preserve"> </w:t>
      </w:r>
      <w:r>
        <w:rPr>
          <w:w w:val="105"/>
        </w:rPr>
        <w:t>Thanks,</w:t>
      </w:r>
      <w:r>
        <w:rPr>
          <w:spacing w:val="-16"/>
          <w:w w:val="105"/>
        </w:rPr>
        <w:t xml:space="preserve"> </w:t>
      </w:r>
      <w:r>
        <w:rPr>
          <w:w w:val="105"/>
        </w:rPr>
        <w:t>Ms.</w:t>
      </w:r>
      <w:r>
        <w:rPr>
          <w:spacing w:val="-16"/>
          <w:w w:val="105"/>
        </w:rPr>
        <w:t xml:space="preserve"> </w:t>
      </w:r>
      <w:r>
        <w:rPr>
          <w:w w:val="105"/>
        </w:rPr>
        <w:t>Drucker!</w:t>
      </w:r>
    </w:p>
    <w:p w:rsidR="00DF5FE9" w:rsidRDefault="00DF5FE9">
      <w:pPr>
        <w:rPr>
          <w:rFonts w:ascii="Trebuchet MS" w:eastAsia="Trebuchet MS" w:hAnsi="Trebuchet MS" w:cs="Trebuchet MS"/>
        </w:rPr>
      </w:pPr>
    </w:p>
    <w:p w:rsidR="00DF5FE9" w:rsidRDefault="001145C3">
      <w:pPr>
        <w:pStyle w:val="BodyText"/>
        <w:spacing w:before="137"/>
        <w:rPr>
          <w:rFonts w:ascii="Lucida Sans" w:eastAsia="Lucida Sans" w:hAnsi="Lucida Sans" w:cs="Lucida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112395</wp:posOffset>
                </wp:positionV>
                <wp:extent cx="844550" cy="844550"/>
                <wp:effectExtent l="0" t="3810" r="3175" b="8890"/>
                <wp:wrapNone/>
                <wp:docPr id="392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844550"/>
                          <a:chOff x="720" y="177"/>
                          <a:chExt cx="1330" cy="1330"/>
                        </a:xfrm>
                      </wpg:grpSpPr>
                      <wpg:grpSp>
                        <wpg:cNvPr id="393" name="Group 442"/>
                        <wpg:cNvGrpSpPr>
                          <a:grpSpLocks/>
                        </wpg:cNvGrpSpPr>
                        <wpg:grpSpPr bwMode="auto">
                          <a:xfrm>
                            <a:off x="1246" y="1089"/>
                            <a:ext cx="368" cy="237"/>
                            <a:chOff x="1246" y="1089"/>
                            <a:chExt cx="368" cy="237"/>
                          </a:xfrm>
                        </wpg:grpSpPr>
                        <wps:wsp>
                          <wps:cNvPr id="394" name="Freeform 443"/>
                          <wps:cNvSpPr>
                            <a:spLocks/>
                          </wps:cNvSpPr>
                          <wps:spPr bwMode="auto">
                            <a:xfrm>
                              <a:off x="1246" y="1089"/>
                              <a:ext cx="368" cy="237"/>
                            </a:xfrm>
                            <a:custGeom>
                              <a:avLst/>
                              <a:gdLst>
                                <a:gd name="T0" fmla="+- 0 1561 1246"/>
                                <a:gd name="T1" fmla="*/ T0 w 368"/>
                                <a:gd name="T2" fmla="+- 0 1089 1089"/>
                                <a:gd name="T3" fmla="*/ 1089 h 237"/>
                                <a:gd name="T4" fmla="+- 0 1272 1246"/>
                                <a:gd name="T5" fmla="*/ T4 w 368"/>
                                <a:gd name="T6" fmla="+- 0 1096 1089"/>
                                <a:gd name="T7" fmla="*/ 1096 h 237"/>
                                <a:gd name="T8" fmla="+- 0 1246 1246"/>
                                <a:gd name="T9" fmla="*/ T8 w 368"/>
                                <a:gd name="T10" fmla="+- 0 1225 1089"/>
                                <a:gd name="T11" fmla="*/ 1225 h 237"/>
                                <a:gd name="T12" fmla="+- 0 1247 1246"/>
                                <a:gd name="T13" fmla="*/ T12 w 368"/>
                                <a:gd name="T14" fmla="+- 0 1231 1089"/>
                                <a:gd name="T15" fmla="*/ 1231 h 237"/>
                                <a:gd name="T16" fmla="+- 0 1280 1246"/>
                                <a:gd name="T17" fmla="*/ T16 w 368"/>
                                <a:gd name="T18" fmla="+- 0 1291 1089"/>
                                <a:gd name="T19" fmla="*/ 1291 h 237"/>
                                <a:gd name="T20" fmla="+- 0 1353 1246"/>
                                <a:gd name="T21" fmla="*/ T20 w 368"/>
                                <a:gd name="T22" fmla="+- 0 1321 1089"/>
                                <a:gd name="T23" fmla="*/ 1321 h 237"/>
                                <a:gd name="T24" fmla="+- 0 1390 1246"/>
                                <a:gd name="T25" fmla="*/ T24 w 368"/>
                                <a:gd name="T26" fmla="+- 0 1326 1089"/>
                                <a:gd name="T27" fmla="*/ 1326 h 237"/>
                                <a:gd name="T28" fmla="+- 0 1441 1246"/>
                                <a:gd name="T29" fmla="*/ T28 w 368"/>
                                <a:gd name="T30" fmla="+- 0 1326 1089"/>
                                <a:gd name="T31" fmla="*/ 1326 h 237"/>
                                <a:gd name="T32" fmla="+- 0 1507 1246"/>
                                <a:gd name="T33" fmla="*/ T32 w 368"/>
                                <a:gd name="T34" fmla="+- 0 1313 1089"/>
                                <a:gd name="T35" fmla="*/ 1313 h 237"/>
                                <a:gd name="T36" fmla="+- 0 1574 1246"/>
                                <a:gd name="T37" fmla="*/ T36 w 368"/>
                                <a:gd name="T38" fmla="+- 0 1275 1089"/>
                                <a:gd name="T39" fmla="*/ 1275 h 237"/>
                                <a:gd name="T40" fmla="+- 0 1614 1246"/>
                                <a:gd name="T41" fmla="*/ T40 w 368"/>
                                <a:gd name="T42" fmla="+- 0 1227 1089"/>
                                <a:gd name="T43" fmla="*/ 1227 h 237"/>
                                <a:gd name="T44" fmla="+- 0 1575 1246"/>
                                <a:gd name="T45" fmla="*/ T44 w 368"/>
                                <a:gd name="T46" fmla="+- 0 1196 1089"/>
                                <a:gd name="T47" fmla="*/ 1196 h 237"/>
                                <a:gd name="T48" fmla="+- 0 1561 1246"/>
                                <a:gd name="T49" fmla="*/ T48 w 368"/>
                                <a:gd name="T50" fmla="+- 0 1089 1089"/>
                                <a:gd name="T51" fmla="*/ 1089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8" h="237">
                                  <a:moveTo>
                                    <a:pt x="315" y="0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34" y="202"/>
                                  </a:lnTo>
                                  <a:lnTo>
                                    <a:pt x="107" y="232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95" y="237"/>
                                  </a:lnTo>
                                  <a:lnTo>
                                    <a:pt x="261" y="224"/>
                                  </a:lnTo>
                                  <a:lnTo>
                                    <a:pt x="328" y="186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29" y="107"/>
                                  </a:lnTo>
                                  <a:lnTo>
                                    <a:pt x="3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37"/>
                        <wpg:cNvGrpSpPr>
                          <a:grpSpLocks/>
                        </wpg:cNvGrpSpPr>
                        <wpg:grpSpPr bwMode="auto">
                          <a:xfrm>
                            <a:off x="1069" y="441"/>
                            <a:ext cx="687" cy="690"/>
                            <a:chOff x="1069" y="441"/>
                            <a:chExt cx="687" cy="690"/>
                          </a:xfrm>
                        </wpg:grpSpPr>
                        <wps:wsp>
                          <wps:cNvPr id="396" name="Freeform 441"/>
                          <wps:cNvSpPr>
                            <a:spLocks/>
                          </wps:cNvSpPr>
                          <wps:spPr bwMode="auto">
                            <a:xfrm>
                              <a:off x="1069" y="441"/>
                              <a:ext cx="687" cy="690"/>
                            </a:xfrm>
                            <a:custGeom>
                              <a:avLst/>
                              <a:gdLst>
                                <a:gd name="T0" fmla="+- 0 1420 1069"/>
                                <a:gd name="T1" fmla="*/ T0 w 687"/>
                                <a:gd name="T2" fmla="+- 0 441 441"/>
                                <a:gd name="T3" fmla="*/ 441 h 690"/>
                                <a:gd name="T4" fmla="+- 0 1360 1069"/>
                                <a:gd name="T5" fmla="*/ T4 w 687"/>
                                <a:gd name="T6" fmla="+- 0 445 441"/>
                                <a:gd name="T7" fmla="*/ 445 h 690"/>
                                <a:gd name="T8" fmla="+- 0 1277 1069"/>
                                <a:gd name="T9" fmla="*/ T8 w 687"/>
                                <a:gd name="T10" fmla="+- 0 466 441"/>
                                <a:gd name="T11" fmla="*/ 466 h 690"/>
                                <a:gd name="T12" fmla="+- 0 1206 1069"/>
                                <a:gd name="T13" fmla="*/ T12 w 687"/>
                                <a:gd name="T14" fmla="+- 0 503 441"/>
                                <a:gd name="T15" fmla="*/ 503 h 690"/>
                                <a:gd name="T16" fmla="+- 0 1147 1069"/>
                                <a:gd name="T17" fmla="*/ T16 w 687"/>
                                <a:gd name="T18" fmla="+- 0 556 441"/>
                                <a:gd name="T19" fmla="*/ 556 h 690"/>
                                <a:gd name="T20" fmla="+- 0 1103 1069"/>
                                <a:gd name="T21" fmla="*/ T20 w 687"/>
                                <a:gd name="T22" fmla="+- 0 623 441"/>
                                <a:gd name="T23" fmla="*/ 623 h 690"/>
                                <a:gd name="T24" fmla="+- 0 1077 1069"/>
                                <a:gd name="T25" fmla="*/ T24 w 687"/>
                                <a:gd name="T26" fmla="+- 0 704 441"/>
                                <a:gd name="T27" fmla="*/ 704 h 690"/>
                                <a:gd name="T28" fmla="+- 0 1069 1069"/>
                                <a:gd name="T29" fmla="*/ T28 w 687"/>
                                <a:gd name="T30" fmla="+- 0 764 441"/>
                                <a:gd name="T31" fmla="*/ 764 h 690"/>
                                <a:gd name="T32" fmla="+- 0 1069 1069"/>
                                <a:gd name="T33" fmla="*/ T32 w 687"/>
                                <a:gd name="T34" fmla="+- 0 797 441"/>
                                <a:gd name="T35" fmla="*/ 797 h 690"/>
                                <a:gd name="T36" fmla="+- 0 1070 1069"/>
                                <a:gd name="T37" fmla="*/ T36 w 687"/>
                                <a:gd name="T38" fmla="+- 0 841 441"/>
                                <a:gd name="T39" fmla="*/ 841 h 690"/>
                                <a:gd name="T40" fmla="+- 0 1074 1069"/>
                                <a:gd name="T41" fmla="*/ T40 w 687"/>
                                <a:gd name="T42" fmla="+- 0 905 441"/>
                                <a:gd name="T43" fmla="*/ 905 h 690"/>
                                <a:gd name="T44" fmla="+- 0 1091 1069"/>
                                <a:gd name="T45" fmla="*/ T44 w 687"/>
                                <a:gd name="T46" fmla="+- 0 979 441"/>
                                <a:gd name="T47" fmla="*/ 979 h 690"/>
                                <a:gd name="T48" fmla="+- 0 1136 1069"/>
                                <a:gd name="T49" fmla="*/ T48 w 687"/>
                                <a:gd name="T50" fmla="+- 0 1038 441"/>
                                <a:gd name="T51" fmla="*/ 1038 h 690"/>
                                <a:gd name="T52" fmla="+- 0 1200 1069"/>
                                <a:gd name="T53" fmla="*/ T52 w 687"/>
                                <a:gd name="T54" fmla="+- 0 1081 441"/>
                                <a:gd name="T55" fmla="*/ 1081 h 690"/>
                                <a:gd name="T56" fmla="+- 0 1257 1069"/>
                                <a:gd name="T57" fmla="*/ T56 w 687"/>
                                <a:gd name="T58" fmla="+- 0 1105 441"/>
                                <a:gd name="T59" fmla="*/ 1105 h 690"/>
                                <a:gd name="T60" fmla="+- 0 1320 1069"/>
                                <a:gd name="T61" fmla="*/ T60 w 687"/>
                                <a:gd name="T62" fmla="+- 0 1121 441"/>
                                <a:gd name="T63" fmla="*/ 1121 h 690"/>
                                <a:gd name="T64" fmla="+- 0 1388 1069"/>
                                <a:gd name="T65" fmla="*/ T64 w 687"/>
                                <a:gd name="T66" fmla="+- 0 1129 441"/>
                                <a:gd name="T67" fmla="*/ 1129 h 690"/>
                                <a:gd name="T68" fmla="+- 0 1434 1069"/>
                                <a:gd name="T69" fmla="*/ T68 w 687"/>
                                <a:gd name="T70" fmla="+- 0 1130 441"/>
                                <a:gd name="T71" fmla="*/ 1130 h 690"/>
                                <a:gd name="T72" fmla="+- 0 1453 1069"/>
                                <a:gd name="T73" fmla="*/ T72 w 687"/>
                                <a:gd name="T74" fmla="+- 0 1128 441"/>
                                <a:gd name="T75" fmla="*/ 1128 h 690"/>
                                <a:gd name="T76" fmla="+- 0 1528 1069"/>
                                <a:gd name="T77" fmla="*/ T76 w 687"/>
                                <a:gd name="T78" fmla="+- 0 1108 441"/>
                                <a:gd name="T79" fmla="*/ 1108 h 690"/>
                                <a:gd name="T80" fmla="+- 0 1624 1069"/>
                                <a:gd name="T81" fmla="*/ T80 w 687"/>
                                <a:gd name="T82" fmla="+- 0 1066 441"/>
                                <a:gd name="T83" fmla="*/ 1066 h 690"/>
                                <a:gd name="T84" fmla="+- 0 1693 1069"/>
                                <a:gd name="T85" fmla="*/ T84 w 687"/>
                                <a:gd name="T86" fmla="+- 0 1027 441"/>
                                <a:gd name="T87" fmla="*/ 1027 h 690"/>
                                <a:gd name="T88" fmla="+- 0 1735 1069"/>
                                <a:gd name="T89" fmla="*/ T88 w 687"/>
                                <a:gd name="T90" fmla="+- 0 981 441"/>
                                <a:gd name="T91" fmla="*/ 981 h 690"/>
                                <a:gd name="T92" fmla="+- 0 1755 1069"/>
                                <a:gd name="T93" fmla="*/ T92 w 687"/>
                                <a:gd name="T94" fmla="+- 0 908 441"/>
                                <a:gd name="T95" fmla="*/ 908 h 690"/>
                                <a:gd name="T96" fmla="+- 0 1756 1069"/>
                                <a:gd name="T97" fmla="*/ T96 w 687"/>
                                <a:gd name="T98" fmla="+- 0 888 441"/>
                                <a:gd name="T99" fmla="*/ 888 h 690"/>
                                <a:gd name="T100" fmla="+- 0 1756 1069"/>
                                <a:gd name="T101" fmla="*/ T100 w 687"/>
                                <a:gd name="T102" fmla="+- 0 868 441"/>
                                <a:gd name="T103" fmla="*/ 868 h 690"/>
                                <a:gd name="T104" fmla="+- 0 1755 1069"/>
                                <a:gd name="T105" fmla="*/ T104 w 687"/>
                                <a:gd name="T106" fmla="+- 0 848 441"/>
                                <a:gd name="T107" fmla="*/ 848 h 690"/>
                                <a:gd name="T108" fmla="+- 0 1754 1069"/>
                                <a:gd name="T109" fmla="*/ T108 w 687"/>
                                <a:gd name="T110" fmla="+- 0 827 441"/>
                                <a:gd name="T111" fmla="*/ 827 h 690"/>
                                <a:gd name="T112" fmla="+- 0 1753 1069"/>
                                <a:gd name="T113" fmla="*/ T112 w 687"/>
                                <a:gd name="T114" fmla="+- 0 806 441"/>
                                <a:gd name="T115" fmla="*/ 806 h 690"/>
                                <a:gd name="T116" fmla="+- 0 1749 1069"/>
                                <a:gd name="T117" fmla="*/ T116 w 687"/>
                                <a:gd name="T118" fmla="+- 0 730 441"/>
                                <a:gd name="T119" fmla="*/ 730 h 690"/>
                                <a:gd name="T120" fmla="+- 0 1730 1069"/>
                                <a:gd name="T121" fmla="*/ T120 w 687"/>
                                <a:gd name="T122" fmla="+- 0 652 441"/>
                                <a:gd name="T123" fmla="*/ 652 h 690"/>
                                <a:gd name="T124" fmla="+- 0 1695 1069"/>
                                <a:gd name="T125" fmla="*/ T124 w 687"/>
                                <a:gd name="T126" fmla="+- 0 582 441"/>
                                <a:gd name="T127" fmla="*/ 582 h 690"/>
                                <a:gd name="T128" fmla="+- 0 1646 1069"/>
                                <a:gd name="T129" fmla="*/ T128 w 687"/>
                                <a:gd name="T130" fmla="+- 0 524 441"/>
                                <a:gd name="T131" fmla="*/ 524 h 690"/>
                                <a:gd name="T132" fmla="+- 0 1583 1069"/>
                                <a:gd name="T133" fmla="*/ T132 w 687"/>
                                <a:gd name="T134" fmla="+- 0 479 441"/>
                                <a:gd name="T135" fmla="*/ 479 h 690"/>
                                <a:gd name="T136" fmla="+- 0 1508 1069"/>
                                <a:gd name="T137" fmla="*/ T136 w 687"/>
                                <a:gd name="T138" fmla="+- 0 451 441"/>
                                <a:gd name="T139" fmla="*/ 451 h 690"/>
                                <a:gd name="T140" fmla="+- 0 1451 1069"/>
                                <a:gd name="T141" fmla="*/ T140 w 687"/>
                                <a:gd name="T142" fmla="+- 0 442 441"/>
                                <a:gd name="T143" fmla="*/ 442 h 690"/>
                                <a:gd name="T144" fmla="+- 0 1420 1069"/>
                                <a:gd name="T145" fmla="*/ T144 w 687"/>
                                <a:gd name="T146" fmla="+- 0 441 441"/>
                                <a:gd name="T147" fmla="*/ 44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87" h="690">
                                  <a:moveTo>
                                    <a:pt x="351" y="0"/>
                                  </a:moveTo>
                                  <a:lnTo>
                                    <a:pt x="291" y="4"/>
                                  </a:lnTo>
                                  <a:lnTo>
                                    <a:pt x="208" y="25"/>
                                  </a:lnTo>
                                  <a:lnTo>
                                    <a:pt x="137" y="62"/>
                                  </a:lnTo>
                                  <a:lnTo>
                                    <a:pt x="78" y="115"/>
                                  </a:lnTo>
                                  <a:lnTo>
                                    <a:pt x="34" y="182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1" y="400"/>
                                  </a:lnTo>
                                  <a:lnTo>
                                    <a:pt x="5" y="464"/>
                                  </a:lnTo>
                                  <a:lnTo>
                                    <a:pt x="22" y="538"/>
                                  </a:lnTo>
                                  <a:lnTo>
                                    <a:pt x="67" y="597"/>
                                  </a:lnTo>
                                  <a:lnTo>
                                    <a:pt x="131" y="640"/>
                                  </a:lnTo>
                                  <a:lnTo>
                                    <a:pt x="188" y="664"/>
                                  </a:lnTo>
                                  <a:lnTo>
                                    <a:pt x="251" y="680"/>
                                  </a:lnTo>
                                  <a:lnTo>
                                    <a:pt x="319" y="688"/>
                                  </a:lnTo>
                                  <a:lnTo>
                                    <a:pt x="365" y="689"/>
                                  </a:lnTo>
                                  <a:lnTo>
                                    <a:pt x="384" y="687"/>
                                  </a:lnTo>
                                  <a:lnTo>
                                    <a:pt x="459" y="667"/>
                                  </a:lnTo>
                                  <a:lnTo>
                                    <a:pt x="555" y="625"/>
                                  </a:lnTo>
                                  <a:lnTo>
                                    <a:pt x="624" y="586"/>
                                  </a:lnTo>
                                  <a:lnTo>
                                    <a:pt x="666" y="540"/>
                                  </a:lnTo>
                                  <a:lnTo>
                                    <a:pt x="686" y="467"/>
                                  </a:lnTo>
                                  <a:lnTo>
                                    <a:pt x="687" y="447"/>
                                  </a:lnTo>
                                  <a:lnTo>
                                    <a:pt x="687" y="427"/>
                                  </a:lnTo>
                                  <a:lnTo>
                                    <a:pt x="686" y="407"/>
                                  </a:lnTo>
                                  <a:lnTo>
                                    <a:pt x="685" y="386"/>
                                  </a:lnTo>
                                  <a:lnTo>
                                    <a:pt x="684" y="365"/>
                                  </a:lnTo>
                                  <a:lnTo>
                                    <a:pt x="680" y="289"/>
                                  </a:lnTo>
                                  <a:lnTo>
                                    <a:pt x="661" y="211"/>
                                  </a:lnTo>
                                  <a:lnTo>
                                    <a:pt x="626" y="141"/>
                                  </a:lnTo>
                                  <a:lnTo>
                                    <a:pt x="577" y="83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439" y="10"/>
                                  </a:lnTo>
                                  <a:lnTo>
                                    <a:pt x="382" y="1"/>
                                  </a:lnTo>
                                  <a:lnTo>
                                    <a:pt x="3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7" name="Picture 4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9" y="441"/>
                              <a:ext cx="687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8" name="Picture 4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0" y="306"/>
                              <a:ext cx="1160" cy="1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9" name="Picture 4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0" y="1185"/>
                              <a:ext cx="1160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00" name="Group 435"/>
                        <wpg:cNvGrpSpPr>
                          <a:grpSpLocks/>
                        </wpg:cNvGrpSpPr>
                        <wpg:grpSpPr bwMode="auto">
                          <a:xfrm>
                            <a:off x="827" y="1166"/>
                            <a:ext cx="1214" cy="331"/>
                            <a:chOff x="827" y="1166"/>
                            <a:chExt cx="1214" cy="331"/>
                          </a:xfrm>
                        </wpg:grpSpPr>
                        <wps:wsp>
                          <wps:cNvPr id="401" name="Freeform 436"/>
                          <wps:cNvSpPr>
                            <a:spLocks/>
                          </wps:cNvSpPr>
                          <wps:spPr bwMode="auto">
                            <a:xfrm>
                              <a:off x="827" y="1166"/>
                              <a:ext cx="1214" cy="331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T0 w 1214"/>
                                <a:gd name="T2" fmla="+- 0 1497 1166"/>
                                <a:gd name="T3" fmla="*/ 1497 h 331"/>
                                <a:gd name="T4" fmla="+- 0 846 827"/>
                                <a:gd name="T5" fmla="*/ T4 w 1214"/>
                                <a:gd name="T6" fmla="+- 0 1438 1166"/>
                                <a:gd name="T7" fmla="*/ 1438 h 331"/>
                                <a:gd name="T8" fmla="+- 0 885 827"/>
                                <a:gd name="T9" fmla="*/ T8 w 1214"/>
                                <a:gd name="T10" fmla="+- 0 1368 1166"/>
                                <a:gd name="T11" fmla="*/ 1368 h 331"/>
                                <a:gd name="T12" fmla="+- 0 913 827"/>
                                <a:gd name="T13" fmla="*/ T12 w 1214"/>
                                <a:gd name="T14" fmla="+- 0 1325 1166"/>
                                <a:gd name="T15" fmla="*/ 1325 h 331"/>
                                <a:gd name="T16" fmla="+- 0 929 827"/>
                                <a:gd name="T17" fmla="*/ T16 w 1214"/>
                                <a:gd name="T18" fmla="+- 0 1300 1166"/>
                                <a:gd name="T19" fmla="*/ 1300 h 331"/>
                                <a:gd name="T20" fmla="+- 0 968 827"/>
                                <a:gd name="T21" fmla="*/ T20 w 1214"/>
                                <a:gd name="T22" fmla="+- 0 1240 1166"/>
                                <a:gd name="T23" fmla="*/ 1240 h 331"/>
                                <a:gd name="T24" fmla="+- 0 1014 827"/>
                                <a:gd name="T25" fmla="*/ T24 w 1214"/>
                                <a:gd name="T26" fmla="+- 0 1191 1166"/>
                                <a:gd name="T27" fmla="*/ 1191 h 331"/>
                                <a:gd name="T28" fmla="+- 0 1070 827"/>
                                <a:gd name="T29" fmla="*/ T28 w 1214"/>
                                <a:gd name="T30" fmla="+- 0 1170 1166"/>
                                <a:gd name="T31" fmla="*/ 1170 h 331"/>
                                <a:gd name="T32" fmla="+- 0 1131 827"/>
                                <a:gd name="T33" fmla="*/ T32 w 1214"/>
                                <a:gd name="T34" fmla="+- 0 1166 1166"/>
                                <a:gd name="T35" fmla="*/ 1166 h 331"/>
                                <a:gd name="T36" fmla="+- 0 1156 827"/>
                                <a:gd name="T37" fmla="*/ T36 w 1214"/>
                                <a:gd name="T38" fmla="+- 0 1167 1166"/>
                                <a:gd name="T39" fmla="*/ 1167 h 331"/>
                                <a:gd name="T40" fmla="+- 0 1184 827"/>
                                <a:gd name="T41" fmla="*/ T40 w 1214"/>
                                <a:gd name="T42" fmla="+- 0 1168 1166"/>
                                <a:gd name="T43" fmla="*/ 1168 h 331"/>
                                <a:gd name="T44" fmla="+- 0 1216 827"/>
                                <a:gd name="T45" fmla="*/ T44 w 1214"/>
                                <a:gd name="T46" fmla="+- 0 1170 1166"/>
                                <a:gd name="T47" fmla="*/ 1170 h 331"/>
                                <a:gd name="T48" fmla="+- 0 1224 827"/>
                                <a:gd name="T49" fmla="*/ T48 w 1214"/>
                                <a:gd name="T50" fmla="+- 0 1186 1166"/>
                                <a:gd name="T51" fmla="*/ 1186 h 331"/>
                                <a:gd name="T52" fmla="+- 0 1234 827"/>
                                <a:gd name="T53" fmla="*/ T52 w 1214"/>
                                <a:gd name="T54" fmla="+- 0 1201 1166"/>
                                <a:gd name="T55" fmla="*/ 1201 h 331"/>
                                <a:gd name="T56" fmla="+- 0 1294 827"/>
                                <a:gd name="T57" fmla="*/ T56 w 1214"/>
                                <a:gd name="T58" fmla="+- 0 1253 1166"/>
                                <a:gd name="T59" fmla="*/ 1253 h 331"/>
                                <a:gd name="T60" fmla="+- 0 1356 827"/>
                                <a:gd name="T61" fmla="*/ T60 w 1214"/>
                                <a:gd name="T62" fmla="+- 0 1277 1166"/>
                                <a:gd name="T63" fmla="*/ 1277 h 331"/>
                                <a:gd name="T64" fmla="+- 0 1403 827"/>
                                <a:gd name="T65" fmla="*/ T64 w 1214"/>
                                <a:gd name="T66" fmla="+- 0 1284 1166"/>
                                <a:gd name="T67" fmla="*/ 1284 h 331"/>
                                <a:gd name="T68" fmla="+- 0 1431 827"/>
                                <a:gd name="T69" fmla="*/ T68 w 1214"/>
                                <a:gd name="T70" fmla="+- 0 1283 1166"/>
                                <a:gd name="T71" fmla="*/ 1283 h 331"/>
                                <a:gd name="T72" fmla="+- 0 1505 827"/>
                                <a:gd name="T73" fmla="*/ T72 w 1214"/>
                                <a:gd name="T74" fmla="+- 0 1271 1166"/>
                                <a:gd name="T75" fmla="*/ 1271 h 331"/>
                                <a:gd name="T76" fmla="+- 0 1561 827"/>
                                <a:gd name="T77" fmla="*/ T76 w 1214"/>
                                <a:gd name="T78" fmla="+- 0 1247 1166"/>
                                <a:gd name="T79" fmla="*/ 1247 h 331"/>
                                <a:gd name="T80" fmla="+- 0 1609 827"/>
                                <a:gd name="T81" fmla="*/ T80 w 1214"/>
                                <a:gd name="T82" fmla="+- 0 1196 1166"/>
                                <a:gd name="T83" fmla="*/ 1196 h 331"/>
                                <a:gd name="T84" fmla="+- 0 1643 827"/>
                                <a:gd name="T85" fmla="*/ T84 w 1214"/>
                                <a:gd name="T86" fmla="+- 0 1190 1166"/>
                                <a:gd name="T87" fmla="*/ 1190 h 331"/>
                                <a:gd name="T88" fmla="+- 0 1676 827"/>
                                <a:gd name="T89" fmla="*/ T88 w 1214"/>
                                <a:gd name="T90" fmla="+- 0 1186 1166"/>
                                <a:gd name="T91" fmla="*/ 1186 h 331"/>
                                <a:gd name="T92" fmla="+- 0 1707 827"/>
                                <a:gd name="T93" fmla="*/ T92 w 1214"/>
                                <a:gd name="T94" fmla="+- 0 1185 1166"/>
                                <a:gd name="T95" fmla="*/ 1185 h 331"/>
                                <a:gd name="T96" fmla="+- 0 1737 827"/>
                                <a:gd name="T97" fmla="*/ T96 w 1214"/>
                                <a:gd name="T98" fmla="+- 0 1186 1166"/>
                                <a:gd name="T99" fmla="*/ 1186 h 331"/>
                                <a:gd name="T100" fmla="+- 0 1814 827"/>
                                <a:gd name="T101" fmla="*/ T100 w 1214"/>
                                <a:gd name="T102" fmla="+- 0 1200 1166"/>
                                <a:gd name="T103" fmla="*/ 1200 h 331"/>
                                <a:gd name="T104" fmla="+- 0 1876 827"/>
                                <a:gd name="T105" fmla="*/ T104 w 1214"/>
                                <a:gd name="T106" fmla="+- 0 1223 1166"/>
                                <a:gd name="T107" fmla="*/ 1223 h 331"/>
                                <a:gd name="T108" fmla="+- 0 1933 827"/>
                                <a:gd name="T109" fmla="*/ T108 w 1214"/>
                                <a:gd name="T110" fmla="+- 0 1259 1166"/>
                                <a:gd name="T111" fmla="*/ 1259 h 331"/>
                                <a:gd name="T112" fmla="+- 0 1987 827"/>
                                <a:gd name="T113" fmla="*/ T112 w 1214"/>
                                <a:gd name="T114" fmla="+- 0 1318 1166"/>
                                <a:gd name="T115" fmla="*/ 1318 h 331"/>
                                <a:gd name="T116" fmla="+- 0 2025 827"/>
                                <a:gd name="T117" fmla="*/ T116 w 1214"/>
                                <a:gd name="T118" fmla="+- 0 1381 1166"/>
                                <a:gd name="T119" fmla="*/ 1381 h 331"/>
                                <a:gd name="T120" fmla="+- 0 2040 827"/>
                                <a:gd name="T121" fmla="*/ T120 w 1214"/>
                                <a:gd name="T122" fmla="+- 0 1411 1166"/>
                                <a:gd name="T123" fmla="*/ 1411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214" h="331">
                                  <a:moveTo>
                                    <a:pt x="0" y="331"/>
                                  </a:moveTo>
                                  <a:lnTo>
                                    <a:pt x="19" y="272"/>
                                  </a:lnTo>
                                  <a:lnTo>
                                    <a:pt x="58" y="202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141" y="74"/>
                                  </a:lnTo>
                                  <a:lnTo>
                                    <a:pt x="187" y="25"/>
                                  </a:lnTo>
                                  <a:lnTo>
                                    <a:pt x="243" y="4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29" y="1"/>
                                  </a:lnTo>
                                  <a:lnTo>
                                    <a:pt x="357" y="2"/>
                                  </a:lnTo>
                                  <a:lnTo>
                                    <a:pt x="389" y="4"/>
                                  </a:lnTo>
                                  <a:lnTo>
                                    <a:pt x="397" y="20"/>
                                  </a:lnTo>
                                  <a:lnTo>
                                    <a:pt x="407" y="35"/>
                                  </a:lnTo>
                                  <a:lnTo>
                                    <a:pt x="467" y="87"/>
                                  </a:lnTo>
                                  <a:lnTo>
                                    <a:pt x="529" y="111"/>
                                  </a:lnTo>
                                  <a:lnTo>
                                    <a:pt x="576" y="118"/>
                                  </a:lnTo>
                                  <a:lnTo>
                                    <a:pt x="604" y="117"/>
                                  </a:lnTo>
                                  <a:lnTo>
                                    <a:pt x="678" y="105"/>
                                  </a:lnTo>
                                  <a:lnTo>
                                    <a:pt x="734" y="81"/>
                                  </a:lnTo>
                                  <a:lnTo>
                                    <a:pt x="782" y="30"/>
                                  </a:lnTo>
                                  <a:lnTo>
                                    <a:pt x="816" y="24"/>
                                  </a:lnTo>
                                  <a:lnTo>
                                    <a:pt x="849" y="20"/>
                                  </a:lnTo>
                                  <a:lnTo>
                                    <a:pt x="880" y="19"/>
                                  </a:lnTo>
                                  <a:lnTo>
                                    <a:pt x="910" y="20"/>
                                  </a:lnTo>
                                  <a:lnTo>
                                    <a:pt x="987" y="34"/>
                                  </a:lnTo>
                                  <a:lnTo>
                                    <a:pt x="1049" y="57"/>
                                  </a:lnTo>
                                  <a:lnTo>
                                    <a:pt x="1106" y="93"/>
                                  </a:lnTo>
                                  <a:lnTo>
                                    <a:pt x="1160" y="152"/>
                                  </a:lnTo>
                                  <a:lnTo>
                                    <a:pt x="1198" y="215"/>
                                  </a:lnTo>
                                  <a:lnTo>
                                    <a:pt x="1213" y="245"/>
                                  </a:lnTo>
                                </a:path>
                              </a:pathLst>
                            </a:custGeom>
                            <a:noFill/>
                            <a:ln w="11976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33"/>
                        <wpg:cNvGrpSpPr>
                          <a:grpSpLocks/>
                        </wpg:cNvGrpSpPr>
                        <wpg:grpSpPr bwMode="auto">
                          <a:xfrm>
                            <a:off x="1174" y="1179"/>
                            <a:ext cx="451" cy="170"/>
                            <a:chOff x="1174" y="1179"/>
                            <a:chExt cx="451" cy="170"/>
                          </a:xfrm>
                        </wpg:grpSpPr>
                        <wps:wsp>
                          <wps:cNvPr id="403" name="Freeform 434"/>
                          <wps:cNvSpPr>
                            <a:spLocks/>
                          </wps:cNvSpPr>
                          <wps:spPr bwMode="auto">
                            <a:xfrm>
                              <a:off x="1174" y="1179"/>
                              <a:ext cx="451" cy="170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451"/>
                                <a:gd name="T2" fmla="+- 0 1179 1179"/>
                                <a:gd name="T3" fmla="*/ 1179 h 170"/>
                                <a:gd name="T4" fmla="+- 0 1193 1174"/>
                                <a:gd name="T5" fmla="*/ T4 w 451"/>
                                <a:gd name="T6" fmla="+- 0 1238 1179"/>
                                <a:gd name="T7" fmla="*/ 1238 h 170"/>
                                <a:gd name="T8" fmla="+- 0 1247 1174"/>
                                <a:gd name="T9" fmla="*/ T8 w 451"/>
                                <a:gd name="T10" fmla="+- 0 1296 1179"/>
                                <a:gd name="T11" fmla="*/ 1296 h 170"/>
                                <a:gd name="T12" fmla="+- 0 1309 1174"/>
                                <a:gd name="T13" fmla="*/ T12 w 451"/>
                                <a:gd name="T14" fmla="+- 0 1330 1179"/>
                                <a:gd name="T15" fmla="*/ 1330 h 170"/>
                                <a:gd name="T16" fmla="+- 0 1385 1174"/>
                                <a:gd name="T17" fmla="*/ T16 w 451"/>
                                <a:gd name="T18" fmla="+- 0 1347 1179"/>
                                <a:gd name="T19" fmla="*/ 1347 h 170"/>
                                <a:gd name="T20" fmla="+- 0 1414 1174"/>
                                <a:gd name="T21" fmla="*/ T20 w 451"/>
                                <a:gd name="T22" fmla="+- 0 1348 1179"/>
                                <a:gd name="T23" fmla="*/ 1348 h 170"/>
                                <a:gd name="T24" fmla="+- 0 1444 1174"/>
                                <a:gd name="T25" fmla="*/ T24 w 451"/>
                                <a:gd name="T26" fmla="+- 0 1346 1179"/>
                                <a:gd name="T27" fmla="*/ 1346 h 170"/>
                                <a:gd name="T28" fmla="+- 0 1517 1174"/>
                                <a:gd name="T29" fmla="*/ T28 w 451"/>
                                <a:gd name="T30" fmla="+- 0 1331 1179"/>
                                <a:gd name="T31" fmla="*/ 1331 h 170"/>
                                <a:gd name="T32" fmla="+- 0 1582 1174"/>
                                <a:gd name="T33" fmla="*/ T32 w 451"/>
                                <a:gd name="T34" fmla="+- 0 1290 1179"/>
                                <a:gd name="T35" fmla="*/ 1290 h 170"/>
                                <a:gd name="T36" fmla="+- 0 1615 1174"/>
                                <a:gd name="T37" fmla="*/ T36 w 451"/>
                                <a:gd name="T38" fmla="+- 0 1247 1179"/>
                                <a:gd name="T39" fmla="*/ 1247 h 170"/>
                                <a:gd name="T40" fmla="+- 0 1624 1174"/>
                                <a:gd name="T41" fmla="*/ T40 w 451"/>
                                <a:gd name="T42" fmla="+- 0 1231 1179"/>
                                <a:gd name="T43" fmla="*/ 123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51" h="170">
                                  <a:moveTo>
                                    <a:pt x="0" y="0"/>
                                  </a:moveTo>
                                  <a:lnTo>
                                    <a:pt x="19" y="59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135" y="151"/>
                                  </a:lnTo>
                                  <a:lnTo>
                                    <a:pt x="211" y="168"/>
                                  </a:lnTo>
                                  <a:lnTo>
                                    <a:pt x="240" y="169"/>
                                  </a:lnTo>
                                  <a:lnTo>
                                    <a:pt x="270" y="167"/>
                                  </a:lnTo>
                                  <a:lnTo>
                                    <a:pt x="343" y="152"/>
                                  </a:lnTo>
                                  <a:lnTo>
                                    <a:pt x="408" y="111"/>
                                  </a:lnTo>
                                  <a:lnTo>
                                    <a:pt x="441" y="68"/>
                                  </a:lnTo>
                                  <a:lnTo>
                                    <a:pt x="450" y="52"/>
                                  </a:lnTo>
                                </a:path>
                              </a:pathLst>
                            </a:custGeom>
                            <a:noFill/>
                            <a:ln w="8712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31"/>
                        <wpg:cNvGrpSpPr>
                          <a:grpSpLocks/>
                        </wpg:cNvGrpSpPr>
                        <wpg:grpSpPr bwMode="auto">
                          <a:xfrm>
                            <a:off x="1068" y="1490"/>
                            <a:ext cx="195" cy="7"/>
                            <a:chOff x="1068" y="1490"/>
                            <a:chExt cx="195" cy="7"/>
                          </a:xfrm>
                        </wpg:grpSpPr>
                        <wps:wsp>
                          <wps:cNvPr id="405" name="Freeform 432"/>
                          <wps:cNvSpPr>
                            <a:spLocks/>
                          </wps:cNvSpPr>
                          <wps:spPr bwMode="auto">
                            <a:xfrm>
                              <a:off x="1068" y="1490"/>
                              <a:ext cx="195" cy="7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195"/>
                                <a:gd name="T2" fmla="+- 0 1490 1490"/>
                                <a:gd name="T3" fmla="*/ 1490 h 7"/>
                                <a:gd name="T4" fmla="+- 0 1262 1068"/>
                                <a:gd name="T5" fmla="*/ T4 w 195"/>
                                <a:gd name="T6" fmla="+- 0 1490 1490"/>
                                <a:gd name="T7" fmla="*/ 1490 h 7"/>
                                <a:gd name="T8" fmla="+- 0 1262 1068"/>
                                <a:gd name="T9" fmla="*/ T8 w 195"/>
                                <a:gd name="T10" fmla="+- 0 1497 1490"/>
                                <a:gd name="T11" fmla="*/ 149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95" h="7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7"/>
                                  </a:lnTo>
                                </a:path>
                              </a:pathLst>
                            </a:custGeom>
                            <a:noFill/>
                            <a:ln w="948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29"/>
                        <wpg:cNvGrpSpPr>
                          <a:grpSpLocks/>
                        </wpg:cNvGrpSpPr>
                        <wpg:grpSpPr bwMode="auto">
                          <a:xfrm>
                            <a:off x="1068" y="1490"/>
                            <a:ext cx="2" cy="7"/>
                            <a:chOff x="1068" y="1490"/>
                            <a:chExt cx="2" cy="7"/>
                          </a:xfrm>
                        </wpg:grpSpPr>
                        <wps:wsp>
                          <wps:cNvPr id="407" name="Freeform 430"/>
                          <wps:cNvSpPr>
                            <a:spLocks/>
                          </wps:cNvSpPr>
                          <wps:spPr bwMode="auto">
                            <a:xfrm>
                              <a:off x="1068" y="1490"/>
                              <a:ext cx="2" cy="7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1"/>
                                <a:gd name="T2" fmla="+- 0 1497 1490"/>
                                <a:gd name="T3" fmla="*/ 1497 h 7"/>
                                <a:gd name="T4" fmla="+- 0 1068 1068"/>
                                <a:gd name="T5" fmla="*/ T4 w 1"/>
                                <a:gd name="T6" fmla="+- 0 1490 1490"/>
                                <a:gd name="T7" fmla="*/ 149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8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27"/>
                        <wpg:cNvGrpSpPr>
                          <a:grpSpLocks/>
                        </wpg:cNvGrpSpPr>
                        <wpg:grpSpPr bwMode="auto">
                          <a:xfrm>
                            <a:off x="1364" y="1038"/>
                            <a:ext cx="114" cy="2"/>
                            <a:chOff x="1364" y="1038"/>
                            <a:chExt cx="114" cy="2"/>
                          </a:xfrm>
                        </wpg:grpSpPr>
                        <wps:wsp>
                          <wps:cNvPr id="409" name="Freeform 428"/>
                          <wps:cNvSpPr>
                            <a:spLocks/>
                          </wps:cNvSpPr>
                          <wps:spPr bwMode="auto">
                            <a:xfrm>
                              <a:off x="1364" y="1038"/>
                              <a:ext cx="114" cy="2"/>
                            </a:xfrm>
                            <a:custGeom>
                              <a:avLst/>
                              <a:gdLst>
                                <a:gd name="T0" fmla="+- 0 1477 1364"/>
                                <a:gd name="T1" fmla="*/ T0 w 114"/>
                                <a:gd name="T2" fmla="+- 0 1364 1364"/>
                                <a:gd name="T3" fmla="*/ T2 w 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">
                                  <a:moveTo>
                                    <a:pt x="11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25"/>
                        <wpg:cNvGrpSpPr>
                          <a:grpSpLocks/>
                        </wpg:cNvGrpSpPr>
                        <wpg:grpSpPr bwMode="auto">
                          <a:xfrm>
                            <a:off x="995" y="850"/>
                            <a:ext cx="62" cy="68"/>
                            <a:chOff x="995" y="850"/>
                            <a:chExt cx="62" cy="68"/>
                          </a:xfrm>
                        </wpg:grpSpPr>
                        <wps:wsp>
                          <wps:cNvPr id="411" name="Freeform 426"/>
                          <wps:cNvSpPr>
                            <a:spLocks/>
                          </wps:cNvSpPr>
                          <wps:spPr bwMode="auto">
                            <a:xfrm>
                              <a:off x="995" y="850"/>
                              <a:ext cx="62" cy="68"/>
                            </a:xfrm>
                            <a:custGeom>
                              <a:avLst/>
                              <a:gdLst>
                                <a:gd name="T0" fmla="+- 0 1057 995"/>
                                <a:gd name="T1" fmla="*/ T0 w 62"/>
                                <a:gd name="T2" fmla="+- 0 895 850"/>
                                <a:gd name="T3" fmla="*/ 895 h 68"/>
                                <a:gd name="T4" fmla="+- 0 1045 995"/>
                                <a:gd name="T5" fmla="*/ T4 w 62"/>
                                <a:gd name="T6" fmla="+- 0 911 850"/>
                                <a:gd name="T7" fmla="*/ 911 h 68"/>
                                <a:gd name="T8" fmla="+- 0 1028 995"/>
                                <a:gd name="T9" fmla="*/ T8 w 62"/>
                                <a:gd name="T10" fmla="+- 0 917 850"/>
                                <a:gd name="T11" fmla="*/ 917 h 68"/>
                                <a:gd name="T12" fmla="+- 0 1006 995"/>
                                <a:gd name="T13" fmla="*/ T12 w 62"/>
                                <a:gd name="T14" fmla="+- 0 907 850"/>
                                <a:gd name="T15" fmla="*/ 907 h 68"/>
                                <a:gd name="T16" fmla="+- 0 995 995"/>
                                <a:gd name="T17" fmla="*/ T16 w 62"/>
                                <a:gd name="T18" fmla="+- 0 892 850"/>
                                <a:gd name="T19" fmla="*/ 892 h 68"/>
                                <a:gd name="T20" fmla="+- 0 995 995"/>
                                <a:gd name="T21" fmla="*/ T20 w 62"/>
                                <a:gd name="T22" fmla="+- 0 875 850"/>
                                <a:gd name="T23" fmla="*/ 875 h 68"/>
                                <a:gd name="T24" fmla="+- 0 1007 995"/>
                                <a:gd name="T25" fmla="*/ T24 w 62"/>
                                <a:gd name="T26" fmla="+- 0 858 850"/>
                                <a:gd name="T27" fmla="*/ 858 h 68"/>
                                <a:gd name="T28" fmla="+- 0 1024 995"/>
                                <a:gd name="T29" fmla="*/ T28 w 62"/>
                                <a:gd name="T30" fmla="+- 0 850 850"/>
                                <a:gd name="T31" fmla="*/ 850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2" h="68">
                                  <a:moveTo>
                                    <a:pt x="62" y="45"/>
                                  </a:moveTo>
                                  <a:lnTo>
                                    <a:pt x="50" y="61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80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23"/>
                        <wpg:cNvGrpSpPr>
                          <a:grpSpLocks/>
                        </wpg:cNvGrpSpPr>
                        <wpg:grpSpPr bwMode="auto">
                          <a:xfrm>
                            <a:off x="1528" y="751"/>
                            <a:ext cx="148" cy="64"/>
                            <a:chOff x="1528" y="751"/>
                            <a:chExt cx="148" cy="64"/>
                          </a:xfrm>
                        </wpg:grpSpPr>
                        <wps:wsp>
                          <wps:cNvPr id="413" name="Freeform 424"/>
                          <wps:cNvSpPr>
                            <a:spLocks/>
                          </wps:cNvSpPr>
                          <wps:spPr bwMode="auto">
                            <a:xfrm>
                              <a:off x="1528" y="751"/>
                              <a:ext cx="148" cy="64"/>
                            </a:xfrm>
                            <a:custGeom>
                              <a:avLst/>
                              <a:gdLst>
                                <a:gd name="T0" fmla="+- 0 1646 1528"/>
                                <a:gd name="T1" fmla="*/ T0 w 148"/>
                                <a:gd name="T2" fmla="+- 0 751 751"/>
                                <a:gd name="T3" fmla="*/ 751 h 64"/>
                                <a:gd name="T4" fmla="+- 0 1577 1528"/>
                                <a:gd name="T5" fmla="*/ T4 w 148"/>
                                <a:gd name="T6" fmla="+- 0 766 751"/>
                                <a:gd name="T7" fmla="*/ 766 h 64"/>
                                <a:gd name="T8" fmla="+- 0 1532 1528"/>
                                <a:gd name="T9" fmla="*/ T8 w 148"/>
                                <a:gd name="T10" fmla="+- 0 809 751"/>
                                <a:gd name="T11" fmla="*/ 809 h 64"/>
                                <a:gd name="T12" fmla="+- 0 1528 1528"/>
                                <a:gd name="T13" fmla="*/ T12 w 148"/>
                                <a:gd name="T14" fmla="+- 0 815 751"/>
                                <a:gd name="T15" fmla="*/ 815 h 64"/>
                                <a:gd name="T16" fmla="+- 0 1676 1528"/>
                                <a:gd name="T17" fmla="*/ T16 w 148"/>
                                <a:gd name="T18" fmla="+- 0 786 751"/>
                                <a:gd name="T19" fmla="*/ 786 h 64"/>
                                <a:gd name="T20" fmla="+- 0 1676 1528"/>
                                <a:gd name="T21" fmla="*/ T20 w 148"/>
                                <a:gd name="T22" fmla="+- 0 757 751"/>
                                <a:gd name="T23" fmla="*/ 757 h 64"/>
                                <a:gd name="T24" fmla="+- 0 1646 1528"/>
                                <a:gd name="T25" fmla="*/ T24 w 148"/>
                                <a:gd name="T26" fmla="+- 0 751 751"/>
                                <a:gd name="T27" fmla="*/ 751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64">
                                  <a:moveTo>
                                    <a:pt x="118" y="0"/>
                                  </a:moveTo>
                                  <a:lnTo>
                                    <a:pt x="49" y="1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48" y="35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21"/>
                        <wpg:cNvGrpSpPr>
                          <a:grpSpLocks/>
                        </wpg:cNvGrpSpPr>
                        <wpg:grpSpPr bwMode="auto">
                          <a:xfrm>
                            <a:off x="1199" y="752"/>
                            <a:ext cx="148" cy="63"/>
                            <a:chOff x="1199" y="752"/>
                            <a:chExt cx="148" cy="63"/>
                          </a:xfrm>
                        </wpg:grpSpPr>
                        <wps:wsp>
                          <wps:cNvPr id="415" name="Freeform 422"/>
                          <wps:cNvSpPr>
                            <a:spLocks/>
                          </wps:cNvSpPr>
                          <wps:spPr bwMode="auto">
                            <a:xfrm>
                              <a:off x="1199" y="752"/>
                              <a:ext cx="148" cy="63"/>
                            </a:xfrm>
                            <a:custGeom>
                              <a:avLst/>
                              <a:gdLst>
                                <a:gd name="T0" fmla="+- 0 1238 1199"/>
                                <a:gd name="T1" fmla="*/ T0 w 148"/>
                                <a:gd name="T2" fmla="+- 0 752 752"/>
                                <a:gd name="T3" fmla="*/ 752 h 63"/>
                                <a:gd name="T4" fmla="+- 0 1206 1199"/>
                                <a:gd name="T5" fmla="*/ T4 w 148"/>
                                <a:gd name="T6" fmla="+- 0 757 752"/>
                                <a:gd name="T7" fmla="*/ 757 h 63"/>
                                <a:gd name="T8" fmla="+- 0 1199 1199"/>
                                <a:gd name="T9" fmla="*/ T8 w 148"/>
                                <a:gd name="T10" fmla="+- 0 786 752"/>
                                <a:gd name="T11" fmla="*/ 786 h 63"/>
                                <a:gd name="T12" fmla="+- 0 1347 1199"/>
                                <a:gd name="T13" fmla="*/ T12 w 148"/>
                                <a:gd name="T14" fmla="+- 0 815 752"/>
                                <a:gd name="T15" fmla="*/ 815 h 63"/>
                                <a:gd name="T16" fmla="+- 0 1306 1199"/>
                                <a:gd name="T17" fmla="*/ T16 w 148"/>
                                <a:gd name="T18" fmla="+- 0 770 752"/>
                                <a:gd name="T19" fmla="*/ 770 h 63"/>
                                <a:gd name="T20" fmla="+- 0 1238 1199"/>
                                <a:gd name="T21" fmla="*/ T20 w 148"/>
                                <a:gd name="T22" fmla="+- 0 752 752"/>
                                <a:gd name="T23" fmla="*/ 75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8" h="63">
                                  <a:moveTo>
                                    <a:pt x="39" y="0"/>
                                  </a:moveTo>
                                  <a:lnTo>
                                    <a:pt x="7" y="5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07" y="1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19"/>
                        <wpg:cNvGrpSpPr>
                          <a:grpSpLocks/>
                        </wpg:cNvGrpSpPr>
                        <wpg:grpSpPr bwMode="auto">
                          <a:xfrm>
                            <a:off x="1583" y="754"/>
                            <a:ext cx="58" cy="43"/>
                            <a:chOff x="1583" y="754"/>
                            <a:chExt cx="58" cy="43"/>
                          </a:xfrm>
                        </wpg:grpSpPr>
                        <wps:wsp>
                          <wps:cNvPr id="417" name="Freeform 420"/>
                          <wps:cNvSpPr>
                            <a:spLocks/>
                          </wps:cNvSpPr>
                          <wps:spPr bwMode="auto">
                            <a:xfrm>
                              <a:off x="1583" y="754"/>
                              <a:ext cx="58" cy="43"/>
                            </a:xfrm>
                            <a:custGeom>
                              <a:avLst/>
                              <a:gdLst>
                                <a:gd name="T0" fmla="+- 0 1629 1583"/>
                                <a:gd name="T1" fmla="*/ T0 w 58"/>
                                <a:gd name="T2" fmla="+- 0 754 754"/>
                                <a:gd name="T3" fmla="*/ 754 h 43"/>
                                <a:gd name="T4" fmla="+- 0 1589 1583"/>
                                <a:gd name="T5" fmla="*/ T4 w 58"/>
                                <a:gd name="T6" fmla="+- 0 762 754"/>
                                <a:gd name="T7" fmla="*/ 762 h 43"/>
                                <a:gd name="T8" fmla="+- 0 1583 1583"/>
                                <a:gd name="T9" fmla="*/ T8 w 58"/>
                                <a:gd name="T10" fmla="+- 0 797 754"/>
                                <a:gd name="T11" fmla="*/ 797 h 43"/>
                                <a:gd name="T12" fmla="+- 0 1641 1583"/>
                                <a:gd name="T13" fmla="*/ T12 w 58"/>
                                <a:gd name="T14" fmla="+- 0 790 754"/>
                                <a:gd name="T15" fmla="*/ 790 h 43"/>
                                <a:gd name="T16" fmla="+- 0 1629 1583"/>
                                <a:gd name="T17" fmla="*/ T16 w 58"/>
                                <a:gd name="T18" fmla="+- 0 754 754"/>
                                <a:gd name="T19" fmla="*/ 75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43">
                                  <a:moveTo>
                                    <a:pt x="46" y="0"/>
                                  </a:moveTo>
                                  <a:lnTo>
                                    <a:pt x="6" y="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17"/>
                        <wpg:cNvGrpSpPr>
                          <a:grpSpLocks/>
                        </wpg:cNvGrpSpPr>
                        <wpg:grpSpPr bwMode="auto">
                          <a:xfrm>
                            <a:off x="1583" y="754"/>
                            <a:ext cx="58" cy="43"/>
                            <a:chOff x="1583" y="754"/>
                            <a:chExt cx="58" cy="43"/>
                          </a:xfrm>
                        </wpg:grpSpPr>
                        <wps:wsp>
                          <wps:cNvPr id="419" name="Freeform 418"/>
                          <wps:cNvSpPr>
                            <a:spLocks/>
                          </wps:cNvSpPr>
                          <wps:spPr bwMode="auto">
                            <a:xfrm>
                              <a:off x="1583" y="754"/>
                              <a:ext cx="58" cy="43"/>
                            </a:xfrm>
                            <a:custGeom>
                              <a:avLst/>
                              <a:gdLst>
                                <a:gd name="T0" fmla="+- 0 1641 1583"/>
                                <a:gd name="T1" fmla="*/ T0 w 58"/>
                                <a:gd name="T2" fmla="+- 0 790 754"/>
                                <a:gd name="T3" fmla="*/ 790 h 43"/>
                                <a:gd name="T4" fmla="+- 0 1629 1583"/>
                                <a:gd name="T5" fmla="*/ T4 w 58"/>
                                <a:gd name="T6" fmla="+- 0 754 754"/>
                                <a:gd name="T7" fmla="*/ 754 h 43"/>
                                <a:gd name="T8" fmla="+- 0 1589 1583"/>
                                <a:gd name="T9" fmla="*/ T8 w 58"/>
                                <a:gd name="T10" fmla="+- 0 762 754"/>
                                <a:gd name="T11" fmla="*/ 762 h 43"/>
                                <a:gd name="T12" fmla="+- 0 1583 1583"/>
                                <a:gd name="T13" fmla="*/ T12 w 58"/>
                                <a:gd name="T14" fmla="+- 0 797 754"/>
                                <a:gd name="T15" fmla="*/ 797 h 43"/>
                                <a:gd name="T16" fmla="+- 0 1641 1583"/>
                                <a:gd name="T17" fmla="*/ T16 w 58"/>
                                <a:gd name="T18" fmla="+- 0 790 754"/>
                                <a:gd name="T19" fmla="*/ 79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43">
                                  <a:moveTo>
                                    <a:pt x="58" y="36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8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5"/>
                        <wpg:cNvGrpSpPr>
                          <a:grpSpLocks/>
                        </wpg:cNvGrpSpPr>
                        <wpg:grpSpPr bwMode="auto">
                          <a:xfrm>
                            <a:off x="1236" y="755"/>
                            <a:ext cx="51" cy="44"/>
                            <a:chOff x="1236" y="755"/>
                            <a:chExt cx="51" cy="44"/>
                          </a:xfrm>
                        </wpg:grpSpPr>
                        <wps:wsp>
                          <wps:cNvPr id="421" name="Freeform 416"/>
                          <wps:cNvSpPr>
                            <a:spLocks/>
                          </wps:cNvSpPr>
                          <wps:spPr bwMode="auto">
                            <a:xfrm>
                              <a:off x="1236" y="755"/>
                              <a:ext cx="51" cy="44"/>
                            </a:xfrm>
                            <a:custGeom>
                              <a:avLst/>
                              <a:gdLst>
                                <a:gd name="T0" fmla="+- 0 1248 1236"/>
                                <a:gd name="T1" fmla="*/ T0 w 51"/>
                                <a:gd name="T2" fmla="+- 0 755 755"/>
                                <a:gd name="T3" fmla="*/ 755 h 44"/>
                                <a:gd name="T4" fmla="+- 0 1236 1236"/>
                                <a:gd name="T5" fmla="*/ T4 w 51"/>
                                <a:gd name="T6" fmla="+- 0 790 755"/>
                                <a:gd name="T7" fmla="*/ 790 h 44"/>
                                <a:gd name="T8" fmla="+- 0 1286 1236"/>
                                <a:gd name="T9" fmla="*/ T8 w 51"/>
                                <a:gd name="T10" fmla="+- 0 798 755"/>
                                <a:gd name="T11" fmla="*/ 798 h 44"/>
                                <a:gd name="T12" fmla="+- 0 1286 1236"/>
                                <a:gd name="T13" fmla="*/ T12 w 51"/>
                                <a:gd name="T14" fmla="+- 0 761 755"/>
                                <a:gd name="T15" fmla="*/ 761 h 44"/>
                                <a:gd name="T16" fmla="+- 0 1248 1236"/>
                                <a:gd name="T17" fmla="*/ T16 w 51"/>
                                <a:gd name="T18" fmla="+- 0 755 755"/>
                                <a:gd name="T19" fmla="*/ 755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44">
                                  <a:moveTo>
                                    <a:pt x="12" y="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3"/>
                        <wpg:cNvGrpSpPr>
                          <a:grpSpLocks/>
                        </wpg:cNvGrpSpPr>
                        <wpg:grpSpPr bwMode="auto">
                          <a:xfrm>
                            <a:off x="1236" y="755"/>
                            <a:ext cx="51" cy="44"/>
                            <a:chOff x="1236" y="755"/>
                            <a:chExt cx="51" cy="44"/>
                          </a:xfrm>
                        </wpg:grpSpPr>
                        <wps:wsp>
                          <wps:cNvPr id="423" name="Freeform 414"/>
                          <wps:cNvSpPr>
                            <a:spLocks/>
                          </wps:cNvSpPr>
                          <wps:spPr bwMode="auto">
                            <a:xfrm>
                              <a:off x="1236" y="755"/>
                              <a:ext cx="51" cy="44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51"/>
                                <a:gd name="T2" fmla="+- 0 790 755"/>
                                <a:gd name="T3" fmla="*/ 790 h 44"/>
                                <a:gd name="T4" fmla="+- 0 1248 1236"/>
                                <a:gd name="T5" fmla="*/ T4 w 51"/>
                                <a:gd name="T6" fmla="+- 0 755 755"/>
                                <a:gd name="T7" fmla="*/ 755 h 44"/>
                                <a:gd name="T8" fmla="+- 0 1286 1236"/>
                                <a:gd name="T9" fmla="*/ T8 w 51"/>
                                <a:gd name="T10" fmla="+- 0 761 755"/>
                                <a:gd name="T11" fmla="*/ 761 h 44"/>
                                <a:gd name="T12" fmla="+- 0 1286 1236"/>
                                <a:gd name="T13" fmla="*/ T12 w 51"/>
                                <a:gd name="T14" fmla="+- 0 798 755"/>
                                <a:gd name="T15" fmla="*/ 798 h 44"/>
                                <a:gd name="T16" fmla="+- 0 1236 1236"/>
                                <a:gd name="T17" fmla="*/ T16 w 51"/>
                                <a:gd name="T18" fmla="+- 0 790 755"/>
                                <a:gd name="T19" fmla="*/ 790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44">
                                  <a:moveTo>
                                    <a:pt x="0" y="35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11"/>
                        <wpg:cNvGrpSpPr>
                          <a:grpSpLocks/>
                        </wpg:cNvGrpSpPr>
                        <wpg:grpSpPr bwMode="auto">
                          <a:xfrm>
                            <a:off x="1528" y="751"/>
                            <a:ext cx="148" cy="64"/>
                            <a:chOff x="1528" y="751"/>
                            <a:chExt cx="148" cy="64"/>
                          </a:xfrm>
                        </wpg:grpSpPr>
                        <wps:wsp>
                          <wps:cNvPr id="425" name="Freeform 412"/>
                          <wps:cNvSpPr>
                            <a:spLocks/>
                          </wps:cNvSpPr>
                          <wps:spPr bwMode="auto">
                            <a:xfrm>
                              <a:off x="1528" y="751"/>
                              <a:ext cx="148" cy="64"/>
                            </a:xfrm>
                            <a:custGeom>
                              <a:avLst/>
                              <a:gdLst>
                                <a:gd name="T0" fmla="+- 0 1528 1528"/>
                                <a:gd name="T1" fmla="*/ T0 w 148"/>
                                <a:gd name="T2" fmla="+- 0 815 751"/>
                                <a:gd name="T3" fmla="*/ 815 h 64"/>
                                <a:gd name="T4" fmla="+- 0 1676 1528"/>
                                <a:gd name="T5" fmla="*/ T4 w 148"/>
                                <a:gd name="T6" fmla="+- 0 786 751"/>
                                <a:gd name="T7" fmla="*/ 786 h 64"/>
                                <a:gd name="T8" fmla="+- 0 1671 1528"/>
                                <a:gd name="T9" fmla="*/ T8 w 148"/>
                                <a:gd name="T10" fmla="+- 0 757 751"/>
                                <a:gd name="T11" fmla="*/ 757 h 64"/>
                                <a:gd name="T12" fmla="+- 0 1641 1528"/>
                                <a:gd name="T13" fmla="*/ T12 w 148"/>
                                <a:gd name="T14" fmla="+- 0 751 751"/>
                                <a:gd name="T15" fmla="*/ 751 h 64"/>
                                <a:gd name="T16" fmla="+- 0 1573 1528"/>
                                <a:gd name="T17" fmla="*/ T16 w 148"/>
                                <a:gd name="T18" fmla="+- 0 767 751"/>
                                <a:gd name="T19" fmla="*/ 767 h 64"/>
                                <a:gd name="T20" fmla="+- 0 1531 1528"/>
                                <a:gd name="T21" fmla="*/ T20 w 148"/>
                                <a:gd name="T22" fmla="+- 0 810 751"/>
                                <a:gd name="T23" fmla="*/ 810 h 64"/>
                                <a:gd name="T24" fmla="+- 0 1528 1528"/>
                                <a:gd name="T25" fmla="*/ T24 w 148"/>
                                <a:gd name="T26" fmla="+- 0 815 751"/>
                                <a:gd name="T27" fmla="*/ 815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64">
                                  <a:moveTo>
                                    <a:pt x="0" y="64"/>
                                  </a:moveTo>
                                  <a:lnTo>
                                    <a:pt x="148" y="35"/>
                                  </a:lnTo>
                                  <a:lnTo>
                                    <a:pt x="143" y="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8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09"/>
                        <wpg:cNvGrpSpPr>
                          <a:grpSpLocks/>
                        </wpg:cNvGrpSpPr>
                        <wpg:grpSpPr bwMode="auto">
                          <a:xfrm>
                            <a:off x="1199" y="751"/>
                            <a:ext cx="148" cy="64"/>
                            <a:chOff x="1199" y="751"/>
                            <a:chExt cx="148" cy="64"/>
                          </a:xfrm>
                        </wpg:grpSpPr>
                        <wps:wsp>
                          <wps:cNvPr id="427" name="Freeform 410"/>
                          <wps:cNvSpPr>
                            <a:spLocks/>
                          </wps:cNvSpPr>
                          <wps:spPr bwMode="auto">
                            <a:xfrm>
                              <a:off x="1199" y="751"/>
                              <a:ext cx="148" cy="64"/>
                            </a:xfrm>
                            <a:custGeom>
                              <a:avLst/>
                              <a:gdLst>
                                <a:gd name="T0" fmla="+- 0 1347 1199"/>
                                <a:gd name="T1" fmla="*/ T0 w 148"/>
                                <a:gd name="T2" fmla="+- 0 815 751"/>
                                <a:gd name="T3" fmla="*/ 815 h 64"/>
                                <a:gd name="T4" fmla="+- 0 1199 1199"/>
                                <a:gd name="T5" fmla="*/ T4 w 148"/>
                                <a:gd name="T6" fmla="+- 0 786 751"/>
                                <a:gd name="T7" fmla="*/ 786 h 64"/>
                                <a:gd name="T8" fmla="+- 0 1206 1199"/>
                                <a:gd name="T9" fmla="*/ T8 w 148"/>
                                <a:gd name="T10" fmla="+- 0 757 751"/>
                                <a:gd name="T11" fmla="*/ 757 h 64"/>
                                <a:gd name="T12" fmla="+- 0 1235 1199"/>
                                <a:gd name="T13" fmla="*/ T12 w 148"/>
                                <a:gd name="T14" fmla="+- 0 751 751"/>
                                <a:gd name="T15" fmla="*/ 751 h 64"/>
                                <a:gd name="T16" fmla="+- 0 1301 1199"/>
                                <a:gd name="T17" fmla="*/ T16 w 148"/>
                                <a:gd name="T18" fmla="+- 0 767 751"/>
                                <a:gd name="T19" fmla="*/ 767 h 64"/>
                                <a:gd name="T20" fmla="+- 0 1344 1199"/>
                                <a:gd name="T21" fmla="*/ T20 w 148"/>
                                <a:gd name="T22" fmla="+- 0 810 751"/>
                                <a:gd name="T23" fmla="*/ 810 h 64"/>
                                <a:gd name="T24" fmla="+- 0 1347 1199"/>
                                <a:gd name="T25" fmla="*/ T24 w 148"/>
                                <a:gd name="T26" fmla="+- 0 815 751"/>
                                <a:gd name="T27" fmla="*/ 815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64">
                                  <a:moveTo>
                                    <a:pt x="148" y="64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145" y="59"/>
                                  </a:lnTo>
                                  <a:lnTo>
                                    <a:pt x="148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8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07"/>
                        <wpg:cNvGrpSpPr>
                          <a:grpSpLocks/>
                        </wpg:cNvGrpSpPr>
                        <wpg:grpSpPr bwMode="auto">
                          <a:xfrm>
                            <a:off x="1599" y="765"/>
                            <a:ext cx="23" cy="18"/>
                            <a:chOff x="1599" y="765"/>
                            <a:chExt cx="23" cy="18"/>
                          </a:xfrm>
                        </wpg:grpSpPr>
                        <wps:wsp>
                          <wps:cNvPr id="429" name="Freeform 408"/>
                          <wps:cNvSpPr>
                            <a:spLocks/>
                          </wps:cNvSpPr>
                          <wps:spPr bwMode="auto">
                            <a:xfrm>
                              <a:off x="1599" y="765"/>
                              <a:ext cx="23" cy="18"/>
                            </a:xfrm>
                            <a:custGeom>
                              <a:avLst/>
                              <a:gdLst>
                                <a:gd name="T0" fmla="+- 0 1611 1599"/>
                                <a:gd name="T1" fmla="*/ T0 w 23"/>
                                <a:gd name="T2" fmla="+- 0 765 765"/>
                                <a:gd name="T3" fmla="*/ 765 h 18"/>
                                <a:gd name="T4" fmla="+- 0 1606 1599"/>
                                <a:gd name="T5" fmla="*/ T4 w 23"/>
                                <a:gd name="T6" fmla="+- 0 767 765"/>
                                <a:gd name="T7" fmla="*/ 767 h 18"/>
                                <a:gd name="T8" fmla="+- 0 1601 1599"/>
                                <a:gd name="T9" fmla="*/ T8 w 23"/>
                                <a:gd name="T10" fmla="+- 0 769 765"/>
                                <a:gd name="T11" fmla="*/ 769 h 18"/>
                                <a:gd name="T12" fmla="+- 0 1599 1599"/>
                                <a:gd name="T13" fmla="*/ T12 w 23"/>
                                <a:gd name="T14" fmla="+- 0 774 765"/>
                                <a:gd name="T15" fmla="*/ 774 h 18"/>
                                <a:gd name="T16" fmla="+- 0 1604 1599"/>
                                <a:gd name="T17" fmla="*/ T16 w 23"/>
                                <a:gd name="T18" fmla="+- 0 781 765"/>
                                <a:gd name="T19" fmla="*/ 781 h 18"/>
                                <a:gd name="T20" fmla="+- 0 1610 1599"/>
                                <a:gd name="T21" fmla="*/ T20 w 23"/>
                                <a:gd name="T22" fmla="+- 0 782 765"/>
                                <a:gd name="T23" fmla="*/ 782 h 18"/>
                                <a:gd name="T24" fmla="+- 0 1620 1599"/>
                                <a:gd name="T25" fmla="*/ T24 w 23"/>
                                <a:gd name="T26" fmla="+- 0 777 765"/>
                                <a:gd name="T27" fmla="*/ 777 h 18"/>
                                <a:gd name="T28" fmla="+- 0 1622 1599"/>
                                <a:gd name="T29" fmla="*/ T28 w 23"/>
                                <a:gd name="T30" fmla="+- 0 772 765"/>
                                <a:gd name="T31" fmla="*/ 772 h 18"/>
                                <a:gd name="T32" fmla="+- 0 1620 1599"/>
                                <a:gd name="T33" fmla="*/ T32 w 23"/>
                                <a:gd name="T34" fmla="+- 0 769 765"/>
                                <a:gd name="T35" fmla="*/ 769 h 18"/>
                                <a:gd name="T36" fmla="+- 0 1617 1599"/>
                                <a:gd name="T37" fmla="*/ T36 w 23"/>
                                <a:gd name="T38" fmla="+- 0 765 765"/>
                                <a:gd name="T39" fmla="*/ 765 h 18"/>
                                <a:gd name="T40" fmla="+- 0 1611 1599"/>
                                <a:gd name="T41" fmla="*/ T40 w 23"/>
                                <a:gd name="T42" fmla="+- 0 765 765"/>
                                <a:gd name="T43" fmla="*/ 76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12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05"/>
                        <wpg:cNvGrpSpPr>
                          <a:grpSpLocks/>
                        </wpg:cNvGrpSpPr>
                        <wpg:grpSpPr bwMode="auto">
                          <a:xfrm>
                            <a:off x="1254" y="763"/>
                            <a:ext cx="23" cy="18"/>
                            <a:chOff x="1254" y="763"/>
                            <a:chExt cx="23" cy="18"/>
                          </a:xfrm>
                        </wpg:grpSpPr>
                        <wps:wsp>
                          <wps:cNvPr id="431" name="Freeform 406"/>
                          <wps:cNvSpPr>
                            <a:spLocks/>
                          </wps:cNvSpPr>
                          <wps:spPr bwMode="auto">
                            <a:xfrm>
                              <a:off x="1254" y="763"/>
                              <a:ext cx="23" cy="18"/>
                            </a:xfrm>
                            <a:custGeom>
                              <a:avLst/>
                              <a:gdLst>
                                <a:gd name="T0" fmla="+- 0 1265 1254"/>
                                <a:gd name="T1" fmla="*/ T0 w 23"/>
                                <a:gd name="T2" fmla="+- 0 763 763"/>
                                <a:gd name="T3" fmla="*/ 763 h 18"/>
                                <a:gd name="T4" fmla="+- 0 1259 1254"/>
                                <a:gd name="T5" fmla="*/ T4 w 23"/>
                                <a:gd name="T6" fmla="+- 0 765 763"/>
                                <a:gd name="T7" fmla="*/ 765 h 18"/>
                                <a:gd name="T8" fmla="+- 0 1256 1254"/>
                                <a:gd name="T9" fmla="*/ T8 w 23"/>
                                <a:gd name="T10" fmla="+- 0 768 763"/>
                                <a:gd name="T11" fmla="*/ 768 h 18"/>
                                <a:gd name="T12" fmla="+- 0 1254 1254"/>
                                <a:gd name="T13" fmla="*/ T12 w 23"/>
                                <a:gd name="T14" fmla="+- 0 772 763"/>
                                <a:gd name="T15" fmla="*/ 772 h 18"/>
                                <a:gd name="T16" fmla="+- 0 1256 1254"/>
                                <a:gd name="T17" fmla="*/ T16 w 23"/>
                                <a:gd name="T18" fmla="+- 0 776 763"/>
                                <a:gd name="T19" fmla="*/ 776 h 18"/>
                                <a:gd name="T20" fmla="+- 0 1267 1254"/>
                                <a:gd name="T21" fmla="*/ T20 w 23"/>
                                <a:gd name="T22" fmla="+- 0 780 763"/>
                                <a:gd name="T23" fmla="*/ 780 h 18"/>
                                <a:gd name="T24" fmla="+- 0 1273 1254"/>
                                <a:gd name="T25" fmla="*/ T24 w 23"/>
                                <a:gd name="T26" fmla="+- 0 779 763"/>
                                <a:gd name="T27" fmla="*/ 779 h 18"/>
                                <a:gd name="T28" fmla="+- 0 1277 1254"/>
                                <a:gd name="T29" fmla="*/ T28 w 23"/>
                                <a:gd name="T30" fmla="+- 0 772 763"/>
                                <a:gd name="T31" fmla="*/ 772 h 18"/>
                                <a:gd name="T32" fmla="+- 0 1275 1254"/>
                                <a:gd name="T33" fmla="*/ T32 w 23"/>
                                <a:gd name="T34" fmla="+- 0 767 763"/>
                                <a:gd name="T35" fmla="*/ 767 h 18"/>
                                <a:gd name="T36" fmla="+- 0 1270 1254"/>
                                <a:gd name="T37" fmla="*/ T36 w 23"/>
                                <a:gd name="T38" fmla="+- 0 765 763"/>
                                <a:gd name="T39" fmla="*/ 765 h 18"/>
                                <a:gd name="T40" fmla="+- 0 1265 1254"/>
                                <a:gd name="T41" fmla="*/ T40 w 23"/>
                                <a:gd name="T42" fmla="+- 0 763 763"/>
                                <a:gd name="T43" fmla="*/ 76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11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03"/>
                        <wpg:cNvGrpSpPr>
                          <a:grpSpLocks/>
                        </wpg:cNvGrpSpPr>
                        <wpg:grpSpPr bwMode="auto">
                          <a:xfrm>
                            <a:off x="730" y="187"/>
                            <a:ext cx="1310" cy="1310"/>
                            <a:chOff x="730" y="187"/>
                            <a:chExt cx="1310" cy="1310"/>
                          </a:xfrm>
                        </wpg:grpSpPr>
                        <wps:wsp>
                          <wps:cNvPr id="433" name="Freeform 404"/>
                          <wps:cNvSpPr>
                            <a:spLocks/>
                          </wps:cNvSpPr>
                          <wps:spPr bwMode="auto">
                            <a:xfrm>
                              <a:off x="730" y="187"/>
                              <a:ext cx="1310" cy="131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310"/>
                                <a:gd name="T2" fmla="+- 0 1497 187"/>
                                <a:gd name="T3" fmla="*/ 1497 h 1310"/>
                                <a:gd name="T4" fmla="+- 0 2040 730"/>
                                <a:gd name="T5" fmla="*/ T4 w 1310"/>
                                <a:gd name="T6" fmla="+- 0 1497 187"/>
                                <a:gd name="T7" fmla="*/ 1497 h 1310"/>
                                <a:gd name="T8" fmla="+- 0 2040 730"/>
                                <a:gd name="T9" fmla="*/ T8 w 1310"/>
                                <a:gd name="T10" fmla="+- 0 187 187"/>
                                <a:gd name="T11" fmla="*/ 187 h 1310"/>
                                <a:gd name="T12" fmla="+- 0 730 730"/>
                                <a:gd name="T13" fmla="*/ T12 w 1310"/>
                                <a:gd name="T14" fmla="+- 0 187 187"/>
                                <a:gd name="T15" fmla="*/ 187 h 1310"/>
                                <a:gd name="T16" fmla="+- 0 730 730"/>
                                <a:gd name="T17" fmla="*/ T16 w 1310"/>
                                <a:gd name="T18" fmla="+- 0 1497 187"/>
                                <a:gd name="T19" fmla="*/ 1497 h 1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0" h="1310">
                                  <a:moveTo>
                                    <a:pt x="0" y="1310"/>
                                  </a:moveTo>
                                  <a:lnTo>
                                    <a:pt x="1310" y="1310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3DB32" id="Group 402" o:spid="_x0000_s1026" style="position:absolute;margin-left:36pt;margin-top:8.85pt;width:66.5pt;height:66.5pt;z-index:-251672576;mso-position-horizontal-relative:page" coordorigin="720,177" coordsize="1330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">
                <v:group id="Group 442" o:spid="_x0000_s1027" style="position:absolute;left:1246;top:1089;width:368;height:237" coordorigin="1246,1089" coordsize="368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43" o:spid="_x0000_s1028" style="position:absolute;left:1246;top:1089;width:368;height:237;visibility:visible;mso-wrap-style:square;v-text-anchor:top" coordsize="368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HfMQA&#10;AADcAAAADwAAAGRycy9kb3ducmV2LnhtbESPwWrDMBBE74H+g9hCb4ncNokbx3IIoYaSW5N+wNba&#10;yCbWyliK7f59VCj0OMzMGybfTbYVA/W+cazgeZGAIK6cbtgo+DqX8zcQPiBrbB2Tgh/ysCseZjlm&#10;2o38ScMpGBEh7DNUUIfQZVL6qiaLfuE64uhdXG8xRNkbqXscI9y28iVJ1tJiw3Ghxo4ONVXX080q&#10;WGlM39OrvH13RzOm6/RizqVU6ulx2m9BBJrCf/iv/aEVvG6W8HsmHg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cB3zEAAAA3AAAAA8AAAAAAAAAAAAAAAAAmAIAAGRycy9k&#10;b3ducmV2LnhtbFBLBQYAAAAABAAEAPUAAACJAwAAAAA=&#10;" path="m315,l26,7,,136r1,6l34,202r73,30l144,237r51,l261,224r67,-38l368,138,329,107,315,xe" fillcolor="#939598" stroked="f">
                    <v:path arrowok="t" o:connecttype="custom" o:connectlocs="315,1089;26,1096;0,1225;1,1231;34,1291;107,1321;144,1326;195,1326;261,1313;328,1275;368,1227;329,1196;315,1089" o:connectangles="0,0,0,0,0,0,0,0,0,0,0,0,0"/>
                  </v:shape>
                </v:group>
                <v:group id="Group 437" o:spid="_x0000_s1029" style="position:absolute;left:1069;top:441;width:687;height:690" coordorigin="1069,441" coordsize="687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41" o:spid="_x0000_s1030" style="position:absolute;left:1069;top:441;width:687;height:690;visibility:visible;mso-wrap-style:square;v-text-anchor:top" coordsize="687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fzcUA&#10;AADcAAAADwAAAGRycy9kb3ducmV2LnhtbESPQUvDQBSE7wX/w/IEb3ajQo1pNkWrBcFLjV56e80+&#10;s8Hs27C7TeK/dwWhx2FmvmHKzWx7MZIPnWMFN8sMBHHjdMetgs+P3XUOIkRkjb1jUvBDATbVxaLE&#10;QruJ32msYysShEOBCkyMQyFlaAxZDEs3ECfvy3mLMUnfSu1xSnDby9ssW0mLHacFgwNtDTXf9ckq&#10;sIetuz++7Z7z5mka69PxxZt9ptTV5fy4BhFpjufwf/tVK7h7WMHfmX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Z/NxQAAANwAAAAPAAAAAAAAAAAAAAAAAJgCAABkcnMv&#10;ZG93bnJldi54bWxQSwUGAAAAAAQABAD1AAAAigMAAAAA&#10;" path="m351,l291,4,208,25,137,62,78,115,34,182,8,263,,323r,33l1,400r4,64l22,538r45,59l131,640r57,24l251,680r68,8l365,689r19,-2l459,667r96,-42l624,586r42,-46l686,467r1,-20l687,427r-1,-20l685,386r-1,-21l680,289,661,211,626,141,577,83,514,38,439,10,382,1,351,xe" fillcolor="#939598" stroked="f">
                    <v:path arrowok="t" o:connecttype="custom" o:connectlocs="351,441;291,445;208,466;137,503;78,556;34,623;8,704;0,764;0,797;1,841;5,905;22,979;67,1038;131,1081;188,1105;251,1121;319,1129;365,1130;384,1128;459,1108;555,1066;624,1027;666,981;686,908;687,888;687,868;686,848;685,827;684,806;680,730;661,652;626,582;577,524;514,479;439,451;382,442;351,441" o:connectangles="0,0,0,0,0,0,0,0,0,0,0,0,0,0,0,0,0,0,0,0,0,0,0,0,0,0,0,0,0,0,0,0,0,0,0,0,0"/>
                  </v:shape>
                  <v:shape id="Picture 440" o:spid="_x0000_s1031" type="#_x0000_t75" style="position:absolute;left:1069;top:441;width:687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zJh/HAAAA3AAAAA8AAABkcnMvZG93bnJldi54bWxEj09rwkAUxO+FfoflCV6KblrBP6mrlELR&#10;Q0CS9qC31+wzCWbfhuxq4rd3BcHjMDO/YZbr3tTiQq2rLCt4H0cgiHOrKy4U/P3+jOYgnEfWWFsm&#10;BVdysF69viwx1rbjlC6ZL0SAsItRQel9E0vp8pIMurFtiIN3tK1BH2RbSN1iF+Cmlh9RNJUGKw4L&#10;JTb0XVJ+ys5GQfK2m+//06TbplUjN8esS/pDodRw0H99gvDU+2f40d5qBZPFDO5nwhGQq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BzJh/HAAAA3AAAAA8AAAAAAAAAAAAA&#10;AAAAnwIAAGRycy9kb3ducmV2LnhtbFBLBQYAAAAABAAEAPcAAACTAwAAAAA=&#10;">
                    <v:imagedata r:id="rId30" o:title=""/>
                  </v:shape>
                  <v:shape id="Picture 439" o:spid="_x0000_s1032" type="#_x0000_t75" style="position:absolute;left:880;top:306;width:1160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H74PCAAAA3AAAAA8AAABkcnMvZG93bnJldi54bWxET82KwjAQvgv7DmEWvIimWpC1GsUtLAqr&#10;B10fYGzGttpMShNtfXtzWPD48f0vVp2pxIMaV1pWMB5FIIgzq0vOFZz+foZfIJxH1lhZJgVPcrBa&#10;fvQWmGjb8oEeR5+LEMIuQQWF93UipcsKMuhGtiYO3MU2Bn2ATS51g20IN5WcRNFUGiw5NBRYU1pQ&#10;djvejYL1r46nz+vmO95f0ut4d27TQZor1f/s1nMQnjr/Fv+7t1pBPAtrw5lwB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h++DwgAAANwAAAAPAAAAAAAAAAAAAAAAAJ8C&#10;AABkcnMvZG93bnJldi54bWxQSwUGAAAAAAQABAD3AAAAjgMAAAAA&#10;">
                    <v:imagedata r:id="rId31" o:title=""/>
                  </v:shape>
                  <v:shape id="Picture 438" o:spid="_x0000_s1033" type="#_x0000_t75" style="position:absolute;left:880;top:1185;width:1160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LrUzFAAAA3AAAAA8AAABkcnMvZG93bnJldi54bWxEj9FqwkAURN8F/2G5Qt90YwpWU1cpQkGo&#10;FDV+wCV7m41m74bsNol/7wqFPg4zc4ZZbwdbi45aXzlWMJ8lIIgLpysuFVzyz+kShA/IGmvHpOBO&#10;Hrab8WiNmXY9n6g7h1JECPsMFZgQmkxKXxiy6GeuIY7ej2sthijbUuoW+wi3tUyTZCEtVhwXDDa0&#10;M1Tczr9WQXlavB3TPg/H3f7afZn8dvhOL0q9TIaPdxCBhvAf/mvvtYLX1QqeZ+IRkJ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i61MxQAAANwAAAAPAAAAAAAAAAAAAAAA&#10;AJ8CAABkcnMvZG93bnJldi54bWxQSwUGAAAAAAQABAD3AAAAkQMAAAAA&#10;">
                    <v:imagedata r:id="rId32" o:title=""/>
                  </v:shape>
                </v:group>
                <v:group id="Group 435" o:spid="_x0000_s1034" style="position:absolute;left:827;top:1166;width:1214;height:331" coordorigin="827,1166" coordsize="1214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36" o:spid="_x0000_s1035" style="position:absolute;left:827;top:1166;width:1214;height:331;visibility:visible;mso-wrap-style:square;v-text-anchor:top" coordsize="1214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ZOcYA&#10;AADcAAAADwAAAGRycy9kb3ducmV2LnhtbESPQWvCQBSE70L/w/IKvekmUkWim1CKpT0UsTGHentk&#10;X5PQ7NuQ3ZrUX+8KgsdhZr5hNtloWnGi3jWWFcSzCARxaXXDlYLi8DZdgXAeWWNrmRT8k4MsfZhs&#10;MNF24C865b4SAcIuQQW1910ipStrMuhmtiMO3o/tDfog+0rqHocAN62cR9FSGmw4LNTY0WtN5W/+&#10;ZxTki/ibiuPnflidF7um5e27PBRKPT2OL2sQnkZ/D9/aH1rBcxT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IZOcYAAADcAAAADwAAAAAAAAAAAAAAAACYAgAAZHJz&#10;L2Rvd25yZXYueG1sUEsFBgAAAAAEAAQA9QAAAIsDAAAAAA==&#10;" path="m,331l19,272,58,202,86,159r16,-25l141,74,187,25,243,4,304,r25,1l357,2r32,2l397,20r10,15l467,87r62,24l576,118r28,-1l678,105,734,81,782,30r34,-6l849,20r31,-1l910,20r77,14l1049,57r57,36l1160,152r38,63l1213,245e" filled="f" strokecolor="#00aeef" strokeweight=".33267mm">
                    <v:path arrowok="t" o:connecttype="custom" o:connectlocs="0,1497;19,1438;58,1368;86,1325;102,1300;141,1240;187,1191;243,1170;304,1166;329,1167;357,1168;389,1170;397,1186;407,1201;467,1253;529,1277;576,1284;604,1283;678,1271;734,1247;782,1196;816,1190;849,1186;880,1185;910,1186;987,1200;1049,1223;1106,1259;1160,1318;1198,1381;1213,1411" o:connectangles="0,0,0,0,0,0,0,0,0,0,0,0,0,0,0,0,0,0,0,0,0,0,0,0,0,0,0,0,0,0,0"/>
                  </v:shape>
                </v:group>
                <v:group id="Group 433" o:spid="_x0000_s1036" style="position:absolute;left:1174;top:1179;width:451;height:170" coordorigin="1174,1179" coordsize="451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34" o:spid="_x0000_s1037" style="position:absolute;left:1174;top:1179;width:451;height:170;visibility:visible;mso-wrap-style:square;v-text-anchor:top" coordsize="45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8x8UA&#10;AADcAAAADwAAAGRycy9kb3ducmV2LnhtbESP0WrCQBRE3wv+w3KFvpS6sSlio6uEEm3xLdEPuGSv&#10;STR7N2a3Mf37bqHQx2FmzjDr7WhaMVDvGssK5rMIBHFpdcOVgtNx97wE4TyyxtYyKfgmB9vN5GGN&#10;ibZ3zmkofCUChF2CCmrvu0RKV9Zk0M1sRxy8s+0N+iD7Suoe7wFuWvkSRQtpsOGwUGNH7zWV1+LL&#10;KODj2ynbPx3wlp85ja9jfBmyD6Uep2O6AuFp9P/hv/anVvAa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DzHxQAAANwAAAAPAAAAAAAAAAAAAAAAAJgCAABkcnMv&#10;ZG93bnJldi54bWxQSwUGAAAAAAQABAD1AAAAigMAAAAA&#10;" path="m,l19,59r54,58l135,151r76,17l240,169r30,-2l343,152r65,-41l441,68r9,-16e" filled="f" strokecolor="white" strokeweight=".242mm">
                    <v:stroke dashstyle="dash"/>
                    <v:path arrowok="t" o:connecttype="custom" o:connectlocs="0,1179;19,1238;73,1296;135,1330;211,1347;240,1348;270,1346;343,1331;408,1290;441,1247;450,1231" o:connectangles="0,0,0,0,0,0,0,0,0,0,0"/>
                  </v:shape>
                </v:group>
                <v:group id="Group 431" o:spid="_x0000_s1038" style="position:absolute;left:1068;top:1490;width:195;height:7" coordorigin="1068,1490" coordsize="19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32" o:spid="_x0000_s1039" style="position:absolute;left:1068;top:1490;width:195;height:7;visibility:visible;mso-wrap-style:square;v-text-anchor:top" coordsize="19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CxsQA&#10;AADcAAAADwAAAGRycy9kb3ducmV2LnhtbESPQWvCQBSE7wX/w/IEb3VjsSKpq0jAUlo8GD14fGRf&#10;k2D2bci+JvHfdwsFj8PMfMNsdqNrVE9dqD0bWMwTUMSFtzWXBi7nw/MaVBBki41nMnCnALvt5GmD&#10;qfUDn6jPpVQRwiFFA5VIm2odioochrlviaP37TuHEmVXatvhEOGu0S9JstIOa44LFbaUVVTc8h9n&#10;4Bryy7D++lyd7rdDf+R3ybKzGDObjvs3UEKjPML/7Q9rYJm8wt+ZeAT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VgsbEAAAA3AAAAA8AAAAAAAAAAAAAAAAAmAIAAGRycy9k&#10;b3ducmV2LnhtbFBLBQYAAAAABAAEAPUAAACJAwAAAAA=&#10;" path="m,l194,r,7e" filled="f" strokecolor="white" strokeweight=".26353mm">
                    <v:path arrowok="t" o:connecttype="custom" o:connectlocs="0,1490;194,1490;194,1497" o:connectangles="0,0,0"/>
                  </v:shape>
                </v:group>
                <v:group id="Group 429" o:spid="_x0000_s1040" style="position:absolute;left:1068;top:1490;width:2;height:7" coordorigin="1068,1490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30" o:spid="_x0000_s1041" style="position:absolute;left:1068;top:1490;width:2;height:7;visibility:visible;mso-wrap-style:square;v-text-anchor:top" coordsize="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j3MYA&#10;AADcAAAADwAAAGRycy9kb3ducmV2LnhtbESPQWvCQBSE70L/w/IK3nTTUtSmbkIpFEQEjRYkt2f2&#10;NQnNvk2zq4n/vlsQPA4z8w2zTAfTiAt1rras4GkagSAurK65VPB1+JwsQDiPrLGxTAqu5CBNHkZL&#10;jLXtOaPL3pciQNjFqKDyvo2ldEVFBt3UtsTB+7adQR9kV0rdYR/gppHPUTSTBmsOCxW29FFR8bM/&#10;GwXZoqe8nJ1ej2uT59n24Fa/u41S48fh/Q2Ep8Hfw7f2Sit4ieb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jj3MYAAADcAAAADwAAAAAAAAAAAAAAAACYAgAAZHJz&#10;L2Rvd25yZXYueG1sUEsFBgAAAAAEAAQA9QAAAIsDAAAAAA==&#10;" path="m,7l,e" filled="f" strokecolor="white" strokeweight=".26353mm">
                    <v:path arrowok="t" o:connecttype="custom" o:connectlocs="0,1497;0,1490" o:connectangles="0,0"/>
                  </v:shape>
                </v:group>
                <v:group id="Group 427" o:spid="_x0000_s1042" style="position:absolute;left:1364;top:1038;width:114;height:2" coordorigin="1364,1038" coordsize="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28" o:spid="_x0000_s1043" style="position:absolute;left:1364;top:1038;width:114;height:2;visibility:visible;mso-wrap-style:square;v-text-anchor:top" coordsize="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crMMA&#10;AADcAAAADwAAAGRycy9kb3ducmV2LnhtbESPQWsCMRSE70L/Q3gFb5pUi+hqFFHKFm9VUbw9Ns/d&#10;0M3Lskl1++8boeBxmJlvmMWqc7W4URusZw1vQwWCuPDGcqnhePgYTEGEiGyw9kwafinAavnSW2Bm&#10;/J2/6LaPpUgQDhlqqGJsMilDUZHDMPQNcfKuvnUYk2xLaVq8J7ir5UipiXRoOS1U2NCmouJ7/+M0&#10;jHGab2056azbHXOvLjE/nY3W/dduPQcRqYvP8H/702h4VzN4nE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rcrMMAAADcAAAADwAAAAAAAAAAAAAAAACYAgAAZHJzL2Rv&#10;d25yZXYueG1sUEsFBgAAAAAEAAQA9QAAAIgDAAAAAA==&#10;" path="m113,l,e" filled="f" strokecolor="#231f20" strokeweight=".25189mm">
                    <v:path arrowok="t" o:connecttype="custom" o:connectlocs="113,0;0,0" o:connectangles="0,0"/>
                  </v:shape>
                </v:group>
                <v:group id="Group 425" o:spid="_x0000_s1044" style="position:absolute;left:995;top:850;width:62;height:68" coordorigin="995,850" coordsize="62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26" o:spid="_x0000_s1045" style="position:absolute;left:995;top:850;width:62;height:68;visibility:visible;mso-wrap-style:square;v-text-anchor:top" coordsize="6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LfsMA&#10;AADcAAAADwAAAGRycy9kb3ducmV2LnhtbESPQYvCMBSE78L+h/AWvGlaEXfpGkUERb1ZF7w+mmda&#10;tnkpTazVX28EYY/DzHzDzJe9rUVHra8cK0jHCQjiwumKjYLf02b0DcIHZI21Y1JwJw/Lxcdgjpl2&#10;Nz5SlwcjIoR9hgrKEJpMSl+UZNGPXUMcvYtrLYYoWyN1i7cIt7WcJMlMWqw4LpTY0Lqk4i+/WgX5&#10;Zb9OzMGc8+r8tT2t+u74mHVKDT/71Q+IQH34D7/bO61gmqb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zLfsMAAADcAAAADwAAAAAAAAAAAAAAAACYAgAAZHJzL2Rv&#10;d25yZXYueG1sUEsFBgAAAAAEAAQA9QAAAIgDAAAAAA==&#10;" path="m62,45l50,61,33,67,11,57,,42,,25,12,8,29,e" filled="f" strokecolor="#231f20" strokeweight=".22472mm">
                    <v:path arrowok="t" o:connecttype="custom" o:connectlocs="62,895;50,911;33,917;11,907;0,892;0,875;12,858;29,850" o:connectangles="0,0,0,0,0,0,0,0"/>
                  </v:shape>
                </v:group>
                <v:group id="Group 423" o:spid="_x0000_s1046" style="position:absolute;left:1528;top:751;width:148;height:64" coordorigin="1528,751" coordsize="148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24" o:spid="_x0000_s1047" style="position:absolute;left:1528;top:751;width:148;height:64;visibility:visible;mso-wrap-style:square;v-text-anchor:top" coordsize="14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XScQA&#10;AADcAAAADwAAAGRycy9kb3ducmV2LnhtbESPQWsCMRSE70L/Q3gFb5q1SpHVKKJUehNtoT0+N6+b&#10;rZuXNYnu9t+bguBxmJlvmPmys7W4kg+VYwWjYQaCuHC64lLB58fbYAoiRGSNtWNS8EcBloun3hxz&#10;7Vre0/UQS5EgHHJUYGJscilDYchiGLqGOHk/zluMSfpSao9tgttavmTZq7RYcVow2NDaUHE6XKyC&#10;r9/zN45Lv922k6aabs7SHHc7pfrP3WoGIlIXH+F7+10rmIzG8H8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pF0nEAAAA3AAAAA8AAAAAAAAAAAAAAAAAmAIAAGRycy9k&#10;b3ducmV2LnhtbFBLBQYAAAAABAAEAPUAAACJAwAAAAA=&#10;" path="m118,l49,15,4,58,,64,148,35r,-29l118,xe" stroked="f">
                    <v:path arrowok="t" o:connecttype="custom" o:connectlocs="118,751;49,766;4,809;0,815;148,786;148,757;118,751" o:connectangles="0,0,0,0,0,0,0"/>
                  </v:shape>
                </v:group>
                <v:group id="Group 421" o:spid="_x0000_s1048" style="position:absolute;left:1199;top:752;width:148;height:63" coordorigin="1199,752" coordsize="14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22" o:spid="_x0000_s1049" style="position:absolute;left:1199;top:752;width:148;height:63;visibility:visible;mso-wrap-style:square;v-text-anchor:top" coordsize="14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CN8QA&#10;AADcAAAADwAAAGRycy9kb3ducmV2LnhtbESPQWvCQBSE74L/YXlCL6Ibq5YaXUUUoR6rRXp8Zp9J&#10;NPs2ZNeY+utdQehxmJlvmNmiMYWoqXK5ZQWDfgSCOLE651TBz37T+wThPLLGwjIp+CMHi3m7NcNY&#10;2xt/U73zqQgQdjEqyLwvYyldkpFB17clcfBOtjLog6xSqSu8Bbgp5HsUfUiDOYeFDEtaZZRcdlej&#10;oB51u3xcnt2xMY4nv9v1YZjelXrrNMspCE+N/w+/2l9awWgw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QjfEAAAA3AAAAA8AAAAAAAAAAAAAAAAAmAIAAGRycy9k&#10;b3ducmV2LnhtbFBLBQYAAAAABAAEAPUAAACJAwAAAAA=&#10;" path="m39,l7,5,,34,148,63,107,18,39,xe" stroked="f">
                    <v:path arrowok="t" o:connecttype="custom" o:connectlocs="39,752;7,757;0,786;148,815;107,770;39,752" o:connectangles="0,0,0,0,0,0"/>
                  </v:shape>
                </v:group>
                <v:group id="Group 419" o:spid="_x0000_s1050" style="position:absolute;left:1583;top:754;width:58;height:43" coordorigin="1583,754" coordsize="5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20" o:spid="_x0000_s1051" style="position:absolute;left:1583;top:754;width:58;height:43;visibility:visible;mso-wrap-style:square;v-text-anchor:top" coordsize="5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uTscA&#10;AADcAAAADwAAAGRycy9kb3ducmV2LnhtbESPT2vCQBTE70K/w/IKXkQ3SlFJXUWkBYtejPXP8TX7&#10;moRm34bsNkY/fVcQehxm5jfMbNGaUjRUu8KyguEgAkGcWl1wpuBz/96fgnAeWWNpmRRcycFi/tSZ&#10;YazthXfUJD4TAcIuRgW591UspUtzMugGtiIO3retDfog60zqGi8Bbko5iqKxNFhwWMixolVO6U/y&#10;axR8NRu9/ThW+4O/nc5FTyejzdtVqe5zu3wF4an1/+FHe60VvAwncD8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RLk7HAAAA3AAAAA8AAAAAAAAAAAAAAAAAmAIAAGRy&#10;cy9kb3ducmV2LnhtbFBLBQYAAAAABAAEAPUAAACMAwAAAAA=&#10;" path="m46,l6,8,,43,58,36,46,xe" fillcolor="#231f20" stroked="f">
                    <v:path arrowok="t" o:connecttype="custom" o:connectlocs="46,754;6,762;0,797;58,790;46,754" o:connectangles="0,0,0,0,0"/>
                  </v:shape>
                </v:group>
                <v:group id="Group 417" o:spid="_x0000_s1052" style="position:absolute;left:1583;top:754;width:58;height:43" coordorigin="1583,754" coordsize="5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18" o:spid="_x0000_s1053" style="position:absolute;left:1583;top:754;width:58;height:43;visibility:visible;mso-wrap-style:square;v-text-anchor:top" coordsize="5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4lsYA&#10;AADcAAAADwAAAGRycy9kb3ducmV2LnhtbESPQWvCQBSE7wX/w/KE3uombSlpdBURYnPwUG2p10f2&#10;mUSzb0N2a6K/3hUKPQ4z8w0zWwymEWfqXG1ZQTyJQBAXVtdcKvj+yp4SEM4ja2wsk4ILOVjMRw8z&#10;TLXteUvnnS9FgLBLUUHlfZtK6YqKDLqJbYmDd7CdQR9kV0rdYR/gppHPUfQmDdYcFipsaVVRcdr9&#10;GgXrvHlJ2o/953XzI5OtWR/tMbsq9TgellMQngb/H/5r51rBa/wO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84lsYAAADcAAAADwAAAAAAAAAAAAAAAACYAgAAZHJz&#10;L2Rvd25yZXYueG1sUEsFBgAAAAAEAAQA9QAAAIsDAAAAAA==&#10;" path="m58,36l46,,6,8,,43,58,36xe" filled="f" strokecolor="#231f20" strokeweight=".14994mm">
                    <v:path arrowok="t" o:connecttype="custom" o:connectlocs="58,790;46,754;6,762;0,797;58,790" o:connectangles="0,0,0,0,0"/>
                  </v:shape>
                </v:group>
                <v:group id="Group 415" o:spid="_x0000_s1054" style="position:absolute;left:1236;top:755;width:51;height:44" coordorigin="1236,755" coordsize="5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16" o:spid="_x0000_s1055" style="position:absolute;left:1236;top:755;width:51;height:44;visibility:visible;mso-wrap-style:square;v-text-anchor:top" coordsize="5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xLcUA&#10;AADcAAAADwAAAGRycy9kb3ducmV2LnhtbESPT4vCMBTE7wt+h/AEL8uaKiLSNYr4B8Q9WUX2+LZ5&#10;tsXmpTax1m+/EQSPw8z8hpnOW1OKhmpXWFYw6EcgiFOrC84UHA+brwkI55E1lpZJwYMczGedjynG&#10;2t55T03iMxEg7GJUkHtfxVK6NCeDrm8r4uCdbW3QB1lnUtd4D3BTymEUjaXBgsNCjhUtc0ovyc0o&#10;+LnS72l3XCW3x+WvataF3n06r1Sv2y6+QXhq/Tv8am+1gtFwAM8z4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bEtxQAAANwAAAAPAAAAAAAAAAAAAAAAAJgCAABkcnMv&#10;ZG93bnJldi54bWxQSwUGAAAAAAQABAD1AAAAigMAAAAA&#10;" path="m12,l,35r50,8l50,6,12,xe" fillcolor="#231f20" stroked="f">
                    <v:path arrowok="t" o:connecttype="custom" o:connectlocs="12,755;0,790;50,798;50,761;12,755" o:connectangles="0,0,0,0,0"/>
                  </v:shape>
                </v:group>
                <v:group id="Group 413" o:spid="_x0000_s1056" style="position:absolute;left:1236;top:755;width:51;height:44" coordorigin="1236,755" coordsize="5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14" o:spid="_x0000_s1057" style="position:absolute;left:1236;top:755;width:51;height:44;visibility:visible;mso-wrap-style:square;v-text-anchor:top" coordsize="5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+l8YA&#10;AADcAAAADwAAAGRycy9kb3ducmV2LnhtbESPQWvCQBSE74X+h+UVequbpqKSuoZSES2ItLagx0f2&#10;mYRk34bsGmN/vSsIHoeZ+YaZpr2pRUetKy0reB1EIIgzq0vOFfz9Ll4mIJxH1lhbJgVncpDOHh+m&#10;mGh74h/qtj4XAcIuQQWF900ipcsKMugGtiEO3sG2Bn2QbS51i6cAN7WMo2gkDZYcFgps6LOgrNoe&#10;jYLJ5n84XlY4/4oPu/i74/V6vHdKPT/1H+8gPPX+Hr61V1rBMH6D65lwBO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o+l8YAAADcAAAADwAAAAAAAAAAAAAAAACYAgAAZHJz&#10;L2Rvd25yZXYueG1sUEsFBgAAAAAEAAQA9QAAAIsDAAAAAA==&#10;" path="m,35l12,,50,6r,37l,35xe" filled="f" strokecolor="#231f20" strokeweight=".14994mm">
                    <v:path arrowok="t" o:connecttype="custom" o:connectlocs="0,790;12,755;50,761;50,798;0,790" o:connectangles="0,0,0,0,0"/>
                  </v:shape>
                </v:group>
                <v:group id="Group 411" o:spid="_x0000_s1058" style="position:absolute;left:1528;top:751;width:148;height:64" coordorigin="1528,751" coordsize="148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12" o:spid="_x0000_s1059" style="position:absolute;left:1528;top:751;width:148;height:64;visibility:visible;mso-wrap-style:square;v-text-anchor:top" coordsize="14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rf4sIA&#10;AADcAAAADwAAAGRycy9kb3ducmV2LnhtbESPTcvCMBCE7y/4H8IK3l5TRUWrUaQgePHgx8Hj0qxt&#10;tdmUJtrqrzeC4HGYnWd2FqvWlOJBtSssKxj0IxDEqdUFZwpOx83/FITzyBpLy6TgSQ5Wy87fAmNt&#10;G97T4+AzESDsYlSQe1/FUro0J4Oubyvi4F1sbdAHWWdS19gEuCnlMIom0mDBoSHHipKc0tvhbsIb&#10;43vyehqeXa4lN1kSnXdbPVKq123XcxCeWv87/qa3WsFoOIbPmEA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t/iwgAAANwAAAAPAAAAAAAAAAAAAAAAAJgCAABkcnMvZG93&#10;bnJldi54bWxQSwUGAAAAAAQABAD1AAAAhwMAAAAA&#10;" path="m,64l148,35,143,6,113,,45,16,3,59,,64xe" filled="f" strokecolor="#231f20" strokeweight=".18908mm">
                    <v:path arrowok="t" o:connecttype="custom" o:connectlocs="0,815;148,786;143,757;113,751;45,767;3,810;0,815" o:connectangles="0,0,0,0,0,0,0"/>
                  </v:shape>
                </v:group>
                <v:group id="Group 409" o:spid="_x0000_s1060" style="position:absolute;left:1199;top:751;width:148;height:64" coordorigin="1199,751" coordsize="148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10" o:spid="_x0000_s1061" style="position:absolute;left:1199;top:751;width:148;height:64;visibility:visible;mso-wrap-style:square;v-text-anchor:top" coordsize="14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kDsUA&#10;AADcAAAADwAAAGRycy9kb3ducmV2LnhtbESPT2vCQBDF7wW/wzJCb3Wj2KrRVSQg5OKhaQ8eh+yY&#10;RLOzIbv5Yz+9Wyj0+Hjzfm/e7jCaWvTUusqygvksAkGcW11xoeD76/S2BuE8ssbaMil4kIPDfvKy&#10;w1jbgT+pz3whAoRdjApK75tYSpeXZNDNbEMcvKttDfog20LqFocAN7VcRNGHNFhxaCixoaSk/J51&#10;Jrzx3iU/D8Ob663moUiiyznVS6Vep+NxC8LT6P+P/9KpVrBcrOB3TCCA3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OQOxQAAANwAAAAPAAAAAAAAAAAAAAAAAJgCAABkcnMv&#10;ZG93bnJldi54bWxQSwUGAAAAAAQABAD1AAAAigMAAAAA&#10;" path="m148,64l,35,7,6,36,r66,16l145,59r3,5xe" filled="f" strokecolor="#231f20" strokeweight=".18908mm">
                    <v:path arrowok="t" o:connecttype="custom" o:connectlocs="148,815;0,786;7,757;36,751;102,767;145,810;148,815" o:connectangles="0,0,0,0,0,0,0"/>
                  </v:shape>
                </v:group>
                <v:group id="Group 407" o:spid="_x0000_s1062" style="position:absolute;left:1599;top:765;width:23;height:18" coordorigin="1599,765" coordsize="23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08" o:spid="_x0000_s1063" style="position:absolute;left:1599;top:765;width:23;height:18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lXcMA&#10;AADcAAAADwAAAGRycy9kb3ducmV2LnhtbESPT4vCMBTE74LfIbwFb5qulF2tRhFZ0Yv49+Dx0Tyb&#10;YvNSmqzWb78RFjwOM/MbZjpvbSXu1PjSsYLPQQKCOHe65ELB+bTqj0D4gKyxckwKnuRhPut2pphp&#10;9+AD3Y+hEBHCPkMFJoQ6k9Lnhiz6gauJo3d1jcUQZVNI3eAjwm0lh0nyJS2WHBcM1rQ0lN+Ov1bB&#10;Ntnjfv1TlbbdmdUu/U4X54tTqvfRLiYgArXhHf5vb7SCdDiG1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lXcMAAADcAAAADwAAAAAAAAAAAAAAAACYAgAAZHJzL2Rv&#10;d25yZXYueG1sUEsFBgAAAAAEAAQA9QAAAIgDAAAAAA==&#10;" path="m12,l7,2,2,4,,9r5,7l11,17,21,12,23,7,21,4,18,,12,xe" stroked="f">
                    <v:path arrowok="t" o:connecttype="custom" o:connectlocs="12,765;7,767;2,769;0,774;5,781;11,782;21,777;23,772;21,769;18,765;12,765" o:connectangles="0,0,0,0,0,0,0,0,0,0,0"/>
                  </v:shape>
                </v:group>
                <v:group id="Group 405" o:spid="_x0000_s1064" style="position:absolute;left:1254;top:763;width:23;height:18" coordorigin="1254,763" coordsize="23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06" o:spid="_x0000_s1065" style="position:absolute;left:1254;top:763;width:23;height:18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0/hsQA&#10;AADcAAAADwAAAGRycy9kb3ducmV2LnhtbESPT4vCMBTE78J+h/AW9qapbtGlGkVE0Yv4Zz14fDRv&#10;m7LNS2mi1m9vBMHjMDO/YSaz1lbiSo0vHSvo9xIQxLnTJRcKTr+r7g8IH5A1Vo5JwZ08zKYfnQlm&#10;2t34QNdjKESEsM9QgQmhzqT0uSGLvudq4uj9ucZiiLIppG7wFuG2koMkGUqLJccFgzUtDOX/x4tV&#10;sE32uF8vq9K2O7PapaN0fjo7pb4+2/kYRKA2vMOv9kYrSL/7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P4bEAAAA3AAAAA8AAAAAAAAAAAAAAAAAmAIAAGRycy9k&#10;b3ducmV2LnhtbFBLBQYAAAAABAAEAPUAAACJAwAAAAA=&#10;" path="m11,l5,2,2,5,,9r2,4l13,17r6,-1l23,9,21,4,16,2,11,xe" stroked="f">
                    <v:path arrowok="t" o:connecttype="custom" o:connectlocs="11,763;5,765;2,768;0,772;2,776;13,780;19,779;23,772;21,767;16,765;11,763" o:connectangles="0,0,0,0,0,0,0,0,0,0,0"/>
                  </v:shape>
                </v:group>
                <v:group id="Group 403" o:spid="_x0000_s1066" style="position:absolute;left:730;top:187;width:1310;height:1310" coordorigin="730,187" coordsize="1310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04" o:spid="_x0000_s1067" style="position:absolute;left:730;top:187;width:1310;height:1310;visibility:visible;mso-wrap-style:square;v-text-anchor:top" coordsize="1310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0t8MA&#10;AADcAAAADwAAAGRycy9kb3ducmV2LnhtbESP0YrCMBRE3xf2H8Jd2Lc1Vbsq1SgiLIggi9EPuDTX&#10;ttjc1CZq/XsjCD4OM3OGmS06W4srtb5yrKDfS0AQ585UXCg47P9+JiB8QDZYOyYFd/KwmH9+zDAz&#10;7sY7uupQiAhhn6GCMoQmk9LnJVn0PdcQR+/oWoshyraQpsVbhNtaDpJkJC1WHBdKbGhVUn7SF6tA&#10;b/8HCaad4+acj9NfrTeX/kqp769uOQURqAvv8Ku9NgrS4RC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W0t8MAAADcAAAADwAAAAAAAAAAAAAAAACYAgAAZHJzL2Rv&#10;d25yZXYueG1sUEsFBgAAAAAEAAQA9QAAAIgDAAAAAA==&#10;" path="m,1310r1310,l1310,,,,,1310xe" filled="f" strokeweight="1pt">
                    <v:path arrowok="t" o:connecttype="custom" o:connectlocs="0,1497;1310,1497;1310,187;0,187;0,1497" o:connectangles="0,0,0,0,0"/>
                  </v:shape>
                </v:group>
                <w10:wrap anchorx="page"/>
              </v:group>
            </w:pict>
          </mc:Fallback>
        </mc:AlternateContent>
      </w:r>
      <w:r w:rsidR="00746B33">
        <w:rPr>
          <w:rFonts w:ascii="Lucida Sans" w:hAnsi="Lucida Sans"/>
          <w:b/>
          <w:w w:val="95"/>
        </w:rPr>
        <w:t>My</w:t>
      </w:r>
      <w:r w:rsidR="00746B33">
        <w:rPr>
          <w:rFonts w:ascii="Lucida Sans" w:hAnsi="Lucida Sans"/>
          <w:b/>
          <w:spacing w:val="-13"/>
          <w:w w:val="95"/>
        </w:rPr>
        <w:t xml:space="preserve"> </w:t>
      </w:r>
      <w:r w:rsidR="00746B33">
        <w:rPr>
          <w:rFonts w:ascii="Lucida Sans" w:hAnsi="Lucida Sans"/>
          <w:b/>
          <w:w w:val="95"/>
        </w:rPr>
        <w:t>Mentor:</w:t>
      </w:r>
      <w:r w:rsidR="00746B33">
        <w:rPr>
          <w:rFonts w:ascii="Lucida Sans" w:hAnsi="Lucida Sans"/>
          <w:b/>
          <w:spacing w:val="-12"/>
          <w:w w:val="95"/>
        </w:rPr>
        <w:t xml:space="preserve"> </w:t>
      </w:r>
      <w:r w:rsidR="00746B33">
        <w:rPr>
          <w:rFonts w:ascii="Lucida Sans" w:hAnsi="Lucida Sans"/>
          <w:b/>
          <w:w w:val="95"/>
        </w:rPr>
        <w:t>José</w:t>
      </w:r>
      <w:r w:rsidR="00746B33">
        <w:rPr>
          <w:rFonts w:ascii="Lucida Sans" w:hAnsi="Lucida Sans"/>
          <w:b/>
          <w:spacing w:val="-12"/>
          <w:w w:val="95"/>
        </w:rPr>
        <w:t xml:space="preserve"> </w:t>
      </w:r>
      <w:r w:rsidR="00746B33">
        <w:rPr>
          <w:rFonts w:ascii="Lucida Sans" w:hAnsi="Lucida Sans"/>
          <w:b/>
          <w:spacing w:val="-2"/>
          <w:w w:val="95"/>
        </w:rPr>
        <w:t>Gutierrez</w:t>
      </w:r>
    </w:p>
    <w:p w:rsidR="00DF5FE9" w:rsidRDefault="00746B33">
      <w:pPr>
        <w:pStyle w:val="BodyText"/>
        <w:spacing w:line="244" w:lineRule="auto"/>
        <w:ind w:right="1028"/>
      </w:pP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would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like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say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thank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my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mentor</w:t>
      </w:r>
      <w:r>
        <w:rPr>
          <w:spacing w:val="-7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José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Gutierrez.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my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soccer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coach,</w:t>
      </w:r>
      <w:r>
        <w:rPr>
          <w:spacing w:val="41"/>
          <w:w w:val="99"/>
        </w:rPr>
        <w:t xml:space="preserve"> </w:t>
      </w:r>
      <w:r>
        <w:rPr>
          <w:spacing w:val="-2"/>
          <w:w w:val="105"/>
        </w:rPr>
        <w:t>bu</w:t>
      </w:r>
      <w:r>
        <w:rPr>
          <w:spacing w:val="-3"/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augh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w w:val="105"/>
        </w:rPr>
        <w:t>me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life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well.</w:t>
      </w:r>
      <w:r>
        <w:rPr>
          <w:spacing w:val="-4"/>
          <w:w w:val="105"/>
        </w:rPr>
        <w:t xml:space="preserve"> </w:t>
      </w:r>
      <w:r>
        <w:rPr>
          <w:w w:val="105"/>
        </w:rPr>
        <w:t>José</w:t>
      </w:r>
      <w:r>
        <w:rPr>
          <w:spacing w:val="-4"/>
          <w:w w:val="105"/>
        </w:rPr>
        <w:t xml:space="preserve"> </w:t>
      </w:r>
      <w:r>
        <w:rPr>
          <w:w w:val="105"/>
        </w:rPr>
        <w:t>always</w:t>
      </w:r>
      <w:r>
        <w:rPr>
          <w:spacing w:val="-3"/>
          <w:w w:val="105"/>
        </w:rPr>
        <w:t xml:space="preserve"> </w:t>
      </w:r>
      <w:r>
        <w:rPr>
          <w:w w:val="105"/>
        </w:rPr>
        <w:t>talks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me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3"/>
          <w:w w:val="105"/>
        </w:rPr>
        <w:t xml:space="preserve"> </w:t>
      </w:r>
      <w:r>
        <w:rPr>
          <w:w w:val="105"/>
        </w:rPr>
        <w:t>my</w:t>
      </w:r>
      <w:r>
        <w:rPr>
          <w:spacing w:val="-4"/>
          <w:w w:val="105"/>
        </w:rPr>
        <w:t xml:space="preserve"> </w:t>
      </w:r>
      <w:r>
        <w:rPr>
          <w:w w:val="105"/>
        </w:rPr>
        <w:t>goals</w:t>
      </w:r>
      <w:r>
        <w:rPr>
          <w:spacing w:val="27"/>
          <w:w w:val="107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what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want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when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grow</w:t>
      </w:r>
      <w:r>
        <w:rPr>
          <w:spacing w:val="-2"/>
          <w:w w:val="105"/>
        </w:rPr>
        <w:t xml:space="preserve"> </w:t>
      </w:r>
      <w:r>
        <w:rPr>
          <w:w w:val="105"/>
        </w:rPr>
        <w:t>up.</w:t>
      </w:r>
      <w:r>
        <w:rPr>
          <w:spacing w:val="-3"/>
          <w:w w:val="105"/>
        </w:rPr>
        <w:t xml:space="preserve"> </w:t>
      </w:r>
      <w:r>
        <w:rPr>
          <w:w w:val="105"/>
        </w:rPr>
        <w:t>He</w:t>
      </w:r>
      <w:r>
        <w:rPr>
          <w:spacing w:val="-2"/>
          <w:w w:val="105"/>
        </w:rPr>
        <w:t xml:space="preserve"> </w:t>
      </w:r>
      <w:r>
        <w:rPr>
          <w:w w:val="105"/>
        </w:rPr>
        <w:t>understands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life</w:t>
      </w:r>
      <w:r>
        <w:rPr>
          <w:spacing w:val="-2"/>
          <w:w w:val="105"/>
        </w:rPr>
        <w:t xml:space="preserve"> isn’t</w:t>
      </w:r>
      <w:r>
        <w:rPr>
          <w:spacing w:val="-3"/>
          <w:w w:val="105"/>
        </w:rPr>
        <w:t xml:space="preserve"> </w:t>
      </w:r>
      <w:r>
        <w:rPr>
          <w:w w:val="105"/>
        </w:rPr>
        <w:t>always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easy</w:t>
      </w:r>
      <w:r>
        <w:rPr>
          <w:spacing w:val="-6"/>
          <w:w w:val="105"/>
        </w:rPr>
        <w:t>,</w:t>
      </w:r>
      <w:r>
        <w:rPr>
          <w:spacing w:val="25"/>
          <w:w w:val="7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w w:val="105"/>
        </w:rPr>
        <w:t>helps</w:t>
      </w:r>
      <w:r>
        <w:rPr>
          <w:spacing w:val="-5"/>
          <w:w w:val="105"/>
        </w:rPr>
        <w:t xml:space="preserve"> </w:t>
      </w:r>
      <w:r>
        <w:rPr>
          <w:w w:val="105"/>
        </w:rPr>
        <w:t>me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remember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think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positively.</w:t>
      </w:r>
    </w:p>
    <w:p w:rsidR="00DF5FE9" w:rsidRDefault="00DF5FE9">
      <w:pPr>
        <w:rPr>
          <w:rFonts w:ascii="Trebuchet MS" w:eastAsia="Trebuchet MS" w:hAnsi="Trebuchet MS" w:cs="Trebuchet MS"/>
        </w:rPr>
      </w:pPr>
    </w:p>
    <w:p w:rsidR="00DF5FE9" w:rsidRDefault="001145C3">
      <w:pPr>
        <w:pStyle w:val="BodyText"/>
        <w:spacing w:before="137"/>
        <w:rPr>
          <w:rFonts w:ascii="Lucida Sans" w:eastAsia="Lucida Sans" w:hAnsi="Lucida Sans" w:cs="Lucida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125095</wp:posOffset>
                </wp:positionV>
                <wp:extent cx="844550" cy="844550"/>
                <wp:effectExtent l="0" t="2540" r="3175" b="635"/>
                <wp:wrapNone/>
                <wp:docPr id="25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844550"/>
                          <a:chOff x="720" y="197"/>
                          <a:chExt cx="1330" cy="1330"/>
                        </a:xfrm>
                      </wpg:grpSpPr>
                      <wpg:grpSp>
                        <wpg:cNvPr id="259" name="Group 398"/>
                        <wpg:cNvGrpSpPr>
                          <a:grpSpLocks/>
                        </wpg:cNvGrpSpPr>
                        <wpg:grpSpPr bwMode="auto">
                          <a:xfrm>
                            <a:off x="730" y="1207"/>
                            <a:ext cx="1310" cy="310"/>
                            <a:chOff x="730" y="1207"/>
                            <a:chExt cx="1310" cy="310"/>
                          </a:xfrm>
                        </wpg:grpSpPr>
                        <wps:wsp>
                          <wps:cNvPr id="260" name="Freeform 401"/>
                          <wps:cNvSpPr>
                            <a:spLocks/>
                          </wps:cNvSpPr>
                          <wps:spPr bwMode="auto">
                            <a:xfrm>
                              <a:off x="730" y="1207"/>
                              <a:ext cx="1310" cy="310"/>
                            </a:xfrm>
                            <a:custGeom>
                              <a:avLst/>
                              <a:gdLst>
                                <a:gd name="T0" fmla="+- 0 1036 730"/>
                                <a:gd name="T1" fmla="*/ T0 w 1310"/>
                                <a:gd name="T2" fmla="+- 0 1207 1207"/>
                                <a:gd name="T3" fmla="*/ 1207 h 310"/>
                                <a:gd name="T4" fmla="+- 0 964 730"/>
                                <a:gd name="T5" fmla="*/ T4 w 1310"/>
                                <a:gd name="T6" fmla="+- 0 1211 1207"/>
                                <a:gd name="T7" fmla="*/ 1211 h 310"/>
                                <a:gd name="T8" fmla="+- 0 900 730"/>
                                <a:gd name="T9" fmla="*/ T8 w 1310"/>
                                <a:gd name="T10" fmla="+- 0 1238 1207"/>
                                <a:gd name="T11" fmla="*/ 1238 h 310"/>
                                <a:gd name="T12" fmla="+- 0 847 730"/>
                                <a:gd name="T13" fmla="*/ T12 w 1310"/>
                                <a:gd name="T14" fmla="+- 0 1280 1207"/>
                                <a:gd name="T15" fmla="*/ 1280 h 310"/>
                                <a:gd name="T16" fmla="+- 0 798 730"/>
                                <a:gd name="T17" fmla="*/ T16 w 1310"/>
                                <a:gd name="T18" fmla="+- 0 1337 1207"/>
                                <a:gd name="T19" fmla="*/ 1337 h 310"/>
                                <a:gd name="T20" fmla="+- 0 761 730"/>
                                <a:gd name="T21" fmla="*/ T20 w 1310"/>
                                <a:gd name="T22" fmla="+- 0 1391 1207"/>
                                <a:gd name="T23" fmla="*/ 1391 h 310"/>
                                <a:gd name="T24" fmla="+- 0 731 730"/>
                                <a:gd name="T25" fmla="*/ T24 w 1310"/>
                                <a:gd name="T26" fmla="+- 0 1461 1207"/>
                                <a:gd name="T27" fmla="*/ 1461 h 310"/>
                                <a:gd name="T28" fmla="+- 0 730 730"/>
                                <a:gd name="T29" fmla="*/ T28 w 1310"/>
                                <a:gd name="T30" fmla="+- 0 1467 1207"/>
                                <a:gd name="T31" fmla="*/ 1467 h 310"/>
                                <a:gd name="T32" fmla="+- 0 730 730"/>
                                <a:gd name="T33" fmla="*/ T32 w 1310"/>
                                <a:gd name="T34" fmla="+- 0 1517 1207"/>
                                <a:gd name="T35" fmla="*/ 1517 h 310"/>
                                <a:gd name="T36" fmla="+- 0 2040 730"/>
                                <a:gd name="T37" fmla="*/ T36 w 1310"/>
                                <a:gd name="T38" fmla="+- 0 1517 1207"/>
                                <a:gd name="T39" fmla="*/ 1517 h 310"/>
                                <a:gd name="T40" fmla="+- 0 2040 730"/>
                                <a:gd name="T41" fmla="*/ T40 w 1310"/>
                                <a:gd name="T42" fmla="+- 0 1393 1207"/>
                                <a:gd name="T43" fmla="*/ 1393 h 310"/>
                                <a:gd name="T44" fmla="+- 0 1395 730"/>
                                <a:gd name="T45" fmla="*/ T44 w 1310"/>
                                <a:gd name="T46" fmla="+- 0 1393 1207"/>
                                <a:gd name="T47" fmla="*/ 1393 h 310"/>
                                <a:gd name="T48" fmla="+- 0 1367 730"/>
                                <a:gd name="T49" fmla="*/ T48 w 1310"/>
                                <a:gd name="T50" fmla="+- 0 1389 1207"/>
                                <a:gd name="T51" fmla="*/ 1389 h 310"/>
                                <a:gd name="T52" fmla="+- 0 1298 730"/>
                                <a:gd name="T53" fmla="*/ T52 w 1310"/>
                                <a:gd name="T54" fmla="+- 0 1369 1207"/>
                                <a:gd name="T55" fmla="*/ 1369 h 310"/>
                                <a:gd name="T56" fmla="+- 0 1238 730"/>
                                <a:gd name="T57" fmla="*/ T56 w 1310"/>
                                <a:gd name="T58" fmla="+- 0 1327 1207"/>
                                <a:gd name="T59" fmla="*/ 1327 h 310"/>
                                <a:gd name="T60" fmla="+- 0 1192 730"/>
                                <a:gd name="T61" fmla="*/ T60 w 1310"/>
                                <a:gd name="T62" fmla="+- 0 1250 1207"/>
                                <a:gd name="T63" fmla="*/ 1250 h 310"/>
                                <a:gd name="T64" fmla="+- 0 1185 730"/>
                                <a:gd name="T65" fmla="*/ T64 w 1310"/>
                                <a:gd name="T66" fmla="+- 0 1215 1207"/>
                                <a:gd name="T67" fmla="*/ 1215 h 310"/>
                                <a:gd name="T68" fmla="+- 0 1086 730"/>
                                <a:gd name="T69" fmla="*/ T68 w 1310"/>
                                <a:gd name="T70" fmla="+- 0 1209 1207"/>
                                <a:gd name="T71" fmla="*/ 1209 h 310"/>
                                <a:gd name="T72" fmla="+- 0 1060 730"/>
                                <a:gd name="T73" fmla="*/ T72 w 1310"/>
                                <a:gd name="T74" fmla="+- 0 1208 1207"/>
                                <a:gd name="T75" fmla="*/ 1208 h 310"/>
                                <a:gd name="T76" fmla="+- 0 1036 730"/>
                                <a:gd name="T77" fmla="*/ T76 w 1310"/>
                                <a:gd name="T78" fmla="+- 0 1207 1207"/>
                                <a:gd name="T79" fmla="*/ 120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10" h="310">
                                  <a:moveTo>
                                    <a:pt x="306" y="0"/>
                                  </a:moveTo>
                                  <a:lnTo>
                                    <a:pt x="234" y="4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17" y="73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31" y="184"/>
                                  </a:lnTo>
                                  <a:lnTo>
                                    <a:pt x="1" y="254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310" y="310"/>
                                  </a:lnTo>
                                  <a:lnTo>
                                    <a:pt x="1310" y="186"/>
                                  </a:lnTo>
                                  <a:lnTo>
                                    <a:pt x="665" y="186"/>
                                  </a:lnTo>
                                  <a:lnTo>
                                    <a:pt x="637" y="182"/>
                                  </a:lnTo>
                                  <a:lnTo>
                                    <a:pt x="568" y="162"/>
                                  </a:lnTo>
                                  <a:lnTo>
                                    <a:pt x="508" y="120"/>
                                  </a:lnTo>
                                  <a:lnTo>
                                    <a:pt x="462" y="43"/>
                                  </a:lnTo>
                                  <a:lnTo>
                                    <a:pt x="455" y="8"/>
                                  </a:lnTo>
                                  <a:lnTo>
                                    <a:pt x="356" y="2"/>
                                  </a:lnTo>
                                  <a:lnTo>
                                    <a:pt x="330" y="1"/>
                                  </a:ln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E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400"/>
                          <wps:cNvSpPr>
                            <a:spLocks/>
                          </wps:cNvSpPr>
                          <wps:spPr bwMode="auto">
                            <a:xfrm>
                              <a:off x="730" y="1207"/>
                              <a:ext cx="1310" cy="310"/>
                            </a:xfrm>
                            <a:custGeom>
                              <a:avLst/>
                              <a:gdLst>
                                <a:gd name="T0" fmla="+- 0 1618 730"/>
                                <a:gd name="T1" fmla="*/ T0 w 1310"/>
                                <a:gd name="T2" fmla="+- 0 1233 1207"/>
                                <a:gd name="T3" fmla="*/ 1233 h 310"/>
                                <a:gd name="T4" fmla="+- 0 1575 730"/>
                                <a:gd name="T5" fmla="*/ T4 w 1310"/>
                                <a:gd name="T6" fmla="+- 0 1298 1207"/>
                                <a:gd name="T7" fmla="*/ 1298 h 310"/>
                                <a:gd name="T8" fmla="+- 0 1530 730"/>
                                <a:gd name="T9" fmla="*/ T8 w 1310"/>
                                <a:gd name="T10" fmla="+- 0 1344 1207"/>
                                <a:gd name="T11" fmla="*/ 1344 h 310"/>
                                <a:gd name="T12" fmla="+- 0 1470 730"/>
                                <a:gd name="T13" fmla="*/ T12 w 1310"/>
                                <a:gd name="T14" fmla="+- 0 1381 1207"/>
                                <a:gd name="T15" fmla="*/ 1381 h 310"/>
                                <a:gd name="T16" fmla="+- 0 1395 730"/>
                                <a:gd name="T17" fmla="*/ T16 w 1310"/>
                                <a:gd name="T18" fmla="+- 0 1393 1207"/>
                                <a:gd name="T19" fmla="*/ 1393 h 310"/>
                                <a:gd name="T20" fmla="+- 0 2040 730"/>
                                <a:gd name="T21" fmla="*/ T20 w 1310"/>
                                <a:gd name="T22" fmla="+- 0 1393 1207"/>
                                <a:gd name="T23" fmla="*/ 1393 h 310"/>
                                <a:gd name="T24" fmla="+- 0 2040 730"/>
                                <a:gd name="T25" fmla="*/ T24 w 1310"/>
                                <a:gd name="T26" fmla="+- 0 1371 1207"/>
                                <a:gd name="T27" fmla="*/ 1371 h 310"/>
                                <a:gd name="T28" fmla="+- 0 2036 730"/>
                                <a:gd name="T29" fmla="*/ T28 w 1310"/>
                                <a:gd name="T30" fmla="+- 0 1360 1207"/>
                                <a:gd name="T31" fmla="*/ 1360 h 310"/>
                                <a:gd name="T32" fmla="+- 0 1992 730"/>
                                <a:gd name="T33" fmla="*/ T32 w 1310"/>
                                <a:gd name="T34" fmla="+- 0 1314 1207"/>
                                <a:gd name="T35" fmla="*/ 1314 h 310"/>
                                <a:gd name="T36" fmla="+- 0 1938 730"/>
                                <a:gd name="T37" fmla="*/ T36 w 1310"/>
                                <a:gd name="T38" fmla="+- 0 1287 1207"/>
                                <a:gd name="T39" fmla="*/ 1287 h 310"/>
                                <a:gd name="T40" fmla="+- 0 1876 730"/>
                                <a:gd name="T41" fmla="*/ T40 w 1310"/>
                                <a:gd name="T42" fmla="+- 0 1265 1207"/>
                                <a:gd name="T43" fmla="*/ 1265 h 310"/>
                                <a:gd name="T44" fmla="+- 0 1795 730"/>
                                <a:gd name="T45" fmla="*/ T44 w 1310"/>
                                <a:gd name="T46" fmla="+- 0 1246 1207"/>
                                <a:gd name="T47" fmla="*/ 1246 h 310"/>
                                <a:gd name="T48" fmla="+- 0 1730 730"/>
                                <a:gd name="T49" fmla="*/ T48 w 1310"/>
                                <a:gd name="T50" fmla="+- 0 1237 1207"/>
                                <a:gd name="T51" fmla="*/ 1237 h 310"/>
                                <a:gd name="T52" fmla="+- 0 1657 730"/>
                                <a:gd name="T53" fmla="*/ T52 w 1310"/>
                                <a:gd name="T54" fmla="+- 0 1233 1207"/>
                                <a:gd name="T55" fmla="*/ 1233 h 310"/>
                                <a:gd name="T56" fmla="+- 0 1618 730"/>
                                <a:gd name="T57" fmla="*/ T56 w 1310"/>
                                <a:gd name="T58" fmla="+- 0 1233 1207"/>
                                <a:gd name="T59" fmla="*/ 123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10" h="310">
                                  <a:moveTo>
                                    <a:pt x="888" y="26"/>
                                  </a:moveTo>
                                  <a:lnTo>
                                    <a:pt x="845" y="91"/>
                                  </a:lnTo>
                                  <a:lnTo>
                                    <a:pt x="800" y="137"/>
                                  </a:lnTo>
                                  <a:lnTo>
                                    <a:pt x="740" y="174"/>
                                  </a:lnTo>
                                  <a:lnTo>
                                    <a:pt x="665" y="186"/>
                                  </a:lnTo>
                                  <a:lnTo>
                                    <a:pt x="1310" y="186"/>
                                  </a:lnTo>
                                  <a:lnTo>
                                    <a:pt x="1310" y="164"/>
                                  </a:lnTo>
                                  <a:lnTo>
                                    <a:pt x="1306" y="153"/>
                                  </a:lnTo>
                                  <a:lnTo>
                                    <a:pt x="1262" y="107"/>
                                  </a:lnTo>
                                  <a:lnTo>
                                    <a:pt x="1208" y="80"/>
                                  </a:lnTo>
                                  <a:lnTo>
                                    <a:pt x="1146" y="58"/>
                                  </a:lnTo>
                                  <a:lnTo>
                                    <a:pt x="1065" y="39"/>
                                  </a:lnTo>
                                  <a:lnTo>
                                    <a:pt x="1000" y="30"/>
                                  </a:lnTo>
                                  <a:lnTo>
                                    <a:pt x="927" y="26"/>
                                  </a:lnTo>
                                  <a:lnTo>
                                    <a:pt x="88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E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2" name="Picture 3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0" y="1207"/>
                              <a:ext cx="1310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3" name="Group 395"/>
                        <wpg:cNvGrpSpPr>
                          <a:grpSpLocks/>
                        </wpg:cNvGrpSpPr>
                        <wpg:grpSpPr bwMode="auto">
                          <a:xfrm>
                            <a:off x="1057" y="1190"/>
                            <a:ext cx="661" cy="327"/>
                            <a:chOff x="1057" y="1190"/>
                            <a:chExt cx="661" cy="327"/>
                          </a:xfrm>
                        </wpg:grpSpPr>
                        <wps:wsp>
                          <wps:cNvPr id="264" name="Freeform 397"/>
                          <wps:cNvSpPr>
                            <a:spLocks/>
                          </wps:cNvSpPr>
                          <wps:spPr bwMode="auto">
                            <a:xfrm>
                              <a:off x="1057" y="1190"/>
                              <a:ext cx="661" cy="327"/>
                            </a:xfrm>
                            <a:custGeom>
                              <a:avLst/>
                              <a:gdLst>
                                <a:gd name="T0" fmla="+- 0 1211 1057"/>
                                <a:gd name="T1" fmla="*/ T0 w 661"/>
                                <a:gd name="T2" fmla="+- 0 1190 1190"/>
                                <a:gd name="T3" fmla="*/ 1190 h 327"/>
                                <a:gd name="T4" fmla="+- 0 1142 1057"/>
                                <a:gd name="T5" fmla="*/ T4 w 661"/>
                                <a:gd name="T6" fmla="+- 0 1199 1190"/>
                                <a:gd name="T7" fmla="*/ 1199 h 327"/>
                                <a:gd name="T8" fmla="+- 0 1068 1057"/>
                                <a:gd name="T9" fmla="*/ T8 w 661"/>
                                <a:gd name="T10" fmla="+- 0 1219 1190"/>
                                <a:gd name="T11" fmla="*/ 1219 h 327"/>
                                <a:gd name="T12" fmla="+- 0 1057 1057"/>
                                <a:gd name="T13" fmla="*/ T12 w 661"/>
                                <a:gd name="T14" fmla="+- 0 1222 1190"/>
                                <a:gd name="T15" fmla="*/ 1222 h 327"/>
                                <a:gd name="T16" fmla="+- 0 1221 1057"/>
                                <a:gd name="T17" fmla="*/ T16 w 661"/>
                                <a:gd name="T18" fmla="+- 0 1487 1190"/>
                                <a:gd name="T19" fmla="*/ 1487 h 327"/>
                                <a:gd name="T20" fmla="+- 0 1256 1057"/>
                                <a:gd name="T21" fmla="*/ T20 w 661"/>
                                <a:gd name="T22" fmla="+- 0 1517 1190"/>
                                <a:gd name="T23" fmla="*/ 1517 h 327"/>
                                <a:gd name="T24" fmla="+- 0 1543 1057"/>
                                <a:gd name="T25" fmla="*/ T24 w 661"/>
                                <a:gd name="T26" fmla="+- 0 1517 1190"/>
                                <a:gd name="T27" fmla="*/ 1517 h 327"/>
                                <a:gd name="T28" fmla="+- 0 1618 1057"/>
                                <a:gd name="T29" fmla="*/ T28 w 661"/>
                                <a:gd name="T30" fmla="+- 0 1470 1190"/>
                                <a:gd name="T31" fmla="*/ 1470 h 327"/>
                                <a:gd name="T32" fmla="+- 0 1718 1057"/>
                                <a:gd name="T33" fmla="*/ T32 w 661"/>
                                <a:gd name="T34" fmla="+- 0 1235 1190"/>
                                <a:gd name="T35" fmla="*/ 1235 h 327"/>
                                <a:gd name="T36" fmla="+- 0 1696 1057"/>
                                <a:gd name="T37" fmla="*/ T36 w 661"/>
                                <a:gd name="T38" fmla="+- 0 1232 1190"/>
                                <a:gd name="T39" fmla="*/ 1232 h 327"/>
                                <a:gd name="T40" fmla="+- 0 1682 1057"/>
                                <a:gd name="T41" fmla="*/ T40 w 661"/>
                                <a:gd name="T42" fmla="+- 0 1231 1190"/>
                                <a:gd name="T43" fmla="*/ 1231 h 327"/>
                                <a:gd name="T44" fmla="+- 0 1618 1057"/>
                                <a:gd name="T45" fmla="*/ T44 w 661"/>
                                <a:gd name="T46" fmla="+- 0 1231 1190"/>
                                <a:gd name="T47" fmla="*/ 1231 h 327"/>
                                <a:gd name="T48" fmla="+- 0 1211 1057"/>
                                <a:gd name="T49" fmla="*/ T48 w 661"/>
                                <a:gd name="T50" fmla="+- 0 1190 1190"/>
                                <a:gd name="T51" fmla="*/ 119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1" h="327">
                                  <a:moveTo>
                                    <a:pt x="154" y="0"/>
                                  </a:moveTo>
                                  <a:lnTo>
                                    <a:pt x="85" y="9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64" y="297"/>
                                  </a:lnTo>
                                  <a:lnTo>
                                    <a:pt x="199" y="327"/>
                                  </a:lnTo>
                                  <a:lnTo>
                                    <a:pt x="486" y="327"/>
                                  </a:lnTo>
                                  <a:lnTo>
                                    <a:pt x="561" y="280"/>
                                  </a:lnTo>
                                  <a:lnTo>
                                    <a:pt x="661" y="45"/>
                                  </a:lnTo>
                                  <a:lnTo>
                                    <a:pt x="639" y="42"/>
                                  </a:lnTo>
                                  <a:lnTo>
                                    <a:pt x="625" y="41"/>
                                  </a:lnTo>
                                  <a:lnTo>
                                    <a:pt x="561" y="41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396"/>
                          <wps:cNvSpPr>
                            <a:spLocks/>
                          </wps:cNvSpPr>
                          <wps:spPr bwMode="auto">
                            <a:xfrm>
                              <a:off x="1057" y="1190"/>
                              <a:ext cx="661" cy="327"/>
                            </a:xfrm>
                            <a:custGeom>
                              <a:avLst/>
                              <a:gdLst>
                                <a:gd name="T0" fmla="+- 0 1664 1057"/>
                                <a:gd name="T1" fmla="*/ T0 w 661"/>
                                <a:gd name="T2" fmla="+- 0 1231 1190"/>
                                <a:gd name="T3" fmla="*/ 1231 h 327"/>
                                <a:gd name="T4" fmla="+- 0 1618 1057"/>
                                <a:gd name="T5" fmla="*/ T4 w 661"/>
                                <a:gd name="T6" fmla="+- 0 1231 1190"/>
                                <a:gd name="T7" fmla="*/ 1231 h 327"/>
                                <a:gd name="T8" fmla="+- 0 1682 1057"/>
                                <a:gd name="T9" fmla="*/ T8 w 661"/>
                                <a:gd name="T10" fmla="+- 0 1231 1190"/>
                                <a:gd name="T11" fmla="*/ 1231 h 327"/>
                                <a:gd name="T12" fmla="+- 0 1680 1057"/>
                                <a:gd name="T13" fmla="*/ T12 w 661"/>
                                <a:gd name="T14" fmla="+- 0 1231 1190"/>
                                <a:gd name="T15" fmla="*/ 1231 h 327"/>
                                <a:gd name="T16" fmla="+- 0 1664 1057"/>
                                <a:gd name="T17" fmla="*/ T16 w 661"/>
                                <a:gd name="T18" fmla="+- 0 1231 1190"/>
                                <a:gd name="T19" fmla="*/ 123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1" h="327">
                                  <a:moveTo>
                                    <a:pt x="607" y="41"/>
                                  </a:moveTo>
                                  <a:lnTo>
                                    <a:pt x="561" y="41"/>
                                  </a:lnTo>
                                  <a:lnTo>
                                    <a:pt x="625" y="41"/>
                                  </a:lnTo>
                                  <a:lnTo>
                                    <a:pt x="623" y="41"/>
                                  </a:lnTo>
                                  <a:lnTo>
                                    <a:pt x="60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93"/>
                        <wpg:cNvGrpSpPr>
                          <a:grpSpLocks/>
                        </wpg:cNvGrpSpPr>
                        <wpg:grpSpPr bwMode="auto">
                          <a:xfrm>
                            <a:off x="1453" y="1124"/>
                            <a:ext cx="331" cy="393"/>
                            <a:chOff x="1453" y="1124"/>
                            <a:chExt cx="331" cy="393"/>
                          </a:xfrm>
                        </wpg:grpSpPr>
                        <wps:wsp>
                          <wps:cNvPr id="267" name="Freeform 394"/>
                          <wps:cNvSpPr>
                            <a:spLocks/>
                          </wps:cNvSpPr>
                          <wps:spPr bwMode="auto">
                            <a:xfrm>
                              <a:off x="1453" y="1124"/>
                              <a:ext cx="331" cy="393"/>
                            </a:xfrm>
                            <a:custGeom>
                              <a:avLst/>
                              <a:gdLst>
                                <a:gd name="T0" fmla="+- 0 1572 1453"/>
                                <a:gd name="T1" fmla="*/ T0 w 331"/>
                                <a:gd name="T2" fmla="+- 0 1124 1124"/>
                                <a:gd name="T3" fmla="*/ 1124 h 393"/>
                                <a:gd name="T4" fmla="+- 0 1565 1453"/>
                                <a:gd name="T5" fmla="*/ T4 w 331"/>
                                <a:gd name="T6" fmla="+- 0 1224 1124"/>
                                <a:gd name="T7" fmla="*/ 1224 h 393"/>
                                <a:gd name="T8" fmla="+- 0 1605 1453"/>
                                <a:gd name="T9" fmla="*/ T8 w 331"/>
                                <a:gd name="T10" fmla="+- 0 1235 1124"/>
                                <a:gd name="T11" fmla="*/ 1235 h 393"/>
                                <a:gd name="T12" fmla="+- 0 1607 1453"/>
                                <a:gd name="T13" fmla="*/ T12 w 331"/>
                                <a:gd name="T14" fmla="+- 0 1255 1124"/>
                                <a:gd name="T15" fmla="*/ 1255 h 393"/>
                                <a:gd name="T16" fmla="+- 0 1598 1453"/>
                                <a:gd name="T17" fmla="*/ T16 w 331"/>
                                <a:gd name="T18" fmla="+- 0 1328 1124"/>
                                <a:gd name="T19" fmla="*/ 1328 h 393"/>
                                <a:gd name="T20" fmla="+- 0 1564 1453"/>
                                <a:gd name="T21" fmla="*/ T20 w 331"/>
                                <a:gd name="T22" fmla="+- 0 1396 1124"/>
                                <a:gd name="T23" fmla="*/ 1396 h 393"/>
                                <a:gd name="T24" fmla="+- 0 1521 1453"/>
                                <a:gd name="T25" fmla="*/ T24 w 331"/>
                                <a:gd name="T26" fmla="+- 0 1449 1124"/>
                                <a:gd name="T27" fmla="*/ 1449 h 393"/>
                                <a:gd name="T28" fmla="+- 0 1453 1453"/>
                                <a:gd name="T29" fmla="*/ T28 w 331"/>
                                <a:gd name="T30" fmla="+- 0 1517 1124"/>
                                <a:gd name="T31" fmla="*/ 1517 h 393"/>
                                <a:gd name="T32" fmla="+- 0 1558 1453"/>
                                <a:gd name="T33" fmla="*/ T32 w 331"/>
                                <a:gd name="T34" fmla="+- 0 1517 1124"/>
                                <a:gd name="T35" fmla="*/ 1517 h 393"/>
                                <a:gd name="T36" fmla="+- 0 1616 1453"/>
                                <a:gd name="T37" fmla="*/ T36 w 331"/>
                                <a:gd name="T38" fmla="+- 0 1492 1124"/>
                                <a:gd name="T39" fmla="*/ 1492 h 393"/>
                                <a:gd name="T40" fmla="+- 0 1689 1453"/>
                                <a:gd name="T41" fmla="*/ T40 w 331"/>
                                <a:gd name="T42" fmla="+- 0 1469 1124"/>
                                <a:gd name="T43" fmla="*/ 1469 h 393"/>
                                <a:gd name="T44" fmla="+- 0 1751 1453"/>
                                <a:gd name="T45" fmla="*/ T44 w 331"/>
                                <a:gd name="T46" fmla="+- 0 1452 1124"/>
                                <a:gd name="T47" fmla="*/ 1452 h 393"/>
                                <a:gd name="T48" fmla="+- 0 1673 1453"/>
                                <a:gd name="T49" fmla="*/ T48 w 331"/>
                                <a:gd name="T50" fmla="+- 0 1375 1124"/>
                                <a:gd name="T51" fmla="*/ 1375 h 393"/>
                                <a:gd name="T52" fmla="+- 0 1784 1453"/>
                                <a:gd name="T53" fmla="*/ T52 w 331"/>
                                <a:gd name="T54" fmla="+- 0 1360 1124"/>
                                <a:gd name="T55" fmla="*/ 1360 h 393"/>
                                <a:gd name="T56" fmla="+- 0 1772 1453"/>
                                <a:gd name="T57" fmla="*/ T56 w 331"/>
                                <a:gd name="T58" fmla="+- 0 1324 1124"/>
                                <a:gd name="T59" fmla="*/ 1324 h 393"/>
                                <a:gd name="T60" fmla="+- 0 1761 1453"/>
                                <a:gd name="T61" fmla="*/ T60 w 331"/>
                                <a:gd name="T62" fmla="+- 0 1292 1124"/>
                                <a:gd name="T63" fmla="*/ 1292 h 393"/>
                                <a:gd name="T64" fmla="+- 0 1733 1453"/>
                                <a:gd name="T65" fmla="*/ T64 w 331"/>
                                <a:gd name="T66" fmla="+- 0 1222 1124"/>
                                <a:gd name="T67" fmla="*/ 1222 h 393"/>
                                <a:gd name="T68" fmla="+- 0 1696 1453"/>
                                <a:gd name="T69" fmla="*/ T68 w 331"/>
                                <a:gd name="T70" fmla="+- 0 1170 1124"/>
                                <a:gd name="T71" fmla="*/ 1170 h 393"/>
                                <a:gd name="T72" fmla="+- 0 1639 1453"/>
                                <a:gd name="T73" fmla="*/ T72 w 331"/>
                                <a:gd name="T74" fmla="+- 0 1140 1124"/>
                                <a:gd name="T75" fmla="*/ 1140 h 393"/>
                                <a:gd name="T76" fmla="+- 0 1597 1453"/>
                                <a:gd name="T77" fmla="*/ T76 w 331"/>
                                <a:gd name="T78" fmla="+- 0 1126 1124"/>
                                <a:gd name="T79" fmla="*/ 1126 h 393"/>
                                <a:gd name="T80" fmla="+- 0 1572 1453"/>
                                <a:gd name="T81" fmla="*/ T80 w 331"/>
                                <a:gd name="T82" fmla="+- 0 1124 1124"/>
                                <a:gd name="T83" fmla="*/ 1124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31" h="393">
                                  <a:moveTo>
                                    <a:pt x="119" y="0"/>
                                  </a:moveTo>
                                  <a:lnTo>
                                    <a:pt x="112" y="100"/>
                                  </a:lnTo>
                                  <a:lnTo>
                                    <a:pt x="152" y="111"/>
                                  </a:lnTo>
                                  <a:lnTo>
                                    <a:pt x="154" y="131"/>
                                  </a:lnTo>
                                  <a:lnTo>
                                    <a:pt x="145" y="204"/>
                                  </a:lnTo>
                                  <a:lnTo>
                                    <a:pt x="111" y="272"/>
                                  </a:lnTo>
                                  <a:lnTo>
                                    <a:pt x="68" y="325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105" y="393"/>
                                  </a:lnTo>
                                  <a:lnTo>
                                    <a:pt x="163" y="368"/>
                                  </a:lnTo>
                                  <a:lnTo>
                                    <a:pt x="236" y="345"/>
                                  </a:lnTo>
                                  <a:lnTo>
                                    <a:pt x="298" y="328"/>
                                  </a:lnTo>
                                  <a:lnTo>
                                    <a:pt x="220" y="251"/>
                                  </a:lnTo>
                                  <a:lnTo>
                                    <a:pt x="331" y="236"/>
                                  </a:lnTo>
                                  <a:lnTo>
                                    <a:pt x="319" y="200"/>
                                  </a:lnTo>
                                  <a:lnTo>
                                    <a:pt x="308" y="168"/>
                                  </a:lnTo>
                                  <a:lnTo>
                                    <a:pt x="280" y="98"/>
                                  </a:lnTo>
                                  <a:lnTo>
                                    <a:pt x="243" y="46"/>
                                  </a:lnTo>
                                  <a:lnTo>
                                    <a:pt x="186" y="16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F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91"/>
                        <wpg:cNvGrpSpPr>
                          <a:grpSpLocks/>
                        </wpg:cNvGrpSpPr>
                        <wpg:grpSpPr bwMode="auto">
                          <a:xfrm>
                            <a:off x="1007" y="1134"/>
                            <a:ext cx="317" cy="383"/>
                            <a:chOff x="1007" y="1134"/>
                            <a:chExt cx="317" cy="383"/>
                          </a:xfrm>
                        </wpg:grpSpPr>
                        <wps:wsp>
                          <wps:cNvPr id="269" name="Freeform 392"/>
                          <wps:cNvSpPr>
                            <a:spLocks/>
                          </wps:cNvSpPr>
                          <wps:spPr bwMode="auto">
                            <a:xfrm>
                              <a:off x="1007" y="1134"/>
                              <a:ext cx="317" cy="383"/>
                            </a:xfrm>
                            <a:custGeom>
                              <a:avLst/>
                              <a:gdLst>
                                <a:gd name="T0" fmla="+- 0 1192 1007"/>
                                <a:gd name="T1" fmla="*/ T0 w 317"/>
                                <a:gd name="T2" fmla="+- 0 1134 1134"/>
                                <a:gd name="T3" fmla="*/ 1134 h 383"/>
                                <a:gd name="T4" fmla="+- 0 1126 1007"/>
                                <a:gd name="T5" fmla="*/ T4 w 317"/>
                                <a:gd name="T6" fmla="+- 0 1144 1134"/>
                                <a:gd name="T7" fmla="*/ 1144 h 383"/>
                                <a:gd name="T8" fmla="+- 0 1073 1007"/>
                                <a:gd name="T9" fmla="*/ T8 w 317"/>
                                <a:gd name="T10" fmla="+- 0 1174 1134"/>
                                <a:gd name="T11" fmla="*/ 1174 h 383"/>
                                <a:gd name="T12" fmla="+- 0 1033 1007"/>
                                <a:gd name="T13" fmla="*/ T12 w 317"/>
                                <a:gd name="T14" fmla="+- 0 1251 1134"/>
                                <a:gd name="T15" fmla="*/ 1251 h 383"/>
                                <a:gd name="T16" fmla="+- 0 1007 1007"/>
                                <a:gd name="T17" fmla="*/ T16 w 317"/>
                                <a:gd name="T18" fmla="+- 0 1316 1134"/>
                                <a:gd name="T19" fmla="*/ 1316 h 383"/>
                                <a:gd name="T20" fmla="+- 0 1118 1007"/>
                                <a:gd name="T21" fmla="*/ T20 w 317"/>
                                <a:gd name="T22" fmla="+- 0 1338 1134"/>
                                <a:gd name="T23" fmla="*/ 1338 h 383"/>
                                <a:gd name="T24" fmla="+- 0 1088 1007"/>
                                <a:gd name="T25" fmla="*/ T24 w 317"/>
                                <a:gd name="T26" fmla="+- 0 1430 1134"/>
                                <a:gd name="T27" fmla="*/ 1430 h 383"/>
                                <a:gd name="T28" fmla="+- 0 1198 1007"/>
                                <a:gd name="T29" fmla="*/ T28 w 317"/>
                                <a:gd name="T30" fmla="+- 0 1517 1134"/>
                                <a:gd name="T31" fmla="*/ 1517 h 383"/>
                                <a:gd name="T32" fmla="+- 0 1324 1007"/>
                                <a:gd name="T33" fmla="*/ T32 w 317"/>
                                <a:gd name="T34" fmla="+- 0 1517 1134"/>
                                <a:gd name="T35" fmla="*/ 1517 h 383"/>
                                <a:gd name="T36" fmla="+- 0 1312 1007"/>
                                <a:gd name="T37" fmla="*/ T36 w 317"/>
                                <a:gd name="T38" fmla="+- 0 1504 1134"/>
                                <a:gd name="T39" fmla="*/ 1504 h 383"/>
                                <a:gd name="T40" fmla="+- 0 1281 1007"/>
                                <a:gd name="T41" fmla="*/ T40 w 317"/>
                                <a:gd name="T42" fmla="+- 0 1470 1134"/>
                                <a:gd name="T43" fmla="*/ 1470 h 383"/>
                                <a:gd name="T44" fmla="+- 0 1265 1007"/>
                                <a:gd name="T45" fmla="*/ T44 w 317"/>
                                <a:gd name="T46" fmla="+- 0 1453 1134"/>
                                <a:gd name="T47" fmla="*/ 1453 h 383"/>
                                <a:gd name="T48" fmla="+- 0 1221 1007"/>
                                <a:gd name="T49" fmla="*/ T48 w 317"/>
                                <a:gd name="T50" fmla="+- 0 1400 1134"/>
                                <a:gd name="T51" fmla="*/ 1400 h 383"/>
                                <a:gd name="T52" fmla="+- 0 1189 1007"/>
                                <a:gd name="T53" fmla="*/ T52 w 317"/>
                                <a:gd name="T54" fmla="+- 0 1343 1134"/>
                                <a:gd name="T55" fmla="*/ 1343 h 383"/>
                                <a:gd name="T56" fmla="+- 0 1173 1007"/>
                                <a:gd name="T57" fmla="*/ T56 w 317"/>
                                <a:gd name="T58" fmla="+- 0 1281 1134"/>
                                <a:gd name="T59" fmla="*/ 1281 h 383"/>
                                <a:gd name="T60" fmla="+- 0 1173 1007"/>
                                <a:gd name="T61" fmla="*/ T60 w 317"/>
                                <a:gd name="T62" fmla="+- 0 1258 1134"/>
                                <a:gd name="T63" fmla="*/ 1258 h 383"/>
                                <a:gd name="T64" fmla="+- 0 1175 1007"/>
                                <a:gd name="T65" fmla="*/ T64 w 317"/>
                                <a:gd name="T66" fmla="+- 0 1235 1134"/>
                                <a:gd name="T67" fmla="*/ 1235 h 383"/>
                                <a:gd name="T68" fmla="+- 0 1181 1007"/>
                                <a:gd name="T69" fmla="*/ T68 w 317"/>
                                <a:gd name="T70" fmla="+- 0 1211 1134"/>
                                <a:gd name="T71" fmla="*/ 1211 h 383"/>
                                <a:gd name="T72" fmla="+- 0 1224 1007"/>
                                <a:gd name="T73" fmla="*/ T72 w 317"/>
                                <a:gd name="T74" fmla="+- 0 1191 1134"/>
                                <a:gd name="T75" fmla="*/ 1191 h 383"/>
                                <a:gd name="T76" fmla="+- 0 1192 1007"/>
                                <a:gd name="T77" fmla="*/ T76 w 317"/>
                                <a:gd name="T78" fmla="+- 0 1134 1134"/>
                                <a:gd name="T79" fmla="*/ 1134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7" h="383">
                                  <a:moveTo>
                                    <a:pt x="185" y="0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11" y="204"/>
                                  </a:lnTo>
                                  <a:lnTo>
                                    <a:pt x="81" y="296"/>
                                  </a:lnTo>
                                  <a:lnTo>
                                    <a:pt x="191" y="383"/>
                                  </a:lnTo>
                                  <a:lnTo>
                                    <a:pt x="317" y="383"/>
                                  </a:lnTo>
                                  <a:lnTo>
                                    <a:pt x="305" y="370"/>
                                  </a:lnTo>
                                  <a:lnTo>
                                    <a:pt x="274" y="336"/>
                                  </a:lnTo>
                                  <a:lnTo>
                                    <a:pt x="258" y="319"/>
                                  </a:lnTo>
                                  <a:lnTo>
                                    <a:pt x="214" y="266"/>
                                  </a:lnTo>
                                  <a:lnTo>
                                    <a:pt x="182" y="20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166" y="124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174" y="77"/>
                                  </a:lnTo>
                                  <a:lnTo>
                                    <a:pt x="217" y="57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F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89"/>
                        <wpg:cNvGrpSpPr>
                          <a:grpSpLocks/>
                        </wpg:cNvGrpSpPr>
                        <wpg:grpSpPr bwMode="auto">
                          <a:xfrm>
                            <a:off x="1183" y="982"/>
                            <a:ext cx="410" cy="414"/>
                            <a:chOff x="1183" y="982"/>
                            <a:chExt cx="410" cy="414"/>
                          </a:xfrm>
                        </wpg:grpSpPr>
                        <wps:wsp>
                          <wps:cNvPr id="271" name="Freeform 390"/>
                          <wps:cNvSpPr>
                            <a:spLocks/>
                          </wps:cNvSpPr>
                          <wps:spPr bwMode="auto">
                            <a:xfrm>
                              <a:off x="1183" y="982"/>
                              <a:ext cx="410" cy="414"/>
                            </a:xfrm>
                            <a:custGeom>
                              <a:avLst/>
                              <a:gdLst>
                                <a:gd name="T0" fmla="+- 0 1194 1183"/>
                                <a:gd name="T1" fmla="*/ T0 w 410"/>
                                <a:gd name="T2" fmla="+- 0 982 982"/>
                                <a:gd name="T3" fmla="*/ 982 h 414"/>
                                <a:gd name="T4" fmla="+- 0 1191 1183"/>
                                <a:gd name="T5" fmla="*/ T4 w 410"/>
                                <a:gd name="T6" fmla="+- 0 1001 982"/>
                                <a:gd name="T7" fmla="*/ 1001 h 414"/>
                                <a:gd name="T8" fmla="+- 0 1189 1183"/>
                                <a:gd name="T9" fmla="*/ T8 w 410"/>
                                <a:gd name="T10" fmla="+- 0 1020 982"/>
                                <a:gd name="T11" fmla="*/ 1020 h 414"/>
                                <a:gd name="T12" fmla="+- 0 1188 1183"/>
                                <a:gd name="T13" fmla="*/ T12 w 410"/>
                                <a:gd name="T14" fmla="+- 0 1039 982"/>
                                <a:gd name="T15" fmla="*/ 1039 h 414"/>
                                <a:gd name="T16" fmla="+- 0 1189 1183"/>
                                <a:gd name="T17" fmla="*/ T16 w 410"/>
                                <a:gd name="T18" fmla="+- 0 1058 982"/>
                                <a:gd name="T19" fmla="*/ 1058 h 414"/>
                                <a:gd name="T20" fmla="+- 0 1197 1183"/>
                                <a:gd name="T21" fmla="*/ T20 w 410"/>
                                <a:gd name="T22" fmla="+- 0 1136 982"/>
                                <a:gd name="T23" fmla="*/ 1136 h 414"/>
                                <a:gd name="T24" fmla="+- 0 1208 1183"/>
                                <a:gd name="T25" fmla="*/ T24 w 410"/>
                                <a:gd name="T26" fmla="+- 0 1197 982"/>
                                <a:gd name="T27" fmla="*/ 1197 h 414"/>
                                <a:gd name="T28" fmla="+- 0 1183 1183"/>
                                <a:gd name="T29" fmla="*/ T28 w 410"/>
                                <a:gd name="T30" fmla="+- 0 1214 982"/>
                                <a:gd name="T31" fmla="*/ 1214 h 414"/>
                                <a:gd name="T32" fmla="+- 0 1213 1183"/>
                                <a:gd name="T33" fmla="*/ T32 w 410"/>
                                <a:gd name="T34" fmla="+- 0 1287 982"/>
                                <a:gd name="T35" fmla="*/ 1287 h 414"/>
                                <a:gd name="T36" fmla="+- 0 1257 1183"/>
                                <a:gd name="T37" fmla="*/ T36 w 410"/>
                                <a:gd name="T38" fmla="+- 0 1339 982"/>
                                <a:gd name="T39" fmla="*/ 1339 h 414"/>
                                <a:gd name="T40" fmla="+- 0 1309 1183"/>
                                <a:gd name="T41" fmla="*/ T40 w 410"/>
                                <a:gd name="T42" fmla="+- 0 1373 982"/>
                                <a:gd name="T43" fmla="*/ 1373 h 414"/>
                                <a:gd name="T44" fmla="+- 0 1381 1183"/>
                                <a:gd name="T45" fmla="*/ T44 w 410"/>
                                <a:gd name="T46" fmla="+- 0 1393 982"/>
                                <a:gd name="T47" fmla="*/ 1393 h 414"/>
                                <a:gd name="T48" fmla="+- 0 1398 1183"/>
                                <a:gd name="T49" fmla="*/ T48 w 410"/>
                                <a:gd name="T50" fmla="+- 0 1395 982"/>
                                <a:gd name="T51" fmla="*/ 1395 h 414"/>
                                <a:gd name="T52" fmla="+- 0 1437 1183"/>
                                <a:gd name="T53" fmla="*/ T52 w 410"/>
                                <a:gd name="T54" fmla="+- 0 1389 982"/>
                                <a:gd name="T55" fmla="*/ 1389 h 414"/>
                                <a:gd name="T56" fmla="+- 0 1499 1183"/>
                                <a:gd name="T57" fmla="*/ T56 w 410"/>
                                <a:gd name="T58" fmla="+- 0 1366 982"/>
                                <a:gd name="T59" fmla="*/ 1366 h 414"/>
                                <a:gd name="T60" fmla="+- 0 1557 1183"/>
                                <a:gd name="T61" fmla="*/ T60 w 410"/>
                                <a:gd name="T62" fmla="+- 0 1313 982"/>
                                <a:gd name="T63" fmla="*/ 1313 h 414"/>
                                <a:gd name="T64" fmla="+- 0 1589 1183"/>
                                <a:gd name="T65" fmla="*/ T64 w 410"/>
                                <a:gd name="T66" fmla="+- 0 1247 982"/>
                                <a:gd name="T67" fmla="*/ 1247 h 414"/>
                                <a:gd name="T68" fmla="+- 0 1592 1183"/>
                                <a:gd name="T69" fmla="*/ T68 w 410"/>
                                <a:gd name="T70" fmla="+- 0 1229 982"/>
                                <a:gd name="T71" fmla="*/ 1229 h 414"/>
                                <a:gd name="T72" fmla="+- 0 1572 1183"/>
                                <a:gd name="T73" fmla="*/ T72 w 410"/>
                                <a:gd name="T74" fmla="+- 0 1219 982"/>
                                <a:gd name="T75" fmla="*/ 1219 h 414"/>
                                <a:gd name="T76" fmla="+- 0 1572 1183"/>
                                <a:gd name="T77" fmla="*/ T76 w 410"/>
                                <a:gd name="T78" fmla="+- 0 1088 982"/>
                                <a:gd name="T79" fmla="*/ 1088 h 414"/>
                                <a:gd name="T80" fmla="+- 0 1194 1183"/>
                                <a:gd name="T81" fmla="*/ T80 w 410"/>
                                <a:gd name="T82" fmla="+- 0 982 982"/>
                                <a:gd name="T83" fmla="*/ 982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10" h="414">
                                  <a:moveTo>
                                    <a:pt x="11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6" y="76"/>
                                  </a:lnTo>
                                  <a:lnTo>
                                    <a:pt x="14" y="154"/>
                                  </a:lnTo>
                                  <a:lnTo>
                                    <a:pt x="25" y="21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30" y="305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126" y="391"/>
                                  </a:lnTo>
                                  <a:lnTo>
                                    <a:pt x="198" y="411"/>
                                  </a:lnTo>
                                  <a:lnTo>
                                    <a:pt x="215" y="413"/>
                                  </a:lnTo>
                                  <a:lnTo>
                                    <a:pt x="254" y="407"/>
                                  </a:lnTo>
                                  <a:lnTo>
                                    <a:pt x="316" y="384"/>
                                  </a:lnTo>
                                  <a:lnTo>
                                    <a:pt x="374" y="331"/>
                                  </a:lnTo>
                                  <a:lnTo>
                                    <a:pt x="406" y="265"/>
                                  </a:lnTo>
                                  <a:lnTo>
                                    <a:pt x="409" y="247"/>
                                  </a:lnTo>
                                  <a:lnTo>
                                    <a:pt x="389" y="237"/>
                                  </a:lnTo>
                                  <a:lnTo>
                                    <a:pt x="389" y="10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87"/>
                        <wpg:cNvGrpSpPr>
                          <a:grpSpLocks/>
                        </wpg:cNvGrpSpPr>
                        <wpg:grpSpPr bwMode="auto">
                          <a:xfrm>
                            <a:off x="1185" y="1216"/>
                            <a:ext cx="408" cy="179"/>
                            <a:chOff x="1185" y="1216"/>
                            <a:chExt cx="408" cy="179"/>
                          </a:xfrm>
                        </wpg:grpSpPr>
                        <wps:wsp>
                          <wps:cNvPr id="273" name="Freeform 388"/>
                          <wps:cNvSpPr>
                            <a:spLocks/>
                          </wps:cNvSpPr>
                          <wps:spPr bwMode="auto">
                            <a:xfrm>
                              <a:off x="1185" y="1216"/>
                              <a:ext cx="408" cy="179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408"/>
                                <a:gd name="T2" fmla="+- 0 1216 1216"/>
                                <a:gd name="T3" fmla="*/ 1216 h 179"/>
                                <a:gd name="T4" fmla="+- 0 1215 1185"/>
                                <a:gd name="T5" fmla="*/ T4 w 408"/>
                                <a:gd name="T6" fmla="+- 0 1290 1216"/>
                                <a:gd name="T7" fmla="*/ 1290 h 179"/>
                                <a:gd name="T8" fmla="+- 0 1260 1185"/>
                                <a:gd name="T9" fmla="*/ T8 w 408"/>
                                <a:gd name="T10" fmla="+- 0 1342 1216"/>
                                <a:gd name="T11" fmla="*/ 1342 h 179"/>
                                <a:gd name="T12" fmla="+- 0 1312 1185"/>
                                <a:gd name="T13" fmla="*/ T12 w 408"/>
                                <a:gd name="T14" fmla="+- 0 1375 1216"/>
                                <a:gd name="T15" fmla="*/ 1375 h 179"/>
                                <a:gd name="T16" fmla="+- 0 1384 1185"/>
                                <a:gd name="T17" fmla="*/ T16 w 408"/>
                                <a:gd name="T18" fmla="+- 0 1394 1216"/>
                                <a:gd name="T19" fmla="*/ 1394 h 179"/>
                                <a:gd name="T20" fmla="+- 0 1401 1185"/>
                                <a:gd name="T21" fmla="*/ T20 w 408"/>
                                <a:gd name="T22" fmla="+- 0 1395 1216"/>
                                <a:gd name="T23" fmla="*/ 1395 h 179"/>
                                <a:gd name="T24" fmla="+- 0 1440 1185"/>
                                <a:gd name="T25" fmla="*/ T24 w 408"/>
                                <a:gd name="T26" fmla="+- 0 1389 1216"/>
                                <a:gd name="T27" fmla="*/ 1389 h 179"/>
                                <a:gd name="T28" fmla="+- 0 1501 1185"/>
                                <a:gd name="T29" fmla="*/ T28 w 408"/>
                                <a:gd name="T30" fmla="+- 0 1365 1216"/>
                                <a:gd name="T31" fmla="*/ 1365 h 179"/>
                                <a:gd name="T32" fmla="+- 0 1558 1185"/>
                                <a:gd name="T33" fmla="*/ T32 w 408"/>
                                <a:gd name="T34" fmla="+- 0 1312 1216"/>
                                <a:gd name="T35" fmla="*/ 1312 h 179"/>
                                <a:gd name="T36" fmla="+- 0 1589 1185"/>
                                <a:gd name="T37" fmla="*/ T36 w 408"/>
                                <a:gd name="T38" fmla="+- 0 1246 1216"/>
                                <a:gd name="T39" fmla="*/ 1246 h 179"/>
                                <a:gd name="T40" fmla="+- 0 1591 1185"/>
                                <a:gd name="T41" fmla="*/ T40 w 408"/>
                                <a:gd name="T42" fmla="+- 0 1235 1216"/>
                                <a:gd name="T43" fmla="*/ 1235 h 179"/>
                                <a:gd name="T44" fmla="+- 0 1592 1185"/>
                                <a:gd name="T45" fmla="*/ T44 w 408"/>
                                <a:gd name="T46" fmla="+- 0 1229 1216"/>
                                <a:gd name="T47" fmla="*/ 122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08" h="179">
                                  <a:moveTo>
                                    <a:pt x="0" y="0"/>
                                  </a:moveTo>
                                  <a:lnTo>
                                    <a:pt x="30" y="74"/>
                                  </a:lnTo>
                                  <a:lnTo>
                                    <a:pt x="75" y="126"/>
                                  </a:lnTo>
                                  <a:lnTo>
                                    <a:pt x="127" y="159"/>
                                  </a:lnTo>
                                  <a:lnTo>
                                    <a:pt x="199" y="178"/>
                                  </a:lnTo>
                                  <a:lnTo>
                                    <a:pt x="216" y="179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316" y="149"/>
                                  </a:lnTo>
                                  <a:lnTo>
                                    <a:pt x="373" y="96"/>
                                  </a:lnTo>
                                  <a:lnTo>
                                    <a:pt x="404" y="30"/>
                                  </a:lnTo>
                                  <a:lnTo>
                                    <a:pt x="406" y="19"/>
                                  </a:lnTo>
                                  <a:lnTo>
                                    <a:pt x="407" y="13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84"/>
                        <wpg:cNvGrpSpPr>
                          <a:grpSpLocks/>
                        </wpg:cNvGrpSpPr>
                        <wpg:grpSpPr bwMode="auto">
                          <a:xfrm>
                            <a:off x="1084" y="381"/>
                            <a:ext cx="617" cy="798"/>
                            <a:chOff x="1084" y="381"/>
                            <a:chExt cx="617" cy="798"/>
                          </a:xfrm>
                        </wpg:grpSpPr>
                        <wps:wsp>
                          <wps:cNvPr id="275" name="Freeform 386"/>
                          <wps:cNvSpPr>
                            <a:spLocks/>
                          </wps:cNvSpPr>
                          <wps:spPr bwMode="auto">
                            <a:xfrm>
                              <a:off x="1084" y="381"/>
                              <a:ext cx="617" cy="798"/>
                            </a:xfrm>
                            <a:custGeom>
                              <a:avLst/>
                              <a:gdLst>
                                <a:gd name="T0" fmla="+- 0 1386 1084"/>
                                <a:gd name="T1" fmla="*/ T0 w 617"/>
                                <a:gd name="T2" fmla="+- 0 381 381"/>
                                <a:gd name="T3" fmla="*/ 381 h 798"/>
                                <a:gd name="T4" fmla="+- 0 1114 1084"/>
                                <a:gd name="T5" fmla="*/ T4 w 617"/>
                                <a:gd name="T6" fmla="+- 0 473 381"/>
                                <a:gd name="T7" fmla="*/ 473 h 798"/>
                                <a:gd name="T8" fmla="+- 0 1084 1084"/>
                                <a:gd name="T9" fmla="*/ T8 w 617"/>
                                <a:gd name="T10" fmla="+- 0 649 381"/>
                                <a:gd name="T11" fmla="*/ 649 h 798"/>
                                <a:gd name="T12" fmla="+- 0 1135 1084"/>
                                <a:gd name="T13" fmla="*/ T12 w 617"/>
                                <a:gd name="T14" fmla="+- 0 724 381"/>
                                <a:gd name="T15" fmla="*/ 724 h 798"/>
                                <a:gd name="T16" fmla="+- 0 1133 1084"/>
                                <a:gd name="T17" fmla="*/ T16 w 617"/>
                                <a:gd name="T18" fmla="+- 0 744 381"/>
                                <a:gd name="T19" fmla="*/ 744 h 798"/>
                                <a:gd name="T20" fmla="+- 0 1132 1084"/>
                                <a:gd name="T21" fmla="*/ T20 w 617"/>
                                <a:gd name="T22" fmla="+- 0 765 381"/>
                                <a:gd name="T23" fmla="*/ 765 h 798"/>
                                <a:gd name="T24" fmla="+- 0 1130 1084"/>
                                <a:gd name="T25" fmla="*/ T24 w 617"/>
                                <a:gd name="T26" fmla="+- 0 787 381"/>
                                <a:gd name="T27" fmla="*/ 787 h 798"/>
                                <a:gd name="T28" fmla="+- 0 1129 1084"/>
                                <a:gd name="T29" fmla="*/ T28 w 617"/>
                                <a:gd name="T30" fmla="+- 0 809 381"/>
                                <a:gd name="T31" fmla="*/ 809 h 798"/>
                                <a:gd name="T32" fmla="+- 0 1129 1084"/>
                                <a:gd name="T33" fmla="*/ T32 w 617"/>
                                <a:gd name="T34" fmla="+- 0 826 381"/>
                                <a:gd name="T35" fmla="*/ 826 h 798"/>
                                <a:gd name="T36" fmla="+- 0 1129 1084"/>
                                <a:gd name="T37" fmla="*/ T36 w 617"/>
                                <a:gd name="T38" fmla="+- 0 852 381"/>
                                <a:gd name="T39" fmla="*/ 852 h 798"/>
                                <a:gd name="T40" fmla="+- 0 1138 1084"/>
                                <a:gd name="T41" fmla="*/ T40 w 617"/>
                                <a:gd name="T42" fmla="+- 0 923 381"/>
                                <a:gd name="T43" fmla="*/ 923 h 798"/>
                                <a:gd name="T44" fmla="+- 0 1168 1084"/>
                                <a:gd name="T45" fmla="*/ T44 w 617"/>
                                <a:gd name="T46" fmla="+- 0 977 381"/>
                                <a:gd name="T47" fmla="*/ 977 h 798"/>
                                <a:gd name="T48" fmla="+- 0 1204 1084"/>
                                <a:gd name="T49" fmla="*/ T48 w 617"/>
                                <a:gd name="T50" fmla="+- 0 1032 381"/>
                                <a:gd name="T51" fmla="*/ 1032 h 798"/>
                                <a:gd name="T52" fmla="+- 0 1253 1084"/>
                                <a:gd name="T53" fmla="*/ T52 w 617"/>
                                <a:gd name="T54" fmla="+- 0 1090 381"/>
                                <a:gd name="T55" fmla="*/ 1090 h 798"/>
                                <a:gd name="T56" fmla="+- 0 1312 1084"/>
                                <a:gd name="T57" fmla="*/ T56 w 617"/>
                                <a:gd name="T58" fmla="+- 0 1141 381"/>
                                <a:gd name="T59" fmla="*/ 1141 h 798"/>
                                <a:gd name="T60" fmla="+- 0 1381 1084"/>
                                <a:gd name="T61" fmla="*/ T60 w 617"/>
                                <a:gd name="T62" fmla="+- 0 1173 381"/>
                                <a:gd name="T63" fmla="*/ 1173 h 798"/>
                                <a:gd name="T64" fmla="+- 0 1431 1084"/>
                                <a:gd name="T65" fmla="*/ T64 w 617"/>
                                <a:gd name="T66" fmla="+- 0 1179 381"/>
                                <a:gd name="T67" fmla="*/ 1179 h 798"/>
                                <a:gd name="T68" fmla="+- 0 1445 1084"/>
                                <a:gd name="T69" fmla="*/ T68 w 617"/>
                                <a:gd name="T70" fmla="+- 0 1179 381"/>
                                <a:gd name="T71" fmla="*/ 1179 h 798"/>
                                <a:gd name="T72" fmla="+- 0 1520 1084"/>
                                <a:gd name="T73" fmla="*/ T72 w 617"/>
                                <a:gd name="T74" fmla="+- 0 1129 381"/>
                                <a:gd name="T75" fmla="*/ 1129 h 798"/>
                                <a:gd name="T76" fmla="+- 0 1567 1084"/>
                                <a:gd name="T77" fmla="*/ T76 w 617"/>
                                <a:gd name="T78" fmla="+- 0 1079 381"/>
                                <a:gd name="T79" fmla="*/ 1079 h 798"/>
                                <a:gd name="T80" fmla="+- 0 1603 1084"/>
                                <a:gd name="T81" fmla="*/ T80 w 617"/>
                                <a:gd name="T82" fmla="+- 0 1030 381"/>
                                <a:gd name="T83" fmla="*/ 1030 h 798"/>
                                <a:gd name="T84" fmla="+- 0 1637 1084"/>
                                <a:gd name="T85" fmla="*/ T84 w 617"/>
                                <a:gd name="T86" fmla="+- 0 967 381"/>
                                <a:gd name="T87" fmla="*/ 967 h 798"/>
                                <a:gd name="T88" fmla="+- 0 1661 1084"/>
                                <a:gd name="T89" fmla="*/ T88 w 617"/>
                                <a:gd name="T90" fmla="+- 0 892 381"/>
                                <a:gd name="T91" fmla="*/ 892 h 798"/>
                                <a:gd name="T92" fmla="+- 0 1670 1084"/>
                                <a:gd name="T93" fmla="*/ T92 w 617"/>
                                <a:gd name="T94" fmla="+- 0 826 381"/>
                                <a:gd name="T95" fmla="*/ 826 h 798"/>
                                <a:gd name="T96" fmla="+- 0 1670 1084"/>
                                <a:gd name="T97" fmla="*/ T96 w 617"/>
                                <a:gd name="T98" fmla="+- 0 806 381"/>
                                <a:gd name="T99" fmla="*/ 806 h 798"/>
                                <a:gd name="T100" fmla="+- 0 1668 1084"/>
                                <a:gd name="T101" fmla="*/ T100 w 617"/>
                                <a:gd name="T102" fmla="+- 0 775 381"/>
                                <a:gd name="T103" fmla="*/ 775 h 798"/>
                                <a:gd name="T104" fmla="+- 0 1701 1084"/>
                                <a:gd name="T105" fmla="*/ T104 w 617"/>
                                <a:gd name="T106" fmla="+- 0 451 381"/>
                                <a:gd name="T107" fmla="*/ 451 h 798"/>
                                <a:gd name="T108" fmla="+- 0 1386 1084"/>
                                <a:gd name="T109" fmla="*/ T108 w 617"/>
                                <a:gd name="T110" fmla="+- 0 381 381"/>
                                <a:gd name="T111" fmla="*/ 381 h 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17" h="798">
                                  <a:moveTo>
                                    <a:pt x="302" y="0"/>
                                  </a:moveTo>
                                  <a:lnTo>
                                    <a:pt x="30" y="92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51" y="343"/>
                                  </a:lnTo>
                                  <a:lnTo>
                                    <a:pt x="49" y="363"/>
                                  </a:lnTo>
                                  <a:lnTo>
                                    <a:pt x="48" y="384"/>
                                  </a:lnTo>
                                  <a:lnTo>
                                    <a:pt x="46" y="406"/>
                                  </a:lnTo>
                                  <a:lnTo>
                                    <a:pt x="45" y="428"/>
                                  </a:lnTo>
                                  <a:lnTo>
                                    <a:pt x="45" y="445"/>
                                  </a:lnTo>
                                  <a:lnTo>
                                    <a:pt x="45" y="47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84" y="596"/>
                                  </a:lnTo>
                                  <a:lnTo>
                                    <a:pt x="120" y="651"/>
                                  </a:lnTo>
                                  <a:lnTo>
                                    <a:pt x="169" y="709"/>
                                  </a:lnTo>
                                  <a:lnTo>
                                    <a:pt x="228" y="760"/>
                                  </a:lnTo>
                                  <a:lnTo>
                                    <a:pt x="297" y="792"/>
                                  </a:lnTo>
                                  <a:lnTo>
                                    <a:pt x="347" y="798"/>
                                  </a:lnTo>
                                  <a:lnTo>
                                    <a:pt x="361" y="798"/>
                                  </a:lnTo>
                                  <a:lnTo>
                                    <a:pt x="436" y="748"/>
                                  </a:lnTo>
                                  <a:lnTo>
                                    <a:pt x="483" y="698"/>
                                  </a:lnTo>
                                  <a:lnTo>
                                    <a:pt x="519" y="649"/>
                                  </a:lnTo>
                                  <a:lnTo>
                                    <a:pt x="553" y="586"/>
                                  </a:lnTo>
                                  <a:lnTo>
                                    <a:pt x="577" y="511"/>
                                  </a:lnTo>
                                  <a:lnTo>
                                    <a:pt x="586" y="445"/>
                                  </a:lnTo>
                                  <a:lnTo>
                                    <a:pt x="586" y="425"/>
                                  </a:lnTo>
                                  <a:lnTo>
                                    <a:pt x="584" y="394"/>
                                  </a:lnTo>
                                  <a:lnTo>
                                    <a:pt x="617" y="70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6" name="Picture 3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4" y="381"/>
                              <a:ext cx="61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7" name="Group 382"/>
                        <wpg:cNvGrpSpPr>
                          <a:grpSpLocks/>
                        </wpg:cNvGrpSpPr>
                        <wpg:grpSpPr bwMode="auto">
                          <a:xfrm>
                            <a:off x="1313" y="635"/>
                            <a:ext cx="162" cy="270"/>
                            <a:chOff x="1313" y="635"/>
                            <a:chExt cx="162" cy="270"/>
                          </a:xfrm>
                        </wpg:grpSpPr>
                        <wps:wsp>
                          <wps:cNvPr id="278" name="Freeform 383"/>
                          <wps:cNvSpPr>
                            <a:spLocks/>
                          </wps:cNvSpPr>
                          <wps:spPr bwMode="auto">
                            <a:xfrm>
                              <a:off x="1313" y="635"/>
                              <a:ext cx="162" cy="270"/>
                            </a:xfrm>
                            <a:custGeom>
                              <a:avLst/>
                              <a:gdLst>
                                <a:gd name="T0" fmla="+- 0 1475 1313"/>
                                <a:gd name="T1" fmla="*/ T0 w 162"/>
                                <a:gd name="T2" fmla="+- 0 635 635"/>
                                <a:gd name="T3" fmla="*/ 635 h 270"/>
                                <a:gd name="T4" fmla="+- 0 1424 1313"/>
                                <a:gd name="T5" fmla="*/ T4 w 162"/>
                                <a:gd name="T6" fmla="+- 0 682 635"/>
                                <a:gd name="T7" fmla="*/ 682 h 270"/>
                                <a:gd name="T8" fmla="+- 0 1410 1313"/>
                                <a:gd name="T9" fmla="*/ T8 w 162"/>
                                <a:gd name="T10" fmla="+- 0 736 635"/>
                                <a:gd name="T11" fmla="*/ 736 h 270"/>
                                <a:gd name="T12" fmla="+- 0 1412 1313"/>
                                <a:gd name="T13" fmla="*/ T12 w 162"/>
                                <a:gd name="T14" fmla="+- 0 760 635"/>
                                <a:gd name="T15" fmla="*/ 760 h 270"/>
                                <a:gd name="T16" fmla="+- 0 1416 1313"/>
                                <a:gd name="T17" fmla="*/ T16 w 162"/>
                                <a:gd name="T18" fmla="+- 0 779 635"/>
                                <a:gd name="T19" fmla="*/ 779 h 270"/>
                                <a:gd name="T20" fmla="+- 0 1422 1313"/>
                                <a:gd name="T21" fmla="*/ T20 w 162"/>
                                <a:gd name="T22" fmla="+- 0 797 635"/>
                                <a:gd name="T23" fmla="*/ 797 h 270"/>
                                <a:gd name="T24" fmla="+- 0 1431 1313"/>
                                <a:gd name="T25" fmla="*/ T24 w 162"/>
                                <a:gd name="T26" fmla="+- 0 814 635"/>
                                <a:gd name="T27" fmla="*/ 814 h 270"/>
                                <a:gd name="T28" fmla="+- 0 1440 1313"/>
                                <a:gd name="T29" fmla="*/ T28 w 162"/>
                                <a:gd name="T30" fmla="+- 0 831 635"/>
                                <a:gd name="T31" fmla="*/ 831 h 270"/>
                                <a:gd name="T32" fmla="+- 0 1449 1313"/>
                                <a:gd name="T33" fmla="*/ T32 w 162"/>
                                <a:gd name="T34" fmla="+- 0 850 635"/>
                                <a:gd name="T35" fmla="*/ 850 h 270"/>
                                <a:gd name="T36" fmla="+- 0 1415 1313"/>
                                <a:gd name="T37" fmla="*/ T36 w 162"/>
                                <a:gd name="T38" fmla="+- 0 902 635"/>
                                <a:gd name="T39" fmla="*/ 902 h 270"/>
                                <a:gd name="T40" fmla="+- 0 1399 1313"/>
                                <a:gd name="T41" fmla="*/ T40 w 162"/>
                                <a:gd name="T42" fmla="+- 0 904 635"/>
                                <a:gd name="T43" fmla="*/ 904 h 270"/>
                                <a:gd name="T44" fmla="+- 0 1382 1313"/>
                                <a:gd name="T45" fmla="*/ T44 w 162"/>
                                <a:gd name="T46" fmla="+- 0 904 635"/>
                                <a:gd name="T47" fmla="*/ 904 h 270"/>
                                <a:gd name="T48" fmla="+- 0 1319 1313"/>
                                <a:gd name="T49" fmla="*/ T48 w 162"/>
                                <a:gd name="T50" fmla="+- 0 876 635"/>
                                <a:gd name="T51" fmla="*/ 876 h 270"/>
                                <a:gd name="T52" fmla="+- 0 1313 1313"/>
                                <a:gd name="T53" fmla="*/ T52 w 162"/>
                                <a:gd name="T54" fmla="+- 0 860 635"/>
                                <a:gd name="T55" fmla="*/ 860 h 270"/>
                                <a:gd name="T56" fmla="+- 0 1326 1313"/>
                                <a:gd name="T57" fmla="*/ T56 w 162"/>
                                <a:gd name="T58" fmla="+- 0 846 635"/>
                                <a:gd name="T59" fmla="*/ 846 h 270"/>
                                <a:gd name="T60" fmla="+- 0 1343 1313"/>
                                <a:gd name="T61" fmla="*/ T60 w 162"/>
                                <a:gd name="T62" fmla="+- 0 846 635"/>
                                <a:gd name="T63" fmla="*/ 846 h 270"/>
                                <a:gd name="T64" fmla="+- 0 1356 1313"/>
                                <a:gd name="T65" fmla="*/ T64 w 162"/>
                                <a:gd name="T66" fmla="+- 0 854 635"/>
                                <a:gd name="T67" fmla="*/ 85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2" h="270">
                                  <a:moveTo>
                                    <a:pt x="162" y="0"/>
                                  </a:moveTo>
                                  <a:lnTo>
                                    <a:pt x="111" y="47"/>
                                  </a:lnTo>
                                  <a:lnTo>
                                    <a:pt x="97" y="101"/>
                                  </a:lnTo>
                                  <a:lnTo>
                                    <a:pt x="99" y="125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7" y="196"/>
                                  </a:lnTo>
                                  <a:lnTo>
                                    <a:pt x="136" y="215"/>
                                  </a:lnTo>
                                  <a:lnTo>
                                    <a:pt x="102" y="267"/>
                                  </a:lnTo>
                                  <a:lnTo>
                                    <a:pt x="86" y="269"/>
                                  </a:lnTo>
                                  <a:lnTo>
                                    <a:pt x="69" y="269"/>
                                  </a:lnTo>
                                  <a:lnTo>
                                    <a:pt x="6" y="241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3" y="211"/>
                                  </a:lnTo>
                                  <a:lnTo>
                                    <a:pt x="30" y="211"/>
                                  </a:lnTo>
                                  <a:lnTo>
                                    <a:pt x="43" y="219"/>
                                  </a:lnTo>
                                </a:path>
                              </a:pathLst>
                            </a:custGeom>
                            <a:noFill/>
                            <a:ln w="112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80"/>
                        <wpg:cNvGrpSpPr>
                          <a:grpSpLocks/>
                        </wpg:cNvGrpSpPr>
                        <wpg:grpSpPr bwMode="auto">
                          <a:xfrm>
                            <a:off x="1238" y="929"/>
                            <a:ext cx="38" cy="32"/>
                            <a:chOff x="1238" y="929"/>
                            <a:chExt cx="38" cy="32"/>
                          </a:xfrm>
                        </wpg:grpSpPr>
                        <wps:wsp>
                          <wps:cNvPr id="280" name="Freeform 381"/>
                          <wps:cNvSpPr>
                            <a:spLocks/>
                          </wps:cNvSpPr>
                          <wps:spPr bwMode="auto">
                            <a:xfrm>
                              <a:off x="1238" y="929"/>
                              <a:ext cx="38" cy="32"/>
                            </a:xfrm>
                            <a:custGeom>
                              <a:avLst/>
                              <a:gdLst>
                                <a:gd name="T0" fmla="+- 0 1276 1238"/>
                                <a:gd name="T1" fmla="*/ T0 w 38"/>
                                <a:gd name="T2" fmla="+- 0 929 929"/>
                                <a:gd name="T3" fmla="*/ 929 h 32"/>
                                <a:gd name="T4" fmla="+- 0 1250 1238"/>
                                <a:gd name="T5" fmla="*/ T4 w 38"/>
                                <a:gd name="T6" fmla="+- 0 943 929"/>
                                <a:gd name="T7" fmla="*/ 943 h 32"/>
                                <a:gd name="T8" fmla="+- 0 1238 1238"/>
                                <a:gd name="T9" fmla="*/ T8 w 38"/>
                                <a:gd name="T10" fmla="+- 0 961 929"/>
                                <a:gd name="T11" fmla="*/ 96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8" y="0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3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74"/>
                        <wpg:cNvGrpSpPr>
                          <a:grpSpLocks/>
                        </wpg:cNvGrpSpPr>
                        <wpg:grpSpPr bwMode="auto">
                          <a:xfrm>
                            <a:off x="1146" y="259"/>
                            <a:ext cx="607" cy="479"/>
                            <a:chOff x="1146" y="259"/>
                            <a:chExt cx="607" cy="479"/>
                          </a:xfrm>
                        </wpg:grpSpPr>
                        <wps:wsp>
                          <wps:cNvPr id="282" name="Freeform 379"/>
                          <wps:cNvSpPr>
                            <a:spLocks/>
                          </wps:cNvSpPr>
                          <wps:spPr bwMode="auto">
                            <a:xfrm>
                              <a:off x="1146" y="259"/>
                              <a:ext cx="607" cy="479"/>
                            </a:xfrm>
                            <a:custGeom>
                              <a:avLst/>
                              <a:gdLst>
                                <a:gd name="T0" fmla="+- 0 1719 1146"/>
                                <a:gd name="T1" fmla="*/ T0 w 607"/>
                                <a:gd name="T2" fmla="+- 0 421 259"/>
                                <a:gd name="T3" fmla="*/ 421 h 479"/>
                                <a:gd name="T4" fmla="+- 0 1500 1146"/>
                                <a:gd name="T5" fmla="*/ T4 w 607"/>
                                <a:gd name="T6" fmla="+- 0 422 259"/>
                                <a:gd name="T7" fmla="*/ 422 h 479"/>
                                <a:gd name="T8" fmla="+- 0 1520 1146"/>
                                <a:gd name="T9" fmla="*/ T8 w 607"/>
                                <a:gd name="T10" fmla="+- 0 425 259"/>
                                <a:gd name="T11" fmla="*/ 425 h 479"/>
                                <a:gd name="T12" fmla="+- 0 1538 1146"/>
                                <a:gd name="T13" fmla="*/ T12 w 607"/>
                                <a:gd name="T14" fmla="+- 0 430 259"/>
                                <a:gd name="T15" fmla="*/ 430 h 479"/>
                                <a:gd name="T16" fmla="+- 0 1594 1146"/>
                                <a:gd name="T17" fmla="*/ T16 w 607"/>
                                <a:gd name="T18" fmla="+- 0 471 259"/>
                                <a:gd name="T19" fmla="*/ 471 h 479"/>
                                <a:gd name="T20" fmla="+- 0 1627 1146"/>
                                <a:gd name="T21" fmla="*/ T20 w 607"/>
                                <a:gd name="T22" fmla="+- 0 529 259"/>
                                <a:gd name="T23" fmla="*/ 529 h 479"/>
                                <a:gd name="T24" fmla="+- 0 1644 1146"/>
                                <a:gd name="T25" fmla="*/ T24 w 607"/>
                                <a:gd name="T26" fmla="+- 0 616 259"/>
                                <a:gd name="T27" fmla="*/ 616 h 479"/>
                                <a:gd name="T28" fmla="+- 0 1683 1146"/>
                                <a:gd name="T29" fmla="*/ T28 w 607"/>
                                <a:gd name="T30" fmla="+- 0 635 259"/>
                                <a:gd name="T31" fmla="*/ 635 h 479"/>
                                <a:gd name="T32" fmla="+- 0 1667 1146"/>
                                <a:gd name="T33" fmla="*/ T32 w 607"/>
                                <a:gd name="T34" fmla="+- 0 727 259"/>
                                <a:gd name="T35" fmla="*/ 727 h 479"/>
                                <a:gd name="T36" fmla="+- 0 1725 1146"/>
                                <a:gd name="T37" fmla="*/ T36 w 607"/>
                                <a:gd name="T38" fmla="+- 0 738 259"/>
                                <a:gd name="T39" fmla="*/ 738 h 479"/>
                                <a:gd name="T40" fmla="+- 0 1727 1146"/>
                                <a:gd name="T41" fmla="*/ T40 w 607"/>
                                <a:gd name="T42" fmla="+- 0 681 259"/>
                                <a:gd name="T43" fmla="*/ 681 h 479"/>
                                <a:gd name="T44" fmla="+- 0 1734 1146"/>
                                <a:gd name="T45" fmla="*/ T44 w 607"/>
                                <a:gd name="T46" fmla="+- 0 646 259"/>
                                <a:gd name="T47" fmla="*/ 646 h 479"/>
                                <a:gd name="T48" fmla="+- 0 1744 1146"/>
                                <a:gd name="T49" fmla="*/ T48 w 607"/>
                                <a:gd name="T50" fmla="+- 0 587 259"/>
                                <a:gd name="T51" fmla="*/ 587 h 479"/>
                                <a:gd name="T52" fmla="+- 0 1752 1146"/>
                                <a:gd name="T53" fmla="*/ T52 w 607"/>
                                <a:gd name="T54" fmla="+- 0 520 259"/>
                                <a:gd name="T55" fmla="*/ 520 h 479"/>
                                <a:gd name="T56" fmla="+- 0 1752 1146"/>
                                <a:gd name="T57" fmla="*/ T56 w 607"/>
                                <a:gd name="T58" fmla="+- 0 503 259"/>
                                <a:gd name="T59" fmla="*/ 503 h 479"/>
                                <a:gd name="T60" fmla="+- 0 1751 1146"/>
                                <a:gd name="T61" fmla="*/ T60 w 607"/>
                                <a:gd name="T62" fmla="+- 0 488 259"/>
                                <a:gd name="T63" fmla="*/ 488 h 479"/>
                                <a:gd name="T64" fmla="+- 0 1723 1146"/>
                                <a:gd name="T65" fmla="*/ T64 w 607"/>
                                <a:gd name="T66" fmla="+- 0 426 259"/>
                                <a:gd name="T67" fmla="*/ 426 h 479"/>
                                <a:gd name="T68" fmla="+- 0 1719 1146"/>
                                <a:gd name="T69" fmla="*/ T68 w 607"/>
                                <a:gd name="T70" fmla="+- 0 421 259"/>
                                <a:gd name="T71" fmla="*/ 421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07" h="479">
                                  <a:moveTo>
                                    <a:pt x="573" y="162"/>
                                  </a:moveTo>
                                  <a:lnTo>
                                    <a:pt x="354" y="163"/>
                                  </a:lnTo>
                                  <a:lnTo>
                                    <a:pt x="374" y="166"/>
                                  </a:lnTo>
                                  <a:lnTo>
                                    <a:pt x="392" y="171"/>
                                  </a:lnTo>
                                  <a:lnTo>
                                    <a:pt x="448" y="212"/>
                                  </a:lnTo>
                                  <a:lnTo>
                                    <a:pt x="481" y="270"/>
                                  </a:lnTo>
                                  <a:lnTo>
                                    <a:pt x="498" y="357"/>
                                  </a:lnTo>
                                  <a:lnTo>
                                    <a:pt x="537" y="376"/>
                                  </a:lnTo>
                                  <a:lnTo>
                                    <a:pt x="521" y="468"/>
                                  </a:lnTo>
                                  <a:lnTo>
                                    <a:pt x="579" y="479"/>
                                  </a:lnTo>
                                  <a:lnTo>
                                    <a:pt x="581" y="422"/>
                                  </a:lnTo>
                                  <a:lnTo>
                                    <a:pt x="588" y="387"/>
                                  </a:lnTo>
                                  <a:lnTo>
                                    <a:pt x="598" y="328"/>
                                  </a:lnTo>
                                  <a:lnTo>
                                    <a:pt x="606" y="261"/>
                                  </a:lnTo>
                                  <a:lnTo>
                                    <a:pt x="606" y="244"/>
                                  </a:lnTo>
                                  <a:lnTo>
                                    <a:pt x="605" y="229"/>
                                  </a:lnTo>
                                  <a:lnTo>
                                    <a:pt x="577" y="167"/>
                                  </a:lnTo>
                                  <a:lnTo>
                                    <a:pt x="573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B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378"/>
                          <wps:cNvSpPr>
                            <a:spLocks/>
                          </wps:cNvSpPr>
                          <wps:spPr bwMode="auto">
                            <a:xfrm>
                              <a:off x="1146" y="259"/>
                              <a:ext cx="607" cy="479"/>
                            </a:xfrm>
                            <a:custGeom>
                              <a:avLst/>
                              <a:gdLst>
                                <a:gd name="T0" fmla="+- 0 1500 1146"/>
                                <a:gd name="T1" fmla="*/ T0 w 607"/>
                                <a:gd name="T2" fmla="+- 0 259 259"/>
                                <a:gd name="T3" fmla="*/ 259 h 479"/>
                                <a:gd name="T4" fmla="+- 0 1344 1146"/>
                                <a:gd name="T5" fmla="*/ T4 w 607"/>
                                <a:gd name="T6" fmla="+- 0 259 259"/>
                                <a:gd name="T7" fmla="*/ 259 h 479"/>
                                <a:gd name="T8" fmla="+- 0 1331 1146"/>
                                <a:gd name="T9" fmla="*/ T8 w 607"/>
                                <a:gd name="T10" fmla="+- 0 263 259"/>
                                <a:gd name="T11" fmla="*/ 263 h 479"/>
                                <a:gd name="T12" fmla="+- 0 1280 1146"/>
                                <a:gd name="T13" fmla="*/ T12 w 607"/>
                                <a:gd name="T14" fmla="+- 0 278 259"/>
                                <a:gd name="T15" fmla="*/ 278 h 479"/>
                                <a:gd name="T16" fmla="+- 0 1146 1146"/>
                                <a:gd name="T17" fmla="*/ T16 w 607"/>
                                <a:gd name="T18" fmla="+- 0 377 259"/>
                                <a:gd name="T19" fmla="*/ 377 h 479"/>
                                <a:gd name="T20" fmla="+- 0 1189 1146"/>
                                <a:gd name="T21" fmla="*/ T20 w 607"/>
                                <a:gd name="T22" fmla="+- 0 460 259"/>
                                <a:gd name="T23" fmla="*/ 460 h 479"/>
                                <a:gd name="T24" fmla="+- 0 1210 1146"/>
                                <a:gd name="T25" fmla="*/ T24 w 607"/>
                                <a:gd name="T26" fmla="+- 0 447 259"/>
                                <a:gd name="T27" fmla="*/ 447 h 479"/>
                                <a:gd name="T28" fmla="+- 0 1232 1146"/>
                                <a:gd name="T29" fmla="*/ T28 w 607"/>
                                <a:gd name="T30" fmla="+- 0 437 259"/>
                                <a:gd name="T31" fmla="*/ 437 h 479"/>
                                <a:gd name="T32" fmla="+- 0 1255 1146"/>
                                <a:gd name="T33" fmla="*/ T32 w 607"/>
                                <a:gd name="T34" fmla="+- 0 432 259"/>
                                <a:gd name="T35" fmla="*/ 432 h 479"/>
                                <a:gd name="T36" fmla="+- 0 1279 1146"/>
                                <a:gd name="T37" fmla="*/ T36 w 607"/>
                                <a:gd name="T38" fmla="+- 0 429 259"/>
                                <a:gd name="T39" fmla="*/ 429 h 479"/>
                                <a:gd name="T40" fmla="+- 0 1302 1146"/>
                                <a:gd name="T41" fmla="*/ T40 w 607"/>
                                <a:gd name="T42" fmla="+- 0 429 259"/>
                                <a:gd name="T43" fmla="*/ 429 h 479"/>
                                <a:gd name="T44" fmla="+- 0 1439 1146"/>
                                <a:gd name="T45" fmla="*/ T44 w 607"/>
                                <a:gd name="T46" fmla="+- 0 429 259"/>
                                <a:gd name="T47" fmla="*/ 429 h 479"/>
                                <a:gd name="T48" fmla="+- 0 1452 1146"/>
                                <a:gd name="T49" fmla="*/ T48 w 607"/>
                                <a:gd name="T50" fmla="+- 0 425 259"/>
                                <a:gd name="T51" fmla="*/ 425 h 479"/>
                                <a:gd name="T52" fmla="+- 0 1476 1146"/>
                                <a:gd name="T53" fmla="*/ T52 w 607"/>
                                <a:gd name="T54" fmla="+- 0 422 259"/>
                                <a:gd name="T55" fmla="*/ 422 h 479"/>
                                <a:gd name="T56" fmla="+- 0 1500 1146"/>
                                <a:gd name="T57" fmla="*/ T56 w 607"/>
                                <a:gd name="T58" fmla="+- 0 422 259"/>
                                <a:gd name="T59" fmla="*/ 422 h 479"/>
                                <a:gd name="T60" fmla="+- 0 1499 1146"/>
                                <a:gd name="T61" fmla="*/ T60 w 607"/>
                                <a:gd name="T62" fmla="+- 0 421 259"/>
                                <a:gd name="T63" fmla="*/ 421 h 479"/>
                                <a:gd name="T64" fmla="+- 0 1719 1146"/>
                                <a:gd name="T65" fmla="*/ T64 w 607"/>
                                <a:gd name="T66" fmla="+- 0 421 259"/>
                                <a:gd name="T67" fmla="*/ 421 h 479"/>
                                <a:gd name="T68" fmla="+- 0 1712 1146"/>
                                <a:gd name="T69" fmla="*/ T68 w 607"/>
                                <a:gd name="T70" fmla="+- 0 414 259"/>
                                <a:gd name="T71" fmla="*/ 414 h 479"/>
                                <a:gd name="T72" fmla="+- 0 1614 1146"/>
                                <a:gd name="T73" fmla="*/ T72 w 607"/>
                                <a:gd name="T74" fmla="+- 0 333 259"/>
                                <a:gd name="T75" fmla="*/ 333 h 479"/>
                                <a:gd name="T76" fmla="+- 0 1549 1146"/>
                                <a:gd name="T77" fmla="*/ T76 w 607"/>
                                <a:gd name="T78" fmla="+- 0 287 259"/>
                                <a:gd name="T79" fmla="*/ 287 h 479"/>
                                <a:gd name="T80" fmla="+- 0 1514 1146"/>
                                <a:gd name="T81" fmla="*/ T80 w 607"/>
                                <a:gd name="T82" fmla="+- 0 266 259"/>
                                <a:gd name="T83" fmla="*/ 266 h 479"/>
                                <a:gd name="T84" fmla="+- 0 1500 1146"/>
                                <a:gd name="T85" fmla="*/ T84 w 607"/>
                                <a:gd name="T86" fmla="+- 0 259 259"/>
                                <a:gd name="T87" fmla="*/ 259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07" h="479">
                                  <a:moveTo>
                                    <a:pt x="354" y="0"/>
                                  </a:moveTo>
                                  <a:lnTo>
                                    <a:pt x="198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34" y="19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43" y="201"/>
                                  </a:lnTo>
                                  <a:lnTo>
                                    <a:pt x="64" y="188"/>
                                  </a:lnTo>
                                  <a:lnTo>
                                    <a:pt x="86" y="178"/>
                                  </a:lnTo>
                                  <a:lnTo>
                                    <a:pt x="109" y="173"/>
                                  </a:lnTo>
                                  <a:lnTo>
                                    <a:pt x="133" y="170"/>
                                  </a:lnTo>
                                  <a:lnTo>
                                    <a:pt x="156" y="170"/>
                                  </a:lnTo>
                                  <a:lnTo>
                                    <a:pt x="293" y="170"/>
                                  </a:lnTo>
                                  <a:lnTo>
                                    <a:pt x="306" y="166"/>
                                  </a:lnTo>
                                  <a:lnTo>
                                    <a:pt x="330" y="163"/>
                                  </a:lnTo>
                                  <a:lnTo>
                                    <a:pt x="354" y="163"/>
                                  </a:lnTo>
                                  <a:lnTo>
                                    <a:pt x="353" y="162"/>
                                  </a:lnTo>
                                  <a:lnTo>
                                    <a:pt x="573" y="162"/>
                                  </a:lnTo>
                                  <a:lnTo>
                                    <a:pt x="566" y="155"/>
                                  </a:lnTo>
                                  <a:lnTo>
                                    <a:pt x="468" y="74"/>
                                  </a:lnTo>
                                  <a:lnTo>
                                    <a:pt x="403" y="28"/>
                                  </a:lnTo>
                                  <a:lnTo>
                                    <a:pt x="368" y="7"/>
                                  </a:lnTo>
                                  <a:lnTo>
                                    <a:pt x="3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B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377"/>
                          <wps:cNvSpPr>
                            <a:spLocks/>
                          </wps:cNvSpPr>
                          <wps:spPr bwMode="auto">
                            <a:xfrm>
                              <a:off x="1146" y="259"/>
                              <a:ext cx="607" cy="479"/>
                            </a:xfrm>
                            <a:custGeom>
                              <a:avLst/>
                              <a:gdLst>
                                <a:gd name="T0" fmla="+- 0 1439 1146"/>
                                <a:gd name="T1" fmla="*/ T0 w 607"/>
                                <a:gd name="T2" fmla="+- 0 429 259"/>
                                <a:gd name="T3" fmla="*/ 429 h 479"/>
                                <a:gd name="T4" fmla="+- 0 1302 1146"/>
                                <a:gd name="T5" fmla="*/ T4 w 607"/>
                                <a:gd name="T6" fmla="+- 0 429 259"/>
                                <a:gd name="T7" fmla="*/ 429 h 479"/>
                                <a:gd name="T8" fmla="+- 0 1324 1146"/>
                                <a:gd name="T9" fmla="*/ T8 w 607"/>
                                <a:gd name="T10" fmla="+- 0 430 259"/>
                                <a:gd name="T11" fmla="*/ 430 h 479"/>
                                <a:gd name="T12" fmla="+- 0 1345 1146"/>
                                <a:gd name="T13" fmla="*/ T12 w 607"/>
                                <a:gd name="T14" fmla="+- 0 433 259"/>
                                <a:gd name="T15" fmla="*/ 433 h 479"/>
                                <a:gd name="T16" fmla="+- 0 1363 1146"/>
                                <a:gd name="T17" fmla="*/ T16 w 607"/>
                                <a:gd name="T18" fmla="+- 0 437 259"/>
                                <a:gd name="T19" fmla="*/ 437 h 479"/>
                                <a:gd name="T20" fmla="+- 0 1377 1146"/>
                                <a:gd name="T21" fmla="*/ T20 w 607"/>
                                <a:gd name="T22" fmla="+- 0 440 259"/>
                                <a:gd name="T23" fmla="*/ 440 h 479"/>
                                <a:gd name="T24" fmla="+- 0 1388 1146"/>
                                <a:gd name="T25" fmla="*/ T24 w 607"/>
                                <a:gd name="T26" fmla="+- 0 443 259"/>
                                <a:gd name="T27" fmla="*/ 443 h 479"/>
                                <a:gd name="T28" fmla="+- 0 1394 1146"/>
                                <a:gd name="T29" fmla="*/ T28 w 607"/>
                                <a:gd name="T30" fmla="+- 0 445 259"/>
                                <a:gd name="T31" fmla="*/ 445 h 479"/>
                                <a:gd name="T32" fmla="+- 0 1424 1146"/>
                                <a:gd name="T33" fmla="*/ T32 w 607"/>
                                <a:gd name="T34" fmla="+- 0 433 259"/>
                                <a:gd name="T35" fmla="*/ 433 h 479"/>
                                <a:gd name="T36" fmla="+- 0 1439 1146"/>
                                <a:gd name="T37" fmla="*/ T36 w 607"/>
                                <a:gd name="T38" fmla="+- 0 429 259"/>
                                <a:gd name="T39" fmla="*/ 429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7" h="479">
                                  <a:moveTo>
                                    <a:pt x="293" y="170"/>
                                  </a:moveTo>
                                  <a:lnTo>
                                    <a:pt x="156" y="170"/>
                                  </a:lnTo>
                                  <a:lnTo>
                                    <a:pt x="178" y="171"/>
                                  </a:lnTo>
                                  <a:lnTo>
                                    <a:pt x="199" y="174"/>
                                  </a:lnTo>
                                  <a:lnTo>
                                    <a:pt x="217" y="178"/>
                                  </a:lnTo>
                                  <a:lnTo>
                                    <a:pt x="231" y="181"/>
                                  </a:lnTo>
                                  <a:lnTo>
                                    <a:pt x="242" y="184"/>
                                  </a:lnTo>
                                  <a:lnTo>
                                    <a:pt x="248" y="186"/>
                                  </a:lnTo>
                                  <a:lnTo>
                                    <a:pt x="278" y="174"/>
                                  </a:lnTo>
                                  <a:lnTo>
                                    <a:pt x="293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B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376"/>
                          <wps:cNvSpPr>
                            <a:spLocks/>
                          </wps:cNvSpPr>
                          <wps:spPr bwMode="auto">
                            <a:xfrm>
                              <a:off x="1146" y="259"/>
                              <a:ext cx="607" cy="479"/>
                            </a:xfrm>
                            <a:custGeom>
                              <a:avLst/>
                              <a:gdLst>
                                <a:gd name="T0" fmla="+- 0 1719 1146"/>
                                <a:gd name="T1" fmla="*/ T0 w 607"/>
                                <a:gd name="T2" fmla="+- 0 421 259"/>
                                <a:gd name="T3" fmla="*/ 421 h 479"/>
                                <a:gd name="T4" fmla="+- 0 1499 1146"/>
                                <a:gd name="T5" fmla="*/ T4 w 607"/>
                                <a:gd name="T6" fmla="+- 0 421 259"/>
                                <a:gd name="T7" fmla="*/ 421 h 479"/>
                                <a:gd name="T8" fmla="+- 0 1500 1146"/>
                                <a:gd name="T9" fmla="*/ T8 w 607"/>
                                <a:gd name="T10" fmla="+- 0 422 259"/>
                                <a:gd name="T11" fmla="*/ 422 h 479"/>
                                <a:gd name="T12" fmla="+- 0 1719 1146"/>
                                <a:gd name="T13" fmla="*/ T12 w 607"/>
                                <a:gd name="T14" fmla="+- 0 421 259"/>
                                <a:gd name="T15" fmla="*/ 421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7" h="479">
                                  <a:moveTo>
                                    <a:pt x="573" y="162"/>
                                  </a:moveTo>
                                  <a:lnTo>
                                    <a:pt x="353" y="162"/>
                                  </a:lnTo>
                                  <a:lnTo>
                                    <a:pt x="354" y="163"/>
                                  </a:lnTo>
                                  <a:lnTo>
                                    <a:pt x="573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B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6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6" y="259"/>
                              <a:ext cx="606" cy="4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7" name="Group 372"/>
                        <wpg:cNvGrpSpPr>
                          <a:grpSpLocks/>
                        </wpg:cNvGrpSpPr>
                        <wpg:grpSpPr bwMode="auto">
                          <a:xfrm>
                            <a:off x="1476" y="696"/>
                            <a:ext cx="122" cy="40"/>
                            <a:chOff x="1476" y="696"/>
                            <a:chExt cx="122" cy="40"/>
                          </a:xfrm>
                        </wpg:grpSpPr>
                        <wps:wsp>
                          <wps:cNvPr id="288" name="Freeform 373"/>
                          <wps:cNvSpPr>
                            <a:spLocks/>
                          </wps:cNvSpPr>
                          <wps:spPr bwMode="auto">
                            <a:xfrm>
                              <a:off x="1476" y="696"/>
                              <a:ext cx="122" cy="40"/>
                            </a:xfrm>
                            <a:custGeom>
                              <a:avLst/>
                              <a:gdLst>
                                <a:gd name="T0" fmla="+- 0 1545 1476"/>
                                <a:gd name="T1" fmla="*/ T0 w 122"/>
                                <a:gd name="T2" fmla="+- 0 696 696"/>
                                <a:gd name="T3" fmla="*/ 696 h 40"/>
                                <a:gd name="T4" fmla="+- 0 1484 1476"/>
                                <a:gd name="T5" fmla="*/ T4 w 122"/>
                                <a:gd name="T6" fmla="+- 0 725 696"/>
                                <a:gd name="T7" fmla="*/ 725 h 40"/>
                                <a:gd name="T8" fmla="+- 0 1476 1476"/>
                                <a:gd name="T9" fmla="*/ T8 w 122"/>
                                <a:gd name="T10" fmla="+- 0 736 696"/>
                                <a:gd name="T11" fmla="*/ 736 h 40"/>
                                <a:gd name="T12" fmla="+- 0 1523 1476"/>
                                <a:gd name="T13" fmla="*/ T12 w 122"/>
                                <a:gd name="T14" fmla="+- 0 733 696"/>
                                <a:gd name="T15" fmla="*/ 733 h 40"/>
                                <a:gd name="T16" fmla="+- 0 1590 1476"/>
                                <a:gd name="T17" fmla="*/ T16 w 122"/>
                                <a:gd name="T18" fmla="+- 0 718 696"/>
                                <a:gd name="T19" fmla="*/ 718 h 40"/>
                                <a:gd name="T20" fmla="+- 0 1597 1476"/>
                                <a:gd name="T21" fmla="*/ T20 w 122"/>
                                <a:gd name="T22" fmla="+- 0 710 696"/>
                                <a:gd name="T23" fmla="*/ 710 h 40"/>
                                <a:gd name="T24" fmla="+- 0 1597 1476"/>
                                <a:gd name="T25" fmla="*/ T24 w 122"/>
                                <a:gd name="T26" fmla="+- 0 709 696"/>
                                <a:gd name="T27" fmla="*/ 709 h 40"/>
                                <a:gd name="T28" fmla="+- 0 1569 1476"/>
                                <a:gd name="T29" fmla="*/ T28 w 122"/>
                                <a:gd name="T30" fmla="+- 0 698 696"/>
                                <a:gd name="T31" fmla="*/ 698 h 40"/>
                                <a:gd name="T32" fmla="+- 0 1545 1476"/>
                                <a:gd name="T33" fmla="*/ T32 w 122"/>
                                <a:gd name="T34" fmla="+- 0 696 696"/>
                                <a:gd name="T35" fmla="*/ 69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2" h="40">
                                  <a:moveTo>
                                    <a:pt x="69" y="0"/>
                                  </a:moveTo>
                                  <a:lnTo>
                                    <a:pt x="8" y="2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114" y="22"/>
                                  </a:lnTo>
                                  <a:lnTo>
                                    <a:pt x="121" y="14"/>
                                  </a:lnTo>
                                  <a:lnTo>
                                    <a:pt x="121" y="13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70"/>
                        <wpg:cNvGrpSpPr>
                          <a:grpSpLocks/>
                        </wpg:cNvGrpSpPr>
                        <wpg:grpSpPr bwMode="auto">
                          <a:xfrm>
                            <a:off x="1508" y="691"/>
                            <a:ext cx="56" cy="45"/>
                            <a:chOff x="1508" y="691"/>
                            <a:chExt cx="56" cy="45"/>
                          </a:xfrm>
                        </wpg:grpSpPr>
                        <wps:wsp>
                          <wps:cNvPr id="290" name="Freeform 371"/>
                          <wps:cNvSpPr>
                            <a:spLocks/>
                          </wps:cNvSpPr>
                          <wps:spPr bwMode="auto">
                            <a:xfrm>
                              <a:off x="1508" y="691"/>
                              <a:ext cx="56" cy="45"/>
                            </a:xfrm>
                            <a:custGeom>
                              <a:avLst/>
                              <a:gdLst>
                                <a:gd name="T0" fmla="+- 0 1563 1508"/>
                                <a:gd name="T1" fmla="*/ T0 w 56"/>
                                <a:gd name="T2" fmla="+- 0 691 691"/>
                                <a:gd name="T3" fmla="*/ 691 h 45"/>
                                <a:gd name="T4" fmla="+- 0 1508 1508"/>
                                <a:gd name="T5" fmla="*/ T4 w 56"/>
                                <a:gd name="T6" fmla="+- 0 706 691"/>
                                <a:gd name="T7" fmla="*/ 706 h 45"/>
                                <a:gd name="T8" fmla="+- 0 1523 1508"/>
                                <a:gd name="T9" fmla="*/ T8 w 56"/>
                                <a:gd name="T10" fmla="+- 0 735 691"/>
                                <a:gd name="T11" fmla="*/ 735 h 45"/>
                                <a:gd name="T12" fmla="+- 0 1562 1508"/>
                                <a:gd name="T13" fmla="*/ T12 w 56"/>
                                <a:gd name="T14" fmla="+- 0 728 691"/>
                                <a:gd name="T15" fmla="*/ 728 h 45"/>
                                <a:gd name="T16" fmla="+- 0 1563 1508"/>
                                <a:gd name="T17" fmla="*/ T16 w 56"/>
                                <a:gd name="T18" fmla="+- 0 691 691"/>
                                <a:gd name="T19" fmla="*/ 69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45">
                                  <a:moveTo>
                                    <a:pt x="5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68"/>
                        <wpg:cNvGrpSpPr>
                          <a:grpSpLocks/>
                        </wpg:cNvGrpSpPr>
                        <wpg:grpSpPr bwMode="auto">
                          <a:xfrm>
                            <a:off x="1531" y="711"/>
                            <a:ext cx="17" cy="14"/>
                            <a:chOff x="1531" y="711"/>
                            <a:chExt cx="17" cy="14"/>
                          </a:xfrm>
                        </wpg:grpSpPr>
                        <wps:wsp>
                          <wps:cNvPr id="292" name="Freeform 369"/>
                          <wps:cNvSpPr>
                            <a:spLocks/>
                          </wps:cNvSpPr>
                          <wps:spPr bwMode="auto">
                            <a:xfrm>
                              <a:off x="1531" y="711"/>
                              <a:ext cx="17" cy="14"/>
                            </a:xfrm>
                            <a:custGeom>
                              <a:avLst/>
                              <a:gdLst>
                                <a:gd name="T0" fmla="+- 0 1541 1531"/>
                                <a:gd name="T1" fmla="*/ T0 w 17"/>
                                <a:gd name="T2" fmla="+- 0 711 711"/>
                                <a:gd name="T3" fmla="*/ 711 h 14"/>
                                <a:gd name="T4" fmla="+- 0 1533 1531"/>
                                <a:gd name="T5" fmla="*/ T4 w 17"/>
                                <a:gd name="T6" fmla="+- 0 713 711"/>
                                <a:gd name="T7" fmla="*/ 713 h 14"/>
                                <a:gd name="T8" fmla="+- 0 1531 1531"/>
                                <a:gd name="T9" fmla="*/ T8 w 17"/>
                                <a:gd name="T10" fmla="+- 0 716 711"/>
                                <a:gd name="T11" fmla="*/ 716 h 14"/>
                                <a:gd name="T12" fmla="+- 0 1532 1531"/>
                                <a:gd name="T13" fmla="*/ T12 w 17"/>
                                <a:gd name="T14" fmla="+- 0 720 711"/>
                                <a:gd name="T15" fmla="*/ 720 h 14"/>
                                <a:gd name="T16" fmla="+- 0 1534 1531"/>
                                <a:gd name="T17" fmla="*/ T16 w 17"/>
                                <a:gd name="T18" fmla="+- 0 723 711"/>
                                <a:gd name="T19" fmla="*/ 723 h 14"/>
                                <a:gd name="T20" fmla="+- 0 1538 1531"/>
                                <a:gd name="T21" fmla="*/ T20 w 17"/>
                                <a:gd name="T22" fmla="+- 0 725 711"/>
                                <a:gd name="T23" fmla="*/ 725 h 14"/>
                                <a:gd name="T24" fmla="+- 0 1546 1531"/>
                                <a:gd name="T25" fmla="*/ T24 w 17"/>
                                <a:gd name="T26" fmla="+- 0 723 711"/>
                                <a:gd name="T27" fmla="*/ 723 h 14"/>
                                <a:gd name="T28" fmla="+- 0 1548 1531"/>
                                <a:gd name="T29" fmla="*/ T28 w 17"/>
                                <a:gd name="T30" fmla="+- 0 720 711"/>
                                <a:gd name="T31" fmla="*/ 720 h 14"/>
                                <a:gd name="T32" fmla="+- 0 1546 1531"/>
                                <a:gd name="T33" fmla="*/ T32 w 17"/>
                                <a:gd name="T34" fmla="+- 0 713 711"/>
                                <a:gd name="T35" fmla="*/ 713 h 14"/>
                                <a:gd name="T36" fmla="+- 0 1541 1531"/>
                                <a:gd name="T37" fmla="*/ T36 w 17"/>
                                <a:gd name="T38" fmla="+- 0 711 711"/>
                                <a:gd name="T39" fmla="*/ 71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" h="14">
                                  <a:moveTo>
                                    <a:pt x="10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66"/>
                        <wpg:cNvGrpSpPr>
                          <a:grpSpLocks/>
                        </wpg:cNvGrpSpPr>
                        <wpg:grpSpPr bwMode="auto">
                          <a:xfrm>
                            <a:off x="1465" y="698"/>
                            <a:ext cx="58" cy="45"/>
                            <a:chOff x="1465" y="698"/>
                            <a:chExt cx="58" cy="45"/>
                          </a:xfrm>
                        </wpg:grpSpPr>
                        <wps:wsp>
                          <wps:cNvPr id="294" name="Freeform 367"/>
                          <wps:cNvSpPr>
                            <a:spLocks/>
                          </wps:cNvSpPr>
                          <wps:spPr bwMode="auto">
                            <a:xfrm>
                              <a:off x="1465" y="698"/>
                              <a:ext cx="58" cy="45"/>
                            </a:xfrm>
                            <a:custGeom>
                              <a:avLst/>
                              <a:gdLst>
                                <a:gd name="T0" fmla="+- 0 1523 1465"/>
                                <a:gd name="T1" fmla="*/ T0 w 58"/>
                                <a:gd name="T2" fmla="+- 0 698 698"/>
                                <a:gd name="T3" fmla="*/ 698 h 45"/>
                                <a:gd name="T4" fmla="+- 0 1493 1465"/>
                                <a:gd name="T5" fmla="*/ T4 w 58"/>
                                <a:gd name="T6" fmla="+- 0 711 698"/>
                                <a:gd name="T7" fmla="*/ 711 h 45"/>
                                <a:gd name="T8" fmla="+- 0 1475 1465"/>
                                <a:gd name="T9" fmla="*/ T8 w 58"/>
                                <a:gd name="T10" fmla="+- 0 728 698"/>
                                <a:gd name="T11" fmla="*/ 728 h 45"/>
                                <a:gd name="T12" fmla="+- 0 1465 1465"/>
                                <a:gd name="T13" fmla="*/ T12 w 58"/>
                                <a:gd name="T14" fmla="+- 0 742 698"/>
                                <a:gd name="T15" fmla="*/ 74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45">
                                  <a:moveTo>
                                    <a:pt x="58" y="0"/>
                                  </a:moveTo>
                                  <a:lnTo>
                                    <a:pt x="28" y="13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63"/>
                        <wpg:cNvGrpSpPr>
                          <a:grpSpLocks/>
                        </wpg:cNvGrpSpPr>
                        <wpg:grpSpPr bwMode="auto">
                          <a:xfrm>
                            <a:off x="1449" y="611"/>
                            <a:ext cx="175" cy="43"/>
                            <a:chOff x="1449" y="611"/>
                            <a:chExt cx="175" cy="43"/>
                          </a:xfrm>
                        </wpg:grpSpPr>
                        <wps:wsp>
                          <wps:cNvPr id="296" name="Freeform 365"/>
                          <wps:cNvSpPr>
                            <a:spLocks/>
                          </wps:cNvSpPr>
                          <wps:spPr bwMode="auto">
                            <a:xfrm>
                              <a:off x="1449" y="611"/>
                              <a:ext cx="175" cy="43"/>
                            </a:xfrm>
                            <a:custGeom>
                              <a:avLst/>
                              <a:gdLst>
                                <a:gd name="T0" fmla="+- 0 1600 1449"/>
                                <a:gd name="T1" fmla="*/ T0 w 175"/>
                                <a:gd name="T2" fmla="+- 0 634 611"/>
                                <a:gd name="T3" fmla="*/ 634 h 43"/>
                                <a:gd name="T4" fmla="+- 0 1525 1449"/>
                                <a:gd name="T5" fmla="*/ T4 w 175"/>
                                <a:gd name="T6" fmla="+- 0 634 611"/>
                                <a:gd name="T7" fmla="*/ 634 h 43"/>
                                <a:gd name="T8" fmla="+- 0 1538 1449"/>
                                <a:gd name="T9" fmla="*/ T8 w 175"/>
                                <a:gd name="T10" fmla="+- 0 634 611"/>
                                <a:gd name="T11" fmla="*/ 634 h 43"/>
                                <a:gd name="T12" fmla="+- 0 1561 1449"/>
                                <a:gd name="T13" fmla="*/ T12 w 175"/>
                                <a:gd name="T14" fmla="+- 0 636 611"/>
                                <a:gd name="T15" fmla="*/ 636 h 43"/>
                                <a:gd name="T16" fmla="+- 0 1586 1449"/>
                                <a:gd name="T17" fmla="*/ T16 w 175"/>
                                <a:gd name="T18" fmla="+- 0 641 611"/>
                                <a:gd name="T19" fmla="*/ 641 h 43"/>
                                <a:gd name="T20" fmla="+- 0 1609 1449"/>
                                <a:gd name="T21" fmla="*/ T20 w 175"/>
                                <a:gd name="T22" fmla="+- 0 648 611"/>
                                <a:gd name="T23" fmla="*/ 648 h 43"/>
                                <a:gd name="T24" fmla="+- 0 1622 1449"/>
                                <a:gd name="T25" fmla="*/ T24 w 175"/>
                                <a:gd name="T26" fmla="+- 0 653 611"/>
                                <a:gd name="T27" fmla="*/ 653 h 43"/>
                                <a:gd name="T28" fmla="+- 0 1624 1449"/>
                                <a:gd name="T29" fmla="*/ T28 w 175"/>
                                <a:gd name="T30" fmla="+- 0 654 611"/>
                                <a:gd name="T31" fmla="*/ 654 h 43"/>
                                <a:gd name="T32" fmla="+- 0 1611 1449"/>
                                <a:gd name="T33" fmla="*/ T32 w 175"/>
                                <a:gd name="T34" fmla="+- 0 643 611"/>
                                <a:gd name="T35" fmla="*/ 643 h 43"/>
                                <a:gd name="T36" fmla="+- 0 1600 1449"/>
                                <a:gd name="T37" fmla="*/ T36 w 175"/>
                                <a:gd name="T38" fmla="+- 0 634 611"/>
                                <a:gd name="T39" fmla="*/ 63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5" h="43">
                                  <a:moveTo>
                                    <a:pt x="151" y="23"/>
                                  </a:moveTo>
                                  <a:lnTo>
                                    <a:pt x="76" y="23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60" y="37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5" y="43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5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364"/>
                          <wps:cNvSpPr>
                            <a:spLocks/>
                          </wps:cNvSpPr>
                          <wps:spPr bwMode="auto">
                            <a:xfrm>
                              <a:off x="1449" y="611"/>
                              <a:ext cx="175" cy="43"/>
                            </a:xfrm>
                            <a:custGeom>
                              <a:avLst/>
                              <a:gdLst>
                                <a:gd name="T0" fmla="+- 0 1543 1449"/>
                                <a:gd name="T1" fmla="*/ T0 w 175"/>
                                <a:gd name="T2" fmla="+- 0 611 611"/>
                                <a:gd name="T3" fmla="*/ 611 h 43"/>
                                <a:gd name="T4" fmla="+- 0 1481 1449"/>
                                <a:gd name="T5" fmla="*/ T4 w 175"/>
                                <a:gd name="T6" fmla="+- 0 626 611"/>
                                <a:gd name="T7" fmla="*/ 626 h 43"/>
                                <a:gd name="T8" fmla="+- 0 1449 1449"/>
                                <a:gd name="T9" fmla="*/ T8 w 175"/>
                                <a:gd name="T10" fmla="+- 0 650 611"/>
                                <a:gd name="T11" fmla="*/ 650 h 43"/>
                                <a:gd name="T12" fmla="+- 0 1478 1449"/>
                                <a:gd name="T13" fmla="*/ T12 w 175"/>
                                <a:gd name="T14" fmla="+- 0 640 611"/>
                                <a:gd name="T15" fmla="*/ 640 h 43"/>
                                <a:gd name="T16" fmla="+- 0 1504 1449"/>
                                <a:gd name="T17" fmla="*/ T16 w 175"/>
                                <a:gd name="T18" fmla="+- 0 636 611"/>
                                <a:gd name="T19" fmla="*/ 636 h 43"/>
                                <a:gd name="T20" fmla="+- 0 1525 1449"/>
                                <a:gd name="T21" fmla="*/ T20 w 175"/>
                                <a:gd name="T22" fmla="+- 0 634 611"/>
                                <a:gd name="T23" fmla="*/ 634 h 43"/>
                                <a:gd name="T24" fmla="+- 0 1600 1449"/>
                                <a:gd name="T25" fmla="*/ T24 w 175"/>
                                <a:gd name="T26" fmla="+- 0 634 611"/>
                                <a:gd name="T27" fmla="*/ 634 h 43"/>
                                <a:gd name="T28" fmla="+- 0 1597 1449"/>
                                <a:gd name="T29" fmla="*/ T28 w 175"/>
                                <a:gd name="T30" fmla="+- 0 631 611"/>
                                <a:gd name="T31" fmla="*/ 631 h 43"/>
                                <a:gd name="T32" fmla="+- 0 1581 1449"/>
                                <a:gd name="T33" fmla="*/ T32 w 175"/>
                                <a:gd name="T34" fmla="+- 0 622 611"/>
                                <a:gd name="T35" fmla="*/ 622 h 43"/>
                                <a:gd name="T36" fmla="+- 0 1563 1449"/>
                                <a:gd name="T37" fmla="*/ T36 w 175"/>
                                <a:gd name="T38" fmla="+- 0 614 611"/>
                                <a:gd name="T39" fmla="*/ 614 h 43"/>
                                <a:gd name="T40" fmla="+- 0 1543 1449"/>
                                <a:gd name="T41" fmla="*/ T40 w 175"/>
                                <a:gd name="T42" fmla="+- 0 611 611"/>
                                <a:gd name="T43" fmla="*/ 61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5" h="43">
                                  <a:moveTo>
                                    <a:pt x="94" y="0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8" y="20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61"/>
                        <wpg:cNvGrpSpPr>
                          <a:grpSpLocks/>
                        </wpg:cNvGrpSpPr>
                        <wpg:grpSpPr bwMode="auto">
                          <a:xfrm>
                            <a:off x="1449" y="611"/>
                            <a:ext cx="175" cy="43"/>
                            <a:chOff x="1449" y="611"/>
                            <a:chExt cx="175" cy="43"/>
                          </a:xfrm>
                        </wpg:grpSpPr>
                        <wps:wsp>
                          <wps:cNvPr id="299" name="Freeform 362"/>
                          <wps:cNvSpPr>
                            <a:spLocks/>
                          </wps:cNvSpPr>
                          <wps:spPr bwMode="auto">
                            <a:xfrm>
                              <a:off x="1449" y="611"/>
                              <a:ext cx="175" cy="43"/>
                            </a:xfrm>
                            <a:custGeom>
                              <a:avLst/>
                              <a:gdLst>
                                <a:gd name="T0" fmla="+- 0 1624 1449"/>
                                <a:gd name="T1" fmla="*/ T0 w 175"/>
                                <a:gd name="T2" fmla="+- 0 654 611"/>
                                <a:gd name="T3" fmla="*/ 654 h 43"/>
                                <a:gd name="T4" fmla="+- 0 1563 1449"/>
                                <a:gd name="T5" fmla="*/ T4 w 175"/>
                                <a:gd name="T6" fmla="+- 0 614 611"/>
                                <a:gd name="T7" fmla="*/ 614 h 43"/>
                                <a:gd name="T8" fmla="+- 0 1543 1449"/>
                                <a:gd name="T9" fmla="*/ T8 w 175"/>
                                <a:gd name="T10" fmla="+- 0 611 611"/>
                                <a:gd name="T11" fmla="*/ 611 h 43"/>
                                <a:gd name="T12" fmla="+- 0 1521 1449"/>
                                <a:gd name="T13" fmla="*/ T12 w 175"/>
                                <a:gd name="T14" fmla="+- 0 612 611"/>
                                <a:gd name="T15" fmla="*/ 612 h 43"/>
                                <a:gd name="T16" fmla="+- 0 1500 1449"/>
                                <a:gd name="T17" fmla="*/ T16 w 175"/>
                                <a:gd name="T18" fmla="+- 0 618 611"/>
                                <a:gd name="T19" fmla="*/ 618 h 43"/>
                                <a:gd name="T20" fmla="+- 0 1481 1449"/>
                                <a:gd name="T21" fmla="*/ T20 w 175"/>
                                <a:gd name="T22" fmla="+- 0 626 611"/>
                                <a:gd name="T23" fmla="*/ 626 h 43"/>
                                <a:gd name="T24" fmla="+- 0 1464 1449"/>
                                <a:gd name="T25" fmla="*/ T24 w 175"/>
                                <a:gd name="T26" fmla="+- 0 637 611"/>
                                <a:gd name="T27" fmla="*/ 637 h 43"/>
                                <a:gd name="T28" fmla="+- 0 1449 1449"/>
                                <a:gd name="T29" fmla="*/ T28 w 175"/>
                                <a:gd name="T30" fmla="+- 0 650 611"/>
                                <a:gd name="T31" fmla="*/ 650 h 43"/>
                                <a:gd name="T32" fmla="+- 0 1478 1449"/>
                                <a:gd name="T33" fmla="*/ T32 w 175"/>
                                <a:gd name="T34" fmla="+- 0 640 611"/>
                                <a:gd name="T35" fmla="*/ 640 h 43"/>
                                <a:gd name="T36" fmla="+- 0 1504 1449"/>
                                <a:gd name="T37" fmla="*/ T36 w 175"/>
                                <a:gd name="T38" fmla="+- 0 636 611"/>
                                <a:gd name="T39" fmla="*/ 636 h 43"/>
                                <a:gd name="T40" fmla="+- 0 1525 1449"/>
                                <a:gd name="T41" fmla="*/ T40 w 175"/>
                                <a:gd name="T42" fmla="+- 0 634 611"/>
                                <a:gd name="T43" fmla="*/ 634 h 43"/>
                                <a:gd name="T44" fmla="+- 0 1538 1449"/>
                                <a:gd name="T45" fmla="*/ T44 w 175"/>
                                <a:gd name="T46" fmla="+- 0 634 611"/>
                                <a:gd name="T47" fmla="*/ 634 h 43"/>
                                <a:gd name="T48" fmla="+- 0 1561 1449"/>
                                <a:gd name="T49" fmla="*/ T48 w 175"/>
                                <a:gd name="T50" fmla="+- 0 636 611"/>
                                <a:gd name="T51" fmla="*/ 636 h 43"/>
                                <a:gd name="T52" fmla="+- 0 1586 1449"/>
                                <a:gd name="T53" fmla="*/ T52 w 175"/>
                                <a:gd name="T54" fmla="+- 0 641 611"/>
                                <a:gd name="T55" fmla="*/ 641 h 43"/>
                                <a:gd name="T56" fmla="+- 0 1609 1449"/>
                                <a:gd name="T57" fmla="*/ T56 w 175"/>
                                <a:gd name="T58" fmla="+- 0 648 611"/>
                                <a:gd name="T59" fmla="*/ 648 h 43"/>
                                <a:gd name="T60" fmla="+- 0 1622 1449"/>
                                <a:gd name="T61" fmla="*/ T60 w 175"/>
                                <a:gd name="T62" fmla="+- 0 653 611"/>
                                <a:gd name="T63" fmla="*/ 653 h 43"/>
                                <a:gd name="T64" fmla="+- 0 1624 1449"/>
                                <a:gd name="T65" fmla="*/ T64 w 175"/>
                                <a:gd name="T66" fmla="+- 0 654 611"/>
                                <a:gd name="T67" fmla="*/ 65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5" h="43">
                                  <a:moveTo>
                                    <a:pt x="175" y="43"/>
                                  </a:moveTo>
                                  <a:lnTo>
                                    <a:pt x="114" y="3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60" y="37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5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4">
                              <a:solidFill>
                                <a:srgbClr val="0033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59"/>
                        <wpg:cNvGrpSpPr>
                          <a:grpSpLocks/>
                        </wpg:cNvGrpSpPr>
                        <wpg:grpSpPr bwMode="auto">
                          <a:xfrm>
                            <a:off x="1186" y="696"/>
                            <a:ext cx="135" cy="41"/>
                            <a:chOff x="1186" y="696"/>
                            <a:chExt cx="135" cy="41"/>
                          </a:xfrm>
                        </wpg:grpSpPr>
                        <wps:wsp>
                          <wps:cNvPr id="301" name="Freeform 360"/>
                          <wps:cNvSpPr>
                            <a:spLocks/>
                          </wps:cNvSpPr>
                          <wps:spPr bwMode="auto">
                            <a:xfrm>
                              <a:off x="1186" y="696"/>
                              <a:ext cx="135" cy="41"/>
                            </a:xfrm>
                            <a:custGeom>
                              <a:avLst/>
                              <a:gdLst>
                                <a:gd name="T0" fmla="+- 0 1237 1186"/>
                                <a:gd name="T1" fmla="*/ T0 w 135"/>
                                <a:gd name="T2" fmla="+- 0 696 696"/>
                                <a:gd name="T3" fmla="*/ 696 h 41"/>
                                <a:gd name="T4" fmla="+- 0 1213 1186"/>
                                <a:gd name="T5" fmla="*/ T4 w 135"/>
                                <a:gd name="T6" fmla="+- 0 698 696"/>
                                <a:gd name="T7" fmla="*/ 698 h 41"/>
                                <a:gd name="T8" fmla="+- 0 1186 1186"/>
                                <a:gd name="T9" fmla="*/ T8 w 135"/>
                                <a:gd name="T10" fmla="+- 0 708 696"/>
                                <a:gd name="T11" fmla="*/ 708 h 41"/>
                                <a:gd name="T12" fmla="+- 0 1189 1186"/>
                                <a:gd name="T13" fmla="*/ T12 w 135"/>
                                <a:gd name="T14" fmla="+- 0 710 696"/>
                                <a:gd name="T15" fmla="*/ 710 h 41"/>
                                <a:gd name="T16" fmla="+- 0 1255 1186"/>
                                <a:gd name="T17" fmla="*/ T16 w 135"/>
                                <a:gd name="T18" fmla="+- 0 733 696"/>
                                <a:gd name="T19" fmla="*/ 733 h 41"/>
                                <a:gd name="T20" fmla="+- 0 1285 1186"/>
                                <a:gd name="T21" fmla="*/ T20 w 135"/>
                                <a:gd name="T22" fmla="+- 0 736 696"/>
                                <a:gd name="T23" fmla="*/ 736 h 41"/>
                                <a:gd name="T24" fmla="+- 0 1321 1186"/>
                                <a:gd name="T25" fmla="*/ T24 w 135"/>
                                <a:gd name="T26" fmla="+- 0 736 696"/>
                                <a:gd name="T27" fmla="*/ 736 h 41"/>
                                <a:gd name="T28" fmla="+- 0 1259 1186"/>
                                <a:gd name="T29" fmla="*/ T28 w 135"/>
                                <a:gd name="T30" fmla="+- 0 698 696"/>
                                <a:gd name="T31" fmla="*/ 698 h 41"/>
                                <a:gd name="T32" fmla="+- 0 1237 1186"/>
                                <a:gd name="T33" fmla="*/ T32 w 135"/>
                                <a:gd name="T34" fmla="+- 0 696 696"/>
                                <a:gd name="T35" fmla="*/ 696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5" h="41">
                                  <a:moveTo>
                                    <a:pt x="51" y="0"/>
                                  </a:moveTo>
                                  <a:lnTo>
                                    <a:pt x="27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57"/>
                        <wpg:cNvGrpSpPr>
                          <a:grpSpLocks/>
                        </wpg:cNvGrpSpPr>
                        <wpg:grpSpPr bwMode="auto">
                          <a:xfrm>
                            <a:off x="1234" y="691"/>
                            <a:ext cx="56" cy="45"/>
                            <a:chOff x="1234" y="691"/>
                            <a:chExt cx="56" cy="45"/>
                          </a:xfrm>
                        </wpg:grpSpPr>
                        <wps:wsp>
                          <wps:cNvPr id="303" name="Freeform 358"/>
                          <wps:cNvSpPr>
                            <a:spLocks/>
                          </wps:cNvSpPr>
                          <wps:spPr bwMode="auto">
                            <a:xfrm>
                              <a:off x="1234" y="691"/>
                              <a:ext cx="56" cy="45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56"/>
                                <a:gd name="T2" fmla="+- 0 691 691"/>
                                <a:gd name="T3" fmla="*/ 691 h 45"/>
                                <a:gd name="T4" fmla="+- 0 1234 1234"/>
                                <a:gd name="T5" fmla="*/ T4 w 56"/>
                                <a:gd name="T6" fmla="+- 0 728 691"/>
                                <a:gd name="T7" fmla="*/ 728 h 45"/>
                                <a:gd name="T8" fmla="+- 0 1273 1234"/>
                                <a:gd name="T9" fmla="*/ T8 w 56"/>
                                <a:gd name="T10" fmla="+- 0 735 691"/>
                                <a:gd name="T11" fmla="*/ 735 h 45"/>
                                <a:gd name="T12" fmla="+- 0 1289 1234"/>
                                <a:gd name="T13" fmla="*/ T12 w 56"/>
                                <a:gd name="T14" fmla="+- 0 706 691"/>
                                <a:gd name="T15" fmla="*/ 706 h 45"/>
                                <a:gd name="T16" fmla="+- 0 1234 1234"/>
                                <a:gd name="T17" fmla="*/ T16 w 56"/>
                                <a:gd name="T18" fmla="+- 0 691 691"/>
                                <a:gd name="T19" fmla="*/ 69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45">
                                  <a:moveTo>
                                    <a:pt x="0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55"/>
                        <wpg:cNvGrpSpPr>
                          <a:grpSpLocks/>
                        </wpg:cNvGrpSpPr>
                        <wpg:grpSpPr bwMode="auto">
                          <a:xfrm>
                            <a:off x="1250" y="705"/>
                            <a:ext cx="17" cy="14"/>
                            <a:chOff x="1250" y="705"/>
                            <a:chExt cx="17" cy="14"/>
                          </a:xfrm>
                        </wpg:grpSpPr>
                        <wps:wsp>
                          <wps:cNvPr id="305" name="Freeform 356"/>
                          <wps:cNvSpPr>
                            <a:spLocks/>
                          </wps:cNvSpPr>
                          <wps:spPr bwMode="auto">
                            <a:xfrm>
                              <a:off x="1250" y="705"/>
                              <a:ext cx="17" cy="14"/>
                            </a:xfrm>
                            <a:custGeom>
                              <a:avLst/>
                              <a:gdLst>
                                <a:gd name="T0" fmla="+- 0 1257 1250"/>
                                <a:gd name="T1" fmla="*/ T0 w 17"/>
                                <a:gd name="T2" fmla="+- 0 705 705"/>
                                <a:gd name="T3" fmla="*/ 705 h 14"/>
                                <a:gd name="T4" fmla="+- 0 1252 1250"/>
                                <a:gd name="T5" fmla="*/ T4 w 17"/>
                                <a:gd name="T6" fmla="+- 0 707 705"/>
                                <a:gd name="T7" fmla="*/ 707 h 14"/>
                                <a:gd name="T8" fmla="+- 0 1250 1250"/>
                                <a:gd name="T9" fmla="*/ T8 w 17"/>
                                <a:gd name="T10" fmla="+- 0 714 705"/>
                                <a:gd name="T11" fmla="*/ 714 h 14"/>
                                <a:gd name="T12" fmla="+- 0 1252 1250"/>
                                <a:gd name="T13" fmla="*/ T12 w 17"/>
                                <a:gd name="T14" fmla="+- 0 717 705"/>
                                <a:gd name="T15" fmla="*/ 717 h 14"/>
                                <a:gd name="T16" fmla="+- 0 1260 1250"/>
                                <a:gd name="T17" fmla="*/ T16 w 17"/>
                                <a:gd name="T18" fmla="+- 0 719 705"/>
                                <a:gd name="T19" fmla="*/ 719 h 14"/>
                                <a:gd name="T20" fmla="+- 0 1264 1250"/>
                                <a:gd name="T21" fmla="*/ T20 w 17"/>
                                <a:gd name="T22" fmla="+- 0 717 705"/>
                                <a:gd name="T23" fmla="*/ 717 h 14"/>
                                <a:gd name="T24" fmla="+- 0 1266 1250"/>
                                <a:gd name="T25" fmla="*/ T24 w 17"/>
                                <a:gd name="T26" fmla="+- 0 714 705"/>
                                <a:gd name="T27" fmla="*/ 714 h 14"/>
                                <a:gd name="T28" fmla="+- 0 1267 1250"/>
                                <a:gd name="T29" fmla="*/ T28 w 17"/>
                                <a:gd name="T30" fmla="+- 0 711 705"/>
                                <a:gd name="T31" fmla="*/ 711 h 14"/>
                                <a:gd name="T32" fmla="+- 0 1265 1250"/>
                                <a:gd name="T33" fmla="*/ T32 w 17"/>
                                <a:gd name="T34" fmla="+- 0 707 705"/>
                                <a:gd name="T35" fmla="*/ 707 h 14"/>
                                <a:gd name="T36" fmla="+- 0 1257 1250"/>
                                <a:gd name="T37" fmla="*/ T36 w 17"/>
                                <a:gd name="T38" fmla="+- 0 705 705"/>
                                <a:gd name="T39" fmla="*/ 70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" h="14">
                                  <a:moveTo>
                                    <a:pt x="7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53"/>
                        <wpg:cNvGrpSpPr>
                          <a:grpSpLocks/>
                        </wpg:cNvGrpSpPr>
                        <wpg:grpSpPr bwMode="auto">
                          <a:xfrm>
                            <a:off x="1186" y="695"/>
                            <a:ext cx="136" cy="42"/>
                            <a:chOff x="1186" y="695"/>
                            <a:chExt cx="136" cy="42"/>
                          </a:xfrm>
                        </wpg:grpSpPr>
                        <wps:wsp>
                          <wps:cNvPr id="307" name="Freeform 354"/>
                          <wps:cNvSpPr>
                            <a:spLocks/>
                          </wps:cNvSpPr>
                          <wps:spPr bwMode="auto">
                            <a:xfrm>
                              <a:off x="1186" y="695"/>
                              <a:ext cx="136" cy="42"/>
                            </a:xfrm>
                            <a:custGeom>
                              <a:avLst/>
                              <a:gdLst>
                                <a:gd name="T0" fmla="+- 0 1273 1186"/>
                                <a:gd name="T1" fmla="*/ T0 w 136"/>
                                <a:gd name="T2" fmla="+- 0 698 695"/>
                                <a:gd name="T3" fmla="*/ 698 h 42"/>
                                <a:gd name="T4" fmla="+- 0 1302 1186"/>
                                <a:gd name="T5" fmla="*/ T4 w 136"/>
                                <a:gd name="T6" fmla="+- 0 712 695"/>
                                <a:gd name="T7" fmla="*/ 712 h 42"/>
                                <a:gd name="T8" fmla="+- 0 1316 1186"/>
                                <a:gd name="T9" fmla="*/ T8 w 136"/>
                                <a:gd name="T10" fmla="+- 0 728 695"/>
                                <a:gd name="T11" fmla="*/ 728 h 42"/>
                                <a:gd name="T12" fmla="+- 0 1321 1186"/>
                                <a:gd name="T13" fmla="*/ T12 w 136"/>
                                <a:gd name="T14" fmla="+- 0 736 695"/>
                                <a:gd name="T15" fmla="*/ 736 h 42"/>
                                <a:gd name="T16" fmla="+- 0 1288 1186"/>
                                <a:gd name="T17" fmla="*/ T16 w 136"/>
                                <a:gd name="T18" fmla="+- 0 737 695"/>
                                <a:gd name="T19" fmla="*/ 737 h 42"/>
                                <a:gd name="T20" fmla="+- 0 1214 1186"/>
                                <a:gd name="T21" fmla="*/ T20 w 136"/>
                                <a:gd name="T22" fmla="+- 0 724 695"/>
                                <a:gd name="T23" fmla="*/ 724 h 42"/>
                                <a:gd name="T24" fmla="+- 0 1186 1186"/>
                                <a:gd name="T25" fmla="*/ T24 w 136"/>
                                <a:gd name="T26" fmla="+- 0 712 695"/>
                                <a:gd name="T27" fmla="*/ 712 h 42"/>
                                <a:gd name="T28" fmla="+- 0 1201 1186"/>
                                <a:gd name="T29" fmla="*/ T28 w 136"/>
                                <a:gd name="T30" fmla="+- 0 704 695"/>
                                <a:gd name="T31" fmla="*/ 704 h 42"/>
                                <a:gd name="T32" fmla="+- 0 1221 1186"/>
                                <a:gd name="T33" fmla="*/ T32 w 136"/>
                                <a:gd name="T34" fmla="+- 0 698 695"/>
                                <a:gd name="T35" fmla="*/ 698 h 42"/>
                                <a:gd name="T36" fmla="+- 0 1244 1186"/>
                                <a:gd name="T37" fmla="*/ T36 w 136"/>
                                <a:gd name="T38" fmla="+- 0 695 695"/>
                                <a:gd name="T39" fmla="*/ 695 h 42"/>
                                <a:gd name="T40" fmla="+- 0 1264 1186"/>
                                <a:gd name="T41" fmla="*/ T40 w 136"/>
                                <a:gd name="T42" fmla="+- 0 696 695"/>
                                <a:gd name="T43" fmla="*/ 696 h 42"/>
                                <a:gd name="T44" fmla="+- 0 1273 1186"/>
                                <a:gd name="T45" fmla="*/ T44 w 136"/>
                                <a:gd name="T46" fmla="+- 0 698 695"/>
                                <a:gd name="T47" fmla="*/ 698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6" h="42">
                                  <a:moveTo>
                                    <a:pt x="87" y="3"/>
                                  </a:moveTo>
                                  <a:lnTo>
                                    <a:pt x="116" y="17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35" y="41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87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51"/>
                        <wpg:cNvGrpSpPr>
                          <a:grpSpLocks/>
                        </wpg:cNvGrpSpPr>
                        <wpg:grpSpPr bwMode="auto">
                          <a:xfrm>
                            <a:off x="1273" y="698"/>
                            <a:ext cx="58" cy="45"/>
                            <a:chOff x="1273" y="698"/>
                            <a:chExt cx="58" cy="45"/>
                          </a:xfrm>
                        </wpg:grpSpPr>
                        <wps:wsp>
                          <wps:cNvPr id="309" name="Freeform 352"/>
                          <wps:cNvSpPr>
                            <a:spLocks/>
                          </wps:cNvSpPr>
                          <wps:spPr bwMode="auto">
                            <a:xfrm>
                              <a:off x="1273" y="698"/>
                              <a:ext cx="58" cy="45"/>
                            </a:xfrm>
                            <a:custGeom>
                              <a:avLst/>
                              <a:gdLst>
                                <a:gd name="T0" fmla="+- 0 1273 1273"/>
                                <a:gd name="T1" fmla="*/ T0 w 58"/>
                                <a:gd name="T2" fmla="+- 0 698 698"/>
                                <a:gd name="T3" fmla="*/ 698 h 45"/>
                                <a:gd name="T4" fmla="+- 0 1303 1273"/>
                                <a:gd name="T5" fmla="*/ T4 w 58"/>
                                <a:gd name="T6" fmla="+- 0 711 698"/>
                                <a:gd name="T7" fmla="*/ 711 h 45"/>
                                <a:gd name="T8" fmla="+- 0 1322 1273"/>
                                <a:gd name="T9" fmla="*/ T8 w 58"/>
                                <a:gd name="T10" fmla="+- 0 728 698"/>
                                <a:gd name="T11" fmla="*/ 728 h 45"/>
                                <a:gd name="T12" fmla="+- 0 1331 1273"/>
                                <a:gd name="T13" fmla="*/ T12 w 58"/>
                                <a:gd name="T14" fmla="+- 0 742 698"/>
                                <a:gd name="T15" fmla="*/ 74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45">
                                  <a:moveTo>
                                    <a:pt x="0" y="0"/>
                                  </a:moveTo>
                                  <a:lnTo>
                                    <a:pt x="30" y="13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58" y="44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48"/>
                        <wpg:cNvGrpSpPr>
                          <a:grpSpLocks/>
                        </wpg:cNvGrpSpPr>
                        <wpg:grpSpPr bwMode="auto">
                          <a:xfrm>
                            <a:off x="1169" y="622"/>
                            <a:ext cx="160" cy="39"/>
                            <a:chOff x="1169" y="622"/>
                            <a:chExt cx="160" cy="39"/>
                          </a:xfrm>
                        </wpg:grpSpPr>
                        <wps:wsp>
                          <wps:cNvPr id="311" name="Freeform 350"/>
                          <wps:cNvSpPr>
                            <a:spLocks/>
                          </wps:cNvSpPr>
                          <wps:spPr bwMode="auto">
                            <a:xfrm>
                              <a:off x="1169" y="622"/>
                              <a:ext cx="160" cy="39"/>
                            </a:xfrm>
                            <a:custGeom>
                              <a:avLst/>
                              <a:gdLst>
                                <a:gd name="T0" fmla="+- 0 1251 1169"/>
                                <a:gd name="T1" fmla="*/ T0 w 160"/>
                                <a:gd name="T2" fmla="+- 0 622 622"/>
                                <a:gd name="T3" fmla="*/ 622 h 39"/>
                                <a:gd name="T4" fmla="+- 0 1182 1169"/>
                                <a:gd name="T5" fmla="*/ T4 w 160"/>
                                <a:gd name="T6" fmla="+- 0 649 622"/>
                                <a:gd name="T7" fmla="*/ 649 h 39"/>
                                <a:gd name="T8" fmla="+- 0 1169 1169"/>
                                <a:gd name="T9" fmla="*/ T8 w 160"/>
                                <a:gd name="T10" fmla="+- 0 661 622"/>
                                <a:gd name="T11" fmla="*/ 661 h 39"/>
                                <a:gd name="T12" fmla="+- 0 1172 1169"/>
                                <a:gd name="T13" fmla="*/ T12 w 160"/>
                                <a:gd name="T14" fmla="+- 0 660 622"/>
                                <a:gd name="T15" fmla="*/ 660 h 39"/>
                                <a:gd name="T16" fmla="+- 0 1186 1169"/>
                                <a:gd name="T17" fmla="*/ T16 w 160"/>
                                <a:gd name="T18" fmla="+- 0 655 622"/>
                                <a:gd name="T19" fmla="*/ 655 h 39"/>
                                <a:gd name="T20" fmla="+- 0 1209 1169"/>
                                <a:gd name="T21" fmla="*/ T20 w 160"/>
                                <a:gd name="T22" fmla="+- 0 648 622"/>
                                <a:gd name="T23" fmla="*/ 648 h 39"/>
                                <a:gd name="T24" fmla="+- 0 1234 1169"/>
                                <a:gd name="T25" fmla="*/ T24 w 160"/>
                                <a:gd name="T26" fmla="+- 0 643 622"/>
                                <a:gd name="T27" fmla="*/ 643 h 39"/>
                                <a:gd name="T28" fmla="+- 0 1258 1169"/>
                                <a:gd name="T29" fmla="*/ T28 w 160"/>
                                <a:gd name="T30" fmla="+- 0 641 622"/>
                                <a:gd name="T31" fmla="*/ 641 h 39"/>
                                <a:gd name="T32" fmla="+- 0 1311 1169"/>
                                <a:gd name="T33" fmla="*/ T32 w 160"/>
                                <a:gd name="T34" fmla="+- 0 641 622"/>
                                <a:gd name="T35" fmla="*/ 641 h 39"/>
                                <a:gd name="T36" fmla="+- 0 1297 1169"/>
                                <a:gd name="T37" fmla="*/ T36 w 160"/>
                                <a:gd name="T38" fmla="+- 0 635 622"/>
                                <a:gd name="T39" fmla="*/ 635 h 39"/>
                                <a:gd name="T40" fmla="+- 0 1276 1169"/>
                                <a:gd name="T41" fmla="*/ T40 w 160"/>
                                <a:gd name="T42" fmla="+- 0 628 622"/>
                                <a:gd name="T43" fmla="*/ 628 h 39"/>
                                <a:gd name="T44" fmla="+- 0 1251 1169"/>
                                <a:gd name="T45" fmla="*/ T44 w 160"/>
                                <a:gd name="T46" fmla="+- 0 622 622"/>
                                <a:gd name="T47" fmla="*/ 62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39">
                                  <a:moveTo>
                                    <a:pt x="82" y="0"/>
                                  </a:moveTo>
                                  <a:lnTo>
                                    <a:pt x="13" y="2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142" y="19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49"/>
                          <wps:cNvSpPr>
                            <a:spLocks/>
                          </wps:cNvSpPr>
                          <wps:spPr bwMode="auto">
                            <a:xfrm>
                              <a:off x="1169" y="622"/>
                              <a:ext cx="160" cy="39"/>
                            </a:xfrm>
                            <a:custGeom>
                              <a:avLst/>
                              <a:gdLst>
                                <a:gd name="T0" fmla="+- 0 1311 1169"/>
                                <a:gd name="T1" fmla="*/ T0 w 160"/>
                                <a:gd name="T2" fmla="+- 0 641 622"/>
                                <a:gd name="T3" fmla="*/ 641 h 39"/>
                                <a:gd name="T4" fmla="+- 0 1258 1169"/>
                                <a:gd name="T5" fmla="*/ T4 w 160"/>
                                <a:gd name="T6" fmla="+- 0 641 622"/>
                                <a:gd name="T7" fmla="*/ 641 h 39"/>
                                <a:gd name="T8" fmla="+- 0 1275 1169"/>
                                <a:gd name="T9" fmla="*/ T8 w 160"/>
                                <a:gd name="T10" fmla="+- 0 642 622"/>
                                <a:gd name="T11" fmla="*/ 642 h 39"/>
                                <a:gd name="T12" fmla="+- 0 1299 1169"/>
                                <a:gd name="T13" fmla="*/ T12 w 160"/>
                                <a:gd name="T14" fmla="+- 0 645 622"/>
                                <a:gd name="T15" fmla="*/ 645 h 39"/>
                                <a:gd name="T16" fmla="+- 0 1329 1169"/>
                                <a:gd name="T17" fmla="*/ T16 w 160"/>
                                <a:gd name="T18" fmla="+- 0 653 622"/>
                                <a:gd name="T19" fmla="*/ 653 h 39"/>
                                <a:gd name="T20" fmla="+- 0 1314 1169"/>
                                <a:gd name="T21" fmla="*/ T20 w 160"/>
                                <a:gd name="T22" fmla="+- 0 643 622"/>
                                <a:gd name="T23" fmla="*/ 643 h 39"/>
                                <a:gd name="T24" fmla="+- 0 1311 1169"/>
                                <a:gd name="T25" fmla="*/ T24 w 160"/>
                                <a:gd name="T26" fmla="+- 0 641 622"/>
                                <a:gd name="T27" fmla="*/ 641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39">
                                  <a:moveTo>
                                    <a:pt x="142" y="19"/>
                                  </a:moveTo>
                                  <a:lnTo>
                                    <a:pt x="89" y="19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45" y="21"/>
                                  </a:lnTo>
                                  <a:lnTo>
                                    <a:pt x="142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46"/>
                        <wpg:cNvGrpSpPr>
                          <a:grpSpLocks/>
                        </wpg:cNvGrpSpPr>
                        <wpg:grpSpPr bwMode="auto">
                          <a:xfrm>
                            <a:off x="1169" y="622"/>
                            <a:ext cx="160" cy="39"/>
                            <a:chOff x="1169" y="622"/>
                            <a:chExt cx="160" cy="39"/>
                          </a:xfrm>
                        </wpg:grpSpPr>
                        <wps:wsp>
                          <wps:cNvPr id="314" name="Freeform 347"/>
                          <wps:cNvSpPr>
                            <a:spLocks/>
                          </wps:cNvSpPr>
                          <wps:spPr bwMode="auto">
                            <a:xfrm>
                              <a:off x="1169" y="622"/>
                              <a:ext cx="160" cy="39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160"/>
                                <a:gd name="T2" fmla="+- 0 661 622"/>
                                <a:gd name="T3" fmla="*/ 661 h 39"/>
                                <a:gd name="T4" fmla="+- 0 1230 1169"/>
                                <a:gd name="T5" fmla="*/ T4 w 160"/>
                                <a:gd name="T6" fmla="+- 0 623 622"/>
                                <a:gd name="T7" fmla="*/ 623 h 39"/>
                                <a:gd name="T8" fmla="+- 0 1251 1169"/>
                                <a:gd name="T9" fmla="*/ T8 w 160"/>
                                <a:gd name="T10" fmla="+- 0 622 622"/>
                                <a:gd name="T11" fmla="*/ 622 h 39"/>
                                <a:gd name="T12" fmla="+- 0 1276 1169"/>
                                <a:gd name="T13" fmla="*/ T12 w 160"/>
                                <a:gd name="T14" fmla="+- 0 628 622"/>
                                <a:gd name="T15" fmla="*/ 628 h 39"/>
                                <a:gd name="T16" fmla="+- 0 1297 1169"/>
                                <a:gd name="T17" fmla="*/ T16 w 160"/>
                                <a:gd name="T18" fmla="+- 0 635 622"/>
                                <a:gd name="T19" fmla="*/ 635 h 39"/>
                                <a:gd name="T20" fmla="+- 0 1314 1169"/>
                                <a:gd name="T21" fmla="*/ T20 w 160"/>
                                <a:gd name="T22" fmla="+- 0 643 622"/>
                                <a:gd name="T23" fmla="*/ 643 h 39"/>
                                <a:gd name="T24" fmla="+- 0 1329 1169"/>
                                <a:gd name="T25" fmla="*/ T24 w 160"/>
                                <a:gd name="T26" fmla="+- 0 653 622"/>
                                <a:gd name="T27" fmla="*/ 653 h 39"/>
                                <a:gd name="T28" fmla="+- 0 1299 1169"/>
                                <a:gd name="T29" fmla="*/ T28 w 160"/>
                                <a:gd name="T30" fmla="+- 0 645 622"/>
                                <a:gd name="T31" fmla="*/ 645 h 39"/>
                                <a:gd name="T32" fmla="+- 0 1275 1169"/>
                                <a:gd name="T33" fmla="*/ T32 w 160"/>
                                <a:gd name="T34" fmla="+- 0 642 622"/>
                                <a:gd name="T35" fmla="*/ 642 h 39"/>
                                <a:gd name="T36" fmla="+- 0 1209 1169"/>
                                <a:gd name="T37" fmla="*/ T36 w 160"/>
                                <a:gd name="T38" fmla="+- 0 648 622"/>
                                <a:gd name="T39" fmla="*/ 648 h 39"/>
                                <a:gd name="T40" fmla="+- 0 1172 1169"/>
                                <a:gd name="T41" fmla="*/ T40 w 160"/>
                                <a:gd name="T42" fmla="+- 0 660 622"/>
                                <a:gd name="T43" fmla="*/ 660 h 39"/>
                                <a:gd name="T44" fmla="+- 0 1169 1169"/>
                                <a:gd name="T45" fmla="*/ T44 w 160"/>
                                <a:gd name="T46" fmla="+- 0 661 622"/>
                                <a:gd name="T47" fmla="*/ 661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39">
                                  <a:moveTo>
                                    <a:pt x="0" y="39"/>
                                  </a:moveTo>
                                  <a:lnTo>
                                    <a:pt x="61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45" y="21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4">
                              <a:solidFill>
                                <a:srgbClr val="0033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44"/>
                        <wpg:cNvGrpSpPr>
                          <a:grpSpLocks/>
                        </wpg:cNvGrpSpPr>
                        <wpg:grpSpPr bwMode="auto">
                          <a:xfrm>
                            <a:off x="1396" y="344"/>
                            <a:ext cx="126" cy="120"/>
                            <a:chOff x="1396" y="344"/>
                            <a:chExt cx="126" cy="120"/>
                          </a:xfrm>
                        </wpg:grpSpPr>
                        <wps:wsp>
                          <wps:cNvPr id="316" name="Freeform 345"/>
                          <wps:cNvSpPr>
                            <a:spLocks/>
                          </wps:cNvSpPr>
                          <wps:spPr bwMode="auto">
                            <a:xfrm>
                              <a:off x="1396" y="344"/>
                              <a:ext cx="126" cy="120"/>
                            </a:xfrm>
                            <a:custGeom>
                              <a:avLst/>
                              <a:gdLst>
                                <a:gd name="T0" fmla="+- 0 1522 1396"/>
                                <a:gd name="T1" fmla="*/ T0 w 126"/>
                                <a:gd name="T2" fmla="+- 0 344 344"/>
                                <a:gd name="T3" fmla="*/ 344 h 120"/>
                                <a:gd name="T4" fmla="+- 0 1466 1396"/>
                                <a:gd name="T5" fmla="*/ T4 w 126"/>
                                <a:gd name="T6" fmla="+- 0 372 344"/>
                                <a:gd name="T7" fmla="*/ 372 h 120"/>
                                <a:gd name="T8" fmla="+- 0 1415 1396"/>
                                <a:gd name="T9" fmla="*/ T8 w 126"/>
                                <a:gd name="T10" fmla="+- 0 427 344"/>
                                <a:gd name="T11" fmla="*/ 427 h 120"/>
                                <a:gd name="T12" fmla="+- 0 1400 1396"/>
                                <a:gd name="T13" fmla="*/ T12 w 126"/>
                                <a:gd name="T14" fmla="+- 0 456 344"/>
                                <a:gd name="T15" fmla="*/ 456 h 120"/>
                                <a:gd name="T16" fmla="+- 0 1396 1396"/>
                                <a:gd name="T17" fmla="*/ T16 w 126"/>
                                <a:gd name="T18" fmla="+- 0 463 344"/>
                                <a:gd name="T19" fmla="*/ 4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120">
                                  <a:moveTo>
                                    <a:pt x="126" y="0"/>
                                  </a:moveTo>
                                  <a:lnTo>
                                    <a:pt x="70" y="28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0" y="119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42"/>
                        <wpg:cNvGrpSpPr>
                          <a:grpSpLocks/>
                        </wpg:cNvGrpSpPr>
                        <wpg:grpSpPr bwMode="auto">
                          <a:xfrm>
                            <a:off x="1434" y="366"/>
                            <a:ext cx="130" cy="100"/>
                            <a:chOff x="1434" y="366"/>
                            <a:chExt cx="130" cy="100"/>
                          </a:xfrm>
                        </wpg:grpSpPr>
                        <wps:wsp>
                          <wps:cNvPr id="318" name="Freeform 343"/>
                          <wps:cNvSpPr>
                            <a:spLocks/>
                          </wps:cNvSpPr>
                          <wps:spPr bwMode="auto">
                            <a:xfrm>
                              <a:off x="1434" y="366"/>
                              <a:ext cx="130" cy="100"/>
                            </a:xfrm>
                            <a:custGeom>
                              <a:avLst/>
                              <a:gdLst>
                                <a:gd name="T0" fmla="+- 0 1564 1434"/>
                                <a:gd name="T1" fmla="*/ T0 w 130"/>
                                <a:gd name="T2" fmla="+- 0 366 366"/>
                                <a:gd name="T3" fmla="*/ 366 h 100"/>
                                <a:gd name="T4" fmla="+- 0 1494 1434"/>
                                <a:gd name="T5" fmla="*/ T4 w 130"/>
                                <a:gd name="T6" fmla="+- 0 403 366"/>
                                <a:gd name="T7" fmla="*/ 403 h 100"/>
                                <a:gd name="T8" fmla="+- 0 1446 1434"/>
                                <a:gd name="T9" fmla="*/ T8 w 130"/>
                                <a:gd name="T10" fmla="+- 0 450 366"/>
                                <a:gd name="T11" fmla="*/ 450 h 100"/>
                                <a:gd name="T12" fmla="+- 0 1438 1434"/>
                                <a:gd name="T13" fmla="*/ T12 w 130"/>
                                <a:gd name="T14" fmla="+- 0 461 366"/>
                                <a:gd name="T15" fmla="*/ 461 h 100"/>
                                <a:gd name="T16" fmla="+- 0 1434 1434"/>
                                <a:gd name="T17" fmla="*/ T16 w 130"/>
                                <a:gd name="T18" fmla="+- 0 465 366"/>
                                <a:gd name="T19" fmla="*/ 46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00">
                                  <a:moveTo>
                                    <a:pt x="130" y="0"/>
                                  </a:moveTo>
                                  <a:lnTo>
                                    <a:pt x="60" y="37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40"/>
                        <wpg:cNvGrpSpPr>
                          <a:grpSpLocks/>
                        </wpg:cNvGrpSpPr>
                        <wpg:grpSpPr bwMode="auto">
                          <a:xfrm>
                            <a:off x="1482" y="395"/>
                            <a:ext cx="101" cy="77"/>
                            <a:chOff x="1482" y="395"/>
                            <a:chExt cx="101" cy="77"/>
                          </a:xfrm>
                        </wpg:grpSpPr>
                        <wps:wsp>
                          <wps:cNvPr id="320" name="Freeform 341"/>
                          <wps:cNvSpPr>
                            <a:spLocks/>
                          </wps:cNvSpPr>
                          <wps:spPr bwMode="auto">
                            <a:xfrm>
                              <a:off x="1482" y="395"/>
                              <a:ext cx="101" cy="77"/>
                            </a:xfrm>
                            <a:custGeom>
                              <a:avLst/>
                              <a:gdLst>
                                <a:gd name="T0" fmla="+- 0 1583 1482"/>
                                <a:gd name="T1" fmla="*/ T0 w 101"/>
                                <a:gd name="T2" fmla="+- 0 395 395"/>
                                <a:gd name="T3" fmla="*/ 395 h 77"/>
                                <a:gd name="T4" fmla="+- 0 1510 1482"/>
                                <a:gd name="T5" fmla="*/ T4 w 101"/>
                                <a:gd name="T6" fmla="+- 0 431 395"/>
                                <a:gd name="T7" fmla="*/ 431 h 77"/>
                                <a:gd name="T8" fmla="+- 0 1486 1482"/>
                                <a:gd name="T9" fmla="*/ T8 w 101"/>
                                <a:gd name="T10" fmla="+- 0 464 395"/>
                                <a:gd name="T11" fmla="*/ 464 h 77"/>
                                <a:gd name="T12" fmla="+- 0 1482 1482"/>
                                <a:gd name="T13" fmla="*/ T12 w 101"/>
                                <a:gd name="T14" fmla="+- 0 472 395"/>
                                <a:gd name="T15" fmla="*/ 472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77">
                                  <a:moveTo>
                                    <a:pt x="101" y="0"/>
                                  </a:moveTo>
                                  <a:lnTo>
                                    <a:pt x="28" y="36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0" y="77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38"/>
                        <wpg:cNvGrpSpPr>
                          <a:grpSpLocks/>
                        </wpg:cNvGrpSpPr>
                        <wpg:grpSpPr bwMode="auto">
                          <a:xfrm>
                            <a:off x="1476" y="695"/>
                            <a:ext cx="135" cy="42"/>
                            <a:chOff x="1476" y="695"/>
                            <a:chExt cx="135" cy="42"/>
                          </a:xfrm>
                        </wpg:grpSpPr>
                        <wps:wsp>
                          <wps:cNvPr id="322" name="Freeform 339"/>
                          <wps:cNvSpPr>
                            <a:spLocks/>
                          </wps:cNvSpPr>
                          <wps:spPr bwMode="auto">
                            <a:xfrm>
                              <a:off x="1476" y="695"/>
                              <a:ext cx="135" cy="42"/>
                            </a:xfrm>
                            <a:custGeom>
                              <a:avLst/>
                              <a:gdLst>
                                <a:gd name="T0" fmla="+- 0 1554 1476"/>
                                <a:gd name="T1" fmla="*/ T0 w 135"/>
                                <a:gd name="T2" fmla="+- 0 695 695"/>
                                <a:gd name="T3" fmla="*/ 695 h 42"/>
                                <a:gd name="T4" fmla="+- 0 1489 1476"/>
                                <a:gd name="T5" fmla="*/ T4 w 135"/>
                                <a:gd name="T6" fmla="+- 0 719 695"/>
                                <a:gd name="T7" fmla="*/ 719 h 42"/>
                                <a:gd name="T8" fmla="+- 0 1476 1476"/>
                                <a:gd name="T9" fmla="*/ T8 w 135"/>
                                <a:gd name="T10" fmla="+- 0 736 695"/>
                                <a:gd name="T11" fmla="*/ 736 h 42"/>
                                <a:gd name="T12" fmla="+- 0 1520 1476"/>
                                <a:gd name="T13" fmla="*/ T12 w 135"/>
                                <a:gd name="T14" fmla="+- 0 734 695"/>
                                <a:gd name="T15" fmla="*/ 734 h 42"/>
                                <a:gd name="T16" fmla="+- 0 1595 1476"/>
                                <a:gd name="T17" fmla="*/ T16 w 135"/>
                                <a:gd name="T18" fmla="+- 0 718 695"/>
                                <a:gd name="T19" fmla="*/ 718 h 42"/>
                                <a:gd name="T20" fmla="+- 0 1610 1476"/>
                                <a:gd name="T21" fmla="*/ T20 w 135"/>
                                <a:gd name="T22" fmla="+- 0 710 695"/>
                                <a:gd name="T23" fmla="*/ 710 h 42"/>
                                <a:gd name="T24" fmla="+- 0 1580 1476"/>
                                <a:gd name="T25" fmla="*/ T24 w 135"/>
                                <a:gd name="T26" fmla="+- 0 698 695"/>
                                <a:gd name="T27" fmla="*/ 698 h 42"/>
                                <a:gd name="T28" fmla="+- 0 1554 1476"/>
                                <a:gd name="T29" fmla="*/ T28 w 135"/>
                                <a:gd name="T30" fmla="+- 0 695 695"/>
                                <a:gd name="T31" fmla="*/ 695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5" h="42">
                                  <a:moveTo>
                                    <a:pt x="78" y="0"/>
                                  </a:moveTo>
                                  <a:lnTo>
                                    <a:pt x="13" y="2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36"/>
                        <wpg:cNvGrpSpPr>
                          <a:grpSpLocks/>
                        </wpg:cNvGrpSpPr>
                        <wpg:grpSpPr bwMode="auto">
                          <a:xfrm>
                            <a:off x="1476" y="695"/>
                            <a:ext cx="138" cy="41"/>
                            <a:chOff x="1476" y="695"/>
                            <a:chExt cx="138" cy="41"/>
                          </a:xfrm>
                        </wpg:grpSpPr>
                        <wps:wsp>
                          <wps:cNvPr id="324" name="Freeform 337"/>
                          <wps:cNvSpPr>
                            <a:spLocks/>
                          </wps:cNvSpPr>
                          <wps:spPr bwMode="auto">
                            <a:xfrm>
                              <a:off x="1476" y="695"/>
                              <a:ext cx="138" cy="41"/>
                            </a:xfrm>
                            <a:custGeom>
                              <a:avLst/>
                              <a:gdLst>
                                <a:gd name="T0" fmla="+- 0 1523 1476"/>
                                <a:gd name="T1" fmla="*/ T0 w 138"/>
                                <a:gd name="T2" fmla="+- 0 698 695"/>
                                <a:gd name="T3" fmla="*/ 698 h 41"/>
                                <a:gd name="T4" fmla="+- 0 1495 1476"/>
                                <a:gd name="T5" fmla="*/ T4 w 138"/>
                                <a:gd name="T6" fmla="+- 0 712 695"/>
                                <a:gd name="T7" fmla="*/ 712 h 41"/>
                                <a:gd name="T8" fmla="+- 0 1480 1476"/>
                                <a:gd name="T9" fmla="*/ T8 w 138"/>
                                <a:gd name="T10" fmla="+- 0 728 695"/>
                                <a:gd name="T11" fmla="*/ 728 h 41"/>
                                <a:gd name="T12" fmla="+- 0 1476 1476"/>
                                <a:gd name="T13" fmla="*/ T12 w 138"/>
                                <a:gd name="T14" fmla="+- 0 736 695"/>
                                <a:gd name="T15" fmla="*/ 736 h 41"/>
                                <a:gd name="T16" fmla="+- 0 1506 1476"/>
                                <a:gd name="T17" fmla="*/ T16 w 138"/>
                                <a:gd name="T18" fmla="+- 0 736 695"/>
                                <a:gd name="T19" fmla="*/ 736 h 41"/>
                                <a:gd name="T20" fmla="+- 0 1581 1476"/>
                                <a:gd name="T21" fmla="*/ T20 w 138"/>
                                <a:gd name="T22" fmla="+- 0 723 695"/>
                                <a:gd name="T23" fmla="*/ 723 h 41"/>
                                <a:gd name="T24" fmla="+- 0 1613 1476"/>
                                <a:gd name="T25" fmla="*/ T24 w 138"/>
                                <a:gd name="T26" fmla="+- 0 712 695"/>
                                <a:gd name="T27" fmla="*/ 712 h 41"/>
                                <a:gd name="T28" fmla="+- 0 1598 1476"/>
                                <a:gd name="T29" fmla="*/ T28 w 138"/>
                                <a:gd name="T30" fmla="+- 0 704 695"/>
                                <a:gd name="T31" fmla="*/ 704 h 41"/>
                                <a:gd name="T32" fmla="+- 0 1577 1476"/>
                                <a:gd name="T33" fmla="*/ T32 w 138"/>
                                <a:gd name="T34" fmla="+- 0 698 695"/>
                                <a:gd name="T35" fmla="*/ 698 h 41"/>
                                <a:gd name="T36" fmla="+- 0 1555 1476"/>
                                <a:gd name="T37" fmla="*/ T36 w 138"/>
                                <a:gd name="T38" fmla="+- 0 695 695"/>
                                <a:gd name="T39" fmla="*/ 695 h 41"/>
                                <a:gd name="T40" fmla="+- 0 1534 1476"/>
                                <a:gd name="T41" fmla="*/ T40 w 138"/>
                                <a:gd name="T42" fmla="+- 0 696 695"/>
                                <a:gd name="T43" fmla="*/ 696 h 41"/>
                                <a:gd name="T44" fmla="+- 0 1523 1476"/>
                                <a:gd name="T45" fmla="*/ T44 w 138"/>
                                <a:gd name="T46" fmla="+- 0 698 695"/>
                                <a:gd name="T47" fmla="*/ 698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8" h="41">
                                  <a:moveTo>
                                    <a:pt x="47" y="3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37" y="17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34"/>
                        <wpg:cNvGrpSpPr>
                          <a:grpSpLocks/>
                        </wpg:cNvGrpSpPr>
                        <wpg:grpSpPr bwMode="auto">
                          <a:xfrm>
                            <a:off x="1508" y="691"/>
                            <a:ext cx="56" cy="45"/>
                            <a:chOff x="1508" y="691"/>
                            <a:chExt cx="56" cy="45"/>
                          </a:xfrm>
                        </wpg:grpSpPr>
                        <wps:wsp>
                          <wps:cNvPr id="326" name="Freeform 335"/>
                          <wps:cNvSpPr>
                            <a:spLocks/>
                          </wps:cNvSpPr>
                          <wps:spPr bwMode="auto">
                            <a:xfrm>
                              <a:off x="1508" y="691"/>
                              <a:ext cx="56" cy="45"/>
                            </a:xfrm>
                            <a:custGeom>
                              <a:avLst/>
                              <a:gdLst>
                                <a:gd name="T0" fmla="+- 0 1563 1508"/>
                                <a:gd name="T1" fmla="*/ T0 w 56"/>
                                <a:gd name="T2" fmla="+- 0 691 691"/>
                                <a:gd name="T3" fmla="*/ 691 h 45"/>
                                <a:gd name="T4" fmla="+- 0 1508 1508"/>
                                <a:gd name="T5" fmla="*/ T4 w 56"/>
                                <a:gd name="T6" fmla="+- 0 706 691"/>
                                <a:gd name="T7" fmla="*/ 706 h 45"/>
                                <a:gd name="T8" fmla="+- 0 1523 1508"/>
                                <a:gd name="T9" fmla="*/ T8 w 56"/>
                                <a:gd name="T10" fmla="+- 0 735 691"/>
                                <a:gd name="T11" fmla="*/ 735 h 45"/>
                                <a:gd name="T12" fmla="+- 0 1562 1508"/>
                                <a:gd name="T13" fmla="*/ T12 w 56"/>
                                <a:gd name="T14" fmla="+- 0 728 691"/>
                                <a:gd name="T15" fmla="*/ 728 h 45"/>
                                <a:gd name="T16" fmla="+- 0 1563 1508"/>
                                <a:gd name="T17" fmla="*/ T16 w 56"/>
                                <a:gd name="T18" fmla="+- 0 691 691"/>
                                <a:gd name="T19" fmla="*/ 69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45">
                                  <a:moveTo>
                                    <a:pt x="5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32"/>
                        <wpg:cNvGrpSpPr>
                          <a:grpSpLocks/>
                        </wpg:cNvGrpSpPr>
                        <wpg:grpSpPr bwMode="auto">
                          <a:xfrm>
                            <a:off x="1531" y="705"/>
                            <a:ext cx="17" cy="14"/>
                            <a:chOff x="1531" y="705"/>
                            <a:chExt cx="17" cy="14"/>
                          </a:xfrm>
                        </wpg:grpSpPr>
                        <wps:wsp>
                          <wps:cNvPr id="328" name="Freeform 333"/>
                          <wps:cNvSpPr>
                            <a:spLocks/>
                          </wps:cNvSpPr>
                          <wps:spPr bwMode="auto">
                            <a:xfrm>
                              <a:off x="1531" y="705"/>
                              <a:ext cx="17" cy="14"/>
                            </a:xfrm>
                            <a:custGeom>
                              <a:avLst/>
                              <a:gdLst>
                                <a:gd name="T0" fmla="+- 0 1541 1531"/>
                                <a:gd name="T1" fmla="*/ T0 w 17"/>
                                <a:gd name="T2" fmla="+- 0 705 705"/>
                                <a:gd name="T3" fmla="*/ 705 h 14"/>
                                <a:gd name="T4" fmla="+- 0 1533 1531"/>
                                <a:gd name="T5" fmla="*/ T4 w 17"/>
                                <a:gd name="T6" fmla="+- 0 707 705"/>
                                <a:gd name="T7" fmla="*/ 707 h 14"/>
                                <a:gd name="T8" fmla="+- 0 1531 1531"/>
                                <a:gd name="T9" fmla="*/ T8 w 17"/>
                                <a:gd name="T10" fmla="+- 0 711 705"/>
                                <a:gd name="T11" fmla="*/ 711 h 14"/>
                                <a:gd name="T12" fmla="+- 0 1532 1531"/>
                                <a:gd name="T13" fmla="*/ T12 w 17"/>
                                <a:gd name="T14" fmla="+- 0 714 705"/>
                                <a:gd name="T15" fmla="*/ 714 h 14"/>
                                <a:gd name="T16" fmla="+- 0 1534 1531"/>
                                <a:gd name="T17" fmla="*/ T16 w 17"/>
                                <a:gd name="T18" fmla="+- 0 717 705"/>
                                <a:gd name="T19" fmla="*/ 717 h 14"/>
                                <a:gd name="T20" fmla="+- 0 1538 1531"/>
                                <a:gd name="T21" fmla="*/ T20 w 17"/>
                                <a:gd name="T22" fmla="+- 0 719 705"/>
                                <a:gd name="T23" fmla="*/ 719 h 14"/>
                                <a:gd name="T24" fmla="+- 0 1546 1531"/>
                                <a:gd name="T25" fmla="*/ T24 w 17"/>
                                <a:gd name="T26" fmla="+- 0 717 705"/>
                                <a:gd name="T27" fmla="*/ 717 h 14"/>
                                <a:gd name="T28" fmla="+- 0 1548 1531"/>
                                <a:gd name="T29" fmla="*/ T28 w 17"/>
                                <a:gd name="T30" fmla="+- 0 714 705"/>
                                <a:gd name="T31" fmla="*/ 714 h 14"/>
                                <a:gd name="T32" fmla="+- 0 1546 1531"/>
                                <a:gd name="T33" fmla="*/ T32 w 17"/>
                                <a:gd name="T34" fmla="+- 0 707 705"/>
                                <a:gd name="T35" fmla="*/ 707 h 14"/>
                                <a:gd name="T36" fmla="+- 0 1541 1531"/>
                                <a:gd name="T37" fmla="*/ T36 w 17"/>
                                <a:gd name="T38" fmla="+- 0 705 705"/>
                                <a:gd name="T39" fmla="*/ 70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" h="14">
                                  <a:moveTo>
                                    <a:pt x="10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30"/>
                        <wpg:cNvGrpSpPr>
                          <a:grpSpLocks/>
                        </wpg:cNvGrpSpPr>
                        <wpg:grpSpPr bwMode="auto">
                          <a:xfrm>
                            <a:off x="1465" y="698"/>
                            <a:ext cx="58" cy="45"/>
                            <a:chOff x="1465" y="698"/>
                            <a:chExt cx="58" cy="45"/>
                          </a:xfrm>
                        </wpg:grpSpPr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1465" y="698"/>
                              <a:ext cx="58" cy="45"/>
                            </a:xfrm>
                            <a:custGeom>
                              <a:avLst/>
                              <a:gdLst>
                                <a:gd name="T0" fmla="+- 0 1523 1465"/>
                                <a:gd name="T1" fmla="*/ T0 w 58"/>
                                <a:gd name="T2" fmla="+- 0 698 698"/>
                                <a:gd name="T3" fmla="*/ 698 h 45"/>
                                <a:gd name="T4" fmla="+- 0 1493 1465"/>
                                <a:gd name="T5" fmla="*/ T4 w 58"/>
                                <a:gd name="T6" fmla="+- 0 711 698"/>
                                <a:gd name="T7" fmla="*/ 711 h 45"/>
                                <a:gd name="T8" fmla="+- 0 1475 1465"/>
                                <a:gd name="T9" fmla="*/ T8 w 58"/>
                                <a:gd name="T10" fmla="+- 0 728 698"/>
                                <a:gd name="T11" fmla="*/ 728 h 45"/>
                                <a:gd name="T12" fmla="+- 0 1465 1465"/>
                                <a:gd name="T13" fmla="*/ T12 w 58"/>
                                <a:gd name="T14" fmla="+- 0 742 698"/>
                                <a:gd name="T15" fmla="*/ 74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45">
                                  <a:moveTo>
                                    <a:pt x="58" y="0"/>
                                  </a:moveTo>
                                  <a:lnTo>
                                    <a:pt x="28" y="13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7"/>
                        <wpg:cNvGrpSpPr>
                          <a:grpSpLocks/>
                        </wpg:cNvGrpSpPr>
                        <wpg:grpSpPr bwMode="auto">
                          <a:xfrm>
                            <a:off x="1042" y="377"/>
                            <a:ext cx="152" cy="367"/>
                            <a:chOff x="1042" y="377"/>
                            <a:chExt cx="152" cy="367"/>
                          </a:xfrm>
                        </wpg:grpSpPr>
                        <wps:wsp>
                          <wps:cNvPr id="332" name="Freeform 329"/>
                          <wps:cNvSpPr>
                            <a:spLocks/>
                          </wps:cNvSpPr>
                          <wps:spPr bwMode="auto">
                            <a:xfrm>
                              <a:off x="1042" y="377"/>
                              <a:ext cx="152" cy="367"/>
                            </a:xfrm>
                            <a:custGeom>
                              <a:avLst/>
                              <a:gdLst>
                                <a:gd name="T0" fmla="+- 0 1146 1042"/>
                                <a:gd name="T1" fmla="*/ T0 w 152"/>
                                <a:gd name="T2" fmla="+- 0 377 377"/>
                                <a:gd name="T3" fmla="*/ 377 h 367"/>
                                <a:gd name="T4" fmla="+- 0 1066 1042"/>
                                <a:gd name="T5" fmla="*/ T4 w 152"/>
                                <a:gd name="T6" fmla="+- 0 407 377"/>
                                <a:gd name="T7" fmla="*/ 407 h 367"/>
                                <a:gd name="T8" fmla="+- 0 1046 1042"/>
                                <a:gd name="T9" fmla="*/ T8 w 152"/>
                                <a:gd name="T10" fmla="+- 0 483 377"/>
                                <a:gd name="T11" fmla="*/ 483 h 367"/>
                                <a:gd name="T12" fmla="+- 0 1042 1042"/>
                                <a:gd name="T13" fmla="*/ T12 w 152"/>
                                <a:gd name="T14" fmla="+- 0 560 377"/>
                                <a:gd name="T15" fmla="*/ 560 h 367"/>
                                <a:gd name="T16" fmla="+- 0 1042 1042"/>
                                <a:gd name="T17" fmla="*/ T16 w 152"/>
                                <a:gd name="T18" fmla="+- 0 585 377"/>
                                <a:gd name="T19" fmla="*/ 585 h 367"/>
                                <a:gd name="T20" fmla="+- 0 1049 1042"/>
                                <a:gd name="T21" fmla="*/ T20 w 152"/>
                                <a:gd name="T22" fmla="+- 0 651 377"/>
                                <a:gd name="T23" fmla="*/ 651 h 367"/>
                                <a:gd name="T24" fmla="+- 0 1062 1042"/>
                                <a:gd name="T25" fmla="*/ T24 w 152"/>
                                <a:gd name="T26" fmla="+- 0 714 377"/>
                                <a:gd name="T27" fmla="*/ 714 h 367"/>
                                <a:gd name="T28" fmla="+- 0 1142 1042"/>
                                <a:gd name="T29" fmla="*/ T28 w 152"/>
                                <a:gd name="T30" fmla="+- 0 743 377"/>
                                <a:gd name="T31" fmla="*/ 743 h 367"/>
                                <a:gd name="T32" fmla="+- 0 1114 1042"/>
                                <a:gd name="T33" fmla="*/ T32 w 152"/>
                                <a:gd name="T34" fmla="+- 0 649 377"/>
                                <a:gd name="T35" fmla="*/ 649 h 367"/>
                                <a:gd name="T36" fmla="+- 0 1147 1042"/>
                                <a:gd name="T37" fmla="*/ T36 w 152"/>
                                <a:gd name="T38" fmla="+- 0 609 377"/>
                                <a:gd name="T39" fmla="*/ 609 h 367"/>
                                <a:gd name="T40" fmla="+- 0 1141 1042"/>
                                <a:gd name="T41" fmla="*/ T40 w 152"/>
                                <a:gd name="T42" fmla="+- 0 579 377"/>
                                <a:gd name="T43" fmla="*/ 579 h 367"/>
                                <a:gd name="T44" fmla="+- 0 1141 1042"/>
                                <a:gd name="T45" fmla="*/ T44 w 152"/>
                                <a:gd name="T46" fmla="+- 0 552 377"/>
                                <a:gd name="T47" fmla="*/ 552 h 367"/>
                                <a:gd name="T48" fmla="+- 0 1146 1042"/>
                                <a:gd name="T49" fmla="*/ T48 w 152"/>
                                <a:gd name="T50" fmla="+- 0 529 377"/>
                                <a:gd name="T51" fmla="*/ 529 h 367"/>
                                <a:gd name="T52" fmla="+- 0 1184 1042"/>
                                <a:gd name="T53" fmla="*/ T52 w 152"/>
                                <a:gd name="T54" fmla="+- 0 470 377"/>
                                <a:gd name="T55" fmla="*/ 470 h 367"/>
                                <a:gd name="T56" fmla="+- 0 1193 1042"/>
                                <a:gd name="T57" fmla="*/ T56 w 152"/>
                                <a:gd name="T58" fmla="+- 0 462 377"/>
                                <a:gd name="T59" fmla="*/ 462 h 367"/>
                                <a:gd name="T60" fmla="+- 0 1146 1042"/>
                                <a:gd name="T61" fmla="*/ T60 w 152"/>
                                <a:gd name="T62" fmla="+- 0 377 377"/>
                                <a:gd name="T63" fmla="*/ 377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2" h="367">
                                  <a:moveTo>
                                    <a:pt x="104" y="0"/>
                                  </a:moveTo>
                                  <a:lnTo>
                                    <a:pt x="24" y="30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7" y="274"/>
                                  </a:lnTo>
                                  <a:lnTo>
                                    <a:pt x="20" y="337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105" y="232"/>
                                  </a:lnTo>
                                  <a:lnTo>
                                    <a:pt x="99" y="202"/>
                                  </a:lnTo>
                                  <a:lnTo>
                                    <a:pt x="99" y="175"/>
                                  </a:lnTo>
                                  <a:lnTo>
                                    <a:pt x="104" y="152"/>
                                  </a:lnTo>
                                  <a:lnTo>
                                    <a:pt x="142" y="93"/>
                                  </a:lnTo>
                                  <a:lnTo>
                                    <a:pt x="151" y="85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B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3" name="Picture 3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2" y="377"/>
                              <a:ext cx="15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4" name="Group 325"/>
                        <wpg:cNvGrpSpPr>
                          <a:grpSpLocks/>
                        </wpg:cNvGrpSpPr>
                        <wpg:grpSpPr bwMode="auto">
                          <a:xfrm>
                            <a:off x="1039" y="377"/>
                            <a:ext cx="156" cy="385"/>
                            <a:chOff x="1039" y="377"/>
                            <a:chExt cx="156" cy="385"/>
                          </a:xfrm>
                        </wpg:grpSpPr>
                        <wps:wsp>
                          <wps:cNvPr id="335" name="Freeform 326"/>
                          <wps:cNvSpPr>
                            <a:spLocks/>
                          </wps:cNvSpPr>
                          <wps:spPr bwMode="auto">
                            <a:xfrm>
                              <a:off x="1039" y="377"/>
                              <a:ext cx="156" cy="385"/>
                            </a:xfrm>
                            <a:custGeom>
                              <a:avLst/>
                              <a:gdLst>
                                <a:gd name="T0" fmla="+- 0 1143 1039"/>
                                <a:gd name="T1" fmla="*/ T0 w 156"/>
                                <a:gd name="T2" fmla="+- 0 762 377"/>
                                <a:gd name="T3" fmla="*/ 762 h 385"/>
                                <a:gd name="T4" fmla="+- 0 1114 1039"/>
                                <a:gd name="T5" fmla="*/ T4 w 156"/>
                                <a:gd name="T6" fmla="+- 0 649 377"/>
                                <a:gd name="T7" fmla="*/ 649 h 385"/>
                                <a:gd name="T8" fmla="+- 0 1147 1039"/>
                                <a:gd name="T9" fmla="*/ T8 w 156"/>
                                <a:gd name="T10" fmla="+- 0 609 377"/>
                                <a:gd name="T11" fmla="*/ 609 h 385"/>
                                <a:gd name="T12" fmla="+- 0 1141 1039"/>
                                <a:gd name="T13" fmla="*/ T12 w 156"/>
                                <a:gd name="T14" fmla="+- 0 579 377"/>
                                <a:gd name="T15" fmla="*/ 579 h 385"/>
                                <a:gd name="T16" fmla="+- 0 1154 1039"/>
                                <a:gd name="T17" fmla="*/ T16 w 156"/>
                                <a:gd name="T18" fmla="+- 0 509 377"/>
                                <a:gd name="T19" fmla="*/ 509 h 385"/>
                                <a:gd name="T20" fmla="+- 0 1195 1039"/>
                                <a:gd name="T21" fmla="*/ T20 w 156"/>
                                <a:gd name="T22" fmla="+- 0 462 377"/>
                                <a:gd name="T23" fmla="*/ 462 h 385"/>
                                <a:gd name="T24" fmla="+- 0 1146 1039"/>
                                <a:gd name="T25" fmla="*/ T24 w 156"/>
                                <a:gd name="T26" fmla="+- 0 377 377"/>
                                <a:gd name="T27" fmla="*/ 377 h 385"/>
                                <a:gd name="T28" fmla="+- 0 1070 1039"/>
                                <a:gd name="T29" fmla="*/ T28 w 156"/>
                                <a:gd name="T30" fmla="+- 0 403 377"/>
                                <a:gd name="T31" fmla="*/ 403 h 385"/>
                                <a:gd name="T32" fmla="+- 0 1046 1039"/>
                                <a:gd name="T33" fmla="*/ T32 w 156"/>
                                <a:gd name="T34" fmla="+- 0 483 377"/>
                                <a:gd name="T35" fmla="*/ 483 h 385"/>
                                <a:gd name="T36" fmla="+- 0 1039 1039"/>
                                <a:gd name="T37" fmla="*/ T36 w 156"/>
                                <a:gd name="T38" fmla="+- 0 560 377"/>
                                <a:gd name="T39" fmla="*/ 560 h 385"/>
                                <a:gd name="T40" fmla="+- 0 1040 1039"/>
                                <a:gd name="T41" fmla="*/ T40 w 156"/>
                                <a:gd name="T42" fmla="+- 0 584 377"/>
                                <a:gd name="T43" fmla="*/ 584 h 385"/>
                                <a:gd name="T44" fmla="+- 0 1046 1039"/>
                                <a:gd name="T45" fmla="*/ T44 w 156"/>
                                <a:gd name="T46" fmla="+- 0 649 377"/>
                                <a:gd name="T47" fmla="*/ 649 h 385"/>
                                <a:gd name="T48" fmla="+- 0 1060 1039"/>
                                <a:gd name="T49" fmla="*/ T48 w 156"/>
                                <a:gd name="T50" fmla="+- 0 710 377"/>
                                <a:gd name="T51" fmla="*/ 710 h 385"/>
                                <a:gd name="T52" fmla="+- 0 1065 1039"/>
                                <a:gd name="T53" fmla="*/ T52 w 156"/>
                                <a:gd name="T54" fmla="+- 0 726 377"/>
                                <a:gd name="T55" fmla="*/ 726 h 385"/>
                                <a:gd name="T56" fmla="+- 0 1066 1039"/>
                                <a:gd name="T57" fmla="*/ T56 w 156"/>
                                <a:gd name="T58" fmla="+- 0 730 377"/>
                                <a:gd name="T59" fmla="*/ 730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6" h="385">
                                  <a:moveTo>
                                    <a:pt x="104" y="385"/>
                                  </a:moveTo>
                                  <a:lnTo>
                                    <a:pt x="75" y="272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102" y="202"/>
                                  </a:lnTo>
                                  <a:lnTo>
                                    <a:pt x="115" y="132"/>
                                  </a:lnTo>
                                  <a:lnTo>
                                    <a:pt x="156" y="8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1" y="207"/>
                                  </a:lnTo>
                                  <a:lnTo>
                                    <a:pt x="7" y="272"/>
                                  </a:lnTo>
                                  <a:lnTo>
                                    <a:pt x="21" y="333"/>
                                  </a:lnTo>
                                  <a:lnTo>
                                    <a:pt x="26" y="349"/>
                                  </a:lnTo>
                                  <a:lnTo>
                                    <a:pt x="27" y="353"/>
                                  </a:lnTo>
                                </a:path>
                              </a:pathLst>
                            </a:custGeom>
                            <a:noFill/>
                            <a:ln w="112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23"/>
                        <wpg:cNvGrpSpPr>
                          <a:grpSpLocks/>
                        </wpg:cNvGrpSpPr>
                        <wpg:grpSpPr bwMode="auto">
                          <a:xfrm>
                            <a:off x="1662" y="713"/>
                            <a:ext cx="67" cy="179"/>
                            <a:chOff x="1662" y="713"/>
                            <a:chExt cx="67" cy="179"/>
                          </a:xfrm>
                        </wpg:grpSpPr>
                        <wps:wsp>
                          <wps:cNvPr id="337" name="Freeform 324"/>
                          <wps:cNvSpPr>
                            <a:spLocks/>
                          </wps:cNvSpPr>
                          <wps:spPr bwMode="auto">
                            <a:xfrm>
                              <a:off x="1662" y="713"/>
                              <a:ext cx="67" cy="179"/>
                            </a:xfrm>
                            <a:custGeom>
                              <a:avLst/>
                              <a:gdLst>
                                <a:gd name="T0" fmla="+- 0 1698 1662"/>
                                <a:gd name="T1" fmla="*/ T0 w 67"/>
                                <a:gd name="T2" fmla="+- 0 713 713"/>
                                <a:gd name="T3" fmla="*/ 713 h 179"/>
                                <a:gd name="T4" fmla="+- 0 1682 1662"/>
                                <a:gd name="T5" fmla="*/ T4 w 67"/>
                                <a:gd name="T6" fmla="+- 0 715 713"/>
                                <a:gd name="T7" fmla="*/ 715 h 179"/>
                                <a:gd name="T8" fmla="+- 0 1662 1662"/>
                                <a:gd name="T9" fmla="*/ T8 w 67"/>
                                <a:gd name="T10" fmla="+- 0 730 713"/>
                                <a:gd name="T11" fmla="*/ 730 h 179"/>
                                <a:gd name="T12" fmla="+- 0 1667 1662"/>
                                <a:gd name="T13" fmla="*/ T12 w 67"/>
                                <a:gd name="T14" fmla="+- 0 892 713"/>
                                <a:gd name="T15" fmla="*/ 892 h 179"/>
                                <a:gd name="T16" fmla="+- 0 1714 1662"/>
                                <a:gd name="T17" fmla="*/ T16 w 67"/>
                                <a:gd name="T18" fmla="+- 0 836 713"/>
                                <a:gd name="T19" fmla="*/ 836 h 179"/>
                                <a:gd name="T20" fmla="+- 0 1729 1662"/>
                                <a:gd name="T21" fmla="*/ T20 w 67"/>
                                <a:gd name="T22" fmla="+- 0 765 713"/>
                                <a:gd name="T23" fmla="*/ 765 h 179"/>
                                <a:gd name="T24" fmla="+- 0 1724 1662"/>
                                <a:gd name="T25" fmla="*/ T24 w 67"/>
                                <a:gd name="T26" fmla="+- 0 736 713"/>
                                <a:gd name="T27" fmla="*/ 736 h 179"/>
                                <a:gd name="T28" fmla="+- 0 1719 1662"/>
                                <a:gd name="T29" fmla="*/ T28 w 67"/>
                                <a:gd name="T30" fmla="+- 0 728 713"/>
                                <a:gd name="T31" fmla="*/ 728 h 179"/>
                                <a:gd name="T32" fmla="+- 0 1710 1662"/>
                                <a:gd name="T33" fmla="*/ T32 w 67"/>
                                <a:gd name="T34" fmla="+- 0 719 713"/>
                                <a:gd name="T35" fmla="*/ 719 h 179"/>
                                <a:gd name="T36" fmla="+- 0 1698 1662"/>
                                <a:gd name="T37" fmla="*/ T36 w 67"/>
                                <a:gd name="T38" fmla="+- 0 713 713"/>
                                <a:gd name="T39" fmla="*/ 71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" h="179">
                                  <a:moveTo>
                                    <a:pt x="36" y="0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79"/>
                                  </a:lnTo>
                                  <a:lnTo>
                                    <a:pt x="52" y="123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21"/>
                        <wpg:cNvGrpSpPr>
                          <a:grpSpLocks/>
                        </wpg:cNvGrpSpPr>
                        <wpg:grpSpPr bwMode="auto">
                          <a:xfrm>
                            <a:off x="1662" y="713"/>
                            <a:ext cx="67" cy="179"/>
                            <a:chOff x="1662" y="713"/>
                            <a:chExt cx="67" cy="179"/>
                          </a:xfrm>
                        </wpg:grpSpPr>
                        <wps:wsp>
                          <wps:cNvPr id="339" name="Freeform 322"/>
                          <wps:cNvSpPr>
                            <a:spLocks/>
                          </wps:cNvSpPr>
                          <wps:spPr bwMode="auto">
                            <a:xfrm>
                              <a:off x="1662" y="713"/>
                              <a:ext cx="67" cy="179"/>
                            </a:xfrm>
                            <a:custGeom>
                              <a:avLst/>
                              <a:gdLst>
                                <a:gd name="T0" fmla="+- 0 1662 1662"/>
                                <a:gd name="T1" fmla="*/ T0 w 67"/>
                                <a:gd name="T2" fmla="+- 0 730 713"/>
                                <a:gd name="T3" fmla="*/ 730 h 179"/>
                                <a:gd name="T4" fmla="+- 0 1682 1662"/>
                                <a:gd name="T5" fmla="*/ T4 w 67"/>
                                <a:gd name="T6" fmla="+- 0 715 713"/>
                                <a:gd name="T7" fmla="*/ 715 h 179"/>
                                <a:gd name="T8" fmla="+- 0 1698 1662"/>
                                <a:gd name="T9" fmla="*/ T8 w 67"/>
                                <a:gd name="T10" fmla="+- 0 713 713"/>
                                <a:gd name="T11" fmla="*/ 713 h 179"/>
                                <a:gd name="T12" fmla="+- 0 1710 1662"/>
                                <a:gd name="T13" fmla="*/ T12 w 67"/>
                                <a:gd name="T14" fmla="+- 0 719 713"/>
                                <a:gd name="T15" fmla="*/ 719 h 179"/>
                                <a:gd name="T16" fmla="+- 0 1719 1662"/>
                                <a:gd name="T17" fmla="*/ T16 w 67"/>
                                <a:gd name="T18" fmla="+- 0 728 713"/>
                                <a:gd name="T19" fmla="*/ 728 h 179"/>
                                <a:gd name="T20" fmla="+- 0 1724 1662"/>
                                <a:gd name="T21" fmla="*/ T20 w 67"/>
                                <a:gd name="T22" fmla="+- 0 736 713"/>
                                <a:gd name="T23" fmla="*/ 736 h 179"/>
                                <a:gd name="T24" fmla="+- 0 1729 1662"/>
                                <a:gd name="T25" fmla="*/ T24 w 67"/>
                                <a:gd name="T26" fmla="+- 0 765 713"/>
                                <a:gd name="T27" fmla="*/ 765 h 179"/>
                                <a:gd name="T28" fmla="+- 0 1728 1662"/>
                                <a:gd name="T29" fmla="*/ T28 w 67"/>
                                <a:gd name="T30" fmla="+- 0 791 713"/>
                                <a:gd name="T31" fmla="*/ 791 h 179"/>
                                <a:gd name="T32" fmla="+- 0 1703 1662"/>
                                <a:gd name="T33" fmla="*/ T32 w 67"/>
                                <a:gd name="T34" fmla="+- 0 854 713"/>
                                <a:gd name="T35" fmla="*/ 854 h 179"/>
                                <a:gd name="T36" fmla="+- 0 1672 1662"/>
                                <a:gd name="T37" fmla="*/ T36 w 67"/>
                                <a:gd name="T38" fmla="+- 0 888 713"/>
                                <a:gd name="T39" fmla="*/ 888 h 179"/>
                                <a:gd name="T40" fmla="+- 0 1667 1662"/>
                                <a:gd name="T41" fmla="*/ T40 w 67"/>
                                <a:gd name="T42" fmla="+- 0 892 713"/>
                                <a:gd name="T43" fmla="*/ 89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79">
                                  <a:moveTo>
                                    <a:pt x="0" y="17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1" y="141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5" y="179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19"/>
                        <wpg:cNvGrpSpPr>
                          <a:grpSpLocks/>
                        </wpg:cNvGrpSpPr>
                        <wpg:grpSpPr bwMode="auto">
                          <a:xfrm>
                            <a:off x="1050" y="726"/>
                            <a:ext cx="83" cy="191"/>
                            <a:chOff x="1050" y="726"/>
                            <a:chExt cx="83" cy="191"/>
                          </a:xfrm>
                        </wpg:grpSpPr>
                        <wps:wsp>
                          <wps:cNvPr id="341" name="Freeform 320"/>
                          <wps:cNvSpPr>
                            <a:spLocks/>
                          </wps:cNvSpPr>
                          <wps:spPr bwMode="auto">
                            <a:xfrm>
                              <a:off x="1050" y="726"/>
                              <a:ext cx="83" cy="191"/>
                            </a:xfrm>
                            <a:custGeom>
                              <a:avLst/>
                              <a:gdLst>
                                <a:gd name="T0" fmla="+- 0 1079 1050"/>
                                <a:gd name="T1" fmla="*/ T0 w 83"/>
                                <a:gd name="T2" fmla="+- 0 726 726"/>
                                <a:gd name="T3" fmla="*/ 726 h 191"/>
                                <a:gd name="T4" fmla="+- 0 1050 1050"/>
                                <a:gd name="T5" fmla="*/ T4 w 83"/>
                                <a:gd name="T6" fmla="+- 0 797 726"/>
                                <a:gd name="T7" fmla="*/ 797 h 191"/>
                                <a:gd name="T8" fmla="+- 0 1054 1050"/>
                                <a:gd name="T9" fmla="*/ T8 w 83"/>
                                <a:gd name="T10" fmla="+- 0 819 726"/>
                                <a:gd name="T11" fmla="*/ 819 h 191"/>
                                <a:gd name="T12" fmla="+- 0 1084 1050"/>
                                <a:gd name="T13" fmla="*/ T12 w 83"/>
                                <a:gd name="T14" fmla="+- 0 873 726"/>
                                <a:gd name="T15" fmla="*/ 873 h 191"/>
                                <a:gd name="T16" fmla="+- 0 1133 1050"/>
                                <a:gd name="T17" fmla="*/ T16 w 83"/>
                                <a:gd name="T18" fmla="+- 0 916 726"/>
                                <a:gd name="T19" fmla="*/ 916 h 191"/>
                                <a:gd name="T20" fmla="+- 0 1129 1050"/>
                                <a:gd name="T21" fmla="*/ T20 w 83"/>
                                <a:gd name="T22" fmla="+- 0 741 726"/>
                                <a:gd name="T23" fmla="*/ 741 h 191"/>
                                <a:gd name="T24" fmla="+- 0 1099 1050"/>
                                <a:gd name="T25" fmla="*/ T24 w 83"/>
                                <a:gd name="T26" fmla="+- 0 728 726"/>
                                <a:gd name="T27" fmla="*/ 728 h 191"/>
                                <a:gd name="T28" fmla="+- 0 1079 1050"/>
                                <a:gd name="T29" fmla="*/ T28 w 83"/>
                                <a:gd name="T30" fmla="+- 0 726 726"/>
                                <a:gd name="T31" fmla="*/ 72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3" h="191">
                                  <a:moveTo>
                                    <a:pt x="29" y="0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83" y="190"/>
                                  </a:lnTo>
                                  <a:lnTo>
                                    <a:pt x="79" y="15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17"/>
                        <wpg:cNvGrpSpPr>
                          <a:grpSpLocks/>
                        </wpg:cNvGrpSpPr>
                        <wpg:grpSpPr bwMode="auto">
                          <a:xfrm>
                            <a:off x="1053" y="724"/>
                            <a:ext cx="69" cy="180"/>
                            <a:chOff x="1053" y="724"/>
                            <a:chExt cx="69" cy="180"/>
                          </a:xfrm>
                        </wpg:grpSpPr>
                        <wps:wsp>
                          <wps:cNvPr id="343" name="Freeform 318"/>
                          <wps:cNvSpPr>
                            <a:spLocks/>
                          </wps:cNvSpPr>
                          <wps:spPr bwMode="auto">
                            <a:xfrm>
                              <a:off x="1053" y="724"/>
                              <a:ext cx="69" cy="180"/>
                            </a:xfrm>
                            <a:custGeom>
                              <a:avLst/>
                              <a:gdLst>
                                <a:gd name="T0" fmla="+- 0 1121 1053"/>
                                <a:gd name="T1" fmla="*/ T0 w 69"/>
                                <a:gd name="T2" fmla="+- 0 741 724"/>
                                <a:gd name="T3" fmla="*/ 741 h 180"/>
                                <a:gd name="T4" fmla="+- 0 1102 1053"/>
                                <a:gd name="T5" fmla="*/ T4 w 69"/>
                                <a:gd name="T6" fmla="+- 0 726 724"/>
                                <a:gd name="T7" fmla="*/ 726 h 180"/>
                                <a:gd name="T8" fmla="+- 0 1086 1053"/>
                                <a:gd name="T9" fmla="*/ T8 w 69"/>
                                <a:gd name="T10" fmla="+- 0 724 724"/>
                                <a:gd name="T11" fmla="*/ 724 h 180"/>
                                <a:gd name="T12" fmla="+- 0 1073 1053"/>
                                <a:gd name="T13" fmla="*/ T12 w 69"/>
                                <a:gd name="T14" fmla="+- 0 730 724"/>
                                <a:gd name="T15" fmla="*/ 730 h 180"/>
                                <a:gd name="T16" fmla="+- 0 1065 1053"/>
                                <a:gd name="T17" fmla="*/ T16 w 69"/>
                                <a:gd name="T18" fmla="+- 0 739 724"/>
                                <a:gd name="T19" fmla="*/ 739 h 180"/>
                                <a:gd name="T20" fmla="+- 0 1060 1053"/>
                                <a:gd name="T21" fmla="*/ T20 w 69"/>
                                <a:gd name="T22" fmla="+- 0 747 724"/>
                                <a:gd name="T23" fmla="*/ 747 h 180"/>
                                <a:gd name="T24" fmla="+- 0 1053 1053"/>
                                <a:gd name="T25" fmla="*/ T24 w 69"/>
                                <a:gd name="T26" fmla="+- 0 781 724"/>
                                <a:gd name="T27" fmla="*/ 781 h 180"/>
                                <a:gd name="T28" fmla="+- 0 1053 1053"/>
                                <a:gd name="T29" fmla="*/ T28 w 69"/>
                                <a:gd name="T30" fmla="+- 0 810 724"/>
                                <a:gd name="T31" fmla="*/ 810 h 180"/>
                                <a:gd name="T32" fmla="+- 0 1057 1053"/>
                                <a:gd name="T33" fmla="*/ T32 w 69"/>
                                <a:gd name="T34" fmla="+- 0 835 724"/>
                                <a:gd name="T35" fmla="*/ 835 h 180"/>
                                <a:gd name="T36" fmla="+- 0 1098 1053"/>
                                <a:gd name="T37" fmla="*/ T36 w 69"/>
                                <a:gd name="T38" fmla="+- 0 893 724"/>
                                <a:gd name="T39" fmla="*/ 893 h 180"/>
                                <a:gd name="T40" fmla="+- 0 1115 1053"/>
                                <a:gd name="T41" fmla="*/ T40 w 69"/>
                                <a:gd name="T42" fmla="+- 0 902 724"/>
                                <a:gd name="T43" fmla="*/ 902 h 180"/>
                                <a:gd name="T44" fmla="+- 0 1118 1053"/>
                                <a:gd name="T45" fmla="*/ T44 w 69"/>
                                <a:gd name="T46" fmla="+- 0 903 724"/>
                                <a:gd name="T47" fmla="*/ 90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" h="180">
                                  <a:moveTo>
                                    <a:pt x="68" y="17"/>
                                  </a:moveTo>
                                  <a:lnTo>
                                    <a:pt x="49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4" y="111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65" y="179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15"/>
                        <wpg:cNvGrpSpPr>
                          <a:grpSpLocks/>
                        </wpg:cNvGrpSpPr>
                        <wpg:grpSpPr bwMode="auto">
                          <a:xfrm>
                            <a:off x="1480" y="856"/>
                            <a:ext cx="186" cy="287"/>
                            <a:chOff x="1480" y="856"/>
                            <a:chExt cx="186" cy="287"/>
                          </a:xfrm>
                        </wpg:grpSpPr>
                        <wps:wsp>
                          <wps:cNvPr id="345" name="Freeform 316"/>
                          <wps:cNvSpPr>
                            <a:spLocks/>
                          </wps:cNvSpPr>
                          <wps:spPr bwMode="auto">
                            <a:xfrm>
                              <a:off x="1480" y="856"/>
                              <a:ext cx="186" cy="287"/>
                            </a:xfrm>
                            <a:custGeom>
                              <a:avLst/>
                              <a:gdLst>
                                <a:gd name="T0" fmla="+- 0 1665 1480"/>
                                <a:gd name="T1" fmla="*/ T0 w 186"/>
                                <a:gd name="T2" fmla="+- 0 856 856"/>
                                <a:gd name="T3" fmla="*/ 856 h 287"/>
                                <a:gd name="T4" fmla="+- 0 1653 1480"/>
                                <a:gd name="T5" fmla="*/ T4 w 186"/>
                                <a:gd name="T6" fmla="+- 0 927 856"/>
                                <a:gd name="T7" fmla="*/ 927 h 287"/>
                                <a:gd name="T8" fmla="+- 0 1633 1480"/>
                                <a:gd name="T9" fmla="*/ T8 w 186"/>
                                <a:gd name="T10" fmla="+- 0 989 856"/>
                                <a:gd name="T11" fmla="*/ 989 h 287"/>
                                <a:gd name="T12" fmla="+- 0 1599 1480"/>
                                <a:gd name="T13" fmla="*/ T12 w 186"/>
                                <a:gd name="T14" fmla="+- 0 1050 856"/>
                                <a:gd name="T15" fmla="*/ 1050 h 287"/>
                                <a:gd name="T16" fmla="+- 0 1555 1480"/>
                                <a:gd name="T17" fmla="*/ T16 w 186"/>
                                <a:gd name="T18" fmla="+- 0 1097 856"/>
                                <a:gd name="T19" fmla="*/ 1097 h 287"/>
                                <a:gd name="T20" fmla="+- 0 1499 1480"/>
                                <a:gd name="T21" fmla="*/ T20 w 186"/>
                                <a:gd name="T22" fmla="+- 0 1134 856"/>
                                <a:gd name="T23" fmla="*/ 1134 h 287"/>
                                <a:gd name="T24" fmla="+- 0 1487 1480"/>
                                <a:gd name="T25" fmla="*/ T24 w 186"/>
                                <a:gd name="T26" fmla="+- 0 1140 856"/>
                                <a:gd name="T27" fmla="*/ 1140 h 287"/>
                                <a:gd name="T28" fmla="+- 0 1480 1480"/>
                                <a:gd name="T29" fmla="*/ T28 w 186"/>
                                <a:gd name="T30" fmla="+- 0 1142 856"/>
                                <a:gd name="T31" fmla="*/ 1142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6" h="287">
                                  <a:moveTo>
                                    <a:pt x="185" y="0"/>
                                  </a:moveTo>
                                  <a:lnTo>
                                    <a:pt x="173" y="71"/>
                                  </a:lnTo>
                                  <a:lnTo>
                                    <a:pt x="153" y="133"/>
                                  </a:lnTo>
                                  <a:lnTo>
                                    <a:pt x="119" y="194"/>
                                  </a:lnTo>
                                  <a:lnTo>
                                    <a:pt x="75" y="241"/>
                                  </a:lnTo>
                                  <a:lnTo>
                                    <a:pt x="19" y="278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13"/>
                        <wpg:cNvGrpSpPr>
                          <a:grpSpLocks/>
                        </wpg:cNvGrpSpPr>
                        <wpg:grpSpPr bwMode="auto">
                          <a:xfrm>
                            <a:off x="1129" y="743"/>
                            <a:ext cx="289" cy="435"/>
                            <a:chOff x="1129" y="743"/>
                            <a:chExt cx="289" cy="435"/>
                          </a:xfrm>
                        </wpg:grpSpPr>
                        <wps:wsp>
                          <wps:cNvPr id="347" name="Freeform 314"/>
                          <wps:cNvSpPr>
                            <a:spLocks/>
                          </wps:cNvSpPr>
                          <wps:spPr bwMode="auto">
                            <a:xfrm>
                              <a:off x="1129" y="743"/>
                              <a:ext cx="289" cy="435"/>
                            </a:xfrm>
                            <a:custGeom>
                              <a:avLst/>
                              <a:gdLst>
                                <a:gd name="T0" fmla="+- 0 1417 1129"/>
                                <a:gd name="T1" fmla="*/ T0 w 289"/>
                                <a:gd name="T2" fmla="+- 0 1177 743"/>
                                <a:gd name="T3" fmla="*/ 1177 h 435"/>
                                <a:gd name="T4" fmla="+- 0 1337 1129"/>
                                <a:gd name="T5" fmla="*/ T4 w 289"/>
                                <a:gd name="T6" fmla="+- 0 1157 743"/>
                                <a:gd name="T7" fmla="*/ 1157 h 435"/>
                                <a:gd name="T8" fmla="+- 0 1270 1129"/>
                                <a:gd name="T9" fmla="*/ T8 w 289"/>
                                <a:gd name="T10" fmla="+- 0 1113 743"/>
                                <a:gd name="T11" fmla="*/ 1113 h 435"/>
                                <a:gd name="T12" fmla="+- 0 1216 1129"/>
                                <a:gd name="T13" fmla="*/ T12 w 289"/>
                                <a:gd name="T14" fmla="+- 0 1056 743"/>
                                <a:gd name="T15" fmla="*/ 1056 h 435"/>
                                <a:gd name="T16" fmla="+- 0 1176 1129"/>
                                <a:gd name="T17" fmla="*/ T16 w 289"/>
                                <a:gd name="T18" fmla="+- 0 997 743"/>
                                <a:gd name="T19" fmla="*/ 997 h 435"/>
                                <a:gd name="T20" fmla="+- 0 1144 1129"/>
                                <a:gd name="T21" fmla="*/ T20 w 289"/>
                                <a:gd name="T22" fmla="+- 0 937 743"/>
                                <a:gd name="T23" fmla="*/ 937 h 435"/>
                                <a:gd name="T24" fmla="+- 0 1132 1129"/>
                                <a:gd name="T25" fmla="*/ T24 w 289"/>
                                <a:gd name="T26" fmla="+- 0 870 743"/>
                                <a:gd name="T27" fmla="*/ 870 h 435"/>
                                <a:gd name="T28" fmla="+- 0 1129 1129"/>
                                <a:gd name="T29" fmla="*/ T28 w 289"/>
                                <a:gd name="T30" fmla="+- 0 807 743"/>
                                <a:gd name="T31" fmla="*/ 807 h 435"/>
                                <a:gd name="T32" fmla="+- 0 1129 1129"/>
                                <a:gd name="T33" fmla="*/ T32 w 289"/>
                                <a:gd name="T34" fmla="+- 0 786 743"/>
                                <a:gd name="T35" fmla="*/ 786 h 435"/>
                                <a:gd name="T36" fmla="+- 0 1130 1129"/>
                                <a:gd name="T37" fmla="*/ T36 w 289"/>
                                <a:gd name="T38" fmla="+- 0 764 743"/>
                                <a:gd name="T39" fmla="*/ 764 h 435"/>
                                <a:gd name="T40" fmla="+- 0 1132 1129"/>
                                <a:gd name="T41" fmla="*/ T40 w 289"/>
                                <a:gd name="T42" fmla="+- 0 743 743"/>
                                <a:gd name="T43" fmla="*/ 743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9" h="435">
                                  <a:moveTo>
                                    <a:pt x="288" y="434"/>
                                  </a:moveTo>
                                  <a:lnTo>
                                    <a:pt x="208" y="414"/>
                                  </a:lnTo>
                                  <a:lnTo>
                                    <a:pt x="141" y="370"/>
                                  </a:lnTo>
                                  <a:lnTo>
                                    <a:pt x="87" y="313"/>
                                  </a:lnTo>
                                  <a:lnTo>
                                    <a:pt x="47" y="254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12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11"/>
                        <wpg:cNvGrpSpPr>
                          <a:grpSpLocks/>
                        </wpg:cNvGrpSpPr>
                        <wpg:grpSpPr bwMode="auto">
                          <a:xfrm>
                            <a:off x="1088" y="848"/>
                            <a:ext cx="22" cy="20"/>
                            <a:chOff x="1088" y="848"/>
                            <a:chExt cx="22" cy="20"/>
                          </a:xfrm>
                        </wpg:grpSpPr>
                        <wps:wsp>
                          <wps:cNvPr id="349" name="Freeform 312"/>
                          <wps:cNvSpPr>
                            <a:spLocks/>
                          </wps:cNvSpPr>
                          <wps:spPr bwMode="auto">
                            <a:xfrm>
                              <a:off x="1088" y="848"/>
                              <a:ext cx="22" cy="20"/>
                            </a:xfrm>
                            <a:custGeom>
                              <a:avLst/>
                              <a:gdLst>
                                <a:gd name="T0" fmla="+- 0 1104 1088"/>
                                <a:gd name="T1" fmla="*/ T0 w 22"/>
                                <a:gd name="T2" fmla="+- 0 848 848"/>
                                <a:gd name="T3" fmla="*/ 848 h 20"/>
                                <a:gd name="T4" fmla="+- 0 1092 1088"/>
                                <a:gd name="T5" fmla="*/ T4 w 22"/>
                                <a:gd name="T6" fmla="+- 0 848 848"/>
                                <a:gd name="T7" fmla="*/ 848 h 20"/>
                                <a:gd name="T8" fmla="+- 0 1088 1088"/>
                                <a:gd name="T9" fmla="*/ T8 w 22"/>
                                <a:gd name="T10" fmla="+- 0 853 848"/>
                                <a:gd name="T11" fmla="*/ 853 h 20"/>
                                <a:gd name="T12" fmla="+- 0 1088 1088"/>
                                <a:gd name="T13" fmla="*/ T12 w 22"/>
                                <a:gd name="T14" fmla="+- 0 863 848"/>
                                <a:gd name="T15" fmla="*/ 863 h 20"/>
                                <a:gd name="T16" fmla="+- 0 1092 1088"/>
                                <a:gd name="T17" fmla="*/ T16 w 22"/>
                                <a:gd name="T18" fmla="+- 0 868 848"/>
                                <a:gd name="T19" fmla="*/ 868 h 20"/>
                                <a:gd name="T20" fmla="+- 0 1104 1088"/>
                                <a:gd name="T21" fmla="*/ T20 w 22"/>
                                <a:gd name="T22" fmla="+- 0 868 848"/>
                                <a:gd name="T23" fmla="*/ 868 h 20"/>
                                <a:gd name="T24" fmla="+- 0 1109 1088"/>
                                <a:gd name="T25" fmla="*/ T24 w 22"/>
                                <a:gd name="T26" fmla="+- 0 863 848"/>
                                <a:gd name="T27" fmla="*/ 863 h 20"/>
                                <a:gd name="T28" fmla="+- 0 1109 1088"/>
                                <a:gd name="T29" fmla="*/ T28 w 22"/>
                                <a:gd name="T30" fmla="+- 0 853 848"/>
                                <a:gd name="T31" fmla="*/ 853 h 20"/>
                                <a:gd name="T32" fmla="+- 0 1104 1088"/>
                                <a:gd name="T33" fmla="*/ T32 w 22"/>
                                <a:gd name="T34" fmla="+- 0 848 848"/>
                                <a:gd name="T35" fmla="*/ 84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09"/>
                        <wpg:cNvGrpSpPr>
                          <a:grpSpLocks/>
                        </wpg:cNvGrpSpPr>
                        <wpg:grpSpPr bwMode="auto">
                          <a:xfrm>
                            <a:off x="1088" y="848"/>
                            <a:ext cx="22" cy="20"/>
                            <a:chOff x="1088" y="848"/>
                            <a:chExt cx="22" cy="20"/>
                          </a:xfrm>
                        </wpg:grpSpPr>
                        <wps:wsp>
                          <wps:cNvPr id="351" name="Freeform 310"/>
                          <wps:cNvSpPr>
                            <a:spLocks/>
                          </wps:cNvSpPr>
                          <wps:spPr bwMode="auto">
                            <a:xfrm>
                              <a:off x="1088" y="848"/>
                              <a:ext cx="22" cy="20"/>
                            </a:xfrm>
                            <a:custGeom>
                              <a:avLst/>
                              <a:gdLst>
                                <a:gd name="T0" fmla="+- 0 1109 1088"/>
                                <a:gd name="T1" fmla="*/ T0 w 22"/>
                                <a:gd name="T2" fmla="+- 0 858 848"/>
                                <a:gd name="T3" fmla="*/ 858 h 20"/>
                                <a:gd name="T4" fmla="+- 0 1109 1088"/>
                                <a:gd name="T5" fmla="*/ T4 w 22"/>
                                <a:gd name="T6" fmla="+- 0 863 848"/>
                                <a:gd name="T7" fmla="*/ 863 h 20"/>
                                <a:gd name="T8" fmla="+- 0 1104 1088"/>
                                <a:gd name="T9" fmla="*/ T8 w 22"/>
                                <a:gd name="T10" fmla="+- 0 868 848"/>
                                <a:gd name="T11" fmla="*/ 868 h 20"/>
                                <a:gd name="T12" fmla="+- 0 1098 1088"/>
                                <a:gd name="T13" fmla="*/ T12 w 22"/>
                                <a:gd name="T14" fmla="+- 0 868 848"/>
                                <a:gd name="T15" fmla="*/ 868 h 20"/>
                                <a:gd name="T16" fmla="+- 0 1092 1088"/>
                                <a:gd name="T17" fmla="*/ T16 w 22"/>
                                <a:gd name="T18" fmla="+- 0 868 848"/>
                                <a:gd name="T19" fmla="*/ 868 h 20"/>
                                <a:gd name="T20" fmla="+- 0 1088 1088"/>
                                <a:gd name="T21" fmla="*/ T20 w 22"/>
                                <a:gd name="T22" fmla="+- 0 863 848"/>
                                <a:gd name="T23" fmla="*/ 863 h 20"/>
                                <a:gd name="T24" fmla="+- 0 1088 1088"/>
                                <a:gd name="T25" fmla="*/ T24 w 22"/>
                                <a:gd name="T26" fmla="+- 0 858 848"/>
                                <a:gd name="T27" fmla="*/ 858 h 20"/>
                                <a:gd name="T28" fmla="+- 0 1088 1088"/>
                                <a:gd name="T29" fmla="*/ T28 w 22"/>
                                <a:gd name="T30" fmla="+- 0 853 848"/>
                                <a:gd name="T31" fmla="*/ 853 h 20"/>
                                <a:gd name="T32" fmla="+- 0 1092 1088"/>
                                <a:gd name="T33" fmla="*/ T32 w 22"/>
                                <a:gd name="T34" fmla="+- 0 848 848"/>
                                <a:gd name="T35" fmla="*/ 848 h 20"/>
                                <a:gd name="T36" fmla="+- 0 1098 1088"/>
                                <a:gd name="T37" fmla="*/ T36 w 22"/>
                                <a:gd name="T38" fmla="+- 0 848 848"/>
                                <a:gd name="T39" fmla="*/ 848 h 20"/>
                                <a:gd name="T40" fmla="+- 0 1104 1088"/>
                                <a:gd name="T41" fmla="*/ T40 w 22"/>
                                <a:gd name="T42" fmla="+- 0 848 848"/>
                                <a:gd name="T43" fmla="*/ 848 h 20"/>
                                <a:gd name="T44" fmla="+- 0 1109 1088"/>
                                <a:gd name="T45" fmla="*/ T44 w 22"/>
                                <a:gd name="T46" fmla="+- 0 853 848"/>
                                <a:gd name="T47" fmla="*/ 853 h 20"/>
                                <a:gd name="T48" fmla="+- 0 1109 1088"/>
                                <a:gd name="T49" fmla="*/ T48 w 22"/>
                                <a:gd name="T50" fmla="+- 0 858 848"/>
                                <a:gd name="T51" fmla="*/ 85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" h="20">
                                  <a:moveTo>
                                    <a:pt x="21" y="10"/>
                                  </a:moveTo>
                                  <a:lnTo>
                                    <a:pt x="21" y="15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07"/>
                        <wpg:cNvGrpSpPr>
                          <a:grpSpLocks/>
                        </wpg:cNvGrpSpPr>
                        <wpg:grpSpPr bwMode="auto">
                          <a:xfrm>
                            <a:off x="1486" y="837"/>
                            <a:ext cx="24" cy="48"/>
                            <a:chOff x="1486" y="837"/>
                            <a:chExt cx="24" cy="48"/>
                          </a:xfrm>
                        </wpg:grpSpPr>
                        <wps:wsp>
                          <wps:cNvPr id="353" name="Freeform 308"/>
                          <wps:cNvSpPr>
                            <a:spLocks/>
                          </wps:cNvSpPr>
                          <wps:spPr bwMode="auto">
                            <a:xfrm>
                              <a:off x="1486" y="837"/>
                              <a:ext cx="24" cy="48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24"/>
                                <a:gd name="T2" fmla="+- 0 837 837"/>
                                <a:gd name="T3" fmla="*/ 837 h 48"/>
                                <a:gd name="T4" fmla="+- 0 1503 1486"/>
                                <a:gd name="T5" fmla="*/ T4 w 24"/>
                                <a:gd name="T6" fmla="+- 0 849 837"/>
                                <a:gd name="T7" fmla="*/ 849 h 48"/>
                                <a:gd name="T8" fmla="+- 0 1509 1486"/>
                                <a:gd name="T9" fmla="*/ T8 w 24"/>
                                <a:gd name="T10" fmla="+- 0 862 837"/>
                                <a:gd name="T11" fmla="*/ 862 h 48"/>
                                <a:gd name="T12" fmla="+- 0 1505 1486"/>
                                <a:gd name="T13" fmla="*/ T12 w 24"/>
                                <a:gd name="T14" fmla="+- 0 875 837"/>
                                <a:gd name="T15" fmla="*/ 875 h 48"/>
                                <a:gd name="T16" fmla="+- 0 1494 1486"/>
                                <a:gd name="T17" fmla="*/ T16 w 24"/>
                                <a:gd name="T18" fmla="+- 0 885 837"/>
                                <a:gd name="T19" fmla="*/ 885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48">
                                  <a:moveTo>
                                    <a:pt x="0" y="0"/>
                                  </a:moveTo>
                                  <a:lnTo>
                                    <a:pt x="17" y="12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8" y="48"/>
                                  </a:lnTo>
                                </a:path>
                              </a:pathLst>
                            </a:custGeom>
                            <a:noFill/>
                            <a:ln w="112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04"/>
                        <wpg:cNvGrpSpPr>
                          <a:grpSpLocks/>
                        </wpg:cNvGrpSpPr>
                        <wpg:grpSpPr bwMode="auto">
                          <a:xfrm>
                            <a:off x="1151" y="259"/>
                            <a:ext cx="602" cy="461"/>
                            <a:chOff x="1151" y="259"/>
                            <a:chExt cx="602" cy="461"/>
                          </a:xfrm>
                        </wpg:grpSpPr>
                        <wps:wsp>
                          <wps:cNvPr id="355" name="Freeform 306"/>
                          <wps:cNvSpPr>
                            <a:spLocks/>
                          </wps:cNvSpPr>
                          <wps:spPr bwMode="auto">
                            <a:xfrm>
                              <a:off x="1151" y="259"/>
                              <a:ext cx="602" cy="461"/>
                            </a:xfrm>
                            <a:custGeom>
                              <a:avLst/>
                              <a:gdLst>
                                <a:gd name="T0" fmla="+- 0 1729 1151"/>
                                <a:gd name="T1" fmla="*/ T0 w 602"/>
                                <a:gd name="T2" fmla="+- 0 723 259"/>
                                <a:gd name="T3" fmla="*/ 723 h 461"/>
                                <a:gd name="T4" fmla="+- 0 1739 1151"/>
                                <a:gd name="T5" fmla="*/ T4 w 602"/>
                                <a:gd name="T6" fmla="+- 0 651 259"/>
                                <a:gd name="T7" fmla="*/ 651 h 461"/>
                                <a:gd name="T8" fmla="+- 0 1750 1151"/>
                                <a:gd name="T9" fmla="*/ T8 w 602"/>
                                <a:gd name="T10" fmla="+- 0 568 259"/>
                                <a:gd name="T11" fmla="*/ 568 h 461"/>
                                <a:gd name="T12" fmla="+- 0 1752 1151"/>
                                <a:gd name="T13" fmla="*/ T12 w 602"/>
                                <a:gd name="T14" fmla="+- 0 527 259"/>
                                <a:gd name="T15" fmla="*/ 527 h 461"/>
                                <a:gd name="T16" fmla="+- 0 1752 1151"/>
                                <a:gd name="T17" fmla="*/ T16 w 602"/>
                                <a:gd name="T18" fmla="+- 0 510 259"/>
                                <a:gd name="T19" fmla="*/ 510 h 461"/>
                                <a:gd name="T20" fmla="+- 0 1733 1151"/>
                                <a:gd name="T21" fmla="*/ T20 w 602"/>
                                <a:gd name="T22" fmla="+- 0 444 259"/>
                                <a:gd name="T23" fmla="*/ 444 h 461"/>
                                <a:gd name="T24" fmla="+- 0 1692 1151"/>
                                <a:gd name="T25" fmla="*/ T24 w 602"/>
                                <a:gd name="T26" fmla="+- 0 399 259"/>
                                <a:gd name="T27" fmla="*/ 399 h 461"/>
                                <a:gd name="T28" fmla="+- 0 1640 1151"/>
                                <a:gd name="T29" fmla="*/ T28 w 602"/>
                                <a:gd name="T30" fmla="+- 0 354 259"/>
                                <a:gd name="T31" fmla="*/ 354 h 461"/>
                                <a:gd name="T32" fmla="+- 0 1583 1151"/>
                                <a:gd name="T33" fmla="*/ T32 w 602"/>
                                <a:gd name="T34" fmla="+- 0 310 259"/>
                                <a:gd name="T35" fmla="*/ 310 h 461"/>
                                <a:gd name="T36" fmla="+- 0 1524 1151"/>
                                <a:gd name="T37" fmla="*/ T36 w 602"/>
                                <a:gd name="T38" fmla="+- 0 274 259"/>
                                <a:gd name="T39" fmla="*/ 274 h 461"/>
                                <a:gd name="T40" fmla="+- 0 1496 1151"/>
                                <a:gd name="T41" fmla="*/ T40 w 602"/>
                                <a:gd name="T42" fmla="+- 0 265 259"/>
                                <a:gd name="T43" fmla="*/ 265 h 461"/>
                                <a:gd name="T44" fmla="+- 0 1487 1151"/>
                                <a:gd name="T45" fmla="*/ T44 w 602"/>
                                <a:gd name="T46" fmla="+- 0 263 259"/>
                                <a:gd name="T47" fmla="*/ 263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02" h="461">
                                  <a:moveTo>
                                    <a:pt x="578" y="464"/>
                                  </a:moveTo>
                                  <a:lnTo>
                                    <a:pt x="588" y="392"/>
                                  </a:lnTo>
                                  <a:lnTo>
                                    <a:pt x="599" y="309"/>
                                  </a:lnTo>
                                  <a:lnTo>
                                    <a:pt x="601" y="268"/>
                                  </a:lnTo>
                                  <a:lnTo>
                                    <a:pt x="601" y="251"/>
                                  </a:lnTo>
                                  <a:lnTo>
                                    <a:pt x="582" y="185"/>
                                  </a:lnTo>
                                  <a:lnTo>
                                    <a:pt x="541" y="140"/>
                                  </a:lnTo>
                                  <a:lnTo>
                                    <a:pt x="489" y="95"/>
                                  </a:lnTo>
                                  <a:lnTo>
                                    <a:pt x="432" y="51"/>
                                  </a:lnTo>
                                  <a:lnTo>
                                    <a:pt x="373" y="15"/>
                                  </a:lnTo>
                                  <a:lnTo>
                                    <a:pt x="345" y="6"/>
                                  </a:lnTo>
                                  <a:lnTo>
                                    <a:pt x="336" y="4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05"/>
                          <wps:cNvSpPr>
                            <a:spLocks/>
                          </wps:cNvSpPr>
                          <wps:spPr bwMode="auto">
                            <a:xfrm>
                              <a:off x="1151" y="259"/>
                              <a:ext cx="602" cy="461"/>
                            </a:xfrm>
                            <a:custGeom>
                              <a:avLst/>
                              <a:gdLst>
                                <a:gd name="T0" fmla="+- 0 1387 1151"/>
                                <a:gd name="T1" fmla="*/ T0 w 602"/>
                                <a:gd name="T2" fmla="+- 0 263 259"/>
                                <a:gd name="T3" fmla="*/ 263 h 461"/>
                                <a:gd name="T4" fmla="+- 0 1367 1151"/>
                                <a:gd name="T5" fmla="*/ T4 w 602"/>
                                <a:gd name="T6" fmla="+- 0 265 259"/>
                                <a:gd name="T7" fmla="*/ 265 h 461"/>
                                <a:gd name="T8" fmla="+- 0 1341 1151"/>
                                <a:gd name="T9" fmla="*/ T8 w 602"/>
                                <a:gd name="T10" fmla="+- 0 269 259"/>
                                <a:gd name="T11" fmla="*/ 269 h 461"/>
                                <a:gd name="T12" fmla="+- 0 1312 1151"/>
                                <a:gd name="T13" fmla="*/ T12 w 602"/>
                                <a:gd name="T14" fmla="+- 0 273 259"/>
                                <a:gd name="T15" fmla="*/ 273 h 461"/>
                                <a:gd name="T16" fmla="+- 0 1280 1151"/>
                                <a:gd name="T17" fmla="*/ T16 w 602"/>
                                <a:gd name="T18" fmla="+- 0 278 259"/>
                                <a:gd name="T19" fmla="*/ 278 h 461"/>
                                <a:gd name="T20" fmla="+- 0 1151 1151"/>
                                <a:gd name="T21" fmla="*/ T20 w 602"/>
                                <a:gd name="T22" fmla="+- 0 385 259"/>
                                <a:gd name="T23" fmla="*/ 385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02" h="461">
                                  <a:moveTo>
                                    <a:pt x="236" y="4"/>
                                  </a:moveTo>
                                  <a:lnTo>
                                    <a:pt x="216" y="6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02"/>
                        <wpg:cNvGrpSpPr>
                          <a:grpSpLocks/>
                        </wpg:cNvGrpSpPr>
                        <wpg:grpSpPr bwMode="auto">
                          <a:xfrm>
                            <a:off x="1189" y="421"/>
                            <a:ext cx="494" cy="350"/>
                            <a:chOff x="1189" y="421"/>
                            <a:chExt cx="494" cy="350"/>
                          </a:xfrm>
                        </wpg:grpSpPr>
                        <wps:wsp>
                          <wps:cNvPr id="358" name="Freeform 303"/>
                          <wps:cNvSpPr>
                            <a:spLocks/>
                          </wps:cNvSpPr>
                          <wps:spPr bwMode="auto">
                            <a:xfrm>
                              <a:off x="1189" y="421"/>
                              <a:ext cx="494" cy="350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494"/>
                                <a:gd name="T2" fmla="+- 0 460 421"/>
                                <a:gd name="T3" fmla="*/ 460 h 350"/>
                                <a:gd name="T4" fmla="+- 0 1255 1189"/>
                                <a:gd name="T5" fmla="*/ T4 w 494"/>
                                <a:gd name="T6" fmla="+- 0 432 421"/>
                                <a:gd name="T7" fmla="*/ 432 h 350"/>
                                <a:gd name="T8" fmla="+- 0 1302 1189"/>
                                <a:gd name="T9" fmla="*/ T8 w 494"/>
                                <a:gd name="T10" fmla="+- 0 429 421"/>
                                <a:gd name="T11" fmla="*/ 429 h 350"/>
                                <a:gd name="T12" fmla="+- 0 1324 1189"/>
                                <a:gd name="T13" fmla="*/ T12 w 494"/>
                                <a:gd name="T14" fmla="+- 0 430 421"/>
                                <a:gd name="T15" fmla="*/ 430 h 350"/>
                                <a:gd name="T16" fmla="+- 0 1388 1189"/>
                                <a:gd name="T17" fmla="*/ T16 w 494"/>
                                <a:gd name="T18" fmla="+- 0 443 421"/>
                                <a:gd name="T19" fmla="*/ 443 h 350"/>
                                <a:gd name="T20" fmla="+- 0 1394 1189"/>
                                <a:gd name="T21" fmla="*/ T20 w 494"/>
                                <a:gd name="T22" fmla="+- 0 445 421"/>
                                <a:gd name="T23" fmla="*/ 445 h 350"/>
                                <a:gd name="T24" fmla="+- 0 1424 1189"/>
                                <a:gd name="T25" fmla="*/ T24 w 494"/>
                                <a:gd name="T26" fmla="+- 0 433 421"/>
                                <a:gd name="T27" fmla="*/ 433 h 350"/>
                                <a:gd name="T28" fmla="+- 0 1452 1189"/>
                                <a:gd name="T29" fmla="*/ T28 w 494"/>
                                <a:gd name="T30" fmla="+- 0 425 421"/>
                                <a:gd name="T31" fmla="*/ 425 h 350"/>
                                <a:gd name="T32" fmla="+- 0 1476 1189"/>
                                <a:gd name="T33" fmla="*/ T32 w 494"/>
                                <a:gd name="T34" fmla="+- 0 422 421"/>
                                <a:gd name="T35" fmla="*/ 422 h 350"/>
                                <a:gd name="T36" fmla="+- 0 1499 1189"/>
                                <a:gd name="T37" fmla="*/ T36 w 494"/>
                                <a:gd name="T38" fmla="+- 0 421 421"/>
                                <a:gd name="T39" fmla="*/ 421 h 350"/>
                                <a:gd name="T40" fmla="+- 0 1520 1189"/>
                                <a:gd name="T41" fmla="*/ T40 w 494"/>
                                <a:gd name="T42" fmla="+- 0 425 421"/>
                                <a:gd name="T43" fmla="*/ 425 h 350"/>
                                <a:gd name="T44" fmla="+- 0 1582 1189"/>
                                <a:gd name="T45" fmla="*/ T44 w 494"/>
                                <a:gd name="T46" fmla="+- 0 459 421"/>
                                <a:gd name="T47" fmla="*/ 459 h 350"/>
                                <a:gd name="T48" fmla="+- 0 1618 1189"/>
                                <a:gd name="T49" fmla="*/ T48 w 494"/>
                                <a:gd name="T50" fmla="+- 0 508 421"/>
                                <a:gd name="T51" fmla="*/ 508 h 350"/>
                                <a:gd name="T52" fmla="+- 0 1644 1189"/>
                                <a:gd name="T53" fmla="*/ T52 w 494"/>
                                <a:gd name="T54" fmla="+- 0 616 421"/>
                                <a:gd name="T55" fmla="*/ 616 h 350"/>
                                <a:gd name="T56" fmla="+- 0 1683 1189"/>
                                <a:gd name="T57" fmla="*/ T56 w 494"/>
                                <a:gd name="T58" fmla="+- 0 635 421"/>
                                <a:gd name="T59" fmla="*/ 635 h 350"/>
                                <a:gd name="T60" fmla="+- 0 1655 1189"/>
                                <a:gd name="T61" fmla="*/ T60 w 494"/>
                                <a:gd name="T62" fmla="+- 0 771 421"/>
                                <a:gd name="T63" fmla="*/ 77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94" h="350">
                                  <a:moveTo>
                                    <a:pt x="0" y="39"/>
                                  </a:moveTo>
                                  <a:lnTo>
                                    <a:pt x="66" y="11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199" y="22"/>
                                  </a:lnTo>
                                  <a:lnTo>
                                    <a:pt x="205" y="24"/>
                                  </a:lnTo>
                                  <a:lnTo>
                                    <a:pt x="235" y="12"/>
                                  </a:lnTo>
                                  <a:lnTo>
                                    <a:pt x="263" y="4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393" y="38"/>
                                  </a:lnTo>
                                  <a:lnTo>
                                    <a:pt x="429" y="87"/>
                                  </a:lnTo>
                                  <a:lnTo>
                                    <a:pt x="455" y="195"/>
                                  </a:lnTo>
                                  <a:lnTo>
                                    <a:pt x="494" y="214"/>
                                  </a:lnTo>
                                  <a:lnTo>
                                    <a:pt x="466" y="35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00"/>
                        <wpg:cNvGrpSpPr>
                          <a:grpSpLocks/>
                        </wpg:cNvGrpSpPr>
                        <wpg:grpSpPr bwMode="auto">
                          <a:xfrm>
                            <a:off x="1532" y="935"/>
                            <a:ext cx="29" cy="30"/>
                            <a:chOff x="1532" y="935"/>
                            <a:chExt cx="29" cy="30"/>
                          </a:xfrm>
                        </wpg:grpSpPr>
                        <wps:wsp>
                          <wps:cNvPr id="360" name="Freeform 301"/>
                          <wps:cNvSpPr>
                            <a:spLocks/>
                          </wps:cNvSpPr>
                          <wps:spPr bwMode="auto">
                            <a:xfrm>
                              <a:off x="1532" y="935"/>
                              <a:ext cx="29" cy="30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29"/>
                                <a:gd name="T2" fmla="+- 0 935 935"/>
                                <a:gd name="T3" fmla="*/ 935 h 30"/>
                                <a:gd name="T4" fmla="+- 0 1550 1532"/>
                                <a:gd name="T5" fmla="*/ T4 w 29"/>
                                <a:gd name="T6" fmla="+- 0 946 935"/>
                                <a:gd name="T7" fmla="*/ 946 h 30"/>
                                <a:gd name="T8" fmla="+- 0 1561 1532"/>
                                <a:gd name="T9" fmla="*/ T8 w 29"/>
                                <a:gd name="T10" fmla="+- 0 965 935"/>
                                <a:gd name="T11" fmla="*/ 96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0" y="0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29" y="30"/>
                                  </a:lnTo>
                                </a:path>
                              </a:pathLst>
                            </a:custGeom>
                            <a:noFill/>
                            <a:ln w="93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97"/>
                        <wpg:cNvGrpSpPr>
                          <a:grpSpLocks/>
                        </wpg:cNvGrpSpPr>
                        <wpg:grpSpPr bwMode="auto">
                          <a:xfrm>
                            <a:off x="1294" y="980"/>
                            <a:ext cx="216" cy="50"/>
                            <a:chOff x="1294" y="980"/>
                            <a:chExt cx="216" cy="50"/>
                          </a:xfrm>
                        </wpg:grpSpPr>
                        <wps:wsp>
                          <wps:cNvPr id="362" name="Freeform 299"/>
                          <wps:cNvSpPr>
                            <a:spLocks/>
                          </wps:cNvSpPr>
                          <wps:spPr bwMode="auto">
                            <a:xfrm>
                              <a:off x="1294" y="980"/>
                              <a:ext cx="216" cy="50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216"/>
                                <a:gd name="T2" fmla="+- 0 980 980"/>
                                <a:gd name="T3" fmla="*/ 980 h 50"/>
                                <a:gd name="T4" fmla="+- 0 1359 1294"/>
                                <a:gd name="T5" fmla="*/ T4 w 216"/>
                                <a:gd name="T6" fmla="+- 0 1023 980"/>
                                <a:gd name="T7" fmla="*/ 1023 h 50"/>
                                <a:gd name="T8" fmla="+- 0 1408 1294"/>
                                <a:gd name="T9" fmla="*/ T8 w 216"/>
                                <a:gd name="T10" fmla="+- 0 1030 980"/>
                                <a:gd name="T11" fmla="*/ 1030 h 50"/>
                                <a:gd name="T12" fmla="+- 0 1425 1294"/>
                                <a:gd name="T13" fmla="*/ T12 w 216"/>
                                <a:gd name="T14" fmla="+- 0 1029 980"/>
                                <a:gd name="T15" fmla="*/ 1029 h 50"/>
                                <a:gd name="T16" fmla="+- 0 1488 1294"/>
                                <a:gd name="T17" fmla="*/ T16 w 216"/>
                                <a:gd name="T18" fmla="+- 0 1010 980"/>
                                <a:gd name="T19" fmla="*/ 1010 h 50"/>
                                <a:gd name="T20" fmla="+- 0 1506 1294"/>
                                <a:gd name="T21" fmla="*/ T20 w 216"/>
                                <a:gd name="T22" fmla="+- 0 989 980"/>
                                <a:gd name="T23" fmla="*/ 989 h 50"/>
                                <a:gd name="T24" fmla="+- 0 1384 1294"/>
                                <a:gd name="T25" fmla="*/ T24 w 216"/>
                                <a:gd name="T26" fmla="+- 0 989 980"/>
                                <a:gd name="T27" fmla="*/ 989 h 50"/>
                                <a:gd name="T28" fmla="+- 0 1369 1294"/>
                                <a:gd name="T29" fmla="*/ T28 w 216"/>
                                <a:gd name="T30" fmla="+- 0 989 980"/>
                                <a:gd name="T31" fmla="*/ 989 h 50"/>
                                <a:gd name="T32" fmla="+- 0 1356 1294"/>
                                <a:gd name="T33" fmla="*/ T32 w 216"/>
                                <a:gd name="T34" fmla="+- 0 988 980"/>
                                <a:gd name="T35" fmla="*/ 988 h 50"/>
                                <a:gd name="T36" fmla="+- 0 1342 1294"/>
                                <a:gd name="T37" fmla="*/ T36 w 216"/>
                                <a:gd name="T38" fmla="+- 0 987 980"/>
                                <a:gd name="T39" fmla="*/ 987 h 50"/>
                                <a:gd name="T40" fmla="+- 0 1326 1294"/>
                                <a:gd name="T41" fmla="*/ T40 w 216"/>
                                <a:gd name="T42" fmla="+- 0 985 980"/>
                                <a:gd name="T43" fmla="*/ 985 h 50"/>
                                <a:gd name="T44" fmla="+- 0 1309 1294"/>
                                <a:gd name="T45" fmla="*/ T44 w 216"/>
                                <a:gd name="T46" fmla="+- 0 982 980"/>
                                <a:gd name="T47" fmla="*/ 982 h 50"/>
                                <a:gd name="T48" fmla="+- 0 1294 1294"/>
                                <a:gd name="T49" fmla="*/ T48 w 216"/>
                                <a:gd name="T50" fmla="+- 0 980 980"/>
                                <a:gd name="T51" fmla="*/ 980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6" h="50">
                                  <a:moveTo>
                                    <a:pt x="0" y="0"/>
                                  </a:moveTo>
                                  <a:lnTo>
                                    <a:pt x="65" y="43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94" y="30"/>
                                  </a:lnTo>
                                  <a:lnTo>
                                    <a:pt x="212" y="9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98"/>
                          <wps:cNvSpPr>
                            <a:spLocks/>
                          </wps:cNvSpPr>
                          <wps:spPr bwMode="auto">
                            <a:xfrm>
                              <a:off x="1294" y="980"/>
                              <a:ext cx="216" cy="50"/>
                            </a:xfrm>
                            <a:custGeom>
                              <a:avLst/>
                              <a:gdLst>
                                <a:gd name="T0" fmla="+- 0 1508 1294"/>
                                <a:gd name="T1" fmla="*/ T0 w 216"/>
                                <a:gd name="T2" fmla="+- 0 984 980"/>
                                <a:gd name="T3" fmla="*/ 984 h 50"/>
                                <a:gd name="T4" fmla="+- 0 1420 1294"/>
                                <a:gd name="T5" fmla="*/ T4 w 216"/>
                                <a:gd name="T6" fmla="+- 0 989 980"/>
                                <a:gd name="T7" fmla="*/ 989 h 50"/>
                                <a:gd name="T8" fmla="+- 0 1401 1294"/>
                                <a:gd name="T9" fmla="*/ T8 w 216"/>
                                <a:gd name="T10" fmla="+- 0 989 980"/>
                                <a:gd name="T11" fmla="*/ 989 h 50"/>
                                <a:gd name="T12" fmla="+- 0 1384 1294"/>
                                <a:gd name="T13" fmla="*/ T12 w 216"/>
                                <a:gd name="T14" fmla="+- 0 989 980"/>
                                <a:gd name="T15" fmla="*/ 989 h 50"/>
                                <a:gd name="T16" fmla="+- 0 1506 1294"/>
                                <a:gd name="T17" fmla="*/ T16 w 216"/>
                                <a:gd name="T18" fmla="+- 0 989 980"/>
                                <a:gd name="T19" fmla="*/ 989 h 50"/>
                                <a:gd name="T20" fmla="+- 0 1509 1294"/>
                                <a:gd name="T21" fmla="*/ T20 w 216"/>
                                <a:gd name="T22" fmla="+- 0 985 980"/>
                                <a:gd name="T23" fmla="*/ 985 h 50"/>
                                <a:gd name="T24" fmla="+- 0 1508 1294"/>
                                <a:gd name="T25" fmla="*/ T24 w 216"/>
                                <a:gd name="T26" fmla="+- 0 984 980"/>
                                <a:gd name="T27" fmla="*/ 984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6" h="50">
                                  <a:moveTo>
                                    <a:pt x="214" y="4"/>
                                  </a:moveTo>
                                  <a:lnTo>
                                    <a:pt x="126" y="9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212" y="9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21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95"/>
                        <wpg:cNvGrpSpPr>
                          <a:grpSpLocks/>
                        </wpg:cNvGrpSpPr>
                        <wpg:grpSpPr bwMode="auto">
                          <a:xfrm>
                            <a:off x="1251" y="941"/>
                            <a:ext cx="298" cy="50"/>
                            <a:chOff x="1251" y="941"/>
                            <a:chExt cx="298" cy="50"/>
                          </a:xfrm>
                        </wpg:grpSpPr>
                        <wps:wsp>
                          <wps:cNvPr id="365" name="Freeform 296"/>
                          <wps:cNvSpPr>
                            <a:spLocks/>
                          </wps:cNvSpPr>
                          <wps:spPr bwMode="auto">
                            <a:xfrm>
                              <a:off x="1251" y="941"/>
                              <a:ext cx="298" cy="50"/>
                            </a:xfrm>
                            <a:custGeom>
                              <a:avLst/>
                              <a:gdLst>
                                <a:gd name="T0" fmla="+- 0 1251 1251"/>
                                <a:gd name="T1" fmla="*/ T0 w 298"/>
                                <a:gd name="T2" fmla="+- 0 941 941"/>
                                <a:gd name="T3" fmla="*/ 941 h 50"/>
                                <a:gd name="T4" fmla="+- 0 1309 1251"/>
                                <a:gd name="T5" fmla="*/ T4 w 298"/>
                                <a:gd name="T6" fmla="+- 0 982 941"/>
                                <a:gd name="T7" fmla="*/ 982 h 50"/>
                                <a:gd name="T8" fmla="+- 0 1381 1251"/>
                                <a:gd name="T9" fmla="*/ T8 w 298"/>
                                <a:gd name="T10" fmla="+- 0 991 941"/>
                                <a:gd name="T11" fmla="*/ 991 h 50"/>
                                <a:gd name="T12" fmla="+- 0 1408 1251"/>
                                <a:gd name="T13" fmla="*/ T12 w 298"/>
                                <a:gd name="T14" fmla="+- 0 991 941"/>
                                <a:gd name="T15" fmla="*/ 991 h 50"/>
                                <a:gd name="T16" fmla="+- 0 1432 1251"/>
                                <a:gd name="T17" fmla="*/ T16 w 298"/>
                                <a:gd name="T18" fmla="+- 0 990 941"/>
                                <a:gd name="T19" fmla="*/ 990 h 50"/>
                                <a:gd name="T20" fmla="+- 0 1518 1251"/>
                                <a:gd name="T21" fmla="*/ T20 w 298"/>
                                <a:gd name="T22" fmla="+- 0 976 941"/>
                                <a:gd name="T23" fmla="*/ 976 h 50"/>
                                <a:gd name="T24" fmla="+- 0 1538 1251"/>
                                <a:gd name="T25" fmla="*/ T24 w 298"/>
                                <a:gd name="T26" fmla="+- 0 963 941"/>
                                <a:gd name="T27" fmla="*/ 963 h 50"/>
                                <a:gd name="T28" fmla="+- 0 1548 1251"/>
                                <a:gd name="T29" fmla="*/ T28 w 298"/>
                                <a:gd name="T30" fmla="+- 0 952 941"/>
                                <a:gd name="T31" fmla="*/ 95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8" h="50">
                                  <a:moveTo>
                                    <a:pt x="0" y="0"/>
                                  </a:moveTo>
                                  <a:lnTo>
                                    <a:pt x="58" y="41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267" y="35"/>
                                  </a:lnTo>
                                  <a:lnTo>
                                    <a:pt x="287" y="22"/>
                                  </a:lnTo>
                                  <a:lnTo>
                                    <a:pt x="297" y="11"/>
                                  </a:lnTo>
                                </a:path>
                              </a:pathLst>
                            </a:custGeom>
                            <a:noFill/>
                            <a:ln w="93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93"/>
                        <wpg:cNvGrpSpPr>
                          <a:grpSpLocks/>
                        </wpg:cNvGrpSpPr>
                        <wpg:grpSpPr bwMode="auto">
                          <a:xfrm>
                            <a:off x="1294" y="980"/>
                            <a:ext cx="216" cy="50"/>
                            <a:chOff x="1294" y="980"/>
                            <a:chExt cx="216" cy="50"/>
                          </a:xfrm>
                        </wpg:grpSpPr>
                        <wps:wsp>
                          <wps:cNvPr id="367" name="Freeform 294"/>
                          <wps:cNvSpPr>
                            <a:spLocks/>
                          </wps:cNvSpPr>
                          <wps:spPr bwMode="auto">
                            <a:xfrm>
                              <a:off x="1294" y="980"/>
                              <a:ext cx="216" cy="50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216"/>
                                <a:gd name="T2" fmla="+- 0 980 980"/>
                                <a:gd name="T3" fmla="*/ 980 h 50"/>
                                <a:gd name="T4" fmla="+- 0 1359 1294"/>
                                <a:gd name="T5" fmla="*/ T4 w 216"/>
                                <a:gd name="T6" fmla="+- 0 1023 980"/>
                                <a:gd name="T7" fmla="*/ 1023 h 50"/>
                                <a:gd name="T8" fmla="+- 0 1408 1294"/>
                                <a:gd name="T9" fmla="*/ T8 w 216"/>
                                <a:gd name="T10" fmla="+- 0 1030 980"/>
                                <a:gd name="T11" fmla="*/ 1030 h 50"/>
                                <a:gd name="T12" fmla="+- 0 1425 1294"/>
                                <a:gd name="T13" fmla="*/ T12 w 216"/>
                                <a:gd name="T14" fmla="+- 0 1029 980"/>
                                <a:gd name="T15" fmla="*/ 1029 h 50"/>
                                <a:gd name="T16" fmla="+- 0 1434 1294"/>
                                <a:gd name="T17" fmla="*/ T16 w 216"/>
                                <a:gd name="T18" fmla="+- 0 1029 980"/>
                                <a:gd name="T19" fmla="*/ 1029 h 50"/>
                                <a:gd name="T20" fmla="+- 0 1465 1294"/>
                                <a:gd name="T21" fmla="*/ T20 w 216"/>
                                <a:gd name="T22" fmla="+- 0 1023 980"/>
                                <a:gd name="T23" fmla="*/ 1023 h 50"/>
                                <a:gd name="T24" fmla="+- 0 1488 1294"/>
                                <a:gd name="T25" fmla="*/ T24 w 216"/>
                                <a:gd name="T26" fmla="+- 0 1010 980"/>
                                <a:gd name="T27" fmla="*/ 1010 h 50"/>
                                <a:gd name="T28" fmla="+- 0 1502 1294"/>
                                <a:gd name="T29" fmla="*/ T28 w 216"/>
                                <a:gd name="T30" fmla="+- 0 995 980"/>
                                <a:gd name="T31" fmla="*/ 995 h 50"/>
                                <a:gd name="T32" fmla="+- 0 1509 1294"/>
                                <a:gd name="T33" fmla="*/ T32 w 216"/>
                                <a:gd name="T34" fmla="+- 0 985 980"/>
                                <a:gd name="T35" fmla="*/ 98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6" h="50">
                                  <a:moveTo>
                                    <a:pt x="0" y="0"/>
                                  </a:moveTo>
                                  <a:lnTo>
                                    <a:pt x="65" y="43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40" y="49"/>
                                  </a:lnTo>
                                  <a:lnTo>
                                    <a:pt x="171" y="43"/>
                                  </a:lnTo>
                                  <a:lnTo>
                                    <a:pt x="194" y="30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215" y="5"/>
                                  </a:lnTo>
                                </a:path>
                              </a:pathLst>
                            </a:custGeom>
                            <a:noFill/>
                            <a:ln w="93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91"/>
                        <wpg:cNvGrpSpPr>
                          <a:grpSpLocks/>
                        </wpg:cNvGrpSpPr>
                        <wpg:grpSpPr bwMode="auto">
                          <a:xfrm>
                            <a:off x="1600" y="697"/>
                            <a:ext cx="32" cy="21"/>
                            <a:chOff x="1600" y="697"/>
                            <a:chExt cx="32" cy="21"/>
                          </a:xfrm>
                        </wpg:grpSpPr>
                        <wps:wsp>
                          <wps:cNvPr id="369" name="Freeform 292"/>
                          <wps:cNvSpPr>
                            <a:spLocks/>
                          </wps:cNvSpPr>
                          <wps:spPr bwMode="auto">
                            <a:xfrm>
                              <a:off x="1600" y="697"/>
                              <a:ext cx="32" cy="21"/>
                            </a:xfrm>
                            <a:custGeom>
                              <a:avLst/>
                              <a:gdLst>
                                <a:gd name="T0" fmla="+- 0 1631 1600"/>
                                <a:gd name="T1" fmla="*/ T0 w 32"/>
                                <a:gd name="T2" fmla="+- 0 697 697"/>
                                <a:gd name="T3" fmla="*/ 697 h 21"/>
                                <a:gd name="T4" fmla="+- 0 1624 1600"/>
                                <a:gd name="T5" fmla="*/ T4 w 32"/>
                                <a:gd name="T6" fmla="+- 0 716 697"/>
                                <a:gd name="T7" fmla="*/ 716 h 21"/>
                                <a:gd name="T8" fmla="+- 0 1600 1600"/>
                                <a:gd name="T9" fmla="*/ T8 w 32"/>
                                <a:gd name="T10" fmla="+- 0 718 697"/>
                                <a:gd name="T11" fmla="*/ 71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1" y="0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89"/>
                        <wpg:cNvGrpSpPr>
                          <a:grpSpLocks/>
                        </wpg:cNvGrpSpPr>
                        <wpg:grpSpPr bwMode="auto">
                          <a:xfrm>
                            <a:off x="1171" y="695"/>
                            <a:ext cx="30" cy="24"/>
                            <a:chOff x="1171" y="695"/>
                            <a:chExt cx="30" cy="24"/>
                          </a:xfrm>
                        </wpg:grpSpPr>
                        <wps:wsp>
                          <wps:cNvPr id="371" name="Freeform 290"/>
                          <wps:cNvSpPr>
                            <a:spLocks/>
                          </wps:cNvSpPr>
                          <wps:spPr bwMode="auto">
                            <a:xfrm>
                              <a:off x="1171" y="695"/>
                              <a:ext cx="30" cy="24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30"/>
                                <a:gd name="T2" fmla="+- 0 695 695"/>
                                <a:gd name="T3" fmla="*/ 695 h 24"/>
                                <a:gd name="T4" fmla="+- 0 1176 1171"/>
                                <a:gd name="T5" fmla="*/ T4 w 30"/>
                                <a:gd name="T6" fmla="+- 0 710 695"/>
                                <a:gd name="T7" fmla="*/ 710 h 24"/>
                                <a:gd name="T8" fmla="+- 0 1200 1171"/>
                                <a:gd name="T9" fmla="*/ T8 w 30"/>
                                <a:gd name="T10" fmla="+- 0 719 695"/>
                                <a:gd name="T11" fmla="*/ 71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" h="24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29" y="24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87"/>
                        <wpg:cNvGrpSpPr>
                          <a:grpSpLocks/>
                        </wpg:cNvGrpSpPr>
                        <wpg:grpSpPr bwMode="auto">
                          <a:xfrm>
                            <a:off x="1453" y="1206"/>
                            <a:ext cx="153" cy="311"/>
                            <a:chOff x="1453" y="1206"/>
                            <a:chExt cx="153" cy="311"/>
                          </a:xfrm>
                        </wpg:grpSpPr>
                        <wps:wsp>
                          <wps:cNvPr id="373" name="Freeform 288"/>
                          <wps:cNvSpPr>
                            <a:spLocks/>
                          </wps:cNvSpPr>
                          <wps:spPr bwMode="auto">
                            <a:xfrm>
                              <a:off x="1453" y="1206"/>
                              <a:ext cx="153" cy="311"/>
                            </a:xfrm>
                            <a:custGeom>
                              <a:avLst/>
                              <a:gdLst>
                                <a:gd name="T0" fmla="+- 0 1580 1453"/>
                                <a:gd name="T1" fmla="*/ T0 w 153"/>
                                <a:gd name="T2" fmla="+- 0 1206 1206"/>
                                <a:gd name="T3" fmla="*/ 1206 h 311"/>
                                <a:gd name="T4" fmla="+- 0 1605 1453"/>
                                <a:gd name="T5" fmla="*/ T4 w 153"/>
                                <a:gd name="T6" fmla="+- 0 1263 1206"/>
                                <a:gd name="T7" fmla="*/ 1263 h 311"/>
                                <a:gd name="T8" fmla="+- 0 1606 1453"/>
                                <a:gd name="T9" fmla="*/ T8 w 153"/>
                                <a:gd name="T10" fmla="+- 0 1280 1206"/>
                                <a:gd name="T11" fmla="*/ 1280 h 311"/>
                                <a:gd name="T12" fmla="+- 0 1604 1453"/>
                                <a:gd name="T13" fmla="*/ T12 w 153"/>
                                <a:gd name="T14" fmla="+- 0 1296 1206"/>
                                <a:gd name="T15" fmla="*/ 1296 h 311"/>
                                <a:gd name="T16" fmla="+- 0 1581 1453"/>
                                <a:gd name="T17" fmla="*/ T16 w 153"/>
                                <a:gd name="T18" fmla="+- 0 1364 1206"/>
                                <a:gd name="T19" fmla="*/ 1364 h 311"/>
                                <a:gd name="T20" fmla="+- 0 1536 1453"/>
                                <a:gd name="T21" fmla="*/ T20 w 153"/>
                                <a:gd name="T22" fmla="+- 0 1431 1206"/>
                                <a:gd name="T23" fmla="*/ 1431 h 311"/>
                                <a:gd name="T24" fmla="+- 0 1492 1453"/>
                                <a:gd name="T25" fmla="*/ T24 w 153"/>
                                <a:gd name="T26" fmla="+- 0 1478 1206"/>
                                <a:gd name="T27" fmla="*/ 1478 h 311"/>
                                <a:gd name="T28" fmla="+- 0 1462 1453"/>
                                <a:gd name="T29" fmla="*/ T28 w 153"/>
                                <a:gd name="T30" fmla="+- 0 1508 1206"/>
                                <a:gd name="T31" fmla="*/ 1508 h 311"/>
                                <a:gd name="T32" fmla="+- 0 1453 1453"/>
                                <a:gd name="T33" fmla="*/ T32 w 153"/>
                                <a:gd name="T34" fmla="+- 0 1517 1206"/>
                                <a:gd name="T35" fmla="*/ 1517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3" h="311">
                                  <a:moveTo>
                                    <a:pt x="127" y="0"/>
                                  </a:moveTo>
                                  <a:lnTo>
                                    <a:pt x="152" y="57"/>
                                  </a:lnTo>
                                  <a:lnTo>
                                    <a:pt x="153" y="74"/>
                                  </a:lnTo>
                                  <a:lnTo>
                                    <a:pt x="151" y="90"/>
                                  </a:lnTo>
                                  <a:lnTo>
                                    <a:pt x="128" y="158"/>
                                  </a:lnTo>
                                  <a:lnTo>
                                    <a:pt x="83" y="225"/>
                                  </a:lnTo>
                                  <a:lnTo>
                                    <a:pt x="39" y="272"/>
                                  </a:lnTo>
                                  <a:lnTo>
                                    <a:pt x="9" y="302"/>
                                  </a:ln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11684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85"/>
                        <wpg:cNvGrpSpPr>
                          <a:grpSpLocks/>
                        </wpg:cNvGrpSpPr>
                        <wpg:grpSpPr bwMode="auto">
                          <a:xfrm>
                            <a:off x="1176" y="1202"/>
                            <a:ext cx="149" cy="316"/>
                            <a:chOff x="1176" y="1202"/>
                            <a:chExt cx="149" cy="316"/>
                          </a:xfrm>
                        </wpg:grpSpPr>
                        <wps:wsp>
                          <wps:cNvPr id="375" name="Freeform 286"/>
                          <wps:cNvSpPr>
                            <a:spLocks/>
                          </wps:cNvSpPr>
                          <wps:spPr bwMode="auto">
                            <a:xfrm>
                              <a:off x="1176" y="1202"/>
                              <a:ext cx="149" cy="316"/>
                            </a:xfrm>
                            <a:custGeom>
                              <a:avLst/>
                              <a:gdLst>
                                <a:gd name="T0" fmla="+- 0 1184 1176"/>
                                <a:gd name="T1" fmla="*/ T0 w 149"/>
                                <a:gd name="T2" fmla="+- 0 1202 1202"/>
                                <a:gd name="T3" fmla="*/ 1202 h 316"/>
                                <a:gd name="T4" fmla="+- 0 1179 1176"/>
                                <a:gd name="T5" fmla="*/ T4 w 149"/>
                                <a:gd name="T6" fmla="+- 0 1226 1202"/>
                                <a:gd name="T7" fmla="*/ 1226 h 316"/>
                                <a:gd name="T8" fmla="+- 0 1176 1176"/>
                                <a:gd name="T9" fmla="*/ T8 w 149"/>
                                <a:gd name="T10" fmla="+- 0 1249 1202"/>
                                <a:gd name="T11" fmla="*/ 1249 h 316"/>
                                <a:gd name="T12" fmla="+- 0 1176 1176"/>
                                <a:gd name="T13" fmla="*/ T12 w 149"/>
                                <a:gd name="T14" fmla="+- 0 1272 1202"/>
                                <a:gd name="T15" fmla="*/ 1272 h 316"/>
                                <a:gd name="T16" fmla="+- 0 1191 1176"/>
                                <a:gd name="T17" fmla="*/ T16 w 149"/>
                                <a:gd name="T18" fmla="+- 0 1336 1202"/>
                                <a:gd name="T19" fmla="*/ 1336 h 316"/>
                                <a:gd name="T20" fmla="+- 0 1223 1176"/>
                                <a:gd name="T21" fmla="*/ T20 w 149"/>
                                <a:gd name="T22" fmla="+- 0 1394 1202"/>
                                <a:gd name="T23" fmla="*/ 1394 h 316"/>
                                <a:gd name="T24" fmla="+- 0 1266 1176"/>
                                <a:gd name="T25" fmla="*/ T24 w 149"/>
                                <a:gd name="T26" fmla="+- 0 1449 1202"/>
                                <a:gd name="T27" fmla="*/ 1449 h 316"/>
                                <a:gd name="T28" fmla="+- 0 1313 1176"/>
                                <a:gd name="T29" fmla="*/ T28 w 149"/>
                                <a:gd name="T30" fmla="+- 0 1503 1202"/>
                                <a:gd name="T31" fmla="*/ 1503 h 316"/>
                                <a:gd name="T32" fmla="+- 0 1325 1176"/>
                                <a:gd name="T33" fmla="*/ T32 w 149"/>
                                <a:gd name="T34" fmla="+- 0 1517 1202"/>
                                <a:gd name="T35" fmla="*/ 1517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9" h="316">
                                  <a:moveTo>
                                    <a:pt x="8" y="0"/>
                                  </a:moveTo>
                                  <a:lnTo>
                                    <a:pt x="3" y="2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5" y="134"/>
                                  </a:lnTo>
                                  <a:lnTo>
                                    <a:pt x="47" y="192"/>
                                  </a:lnTo>
                                  <a:lnTo>
                                    <a:pt x="90" y="247"/>
                                  </a:lnTo>
                                  <a:lnTo>
                                    <a:pt x="137" y="301"/>
                                  </a:lnTo>
                                  <a:lnTo>
                                    <a:pt x="149" y="315"/>
                                  </a:lnTo>
                                </a:path>
                              </a:pathLst>
                            </a:custGeom>
                            <a:noFill/>
                            <a:ln w="11684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83"/>
                        <wpg:cNvGrpSpPr>
                          <a:grpSpLocks/>
                        </wpg:cNvGrpSpPr>
                        <wpg:grpSpPr bwMode="auto">
                          <a:xfrm>
                            <a:off x="1592" y="1124"/>
                            <a:ext cx="192" cy="393"/>
                            <a:chOff x="1592" y="1124"/>
                            <a:chExt cx="192" cy="393"/>
                          </a:xfrm>
                        </wpg:grpSpPr>
                        <wps:wsp>
                          <wps:cNvPr id="377" name="Freeform 284"/>
                          <wps:cNvSpPr>
                            <a:spLocks/>
                          </wps:cNvSpPr>
                          <wps:spPr bwMode="auto">
                            <a:xfrm>
                              <a:off x="1592" y="1124"/>
                              <a:ext cx="192" cy="393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192"/>
                                <a:gd name="T2" fmla="+- 0 1124 1124"/>
                                <a:gd name="T3" fmla="*/ 1124 h 393"/>
                                <a:gd name="T4" fmla="+- 0 1660 1592"/>
                                <a:gd name="T5" fmla="*/ T4 w 192"/>
                                <a:gd name="T6" fmla="+- 0 1164 1124"/>
                                <a:gd name="T7" fmla="*/ 1164 h 393"/>
                                <a:gd name="T8" fmla="+- 0 1713 1592"/>
                                <a:gd name="T9" fmla="*/ T8 w 192"/>
                                <a:gd name="T10" fmla="+- 0 1223 1124"/>
                                <a:gd name="T11" fmla="*/ 1223 h 393"/>
                                <a:gd name="T12" fmla="+- 0 1751 1592"/>
                                <a:gd name="T13" fmla="*/ T12 w 192"/>
                                <a:gd name="T14" fmla="+- 0 1287 1124"/>
                                <a:gd name="T15" fmla="*/ 1287 h 393"/>
                                <a:gd name="T16" fmla="+- 0 1780 1592"/>
                                <a:gd name="T17" fmla="*/ T16 w 192"/>
                                <a:gd name="T18" fmla="+- 0 1349 1124"/>
                                <a:gd name="T19" fmla="*/ 1349 h 393"/>
                                <a:gd name="T20" fmla="+- 0 1784 1592"/>
                                <a:gd name="T21" fmla="*/ T20 w 192"/>
                                <a:gd name="T22" fmla="+- 0 1360 1124"/>
                                <a:gd name="T23" fmla="*/ 1360 h 393"/>
                                <a:gd name="T24" fmla="+- 0 1673 1592"/>
                                <a:gd name="T25" fmla="*/ T24 w 192"/>
                                <a:gd name="T26" fmla="+- 0 1375 1124"/>
                                <a:gd name="T27" fmla="*/ 1375 h 393"/>
                                <a:gd name="T28" fmla="+- 0 1751 1592"/>
                                <a:gd name="T29" fmla="*/ T28 w 192"/>
                                <a:gd name="T30" fmla="+- 0 1452 1124"/>
                                <a:gd name="T31" fmla="*/ 1452 h 393"/>
                                <a:gd name="T32" fmla="+- 0 1717 1592"/>
                                <a:gd name="T33" fmla="*/ T32 w 192"/>
                                <a:gd name="T34" fmla="+- 0 1463 1124"/>
                                <a:gd name="T35" fmla="*/ 1463 h 393"/>
                                <a:gd name="T36" fmla="+- 0 1683 1592"/>
                                <a:gd name="T37" fmla="*/ T36 w 192"/>
                                <a:gd name="T38" fmla="+- 0 1476 1124"/>
                                <a:gd name="T39" fmla="*/ 1476 h 393"/>
                                <a:gd name="T40" fmla="+- 0 1650 1592"/>
                                <a:gd name="T41" fmla="*/ T40 w 192"/>
                                <a:gd name="T42" fmla="+- 0 1491 1124"/>
                                <a:gd name="T43" fmla="*/ 1491 h 393"/>
                                <a:gd name="T44" fmla="+- 0 1618 1592"/>
                                <a:gd name="T45" fmla="*/ T44 w 192"/>
                                <a:gd name="T46" fmla="+- 0 1508 1124"/>
                                <a:gd name="T47" fmla="*/ 1508 h 393"/>
                                <a:gd name="T48" fmla="+- 0 1602 1592"/>
                                <a:gd name="T49" fmla="*/ T48 w 192"/>
                                <a:gd name="T50" fmla="+- 0 1517 1124"/>
                                <a:gd name="T51" fmla="*/ 1517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2" h="393">
                                  <a:moveTo>
                                    <a:pt x="0" y="0"/>
                                  </a:moveTo>
                                  <a:lnTo>
                                    <a:pt x="68" y="40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59" y="163"/>
                                  </a:lnTo>
                                  <a:lnTo>
                                    <a:pt x="188" y="225"/>
                                  </a:lnTo>
                                  <a:lnTo>
                                    <a:pt x="192" y="236"/>
                                  </a:lnTo>
                                  <a:lnTo>
                                    <a:pt x="81" y="251"/>
                                  </a:lnTo>
                                  <a:lnTo>
                                    <a:pt x="159" y="328"/>
                                  </a:lnTo>
                                  <a:lnTo>
                                    <a:pt x="125" y="339"/>
                                  </a:lnTo>
                                  <a:lnTo>
                                    <a:pt x="91" y="352"/>
                                  </a:lnTo>
                                  <a:lnTo>
                                    <a:pt x="58" y="367"/>
                                  </a:lnTo>
                                  <a:lnTo>
                                    <a:pt x="26" y="384"/>
                                  </a:lnTo>
                                  <a:lnTo>
                                    <a:pt x="10" y="393"/>
                                  </a:lnTo>
                                </a:path>
                              </a:pathLst>
                            </a:custGeom>
                            <a:noFill/>
                            <a:ln w="11684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81"/>
                        <wpg:cNvGrpSpPr>
                          <a:grpSpLocks/>
                        </wpg:cNvGrpSpPr>
                        <wpg:grpSpPr bwMode="auto">
                          <a:xfrm>
                            <a:off x="1007" y="1135"/>
                            <a:ext cx="192" cy="382"/>
                            <a:chOff x="1007" y="1135"/>
                            <a:chExt cx="192" cy="382"/>
                          </a:xfrm>
                        </wpg:grpSpPr>
                        <wps:wsp>
                          <wps:cNvPr id="379" name="Freeform 282"/>
                          <wps:cNvSpPr>
                            <a:spLocks/>
                          </wps:cNvSpPr>
                          <wps:spPr bwMode="auto">
                            <a:xfrm>
                              <a:off x="1007" y="1135"/>
                              <a:ext cx="192" cy="382"/>
                            </a:xfrm>
                            <a:custGeom>
                              <a:avLst/>
                              <a:gdLst>
                                <a:gd name="T0" fmla="+- 0 1195 1007"/>
                                <a:gd name="T1" fmla="*/ T0 w 192"/>
                                <a:gd name="T2" fmla="+- 0 1135 1135"/>
                                <a:gd name="T3" fmla="*/ 1135 h 382"/>
                                <a:gd name="T4" fmla="+- 0 1117 1007"/>
                                <a:gd name="T5" fmla="*/ T4 w 192"/>
                                <a:gd name="T6" fmla="+- 0 1166 1135"/>
                                <a:gd name="T7" fmla="*/ 1166 h 382"/>
                                <a:gd name="T8" fmla="+- 0 1060 1007"/>
                                <a:gd name="T9" fmla="*/ T8 w 192"/>
                                <a:gd name="T10" fmla="+- 0 1221 1135"/>
                                <a:gd name="T11" fmla="*/ 1221 h 382"/>
                                <a:gd name="T12" fmla="+- 0 1024 1007"/>
                                <a:gd name="T13" fmla="*/ T12 w 192"/>
                                <a:gd name="T14" fmla="+- 0 1278 1135"/>
                                <a:gd name="T15" fmla="*/ 1278 h 382"/>
                                <a:gd name="T16" fmla="+- 0 1007 1007"/>
                                <a:gd name="T17" fmla="*/ T16 w 192"/>
                                <a:gd name="T18" fmla="+- 0 1316 1135"/>
                                <a:gd name="T19" fmla="*/ 1316 h 382"/>
                                <a:gd name="T20" fmla="+- 0 1118 1007"/>
                                <a:gd name="T21" fmla="*/ T20 w 192"/>
                                <a:gd name="T22" fmla="+- 0 1338 1135"/>
                                <a:gd name="T23" fmla="*/ 1338 h 382"/>
                                <a:gd name="T24" fmla="+- 0 1088 1007"/>
                                <a:gd name="T25" fmla="*/ T24 w 192"/>
                                <a:gd name="T26" fmla="+- 0 1430 1135"/>
                                <a:gd name="T27" fmla="*/ 1430 h 382"/>
                                <a:gd name="T28" fmla="+- 0 1198 1007"/>
                                <a:gd name="T29" fmla="*/ T28 w 192"/>
                                <a:gd name="T30" fmla="+- 0 1517 1135"/>
                                <a:gd name="T31" fmla="*/ 1517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2" h="382">
                                  <a:moveTo>
                                    <a:pt x="188" y="0"/>
                                  </a:moveTo>
                                  <a:lnTo>
                                    <a:pt x="110" y="31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17" y="143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11" y="203"/>
                                  </a:lnTo>
                                  <a:lnTo>
                                    <a:pt x="81" y="295"/>
                                  </a:lnTo>
                                  <a:lnTo>
                                    <a:pt x="191" y="382"/>
                                  </a:lnTo>
                                </a:path>
                              </a:pathLst>
                            </a:custGeom>
                            <a:noFill/>
                            <a:ln w="11684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79"/>
                        <wpg:cNvGrpSpPr>
                          <a:grpSpLocks/>
                        </wpg:cNvGrpSpPr>
                        <wpg:grpSpPr bwMode="auto">
                          <a:xfrm>
                            <a:off x="1560" y="1118"/>
                            <a:ext cx="25" cy="116"/>
                            <a:chOff x="1560" y="1118"/>
                            <a:chExt cx="25" cy="116"/>
                          </a:xfrm>
                        </wpg:grpSpPr>
                        <wps:wsp>
                          <wps:cNvPr id="381" name="Freeform 280"/>
                          <wps:cNvSpPr>
                            <a:spLocks/>
                          </wps:cNvSpPr>
                          <wps:spPr bwMode="auto">
                            <a:xfrm>
                              <a:off x="1560" y="1118"/>
                              <a:ext cx="25" cy="116"/>
                            </a:xfrm>
                            <a:custGeom>
                              <a:avLst/>
                              <a:gdLst>
                                <a:gd name="T0" fmla="+- 0 1572 1560"/>
                                <a:gd name="T1" fmla="*/ T0 w 25"/>
                                <a:gd name="T2" fmla="+- 0 1118 1118"/>
                                <a:gd name="T3" fmla="*/ 1118 h 116"/>
                                <a:gd name="T4" fmla="+- 0 1563 1560"/>
                                <a:gd name="T5" fmla="*/ T4 w 25"/>
                                <a:gd name="T6" fmla="+- 0 1121 1118"/>
                                <a:gd name="T7" fmla="*/ 1121 h 116"/>
                                <a:gd name="T8" fmla="+- 0 1560 1560"/>
                                <a:gd name="T9" fmla="*/ T8 w 25"/>
                                <a:gd name="T10" fmla="+- 0 1234 1118"/>
                                <a:gd name="T11" fmla="*/ 1234 h 116"/>
                                <a:gd name="T12" fmla="+- 0 1585 1560"/>
                                <a:gd name="T13" fmla="*/ T12 w 25"/>
                                <a:gd name="T14" fmla="+- 0 1231 1118"/>
                                <a:gd name="T15" fmla="*/ 1231 h 116"/>
                                <a:gd name="T16" fmla="+- 0 1572 1560"/>
                                <a:gd name="T17" fmla="*/ T16 w 25"/>
                                <a:gd name="T18" fmla="+- 0 1118 1118"/>
                                <a:gd name="T19" fmla="*/ 11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116">
                                  <a:moveTo>
                                    <a:pt x="12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25" y="11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77"/>
                        <wpg:cNvGrpSpPr>
                          <a:grpSpLocks/>
                        </wpg:cNvGrpSpPr>
                        <wpg:grpSpPr bwMode="auto">
                          <a:xfrm>
                            <a:off x="1190" y="1079"/>
                            <a:ext cx="63" cy="121"/>
                            <a:chOff x="1190" y="1079"/>
                            <a:chExt cx="63" cy="121"/>
                          </a:xfrm>
                        </wpg:grpSpPr>
                        <wps:wsp>
                          <wps:cNvPr id="383" name="Freeform 278"/>
                          <wps:cNvSpPr>
                            <a:spLocks/>
                          </wps:cNvSpPr>
                          <wps:spPr bwMode="auto">
                            <a:xfrm>
                              <a:off x="1190" y="1079"/>
                              <a:ext cx="63" cy="121"/>
                            </a:xfrm>
                            <a:custGeom>
                              <a:avLst/>
                              <a:gdLst>
                                <a:gd name="T0" fmla="+- 0 1204 1190"/>
                                <a:gd name="T1" fmla="*/ T0 w 63"/>
                                <a:gd name="T2" fmla="+- 0 1079 1079"/>
                                <a:gd name="T3" fmla="*/ 1079 h 121"/>
                                <a:gd name="T4" fmla="+- 0 1190 1190"/>
                                <a:gd name="T5" fmla="*/ T4 w 63"/>
                                <a:gd name="T6" fmla="+- 0 1081 1079"/>
                                <a:gd name="T7" fmla="*/ 1081 h 121"/>
                                <a:gd name="T8" fmla="+- 0 1193 1190"/>
                                <a:gd name="T9" fmla="*/ T8 w 63"/>
                                <a:gd name="T10" fmla="+- 0 1104 1079"/>
                                <a:gd name="T11" fmla="*/ 1104 h 121"/>
                                <a:gd name="T12" fmla="+- 0 1197 1190"/>
                                <a:gd name="T13" fmla="*/ T12 w 63"/>
                                <a:gd name="T14" fmla="+- 0 1130 1079"/>
                                <a:gd name="T15" fmla="*/ 1130 h 121"/>
                                <a:gd name="T16" fmla="+- 0 1201 1190"/>
                                <a:gd name="T17" fmla="*/ T16 w 63"/>
                                <a:gd name="T18" fmla="+- 0 1156 1079"/>
                                <a:gd name="T19" fmla="*/ 1156 h 121"/>
                                <a:gd name="T20" fmla="+- 0 1205 1190"/>
                                <a:gd name="T21" fmla="*/ T20 w 63"/>
                                <a:gd name="T22" fmla="+- 0 1178 1079"/>
                                <a:gd name="T23" fmla="*/ 1178 h 121"/>
                                <a:gd name="T24" fmla="+- 0 1209 1190"/>
                                <a:gd name="T25" fmla="*/ T24 w 63"/>
                                <a:gd name="T26" fmla="+- 0 1200 1079"/>
                                <a:gd name="T27" fmla="*/ 1200 h 121"/>
                                <a:gd name="T28" fmla="+- 0 1253 1190"/>
                                <a:gd name="T29" fmla="*/ T28 w 63"/>
                                <a:gd name="T30" fmla="+- 0 1191 1079"/>
                                <a:gd name="T31" fmla="*/ 1191 h 121"/>
                                <a:gd name="T32" fmla="+- 0 1222 1190"/>
                                <a:gd name="T33" fmla="*/ T32 w 63"/>
                                <a:gd name="T34" fmla="+- 0 1112 1079"/>
                                <a:gd name="T35" fmla="*/ 1112 h 121"/>
                                <a:gd name="T36" fmla="+- 0 1204 1190"/>
                                <a:gd name="T37" fmla="*/ T36 w 63"/>
                                <a:gd name="T38" fmla="+- 0 1079 1079"/>
                                <a:gd name="T39" fmla="*/ 107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3" h="121">
                                  <a:moveTo>
                                    <a:pt x="14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75"/>
                        <wpg:cNvGrpSpPr>
                          <a:grpSpLocks/>
                        </wpg:cNvGrpSpPr>
                        <wpg:grpSpPr bwMode="auto">
                          <a:xfrm>
                            <a:off x="730" y="1220"/>
                            <a:ext cx="303" cy="238"/>
                            <a:chOff x="730" y="1220"/>
                            <a:chExt cx="303" cy="238"/>
                          </a:xfrm>
                        </wpg:grpSpPr>
                        <wps:wsp>
                          <wps:cNvPr id="385" name="Freeform 276"/>
                          <wps:cNvSpPr>
                            <a:spLocks/>
                          </wps:cNvSpPr>
                          <wps:spPr bwMode="auto">
                            <a:xfrm>
                              <a:off x="730" y="1220"/>
                              <a:ext cx="303" cy="238"/>
                            </a:xfrm>
                            <a:custGeom>
                              <a:avLst/>
                              <a:gdLst>
                                <a:gd name="T0" fmla="+- 0 1033 730"/>
                                <a:gd name="T1" fmla="*/ T0 w 303"/>
                                <a:gd name="T2" fmla="+- 0 1220 1220"/>
                                <a:gd name="T3" fmla="*/ 1220 h 238"/>
                                <a:gd name="T4" fmla="+- 0 961 730"/>
                                <a:gd name="T5" fmla="*/ T4 w 303"/>
                                <a:gd name="T6" fmla="+- 0 1229 1220"/>
                                <a:gd name="T7" fmla="*/ 1229 h 238"/>
                                <a:gd name="T8" fmla="+- 0 902 730"/>
                                <a:gd name="T9" fmla="*/ T8 w 303"/>
                                <a:gd name="T10" fmla="+- 0 1248 1220"/>
                                <a:gd name="T11" fmla="*/ 1248 h 238"/>
                                <a:gd name="T12" fmla="+- 0 835 730"/>
                                <a:gd name="T13" fmla="*/ T12 w 303"/>
                                <a:gd name="T14" fmla="+- 0 1287 1220"/>
                                <a:gd name="T15" fmla="*/ 1287 h 238"/>
                                <a:gd name="T16" fmla="+- 0 790 730"/>
                                <a:gd name="T17" fmla="*/ T16 w 303"/>
                                <a:gd name="T18" fmla="+- 0 1329 1220"/>
                                <a:gd name="T19" fmla="*/ 1329 h 238"/>
                                <a:gd name="T20" fmla="+- 0 750 730"/>
                                <a:gd name="T21" fmla="*/ T20 w 303"/>
                                <a:gd name="T22" fmla="+- 0 1394 1220"/>
                                <a:gd name="T23" fmla="*/ 1394 h 238"/>
                                <a:gd name="T24" fmla="+- 0 732 730"/>
                                <a:gd name="T25" fmla="*/ T24 w 303"/>
                                <a:gd name="T26" fmla="+- 0 1448 1220"/>
                                <a:gd name="T27" fmla="*/ 1448 h 238"/>
                                <a:gd name="T28" fmla="+- 0 730 730"/>
                                <a:gd name="T29" fmla="*/ T28 w 303"/>
                                <a:gd name="T30" fmla="+- 0 1457 1220"/>
                                <a:gd name="T31" fmla="*/ 1457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3" h="238">
                                  <a:moveTo>
                                    <a:pt x="303" y="0"/>
                                  </a:moveTo>
                                  <a:lnTo>
                                    <a:pt x="231" y="9"/>
                                  </a:lnTo>
                                  <a:lnTo>
                                    <a:pt x="172" y="28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20" y="174"/>
                                  </a:lnTo>
                                  <a:lnTo>
                                    <a:pt x="2" y="228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11684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73"/>
                        <wpg:cNvGrpSpPr>
                          <a:grpSpLocks/>
                        </wpg:cNvGrpSpPr>
                        <wpg:grpSpPr bwMode="auto">
                          <a:xfrm>
                            <a:off x="1707" y="1213"/>
                            <a:ext cx="334" cy="105"/>
                            <a:chOff x="1707" y="1213"/>
                            <a:chExt cx="334" cy="105"/>
                          </a:xfrm>
                        </wpg:grpSpPr>
                        <wps:wsp>
                          <wps:cNvPr id="387" name="Freeform 274"/>
                          <wps:cNvSpPr>
                            <a:spLocks/>
                          </wps:cNvSpPr>
                          <wps:spPr bwMode="auto">
                            <a:xfrm>
                              <a:off x="1707" y="1213"/>
                              <a:ext cx="334" cy="105"/>
                            </a:xfrm>
                            <a:custGeom>
                              <a:avLst/>
                              <a:gdLst>
                                <a:gd name="T0" fmla="+- 0 1707 1707"/>
                                <a:gd name="T1" fmla="*/ T0 w 334"/>
                                <a:gd name="T2" fmla="+- 0 1213 1213"/>
                                <a:gd name="T3" fmla="*/ 1213 h 105"/>
                                <a:gd name="T4" fmla="+- 0 1773 1707"/>
                                <a:gd name="T5" fmla="*/ T4 w 334"/>
                                <a:gd name="T6" fmla="+- 0 1220 1213"/>
                                <a:gd name="T7" fmla="*/ 1220 h 105"/>
                                <a:gd name="T8" fmla="+- 0 1833 1707"/>
                                <a:gd name="T9" fmla="*/ T8 w 334"/>
                                <a:gd name="T10" fmla="+- 0 1232 1213"/>
                                <a:gd name="T11" fmla="*/ 1232 h 105"/>
                                <a:gd name="T12" fmla="+- 0 1913 1707"/>
                                <a:gd name="T13" fmla="*/ T12 w 334"/>
                                <a:gd name="T14" fmla="+- 0 1257 1213"/>
                                <a:gd name="T15" fmla="*/ 1257 h 105"/>
                                <a:gd name="T16" fmla="+- 0 1977 1707"/>
                                <a:gd name="T17" fmla="*/ T16 w 334"/>
                                <a:gd name="T18" fmla="+- 0 1283 1213"/>
                                <a:gd name="T19" fmla="*/ 1283 h 105"/>
                                <a:gd name="T20" fmla="+- 0 2035 1707"/>
                                <a:gd name="T21" fmla="*/ T20 w 334"/>
                                <a:gd name="T22" fmla="+- 0 1314 1213"/>
                                <a:gd name="T23" fmla="*/ 1314 h 105"/>
                                <a:gd name="T24" fmla="+- 0 2040 1707"/>
                                <a:gd name="T25" fmla="*/ T24 w 334"/>
                                <a:gd name="T26" fmla="+- 0 1317 1213"/>
                                <a:gd name="T27" fmla="*/ 1317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4" h="105">
                                  <a:moveTo>
                                    <a:pt x="0" y="0"/>
                                  </a:moveTo>
                                  <a:lnTo>
                                    <a:pt x="66" y="7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206" y="44"/>
                                  </a:lnTo>
                                  <a:lnTo>
                                    <a:pt x="270" y="70"/>
                                  </a:lnTo>
                                  <a:lnTo>
                                    <a:pt x="328" y="101"/>
                                  </a:lnTo>
                                  <a:lnTo>
                                    <a:pt x="333" y="104"/>
                                  </a:lnTo>
                                </a:path>
                              </a:pathLst>
                            </a:custGeom>
                            <a:noFill/>
                            <a:ln w="11684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71"/>
                        <wpg:cNvGrpSpPr>
                          <a:grpSpLocks/>
                        </wpg:cNvGrpSpPr>
                        <wpg:grpSpPr bwMode="auto">
                          <a:xfrm>
                            <a:off x="1570" y="1099"/>
                            <a:ext cx="5" cy="123"/>
                            <a:chOff x="1570" y="1099"/>
                            <a:chExt cx="5" cy="123"/>
                          </a:xfrm>
                        </wpg:grpSpPr>
                        <wps:wsp>
                          <wps:cNvPr id="389" name="Freeform 272"/>
                          <wps:cNvSpPr>
                            <a:spLocks/>
                          </wps:cNvSpPr>
                          <wps:spPr bwMode="auto">
                            <a:xfrm>
                              <a:off x="1570" y="1099"/>
                              <a:ext cx="5" cy="123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5"/>
                                <a:gd name="T2" fmla="+- 0 1099 1099"/>
                                <a:gd name="T3" fmla="*/ 1099 h 123"/>
                                <a:gd name="T4" fmla="+- 0 1575 1570"/>
                                <a:gd name="T5" fmla="*/ T4 w 5"/>
                                <a:gd name="T6" fmla="+- 0 1221 1099"/>
                                <a:gd name="T7" fmla="*/ 122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23">
                                  <a:moveTo>
                                    <a:pt x="0" y="0"/>
                                  </a:moveTo>
                                  <a:lnTo>
                                    <a:pt x="5" y="122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69"/>
                        <wpg:cNvGrpSpPr>
                          <a:grpSpLocks/>
                        </wpg:cNvGrpSpPr>
                        <wpg:grpSpPr bwMode="auto">
                          <a:xfrm>
                            <a:off x="730" y="207"/>
                            <a:ext cx="1310" cy="1310"/>
                            <a:chOff x="730" y="207"/>
                            <a:chExt cx="1310" cy="1310"/>
                          </a:xfrm>
                        </wpg:grpSpPr>
                        <wps:wsp>
                          <wps:cNvPr id="391" name="Freeform 270"/>
                          <wps:cNvSpPr>
                            <a:spLocks/>
                          </wps:cNvSpPr>
                          <wps:spPr bwMode="auto">
                            <a:xfrm>
                              <a:off x="730" y="207"/>
                              <a:ext cx="1310" cy="131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310"/>
                                <a:gd name="T2" fmla="+- 0 1517 207"/>
                                <a:gd name="T3" fmla="*/ 1517 h 1310"/>
                                <a:gd name="T4" fmla="+- 0 2040 730"/>
                                <a:gd name="T5" fmla="*/ T4 w 1310"/>
                                <a:gd name="T6" fmla="+- 0 1517 207"/>
                                <a:gd name="T7" fmla="*/ 1517 h 1310"/>
                                <a:gd name="T8" fmla="+- 0 2040 730"/>
                                <a:gd name="T9" fmla="*/ T8 w 1310"/>
                                <a:gd name="T10" fmla="+- 0 207 207"/>
                                <a:gd name="T11" fmla="*/ 207 h 1310"/>
                                <a:gd name="T12" fmla="+- 0 730 730"/>
                                <a:gd name="T13" fmla="*/ T12 w 1310"/>
                                <a:gd name="T14" fmla="+- 0 207 207"/>
                                <a:gd name="T15" fmla="*/ 207 h 1310"/>
                                <a:gd name="T16" fmla="+- 0 730 730"/>
                                <a:gd name="T17" fmla="*/ T16 w 1310"/>
                                <a:gd name="T18" fmla="+- 0 1517 207"/>
                                <a:gd name="T19" fmla="*/ 1517 h 1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0" h="1310">
                                  <a:moveTo>
                                    <a:pt x="0" y="1310"/>
                                  </a:moveTo>
                                  <a:lnTo>
                                    <a:pt x="1310" y="1310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3DE4C" id="Group 268" o:spid="_x0000_s1026" style="position:absolute;margin-left:36pt;margin-top:9.85pt;width:66.5pt;height:66.5pt;z-index:-251671552;mso-position-horizontal-relative:page" coordorigin="720,197" coordsize="1330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">
                <v:group id="Group 398" o:spid="_x0000_s1027" style="position:absolute;left:730;top:1207;width:1310;height:310" coordorigin="730,1207" coordsize="1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401" o:spid="_x0000_s1028" style="position:absolute;left:730;top:1207;width:1310;height:310;visibility:visible;mso-wrap-style:square;v-text-anchor:top" coordsize="1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c+MEA&#10;AADcAAAADwAAAGRycy9kb3ducmV2LnhtbERP3WrCMBS+H/gO4Qi7m6mydlJNiwiCMCba+QCH5thW&#10;m5PSxNq9/XIhePnx/a/z0bRioN41lhXMZxEI4tLqhisF59/dxxKE88gaW8uk4I8c5NnkbY2ptg8+&#10;0VD4SoQQdikqqL3vUildWZNBN7MdceAutjfoA+wrqXt8hHDTykUUJdJgw6Ghxo62NZW34m4UxIdr&#10;IcsvH5/l/PSNxU81dJ9Hpd6n42YFwtPoX+Kne68VLJIwP5wJR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9XPjBAAAA3AAAAA8AAAAAAAAAAAAAAAAAmAIAAGRycy9kb3du&#10;cmV2LnhtbFBLBQYAAAAABAAEAPUAAACGAwAAAAA=&#10;" path="m306,l234,4,170,31,117,73,68,130,31,184,1,254,,260r,50l1310,310r,-124l665,186r-28,-4l568,162,508,120,462,43,455,8,356,2,330,1,306,xe" fillcolor="#c7eafb" stroked="f">
                    <v:path arrowok="t" o:connecttype="custom" o:connectlocs="306,1207;234,1211;170,1238;117,1280;68,1337;31,1391;1,1461;0,1467;0,1517;1310,1517;1310,1393;665,1393;637,1389;568,1369;508,1327;462,1250;455,1215;356,1209;330,1208;306,1207" o:connectangles="0,0,0,0,0,0,0,0,0,0,0,0,0,0,0,0,0,0,0,0"/>
                  </v:shape>
                  <v:shape id="Freeform 400" o:spid="_x0000_s1029" style="position:absolute;left:730;top:1207;width:1310;height:310;visibility:visible;mso-wrap-style:square;v-text-anchor:top" coordsize="1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5Y8QA&#10;AADcAAAADwAAAGRycy9kb3ducmV2LnhtbESP0WrCQBRE3wX/YblC33ST0GiJrkGEQqG0aOoHXLLX&#10;JJq9G7LbJP37bqHg4zAzZ5hdPplWDNS7xrKCeBWBIC6tbrhScPl6Xb6AcB5ZY2uZFPyQg3w/n+0w&#10;03bkMw2Fr0SAsMtQQe19l0npypoMupXtiIN3tb1BH2RfSd3jGOCmlUkUraXBhsNCjR0dayrvxbdR&#10;kH7eCllufHqR8fkdi49q6J5PSj0tpsMWhKfJP8L/7TetIFnH8Hc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+WPEAAAA3AAAAA8AAAAAAAAAAAAAAAAAmAIAAGRycy9k&#10;b3ducmV2LnhtbFBLBQYAAAAABAAEAPUAAACJAwAAAAA=&#10;" path="m888,26l845,91r-45,46l740,174r-75,12l1310,186r,-22l1306,153r-44,-46l1208,80,1146,58,1065,39r-65,-9l927,26r-39,xe" fillcolor="#c7eafb" stroked="f">
                    <v:path arrowok="t" o:connecttype="custom" o:connectlocs="888,1233;845,1298;800,1344;740,1381;665,1393;1310,1393;1310,1371;1306,1360;1262,1314;1208,1287;1146,1265;1065,1246;1000,1237;927,1233;888,1233" o:connectangles="0,0,0,0,0,0,0,0,0,0,0,0,0,0,0"/>
                  </v:shape>
                  <v:shape id="Picture 399" o:spid="_x0000_s1030" type="#_x0000_t75" style="position:absolute;left:730;top:1207;width:1310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ZYYnGAAAA3AAAAA8AAABkcnMvZG93bnJldi54bWxEj0FrwkAUhO9C/8PyCt500yAqqRtpC4Li&#10;oRhL6fGRfSYh2bcxu8bYX98tCB6HmfmGWa0H04ieOldZVvAyjUAQ51ZXXCj4Om4mSxDOI2tsLJOC&#10;GzlYp0+jFSbaXvlAfeYLESDsElRQet8mUrq8JINualvi4J1sZ9AH2RVSd3gNcNPIOIrm0mDFYaHE&#10;lj5KyuvsYhR8Zvvv311z6+1iY87vp/NsUeOPUuPn4e0VhKfBP8L39lYriOcx/J8JR0C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JlhicYAAADcAAAADwAAAAAAAAAAAAAA&#10;AACfAgAAZHJzL2Rvd25yZXYueG1sUEsFBgAAAAAEAAQA9wAAAJIDAAAAAA==&#10;">
                    <v:imagedata r:id="rId37" o:title=""/>
                  </v:shape>
                </v:group>
                <v:group id="Group 395" o:spid="_x0000_s1031" style="position:absolute;left:1057;top:1190;width:661;height:327" coordorigin="1057,1190" coordsize="661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97" o:spid="_x0000_s1032" style="position:absolute;left:1057;top:1190;width:661;height:327;visibility:visible;mso-wrap-style:square;v-text-anchor:top" coordsize="66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vFsMA&#10;AADcAAAADwAAAGRycy9kb3ducmV2LnhtbESPS4vCQBCE7wv+h6GFva2TBFGJjiIRYa/rA69NpvPQ&#10;TE/IjEn23+8sCB6LqvqK2uxG04ieOldbVhDPIhDEudU1lwou5+PXCoTzyBoby6TglxzstpOPDaba&#10;DvxD/cmXIkDYpaig8r5NpXR5RQbdzLbEwStsZ9AH2ZVSdzgEuGlkEkULabDmsFBhS1lF+eP0NAqG&#10;R3bXMs6WfZGsbsuiOc6vh1ipz+m4X4PwNPp3+NX+1gqSxRz+z4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TvFsMAAADcAAAADwAAAAAAAAAAAAAAAACYAgAAZHJzL2Rv&#10;d25yZXYueG1sUEsFBgAAAAAEAAQA9QAAAIgDAAAAAA==&#10;" path="m154,l85,9,11,29,,32,164,297r35,30l486,327r75,-47l661,45,639,42,625,41r-64,l154,xe" fillcolor="#dcddde" stroked="f">
                    <v:path arrowok="t" o:connecttype="custom" o:connectlocs="154,1190;85,1199;11,1219;0,1222;164,1487;199,1517;486,1517;561,1470;661,1235;639,1232;625,1231;561,1231;154,1190" o:connectangles="0,0,0,0,0,0,0,0,0,0,0,0,0"/>
                  </v:shape>
                  <v:shape id="Freeform 396" o:spid="_x0000_s1033" style="position:absolute;left:1057;top:1190;width:661;height:327;visibility:visible;mso-wrap-style:square;v-text-anchor:top" coordsize="66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KjcQA&#10;AADcAAAADwAAAGRycy9kb3ducmV2LnhtbESPzWrDMBCE74G+g9hCb4ls08bBtRKCS6DXpgm5Ltb6&#10;p7ZWxlJs9+2rQqHHYWa+YfLDYnox0ehaywriTQSCuLS65VrB5fO03oFwHlljb5kUfJODw/5hlWOm&#10;7cwfNJ19LQKEXYYKGu+HTEpXNmTQbexAHLzKjgZ9kGMt9YhzgJteJlG0lQZbDgsNDlQ0VHbnu1Ew&#10;d8WXlnGRTlWyu6VVf3q+vsVKPT0ux1cQnhb/H/5rv2sFyfYFfs+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So3EAAAA3AAAAA8AAAAAAAAAAAAAAAAAmAIAAGRycy9k&#10;b3ducmV2LnhtbFBLBQYAAAAABAAEAPUAAACJAwAAAAA=&#10;" path="m607,41r-46,l625,41r-2,l607,41xe" fillcolor="#dcddde" stroked="f">
                    <v:path arrowok="t" o:connecttype="custom" o:connectlocs="607,1231;561,1231;625,1231;623,1231;607,1231" o:connectangles="0,0,0,0,0"/>
                  </v:shape>
                </v:group>
                <v:group id="Group 393" o:spid="_x0000_s1034" style="position:absolute;left:1453;top:1124;width:331;height:393" coordorigin="1453,1124" coordsize="331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94" o:spid="_x0000_s1035" style="position:absolute;left:1453;top:1124;width:331;height:393;visibility:visible;mso-wrap-style:square;v-text-anchor:top" coordsize="331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3kJcQA&#10;AADcAAAADwAAAGRycy9kb3ducmV2LnhtbESPQWvCQBSE70L/w/IK3symi00ldRNKUfFordjrI/ua&#10;pM2+DdlV47/vCgWPw8x8wyzL0XbiTINvHWt4SlIQxJUzLdcaDp/r2QKED8gGO8ek4UoeyuJhssTc&#10;uAt/0HkfahEh7HPU0ITQ51L6qiGLPnE9cfS+3WAxRDnU0gx4iXDbSZWmmbTYclxosKf3hqrf/clq&#10;yGqbqV2npJr/zFeHr+fN9rg4aj19HN9eQQQawz38394aDSp7gduZe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95CXEAAAA3AAAAA8AAAAAAAAAAAAAAAAAmAIAAGRycy9k&#10;b3ducmV2LnhtbFBLBQYAAAAABAAEAPUAAACJAwAAAAA=&#10;" path="m119,r-7,100l152,111r2,20l145,204r-34,68l68,325,,393r105,l163,368r73,-23l298,328,220,251,331,236,319,200,308,168,280,98,243,46,186,16,144,2,119,xe" fillcolor="#6dcff6" stroked="f">
                    <v:path arrowok="t" o:connecttype="custom" o:connectlocs="119,1124;112,1224;152,1235;154,1255;145,1328;111,1396;68,1449;0,1517;105,1517;163,1492;236,1469;298,1452;220,1375;331,1360;319,1324;308,1292;280,1222;243,1170;186,1140;144,1126;119,1124" o:connectangles="0,0,0,0,0,0,0,0,0,0,0,0,0,0,0,0,0,0,0,0,0"/>
                  </v:shape>
                </v:group>
                <v:group id="Group 391" o:spid="_x0000_s1036" style="position:absolute;left:1007;top:1134;width:317;height:383" coordorigin="1007,1134" coordsize="317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92" o:spid="_x0000_s1037" style="position:absolute;left:1007;top:1134;width:317;height:383;visibility:visible;mso-wrap-style:square;v-text-anchor:top" coordsize="317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41cYA&#10;AADcAAAADwAAAGRycy9kb3ducmV2LnhtbESPzWrCQBSF9wXfYbhCN6VOFIk2dQxB2pJFF63xAS6Z&#10;2ySYuRMy0yT69B1B6PJwfj7OLp1MKwbqXWNZwXIRgSAurW64UnAq3p+3IJxH1thaJgUXcpDuZw87&#10;TLQd+ZuGo69EGGGXoILa+y6R0pU1GXQL2xEH78f2Bn2QfSV1j2MYN61cRVEsDTYcCDV2dKipPB9/&#10;TYCMp3UzbIY1fTy9fZ6veZHJr0Kpx/mUvYLwNPn/8L2dawWr+AVuZ8IRkP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N41cYAAADcAAAADwAAAAAAAAAAAAAAAACYAgAAZHJz&#10;L2Rvd25yZXYueG1sUEsFBgAAAAAEAAQA9QAAAIsDAAAAAA==&#10;" path="m185,l119,10,66,40,26,117,,182r111,22l81,296r110,87l317,383,305,370,274,336,258,319,214,266,182,209,166,147r,-23l168,101r6,-24l217,57,185,xe" fillcolor="#6dcff6" stroked="f">
                    <v:path arrowok="t" o:connecttype="custom" o:connectlocs="185,1134;119,1144;66,1174;26,1251;0,1316;111,1338;81,1430;191,1517;317,1517;305,1504;274,1470;258,1453;214,1400;182,1343;166,1281;166,1258;168,1235;174,1211;217,1191;185,1134" o:connectangles="0,0,0,0,0,0,0,0,0,0,0,0,0,0,0,0,0,0,0,0"/>
                  </v:shape>
                </v:group>
                <v:group id="Group 389" o:spid="_x0000_s1038" style="position:absolute;left:1183;top:982;width:410;height:414" coordorigin="1183,982" coordsize="410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90" o:spid="_x0000_s1039" style="position:absolute;left:1183;top:982;width:410;height:414;visibility:visible;mso-wrap-style:square;v-text-anchor:top" coordsize="41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i9MMA&#10;AADcAAAADwAAAGRycy9kb3ducmV2LnhtbESP3WoCMRSE74W+QzgFb6RmXcXK1ihiLdVLfx7gkBx3&#10;l25OliRd17dvhIKXw8x8wyzXvW1ERz7UjhVMxhkIYu1MzaWCy/nrbQEiRGSDjWNScKcA69XLYImF&#10;cTc+UneKpUgQDgUqqGJsCymDrshiGLuWOHlX5y3GJH0pjcdbgttG5lk2lxZrTgsVtrStSP+cfq2C&#10;b+13cjbyrZ59Hs491td7Pu2UGr72mw8Qkfr4DP+390ZB/j6Bx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9i9MMAAADcAAAADwAAAAAAAAAAAAAAAACYAgAAZHJzL2Rv&#10;d25yZXYueG1sUEsFBgAAAAAEAAQA9QAAAIgDAAAAAA==&#10;" path="m11,l8,19,6,38,5,57,6,76r8,78l25,215,,232r30,73l74,357r52,34l198,411r17,2l254,407r62,-23l374,331r32,-66l409,247,389,237r,-131l11,xe" fillcolor="#b1b3b6" stroked="f">
                    <v:path arrowok="t" o:connecttype="custom" o:connectlocs="11,982;8,1001;6,1020;5,1039;6,1058;14,1136;25,1197;0,1214;30,1287;74,1339;126,1373;198,1393;215,1395;254,1389;316,1366;374,1313;406,1247;409,1229;389,1219;389,1088;11,982" o:connectangles="0,0,0,0,0,0,0,0,0,0,0,0,0,0,0,0,0,0,0,0,0"/>
                  </v:shape>
                </v:group>
                <v:group id="Group 387" o:spid="_x0000_s1040" style="position:absolute;left:1185;top:1216;width:408;height:179" coordorigin="1185,1216" coordsize="40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88" o:spid="_x0000_s1041" style="position:absolute;left:1185;top:1216;width:408;height:179;visibility:visible;mso-wrap-style:square;v-text-anchor:top" coordsize="4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NMcQA&#10;AADcAAAADwAAAGRycy9kb3ducmV2LnhtbESPQWsCMRSE74X+h/AK3mq2qbWyGkWExXqr2oPeHpvn&#10;7tLNy5Kk7vbfm0LB4zAz3zCL1WBbcSUfGscaXsYZCOLSmYYrDV/H4nkGIkRkg61j0vBLAVbLx4cF&#10;5sb1vKfrIVYiQTjkqKGOsculDGVNFsPYdcTJuzhvMSbpK2k89gluW6mybCotNpwWauxoU1P5ffix&#10;Goq309YVMpx2u/5zcvZTJTultB49Des5iEhDvIf/2x9Gg3p/hb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TTHEAAAA3AAAAA8AAAAAAAAAAAAAAAAAmAIAAGRycy9k&#10;b3ducmV2LnhtbFBLBQYAAAAABAAEAPUAAACJAwAAAAA=&#10;" path="m,l30,74r45,52l127,159r72,19l216,179r39,-6l316,149,373,96,404,30r2,-11l407,13e" filled="f" strokecolor="#939598" strokeweight=".31819mm">
                    <v:path arrowok="t" o:connecttype="custom" o:connectlocs="0,1216;30,1290;75,1342;127,1375;199,1394;216,1395;255,1389;316,1365;373,1312;404,1246;406,1235;407,1229" o:connectangles="0,0,0,0,0,0,0,0,0,0,0,0"/>
                  </v:shape>
                </v:group>
                <v:group id="Group 384" o:spid="_x0000_s1042" style="position:absolute;left:1084;top:381;width:617;height:798" coordorigin="1084,381" coordsize="617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86" o:spid="_x0000_s1043" style="position:absolute;left:1084;top:381;width:617;height:798;visibility:visible;mso-wrap-style:square;v-text-anchor:top" coordsize="617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glcQA&#10;AADcAAAADwAAAGRycy9kb3ducmV2LnhtbESPS2vDMBCE74X8B7GB3mo5gTbGtRxCIJBAKTQpPW+t&#10;9SOxVsZS/fj3VaGQ4zAz3zDZdjKtGKh3jWUFqygGQVxY3XCl4PNyeEpAOI+ssbVMCmZysM0XDxmm&#10;2o78QcPZVyJA2KWooPa+S6V0RU0GXWQ74uCVtjfog+wrqXscA9y0ch3HL9Jgw2Ghxo72NRW3849R&#10;kODbdXz3111ROjPjXp6+v+xJqcfltHsF4Wny9/B/+6gVrDfP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WYJXEAAAA3AAAAA8AAAAAAAAAAAAAAAAAmAIAAGRycy9k&#10;b3ducmV2LnhtbFBLBQYAAAAABAAEAPUAAACJAwAAAAA=&#10;" path="m302,l30,92,,268r51,75l49,363r-1,21l46,406r-1,22l45,445r,26l54,542r30,54l120,651r49,58l228,760r69,32l347,798r14,l436,748r47,-50l519,649r34,-63l577,511r9,-66l586,425r-2,-31l617,70,302,xe" fillcolor="#e7e8e8" stroked="f">
                    <v:path arrowok="t" o:connecttype="custom" o:connectlocs="302,381;30,473;0,649;51,724;49,744;48,765;46,787;45,809;45,826;45,852;54,923;84,977;120,1032;169,1090;228,1141;297,1173;347,1179;361,1179;436,1129;483,1079;519,1030;553,967;577,892;586,826;586,806;584,775;617,451;302,381" o:connectangles="0,0,0,0,0,0,0,0,0,0,0,0,0,0,0,0,0,0,0,0,0,0,0,0,0,0,0,0"/>
                  </v:shape>
                  <v:shape id="Picture 385" o:spid="_x0000_s1044" type="#_x0000_t75" style="position:absolute;left:1084;top:381;width:617;height: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fKszEAAAA3AAAAA8AAABkcnMvZG93bnJldi54bWxEj0FrwkAUhO9C/8PyCt7MxhSipK5SFcF6&#10;EdPi+TX7moRk34bsVtN/7wqCx2FmvmEWq8G04kK9qy0rmEYxCOLC6ppLBd9fu8kchPPIGlvLpOCf&#10;HKyWL6MFZtpe+USX3JciQNhlqKDyvsukdEVFBl1kO+Lg/dreoA+yL6Xu8RrgppVJHKfSYM1hocKO&#10;NhUVTf5nFGx/msQ0u8N5nX7meXI4H9+mW6nU+HX4eAfhafDP8KO91wqSWQr3M+EI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fKszEAAAA3AAAAA8AAAAAAAAAAAAAAAAA&#10;nwIAAGRycy9kb3ducmV2LnhtbFBLBQYAAAAABAAEAPcAAACQAwAAAAA=&#10;">
                    <v:imagedata r:id="rId38" o:title=""/>
                  </v:shape>
                </v:group>
                <v:group id="Group 382" o:spid="_x0000_s1045" style="position:absolute;left:1313;top:635;width:162;height:270" coordorigin="1313,635" coordsize="16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83" o:spid="_x0000_s1046" style="position:absolute;left:1313;top:635;width:162;height:270;visibility:visible;mso-wrap-style:square;v-text-anchor:top" coordsize="16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T2MMA&#10;AADcAAAADwAAAGRycy9kb3ducmV2LnhtbERPz2vCMBS+C/sfwhvspul6qFqNZQzGpgzBzh28PZq3&#10;tlvzUpKo1b9+OQgeP77fy2IwnTiR861lBc+TBARxZXXLtYL919t4BsIHZI2dZVJwIQ/F6mG0xFzb&#10;M+/oVIZaxBD2OSpoQuhzKX3VkEE/sT1x5H6sMxgidLXUDs8x3HQyTZJMGmw5NjTY02tD1V95NAo+&#10;N9Pf73J73awP1r3veZ7ZbEClnh6HlwWIQEO4i2/uD60gnca18U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sT2MMAAADcAAAADwAAAAAAAAAAAAAAAACYAgAAZHJzL2Rv&#10;d25yZXYueG1sUEsFBgAAAAAEAAQA9QAAAIgDAAAAAA==&#10;" path="m162,l111,47,97,101r2,24l103,144r6,18l118,179r9,17l136,215r-34,52l86,269r-17,l6,241,,225,13,211r17,l43,219e" filled="f" strokecolor="#231f20" strokeweight=".31222mm">
                    <v:path arrowok="t" o:connecttype="custom" o:connectlocs="162,635;111,682;97,736;99,760;103,779;109,797;118,814;127,831;136,850;102,902;86,904;69,904;6,876;0,860;13,846;30,846;43,854" o:connectangles="0,0,0,0,0,0,0,0,0,0,0,0,0,0,0,0,0"/>
                  </v:shape>
                </v:group>
                <v:group id="Group 380" o:spid="_x0000_s1047" style="position:absolute;left:1238;top:929;width:38;height:32" coordorigin="1238,929" coordsize="3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81" o:spid="_x0000_s1048" style="position:absolute;left:1238;top:929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8Or4A&#10;AADcAAAADwAAAGRycy9kb3ducmV2LnhtbERPSwrCMBDdC94hjOBGNNWFSDWKCILiwu8BxmZsi82k&#10;NrGttzcLweXj/Rer1hSipsrllhWMRxEI4sTqnFMFt+t2OAPhPLLGwjIp+JCD1bLbWWCsbcNnqi8+&#10;FSGEXYwKMu/LWEqXZGTQjWxJHLiHrQz6AKtU6gqbEG4KOYmiqTSYc2jIsKRNRsnz8jYK9vXArFu5&#10;3TX3u3np4+H02PhGqX6vXc9BeGr9X/xz77SCySzMD2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CvDq+AAAA3AAAAA8AAAAAAAAAAAAAAAAAmAIAAGRycy9kb3ducmV2&#10;LnhtbFBLBQYAAAAABAAEAPUAAACDAwAAAAA=&#10;" path="m38,l12,14,,32e" filled="f" strokecolor="#231f20" strokeweight=".25964mm">
                    <v:path arrowok="t" o:connecttype="custom" o:connectlocs="38,929;12,943;0,961" o:connectangles="0,0,0"/>
                  </v:shape>
                </v:group>
                <v:group id="Group 374" o:spid="_x0000_s1049" style="position:absolute;left:1146;top:259;width:607;height:479" coordorigin="1146,259" coordsize="607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379" o:spid="_x0000_s1050" style="position:absolute;left:1146;top:259;width:607;height:479;visibility:visible;mso-wrap-style:square;v-text-anchor:top" coordsize="607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ocQA&#10;AADcAAAADwAAAGRycy9kb3ducmV2LnhtbESPQWvCQBSE7wX/w/IEb3VjRAmpq9SC6EkwtdDjI/vM&#10;hmbfhuzWRH+9KxR6HGbmG2a1GWwjrtT52rGC2TQBQVw6XXOl4Py5e81A+ICssXFMCm7kYbMevaww&#10;167nE12LUIkIYZ+jAhNCm0vpS0MW/dS1xNG7uM5iiLKrpO6wj3DbyDRJltJizXHBYEsfhsqf4tcq&#10;uM9Ls9eX+3FxWJ6t++6/tkPRKDUZD+9vIAIN4T/81z5oBWmWwvN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KV6HEAAAA3AAAAA8AAAAAAAAAAAAAAAAAmAIAAGRycy9k&#10;b3ducmV2LnhtbFBLBQYAAAAABAAEAPUAAACJAwAAAAA=&#10;" path="m573,162r-219,1l374,166r18,5l448,212r33,58l498,357r39,19l521,468r58,11l581,422r7,-35l598,328r8,-67l606,244r-1,-15l577,167r-4,-5xe" fillcolor="#93b7c8" stroked="f">
                    <v:path arrowok="t" o:connecttype="custom" o:connectlocs="573,421;354,422;374,425;392,430;448,471;481,529;498,616;537,635;521,727;579,738;581,681;588,646;598,587;606,520;606,503;605,488;577,426;573,421" o:connectangles="0,0,0,0,0,0,0,0,0,0,0,0,0,0,0,0,0,0"/>
                  </v:shape>
                  <v:shape id="Freeform 378" o:spid="_x0000_s1051" style="position:absolute;left:1146;top:259;width:607;height:479;visibility:visible;mso-wrap-style:square;v-text-anchor:top" coordsize="607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yOsUA&#10;AADcAAAADwAAAGRycy9kb3ducmV2LnhtbESPQWvCQBSE70L/w/IKvelGRQnRVWyhNCehMYUeH9ln&#10;Nph9G7Jbk+bXdwuFHoeZ+YbZH0fbijv1vnGsYLlIQBBXTjdcKygvr/MUhA/IGlvHpOCbPBwPD7M9&#10;ZtoN/E73ItQiQthnqMCE0GVS+sqQRb9wHXH0rq63GKLsa6l7HCLctnKVJFtpseG4YLCjF0PVrfiy&#10;CqZ1Zd70dTpv8m1p3efw8TwWrVJPj+NpByLQGP7Df+1cK1ila/g9E4+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vI6xQAAANwAAAAPAAAAAAAAAAAAAAAAAJgCAABkcnMv&#10;ZG93bnJldi54bWxQSwUGAAAAAAQABAD1AAAAigMAAAAA&#10;" path="m354,l198,,185,4,134,19,,118r43,83l64,188,86,178r23,-5l133,170r23,l293,170r13,-4l330,163r24,l353,162r220,l566,155,468,74,403,28,368,7,354,xe" fillcolor="#93b7c8" stroked="f">
                    <v:path arrowok="t" o:connecttype="custom" o:connectlocs="354,259;198,259;185,263;134,278;0,377;43,460;64,447;86,437;109,432;133,429;156,429;293,429;306,425;330,422;354,422;353,421;573,421;566,414;468,333;403,287;368,266;354,259" o:connectangles="0,0,0,0,0,0,0,0,0,0,0,0,0,0,0,0,0,0,0,0,0,0"/>
                  </v:shape>
                  <v:shape id="Freeform 377" o:spid="_x0000_s1052" style="position:absolute;left:1146;top:259;width:607;height:479;visibility:visible;mso-wrap-style:square;v-text-anchor:top" coordsize="607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qTsQA&#10;AADcAAAADwAAAGRycy9kb3ducmV2LnhtbESPQWvCQBSE70L/w/IK3nRTrUFSV2kF0ZNgaqHHR/aZ&#10;Dc2+DdnVpP56VxA8DjPzDbNY9bYWF2p95VjB2zgBQVw4XXGp4Pi9Gc1B+ICssXZMCv7Jw2r5Mlhg&#10;pl3HB7rkoRQRwj5DBSaEJpPSF4Ys+rFriKN3cq3FEGVbSt1iF+G2lpMkSaXFiuOCwYbWhoq//GwV&#10;XKeF2erTdT/bpUfrfrufrz6vlRq+9p8fIAL14Rl+tHdawWT+D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ak7EAAAA3AAAAA8AAAAAAAAAAAAAAAAAmAIAAGRycy9k&#10;b3ducmV2LnhtbFBLBQYAAAAABAAEAPUAAACJAwAAAAA=&#10;" path="m293,170r-137,l178,171r21,3l217,178r14,3l242,184r6,2l278,174r15,-4xe" fillcolor="#93b7c8" stroked="f">
                    <v:path arrowok="t" o:connecttype="custom" o:connectlocs="293,429;156,429;178,430;199,433;217,437;231,440;242,443;248,445;278,433;293,429" o:connectangles="0,0,0,0,0,0,0,0,0,0"/>
                  </v:shape>
                  <v:shape id="Freeform 376" o:spid="_x0000_s1053" style="position:absolute;left:1146;top:259;width:607;height:479;visibility:visible;mso-wrap-style:square;v-text-anchor:top" coordsize="607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P1cMA&#10;AADcAAAADwAAAGRycy9kb3ducmV2LnhtbESPQYvCMBSE7wv+h/AEb2u6iiLVKKuw6EmwKnh8NM+m&#10;2LyUJmurv94IC3scZuYbZrHqbCXu1PjSsYKvYQKCOHe65ELB6fjzOQPhA7LGyjEpeJCH1bL3scBU&#10;u5YPdM9CISKEfYoKTAh1KqXPDVn0Q1cTR+/qGoshyqaQusE2wm0lR0kylRZLjgsGa9oYym/Zr1Xw&#10;HOdmq6/P/WQ3PVl3ac/rLquUGvS77zmIQF34D/+1d1rBaDaB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PP1cMAAADcAAAADwAAAAAAAAAAAAAAAACYAgAAZHJzL2Rv&#10;d25yZXYueG1sUEsFBgAAAAAEAAQA9QAAAIgDAAAAAA==&#10;" path="m573,162r-220,l354,163r219,-1xe" fillcolor="#93b7c8" stroked="f">
                    <v:path arrowok="t" o:connecttype="custom" o:connectlocs="573,421;353,421;354,422;573,421" o:connectangles="0,0,0,0"/>
                  </v:shape>
                  <v:shape id="Picture 375" o:spid="_x0000_s1054" type="#_x0000_t75" style="position:absolute;left:1146;top:259;width:606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ubffFAAAA3AAAAA8AAABkcnMvZG93bnJldi54bWxEj09rwkAUxO8Fv8PyBC9FN0orEl1FggWp&#10;PfgPvD6yzySYfRt2t0n89t1CocdhZn7DrDa9qUVLzleWFUwnCQji3OqKCwXXy8d4AcIHZI21ZVLw&#10;JA+b9eBlham2HZ+oPYdCRAj7FBWUITSplD4vyaCf2IY4enfrDIYoXSG1wy7CTS1nSTKXBiuOCyU2&#10;lJWUP87fRkEm3/PPNskOb7u9ez187bpb7Y9KjYb9dgkiUB/+w3/tvVYwW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7m33xQAAANwAAAAPAAAAAAAAAAAAAAAA&#10;AJ8CAABkcnMvZG93bnJldi54bWxQSwUGAAAAAAQABAD3AAAAkQMAAAAA&#10;">
                    <v:imagedata r:id="rId39" o:title=""/>
                  </v:shape>
                </v:group>
                <v:group id="Group 372" o:spid="_x0000_s1055" style="position:absolute;left:1476;top:696;width:122;height:40" coordorigin="1476,696" coordsize="122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73" o:spid="_x0000_s1056" style="position:absolute;left:1476;top:696;width:122;height:40;visibility:visible;mso-wrap-style:square;v-text-anchor:top" coordsize="12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Uz8AA&#10;AADcAAAADwAAAGRycy9kb3ducmV2LnhtbERPTWvCQBC9F/wPywje6sYcRFJXEUFoQYSqhx6H7JgE&#10;d2djdmtSf33nIHh8vO/levBO3amLTWADs2kGirgMtuHKwPm0e1+AignZogtMBv4owno1eltiYUPP&#10;33Q/pkpJCMcCDdQptYXWsazJY5yGlli4S+g8JoFdpW2HvYR7p/Msm2uPDUtDjS1tayqvx18vJTaU&#10;+nIYvlqXP26bfj/b/3hnzGQ8bD5AJRrSS/x0f1oD+ULWyhk5An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dUz8AAAADcAAAADwAAAAAAAAAAAAAAAACYAgAAZHJzL2Rvd25y&#10;ZXYueG1sUEsFBgAAAAAEAAQA9QAAAIUDAAAAAA==&#10;" path="m69,l8,29,,40,47,37,114,22r7,-8l121,13,93,2,69,xe" stroked="f">
                    <v:path arrowok="t" o:connecttype="custom" o:connectlocs="69,696;8,725;0,736;47,733;114,718;121,710;121,709;93,698;69,696" o:connectangles="0,0,0,0,0,0,0,0,0"/>
                  </v:shape>
                </v:group>
                <v:group id="Group 370" o:spid="_x0000_s1057" style="position:absolute;left:1508;top:691;width:56;height:45" coordorigin="1508,691" coordsize="56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71" o:spid="_x0000_s1058" style="position:absolute;left:1508;top:691;width:56;height:45;visibility:visible;mso-wrap-style:square;v-text-anchor:top" coordsize="5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Vy8AA&#10;AADcAAAADwAAAGRycy9kb3ducmV2LnhtbERPy4rCMBTdC/5DuAPuNB2RsXaMojMK4s7X/tJc2zDN&#10;TW1i7fy9WQguD+c9X3a2Ei013jhW8DlKQBDnThsuFJxP22EKwgdkjZVjUvBPHpaLfm+OmXYPPlB7&#10;DIWIIewzVFCGUGdS+rwki37kauLIXV1jMUTYFFI3+IjhtpLjJPmSFg3HhhJr+ikp/zverQL8nVw2&#10;5nw57ae37cbIe3pdt6lSg49u9Q0iUBfe4pd7pxWMZ3F+PBOP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HVy8AAAADcAAAADwAAAAAAAAAAAAAAAACYAgAAZHJzL2Rvd25y&#10;ZXYueG1sUEsFBgAAAAAEAAQA9QAAAIUDAAAAAA==&#10;" path="m55,l,15,15,44,54,37,55,xe" fillcolor="#00334d" stroked="f">
                    <v:path arrowok="t" o:connecttype="custom" o:connectlocs="55,691;0,706;15,735;54,728;55,691" o:connectangles="0,0,0,0,0"/>
                  </v:shape>
                </v:group>
                <v:group id="Group 368" o:spid="_x0000_s1059" style="position:absolute;left:1531;top:711;width:17;height:14" coordorigin="1531,711" coordsize="17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69" o:spid="_x0000_s1060" style="position:absolute;left:1531;top:711;width:17;height:14;visibility:visible;mso-wrap-style:square;v-text-anchor:top" coordsize="1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avsYA&#10;AADcAAAADwAAAGRycy9kb3ducmV2LnhtbESPQWvCQBSE74X+h+UVequbhioasxEpFKTQQo0Xb4/s&#10;M4nNvo3ZNYn++m5B8DjMzDdMuhpNI3rqXG1ZweskAkFcWF1zqWCXf7zMQTiPrLGxTAou5GCVPT6k&#10;mGg78A/1W1+KAGGXoILK+zaR0hUVGXQT2xIH72A7gz7IrpS6wyHATSPjKJpJgzWHhQpbeq+o+N2e&#10;jYLv/Pp2/JrGdjCzz1N9me9z2++Ven4a10sQnkZ/D9/aG60gXsTwfy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DavsYAAADcAAAADwAAAAAAAAAAAAAAAACYAgAAZHJz&#10;L2Rvd25yZXYueG1sUEsFBgAAAAAEAAQA9QAAAIsDAAAAAA==&#10;" path="m10,l2,2,,5,1,9r2,3l7,14r8,-2l17,9,15,2,10,xe" stroked="f">
                    <v:path arrowok="t" o:connecttype="custom" o:connectlocs="10,711;2,713;0,716;1,720;3,723;7,725;15,723;17,720;15,713;10,711" o:connectangles="0,0,0,0,0,0,0,0,0,0"/>
                  </v:shape>
                </v:group>
                <v:group id="Group 366" o:spid="_x0000_s1061" style="position:absolute;left:1465;top:698;width:58;height:45" coordorigin="1465,698" coordsize="5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67" o:spid="_x0000_s1062" style="position:absolute;left:1465;top:698;width:58;height:45;visibility:visible;mso-wrap-style:square;v-text-anchor:top" coordsize="5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ws8QA&#10;AADcAAAADwAAAGRycy9kb3ducmV2LnhtbESPUWvCQBCE34X+h2MLfdNNJYimniKCpYW+VP0BS26b&#10;nOb20tzVpP56r1DwcZiZb5jlenCNunAXrBcNz5MMFEvpjZVKw/GwG89BhUhiqPHCGn45wHr1MFpS&#10;YXwvn3zZx0oliISCNNQxtgViKGt2FCa+ZUnel+8cxSS7Ck1HfYK7BqdZNkNHVtJCTS1vay7P+x+n&#10;4Tvbfbxu0V7z9zycZmjxdOxR66fHYfMCKvIQ7+H/9pvRMF3k8HcmHQ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lsLPEAAAA3AAAAA8AAAAAAAAAAAAAAAAAmAIAAGRycy9k&#10;b3ducmV2LnhtbFBLBQYAAAAABAAEAPUAAACJAwAAAAA=&#10;" path="m58,l28,13,10,30,,44e" filled="f" strokecolor="#231f20" strokeweight=".19472mm">
                    <v:path arrowok="t" o:connecttype="custom" o:connectlocs="58,698;28,711;10,728;0,742" o:connectangles="0,0,0,0"/>
                  </v:shape>
                </v:group>
                <v:group id="Group 363" o:spid="_x0000_s1063" style="position:absolute;left:1449;top:611;width:175;height:43" coordorigin="1449,611" coordsize="17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65" o:spid="_x0000_s1064" style="position:absolute;left:1449;top:611;width:175;height:43;visibility:visible;mso-wrap-style:square;v-text-anchor:top" coordsize="17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dx6cQA&#10;AADcAAAADwAAAGRycy9kb3ducmV2LnhtbESPT2vCQBTE7wW/w/IEb3VTRUlTVxH/QK+Jll4f2dds&#10;MPs2ZFeT9tN3BcHjMDO/YVabwTbiRp2vHSt4myYgiEuna64UnE/H1xSED8gaG8ek4Jc8bNajlxVm&#10;2vWc060IlYgQ9hkqMCG0mZS+NGTRT11LHL0f11kMUXaV1B32EW4bOUuSpbRYc1ww2NLOUHkprlaB&#10;vgxfx35vqiL9m3NzyNv8+r1QajIeth8gAg3hGX60P7WC2fsS7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3cenEAAAA3AAAAA8AAAAAAAAAAAAAAAAAmAIAAGRycy9k&#10;b3ducmV2LnhtbFBLBQYAAAAABAAEAPUAAACJAwAAAAA=&#10;" path="m151,23r-75,l89,23r23,2l137,30r23,7l173,42r2,1l162,32,151,23xe" fillcolor="#00334d" stroked="f">
                    <v:path arrowok="t" o:connecttype="custom" o:connectlocs="151,634;76,634;89,634;112,636;137,641;160,648;173,653;175,654;162,643;151,634" o:connectangles="0,0,0,0,0,0,0,0,0,0"/>
                  </v:shape>
                  <v:shape id="Freeform 364" o:spid="_x0000_s1065" style="position:absolute;left:1449;top:611;width:175;height:43;visibility:visible;mso-wrap-style:square;v-text-anchor:top" coordsize="17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UcsQA&#10;AADcAAAADwAAAGRycy9kb3ducmV2LnhtbESPQWvCQBSE70L/w/IKvemmFq2mWaW0FbwmrXh9ZJ/Z&#10;kOzbkF1N2l/vCkKPw8x8w2Tb0bbiQr2vHSt4niUgiEuna64U/HzvpisQPiBrbB2Tgl/ysN08TDJM&#10;tRs4p0sRKhEh7FNUYELoUil9aciin7mOOHon11sMUfaV1D0OEW5bOU+SpbRYc1ww2NGHobIpzlaB&#10;bsbDbvg0VbH6e+H2K+/y83Gh1NPj+P4GItAY/sP39l4rmK9f4XYmHg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1HLEAAAA3AAAAA8AAAAAAAAAAAAAAAAAmAIAAGRycy9k&#10;b3ducmV2LnhtbFBLBQYAAAAABAAEAPUAAACJAwAAAAA=&#10;" path="m94,l32,15,,39,29,29,55,25,76,23r75,l148,20,132,11,114,3,94,xe" fillcolor="#00334d" stroked="f">
                    <v:path arrowok="t" o:connecttype="custom" o:connectlocs="94,611;32,626;0,650;29,640;55,636;76,634;151,634;148,631;132,622;114,614;94,611" o:connectangles="0,0,0,0,0,0,0,0,0,0,0"/>
                  </v:shape>
                </v:group>
                <v:group id="Group 361" o:spid="_x0000_s1066" style="position:absolute;left:1449;top:611;width:175;height:43" coordorigin="1449,611" coordsize="17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62" o:spid="_x0000_s1067" style="position:absolute;left:1449;top:611;width:175;height:43;visibility:visible;mso-wrap-style:square;v-text-anchor:top" coordsize="17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14sUA&#10;AADcAAAADwAAAGRycy9kb3ducmV2LnhtbESP3WrCQBSE7wXfYTlC73RXhWJSN0HEYrEo1Ba8PWRP&#10;fmj2bMhuTfr23UKhl8PMfMNs89G24k69bxxrWC4UCOLCmYYrDR/vz/MNCB+QDbaOScM3eciz6WSL&#10;qXEDv9H9GioRIexT1FCH0KVS+qImi37hOuLola63GKLsK2l6HCLctnKl1KO02HBcqLGjfU3F5/XL&#10;ajicbpdjY9fn5PJa3lTpUA0n1PphNu6eQAQaw3/4r/1iNKySBH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7XixQAAANwAAAAPAAAAAAAAAAAAAAAAAJgCAABkcnMv&#10;ZG93bnJldi54bWxQSwUGAAAAAAQABAD1AAAAigMAAAAA&#10;" path="m175,43l114,3,94,,72,1,51,7,32,15,15,26,,39,29,29,55,25,76,23r13,l112,25r25,5l160,37r13,5l175,43xe" filled="f" strokecolor="#00334d" strokeweight=".1298mm">
                    <v:path arrowok="t" o:connecttype="custom" o:connectlocs="175,654;114,614;94,611;72,612;51,618;32,626;15,637;0,650;29,640;55,636;76,634;89,634;112,636;137,641;160,648;173,653;175,654" o:connectangles="0,0,0,0,0,0,0,0,0,0,0,0,0,0,0,0,0"/>
                  </v:shape>
                </v:group>
                <v:group id="Group 359" o:spid="_x0000_s1068" style="position:absolute;left:1186;top:696;width:135;height:41" coordorigin="1186,696" coordsize="135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60" o:spid="_x0000_s1069" style="position:absolute;left:1186;top:696;width:135;height:41;visibility:visible;mso-wrap-style:square;v-text-anchor:top" coordsize="13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LocQA&#10;AADcAAAADwAAAGRycy9kb3ducmV2LnhtbESPQWvCQBSE70L/w/IKvdVNIpQQs5GiiL1Jo9J6e2Rf&#10;k2j2bciuGv99t1DwOMzMN0y+GE0nrjS41rKCeBqBIK6sbrlWsN+tX1MQziNr7CyTgjs5WBRPkxwz&#10;bW/8SdfS1yJA2GWooPG+z6R0VUMG3dT2xMH7sYNBH+RQSz3gLcBNJ5MoepMGWw4LDfa0bKg6lxej&#10;4CirZDx8zTYpfbcnebK7bVqulHp5Ht/nIDyN/hH+b39oBbMohr8z4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y6HEAAAA3AAAAA8AAAAAAAAAAAAAAAAAmAIAAGRycy9k&#10;b3ducmV2LnhtbFBLBQYAAAAABAAEAPUAAACJAwAAAAA=&#10;" path="m51,l27,2,,12r3,2l69,37r30,3l135,40,73,2,51,xe" stroked="f">
                    <v:path arrowok="t" o:connecttype="custom" o:connectlocs="51,696;27,698;0,708;3,710;69,733;99,736;135,736;73,698;51,696" o:connectangles="0,0,0,0,0,0,0,0,0"/>
                  </v:shape>
                </v:group>
                <v:group id="Group 357" o:spid="_x0000_s1070" style="position:absolute;left:1234;top:691;width:56;height:45" coordorigin="1234,691" coordsize="56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58" o:spid="_x0000_s1071" style="position:absolute;left:1234;top:691;width:56;height:45;visibility:visible;mso-wrap-style:square;v-text-anchor:top" coordsize="5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RpsQA&#10;AADcAAAADwAAAGRycy9kb3ducmV2LnhtbESPS2/CMBCE75X4D9YicSsOD5UoYBDlIVW98bqv4iWx&#10;iNdpbEL493WlShxHM/ONZrHqbCVaarxxrGA0TEAQ504bLhScT/v3FIQPyBorx6TgSR5Wy97bAjPt&#10;Hnyg9hgKESHsM1RQhlBnUvq8JIt+6Gri6F1dYzFE2RRSN/iIcFvJcZJ8SIuG40KJNW1Kym/Hu1WA&#10;2+llZ86X0/fsZ78z8p5eP9tUqUG/W89BBOrCK/zf/tIKJskE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0abEAAAA3AAAAA8AAAAAAAAAAAAAAAAAmAIAAGRycy9k&#10;b3ducmV2LnhtbFBLBQYAAAAABAAEAPUAAACJAwAAAAA=&#10;" path="m,l,37r39,7l55,15,,xe" fillcolor="#00334d" stroked="f">
                    <v:path arrowok="t" o:connecttype="custom" o:connectlocs="0,691;0,728;39,735;55,706;0,691" o:connectangles="0,0,0,0,0"/>
                  </v:shape>
                </v:group>
                <v:group id="Group 355" o:spid="_x0000_s1072" style="position:absolute;left:1250;top:705;width:17;height:14" coordorigin="1250,705" coordsize="17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56" o:spid="_x0000_s1073" style="position:absolute;left:1250;top:705;width:17;height:14;visibility:visible;mso-wrap-style:square;v-text-anchor:top" coordsize="1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Y0MYA&#10;AADcAAAADwAAAGRycy9kb3ducmV2LnhtbESPzWrDMBCE74W+g9hCbo3c/GEcy6EUCiWQQuNcclus&#10;je3UWrmWajt5+qoQyHGYmW+YdDOaRvTUudqygpdpBIK4sLrmUsEhf3+OQTiPrLGxTAou5GCTPT6k&#10;mGg78Bf1e1+KAGGXoILK+zaR0hUVGXRT2xIH72Q7gz7IrpS6wyHATSNnUbSSBmsOCxW29FZR8b3/&#10;NQo+8+vivFvO7GBW25/6Eh9z2x+VmjyNr2sQnkZ/D9/aH1rBPFrC/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Y0MYAAADcAAAADwAAAAAAAAAAAAAAAACYAgAAZHJz&#10;L2Rvd25yZXYueG1sUEsFBgAAAAAEAAQA9QAAAIsDAAAAAA==&#10;" path="m7,l2,2,,9r2,3l10,14r4,-2l16,9,17,6,15,2,7,xe" stroked="f">
                    <v:path arrowok="t" o:connecttype="custom" o:connectlocs="7,705;2,707;0,714;2,717;10,719;14,717;16,714;17,711;15,707;7,705" o:connectangles="0,0,0,0,0,0,0,0,0,0"/>
                  </v:shape>
                </v:group>
                <v:group id="Group 353" o:spid="_x0000_s1074" style="position:absolute;left:1186;top:695;width:136;height:42" coordorigin="1186,695" coordsize="13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54" o:spid="_x0000_s1075" style="position:absolute;left:1186;top:695;width:136;height:42;visibility:visible;mso-wrap-style:square;v-text-anchor:top" coordsize="1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WpcMA&#10;AADcAAAADwAAAGRycy9kb3ducmV2LnhtbESPT2sCMRTE70K/Q3iFXqQmtqBlNbtoodhDL656f2ze&#10;/sHNy5JEXb99Uyh4HGbmN8y6GG0vruRD51jDfKZAEFfOdNxoOB6+Xj9AhIhssHdMGu4UoMifJmvM&#10;jLvxnq5lbESCcMhQQxvjkEkZqpYshpkbiJNXO28xJukbaTzeEtz28k2phbTYcVpocaDPlqpzebEa&#10;fk6dsr3f7hp34XJfL+vpnGutX57HzQpEpDE+wv/tb6PhXS3h70w6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cWpcMAAADcAAAADwAAAAAAAAAAAAAAAACYAgAAZHJzL2Rv&#10;d25yZXYueG1sUEsFBgAAAAAEAAQA9QAAAIgDAAAAAA==&#10;" path="m87,3r29,14l130,33r5,8l102,42,28,29,,17,15,9,35,3,58,,78,1r9,2xe" filled="f" strokecolor="#231f20" strokeweight=".19472mm">
                    <v:path arrowok="t" o:connecttype="custom" o:connectlocs="87,698;116,712;130,728;135,736;102,737;28,724;0,712;15,704;35,698;58,695;78,696;87,698" o:connectangles="0,0,0,0,0,0,0,0,0,0,0,0"/>
                  </v:shape>
                </v:group>
                <v:group id="Group 351" o:spid="_x0000_s1076" style="position:absolute;left:1273;top:698;width:58;height:45" coordorigin="1273,698" coordsize="5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52" o:spid="_x0000_s1077" style="position:absolute;left:1273;top:698;width:58;height:45;visibility:visible;mso-wrap-style:square;v-text-anchor:top" coordsize="5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FN8QA&#10;AADcAAAADwAAAGRycy9kb3ducmV2LnhtbESPUUsDMRCE3wX/Q1jBN7vRlqJn0yKFFgt9se0PWC7r&#10;Xeplc15i7/TXNwWhj8PMfMPMFoNv1Im76IIYeBxpUCxlsE4qA4f96uEZVEwklpogbOCXIyzmtzcz&#10;Kmzo5YNPu1SpDJFYkIE6pbZAjGXNnuIotCzZ+wydp5RlV6HtqM9w3+CT1lP05CQv1NTysubya/fj&#10;DXzr1Xa9RPc32UzicYoOj4cejbm/G95eQSUe0jX83363Bsb6BS5n8hHA+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PhTfEAAAA3AAAAA8AAAAAAAAAAAAAAAAAmAIAAGRycy9k&#10;b3ducmV2LnhtbFBLBQYAAAAABAAEAPUAAACJAwAAAAA=&#10;" path="m,l30,13,49,30r9,14e" filled="f" strokecolor="#231f20" strokeweight=".19472mm">
                    <v:path arrowok="t" o:connecttype="custom" o:connectlocs="0,698;30,711;49,728;58,742" o:connectangles="0,0,0,0"/>
                  </v:shape>
                </v:group>
                <v:group id="Group 348" o:spid="_x0000_s1078" style="position:absolute;left:1169;top:622;width:160;height:39" coordorigin="1169,622" coordsize="16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50" o:spid="_x0000_s1079" style="position:absolute;left:1169;top:622;width:160;height:39;visibility:visible;mso-wrap-style:square;v-text-anchor:top" coordsize="1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XSMIA&#10;AADcAAAADwAAAGRycy9kb3ducmV2LnhtbESPQYvCMBSE74L/ITzBm6ZVKFKNooKwhwVZFbw+mmdb&#10;bF5qEmv992ZhYY/DzHzDrDa9aURHzteWFaTTBARxYXXNpYLL+TBZgPABWWNjmRS8ycNmPRysMNf2&#10;xT/UnUIpIoR9jgqqENpcSl9UZNBPbUscvZt1BkOUrpTa4SvCTSNnSZJJgzXHhQpb2ldU3E9PoyBk&#10;R/PsH9k14Xfnrjv+3u8OXqnxqN8uQQTqw3/4r/2lFczTFH7PxCM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ZdIwgAAANwAAAAPAAAAAAAAAAAAAAAAAJgCAABkcnMvZG93&#10;bnJldi54bWxQSwUGAAAAAAQABAD1AAAAhwMAAAAA&#10;" path="m82,l13,27,,39,3,38,17,33,40,26,65,21,89,19r53,l128,13,107,6,82,xe" fillcolor="#00334d" stroked="f">
                    <v:path arrowok="t" o:connecttype="custom" o:connectlocs="82,622;13,649;0,661;3,660;17,655;40,648;65,643;89,641;142,641;128,635;107,628;82,622" o:connectangles="0,0,0,0,0,0,0,0,0,0,0,0"/>
                  </v:shape>
                  <v:shape id="Freeform 349" o:spid="_x0000_s1080" style="position:absolute;left:1169;top:622;width:160;height:39;visibility:visible;mso-wrap-style:square;v-text-anchor:top" coordsize="1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JP8IA&#10;AADcAAAADwAAAGRycy9kb3ducmV2LnhtbESPzarCMBSE9xd8h3AEd9dUhSLVKCoId3FB/AG3h+bY&#10;FpuTmsRa394IgsthZr5h5svO1KIl5yvLCkbDBARxbnXFhYLTcfs7BeEDssbaMil4koflovczx0zb&#10;B++pPYRCRAj7DBWUITSZlD4vyaAf2oY4ehfrDIYoXSG1w0eEm1qOkySVBiuOCyU2tCkpvx7uRkFI&#10;d+be3dJzws/Wndf8v1lvvVKDfreagQjUhW/40/7TCiajMbz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wk/wgAAANwAAAAPAAAAAAAAAAAAAAAAAJgCAABkcnMvZG93&#10;bnJldi54bWxQSwUGAAAAAAQABAD1AAAAhwMAAAAA&#10;" path="m142,19r-53,l106,20r24,3l160,31,145,21r-3,-2xe" fillcolor="#00334d" stroked="f">
                    <v:path arrowok="t" o:connecttype="custom" o:connectlocs="142,641;89,641;106,642;130,645;160,653;145,643;142,641" o:connectangles="0,0,0,0,0,0,0"/>
                  </v:shape>
                </v:group>
                <v:group id="Group 346" o:spid="_x0000_s1081" style="position:absolute;left:1169;top:622;width:160;height:39" coordorigin="1169,622" coordsize="16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47" o:spid="_x0000_s1082" style="position:absolute;left:1169;top:622;width:160;height:39;visibility:visible;mso-wrap-style:square;v-text-anchor:top" coordsize="1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xfPMQA&#10;AADcAAAADwAAAGRycy9kb3ducmV2LnhtbESPQUsDMRSE74L/ITyhF7HZtiKybVpEKC14snrw+Ni8&#10;bhY3LzEv3V3/vREEj8PMfMNsdpPv1UBJusAGFvMKFHETbMetgfe3/d0jKMnIFvvAZOCbBHbb66sN&#10;1jaM/ErDKbeqQFhqNOByjrXW0jjyKPMQiYt3DsljLjK12iYcC9z3ellVD9pjx2XBYaRnR83n6eIN&#10;VPEiB9fGl/4jjMPqK8nxthFjZjfT0xpUpin/h//aR2tgtbiH3zPl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8XzzEAAAA3AAAAA8AAAAAAAAAAAAAAAAAmAIAAGRycy9k&#10;b3ducmV2LnhtbFBLBQYAAAAABAAEAPUAAACJAwAAAAA=&#10;" path="m,39l61,1,82,r25,6l128,13r17,8l160,31,130,23,106,20,40,26,3,38,,39xe" filled="f" strokecolor="#00334d" strokeweight=".1298mm">
                    <v:path arrowok="t" o:connecttype="custom" o:connectlocs="0,661;61,623;82,622;107,628;128,635;145,643;160,653;130,645;106,642;40,648;3,660;0,661" o:connectangles="0,0,0,0,0,0,0,0,0,0,0,0"/>
                  </v:shape>
                </v:group>
                <v:group id="Group 344" o:spid="_x0000_s1083" style="position:absolute;left:1396;top:344;width:126;height:120" coordorigin="1396,344" coordsize="12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45" o:spid="_x0000_s1084" style="position:absolute;left:1396;top:344;width:126;height:120;visibility:visible;mso-wrap-style:square;v-text-anchor:top" coordsize="12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EwMYA&#10;AADcAAAADwAAAGRycy9kb3ducmV2LnhtbESPQWvCQBSE7wX/w/KEXqRuUlFCzEZEEDxY2tqWXp/Z&#10;ZxLMvg3Z1aT/visIHoeZ+YbJVoNpxJU6V1tWEE8jEMSF1TWXCr6/ti8JCOeRNTaWScEfOVjlo6cM&#10;U217/qTrwZciQNilqKDyvk2ldEVFBt3UtsTBO9nOoA+yK6XusA9w08jXKFpIgzWHhQpb2lRUnA8X&#10;o+A4cx/7t6SYmOM26d+H+c/vfBIr9Twe1ksQngb/CN/bO61gFi/gdiYc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DEwMYAAADcAAAADwAAAAAAAAAAAAAAAACYAgAAZHJz&#10;L2Rvd25yZXYueG1sUEsFBgAAAAAEAAQA9QAAAIsDAAAAAA==&#10;" path="m126,l70,28,19,83,4,112,,119e" filled="f" strokecolor="#231f20" strokeweight=".31819mm">
                    <v:path arrowok="t" o:connecttype="custom" o:connectlocs="126,344;70,372;19,427;4,456;0,463" o:connectangles="0,0,0,0,0"/>
                  </v:shape>
                </v:group>
                <v:group id="Group 342" o:spid="_x0000_s1085" style="position:absolute;left:1434;top:366;width:130;height:100" coordorigin="1434,366" coordsize="13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43" o:spid="_x0000_s1086" style="position:absolute;left:1434;top:366;width:130;height:100;visibility:visible;mso-wrap-style:square;v-text-anchor:top" coordsize="1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tQsIA&#10;AADcAAAADwAAAGRycy9kb3ducmV2LnhtbERPz2vCMBS+C/sfwhvsIjN1yhjVWJwo8ybq9Pxonm1o&#10;89IlmXb//XIQPH58v+dFb1txJR+MYwXjUQaCuHTacKXg+7h5/QARIrLG1jEp+KMAxeJpMMdcuxvv&#10;6XqIlUghHHJUUMfY5VKGsiaLYeQ64sRdnLcYE/SV1B5vKdy28i3L3qVFw6mhxo5WNZXN4dcqMJMv&#10;szk3p+FxWX7u/PRnrathptTLc7+cgYjUx4f47t5qBZNxWpvOp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u1CwgAAANwAAAAPAAAAAAAAAAAAAAAAAJgCAABkcnMvZG93&#10;bnJldi54bWxQSwUGAAAAAAQABAD1AAAAhwMAAAAA&#10;" path="m130,l60,37,12,84,4,95,,99e" filled="f" strokecolor="#231f20" strokeweight=".31819mm">
                    <v:path arrowok="t" o:connecttype="custom" o:connectlocs="130,366;60,403;12,450;4,461;0,465" o:connectangles="0,0,0,0,0"/>
                  </v:shape>
                </v:group>
                <v:group id="Group 340" o:spid="_x0000_s1087" style="position:absolute;left:1482;top:395;width:101;height:77" coordorigin="1482,395" coordsize="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41" o:spid="_x0000_s1088" style="position:absolute;left:1482;top:395;width:101;height:77;visibility:visible;mso-wrap-style:square;v-text-anchor:top" coordsize="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IlcQA&#10;AADcAAAADwAAAGRycy9kb3ducmV2LnhtbERPy2rCQBTdC/2H4RbcSJ0YQW3qKCIUH+jCtFC6u2Ru&#10;k2DmTpoZY/x7ZyG4PJz3fNmZSrTUuNKygtEwAkGcWV1yruD76/NtBsJ5ZI2VZVJwIwfLxUtvjom2&#10;Vz5Rm/pchBB2CSoovK8TKV1WkEE3tDVx4P5sY9AH2ORSN3gN4aaScRRNpMGSQ0OBNa0Lys7pxSg4&#10;7OL9v0yP05+VaX8Ho827n9Vaqf5rt/oA4anzT/HDvdUKxnGYH8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yJXEAAAA3AAAAA8AAAAAAAAAAAAAAAAAmAIAAGRycy9k&#10;b3ducmV2LnhtbFBLBQYAAAAABAAEAPUAAACJAwAAAAA=&#10;" path="m101,l28,36,4,69,,77e" filled="f" strokecolor="#231f20" strokeweight=".31819mm">
                    <v:path arrowok="t" o:connecttype="custom" o:connectlocs="101,395;28,431;4,464;0,472" o:connectangles="0,0,0,0"/>
                  </v:shape>
                </v:group>
                <v:group id="Group 338" o:spid="_x0000_s1089" style="position:absolute;left:1476;top:695;width:135;height:42" coordorigin="1476,695" coordsize="13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39" o:spid="_x0000_s1090" style="position:absolute;left:1476;top:695;width:135;height:42;visibility:visible;mso-wrap-style:square;v-text-anchor:top" coordsize="1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c+8UA&#10;AADcAAAADwAAAGRycy9kb3ducmV2LnhtbESP3WrCQBSE7wu+w3IE7+rGCFaiq0ixViiK/3h5yB6T&#10;YPZsyG5N+vZuodDLYWa+Yabz1pTiQbUrLCsY9CMQxKnVBWcKTseP1zEI55E1lpZJwQ85mM86L1NM&#10;tG14T4+Dz0SAsEtQQe59lUjp0pwMur6tiIN3s7VBH2SdSV1jE+CmlHEUjaTBgsNCjhW955TeD99G&#10;AW928YoX1y2fz83ysjzy19vqU6let11MQHhq/X/4r73WCoZxDL9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5z7xQAAANwAAAAPAAAAAAAAAAAAAAAAAJgCAABkcnMv&#10;ZG93bnJldi54bWxQSwUGAAAAAAQABAD1AAAAigMAAAAA&#10;" path="m78,l13,24,,41,44,39,119,23r15,-8l104,3,78,xe" stroked="f">
                    <v:path arrowok="t" o:connecttype="custom" o:connectlocs="78,695;13,719;0,736;44,734;119,718;134,710;104,698;78,695" o:connectangles="0,0,0,0,0,0,0,0"/>
                  </v:shape>
                </v:group>
                <v:group id="Group 336" o:spid="_x0000_s1091" style="position:absolute;left:1476;top:695;width:138;height:41" coordorigin="1476,695" coordsize="13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37" o:spid="_x0000_s1092" style="position:absolute;left:1476;top:695;width:138;height:41;visibility:visible;mso-wrap-style:square;v-text-anchor:top" coordsize="1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/C8cA&#10;AADcAAAADwAAAGRycy9kb3ducmV2LnhtbESPT2vCQBTE7wW/w/KEXopujK1I6ioiCKX0UP8geHtk&#10;n9nU7NuQ3caYT98tFHocZuY3zGLV2Uq01PjSsYLJOAFBnDtdcqHgeNiO5iB8QNZYOSYFd/KwWg4e&#10;Fphpd+MdtftQiAhhn6ECE0KdSelzQxb92NXE0bu4xmKIsimkbvAW4baSaZLMpMWS44LBmjaG8uv+&#10;2yo4px/mZWIvn31L7yc8mL56+uqVehx261cQgbrwH/5rv2kF0/QZ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kvwvHAAAA3AAAAA8AAAAAAAAAAAAAAAAAmAIAAGRy&#10;cy9kb3ducmV2LnhtbFBLBQYAAAAABAAEAPUAAACMAwAAAAA=&#10;" path="m47,3l19,17,4,33,,41r30,l105,28,137,17,122,9,101,3,79,,58,1,47,3xe" filled="f" strokecolor="#231f20" strokeweight=".19472mm">
                    <v:path arrowok="t" o:connecttype="custom" o:connectlocs="47,698;19,712;4,728;0,736;30,736;105,723;137,712;122,704;101,698;79,695;58,696;47,698" o:connectangles="0,0,0,0,0,0,0,0,0,0,0,0"/>
                  </v:shape>
                </v:group>
                <v:group id="Group 334" o:spid="_x0000_s1093" style="position:absolute;left:1508;top:691;width:56;height:45" coordorigin="1508,691" coordsize="56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35" o:spid="_x0000_s1094" style="position:absolute;left:1508;top:691;width:56;height:45;visibility:visible;mso-wrap-style:square;v-text-anchor:top" coordsize="5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ouXsQA&#10;AADcAAAADwAAAGRycy9kb3ducmV2LnhtbESPS2/CMBCE75X4D9YicSsOD0EUMIgWkKreyuO+ipfE&#10;Il6H2ITw73GlSj2OZuYbzXLd2Uq01HjjWMFomIAgzp02XCg4HffvKQgfkDVWjknBkzysV723JWba&#10;PfiH2kMoRISwz1BBGUKdSenzkiz6oauJo3dxjcUQZVNI3eAjwm0lx0kykxYNx4USa/osKb8e7lYB&#10;bqfnnTmdj9/z235n5D29fLSpUoN+t1mACNSF//Bf+0srmIxn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Ll7EAAAA3AAAAA8AAAAAAAAAAAAAAAAAmAIAAGRycy9k&#10;b3ducmV2LnhtbFBLBQYAAAAABAAEAPUAAACJAwAAAAA=&#10;" path="m55,l,15,15,44,54,37,55,xe" fillcolor="#00334d" stroked="f">
                    <v:path arrowok="t" o:connecttype="custom" o:connectlocs="55,691;0,706;15,735;54,728;55,691" o:connectangles="0,0,0,0,0"/>
                  </v:shape>
                </v:group>
                <v:group id="Group 332" o:spid="_x0000_s1095" style="position:absolute;left:1531;top:705;width:17;height:14" coordorigin="1531,705" coordsize="17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33" o:spid="_x0000_s1096" style="position:absolute;left:1531;top:705;width:17;height:14;visibility:visible;mso-wrap-style:square;v-text-anchor:top" coordsize="1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rLsMA&#10;AADcAAAADwAAAGRycy9kb3ducmV2LnhtbERPTWvCQBC9C/0PyxR6001TDZK6ShEKpaCg8eJtyE6T&#10;aHY2ZrdJ9Ne7B8Hj430vVoOpRUetqywreJ9EIIhzqysuFByy7/EchPPIGmvLpOBKDlbLl9ECU217&#10;3lG394UIIexSVFB636RSurwkg25iG+LA/dnWoA+wLaRusQ/hppZxFCXSYMWhocSG1iXl5/2/UbDN&#10;btPTZhbb3iS/l+o6P2a2Oyr19jp8fYLwNPin+OH+0Qo+4rA2nA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YrLsMAAADcAAAADwAAAAAAAAAAAAAAAACYAgAAZHJzL2Rv&#10;d25yZXYueG1sUEsFBgAAAAAEAAQA9QAAAIgDAAAAAA==&#10;" path="m10,l2,2,,6,1,9r2,3l7,14r8,-2l17,9,15,2,10,xe" stroked="f">
                    <v:path arrowok="t" o:connecttype="custom" o:connectlocs="10,705;2,707;0,711;1,714;3,717;7,719;15,717;17,714;15,707;10,705" o:connectangles="0,0,0,0,0,0,0,0,0,0"/>
                  </v:shape>
                </v:group>
                <v:group id="Group 330" o:spid="_x0000_s1097" style="position:absolute;left:1465;top:698;width:58;height:45" coordorigin="1465,698" coordsize="5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31" o:spid="_x0000_s1098" style="position:absolute;left:1465;top:698;width:58;height:45;visibility:visible;mso-wrap-style:square;v-text-anchor:top" coordsize="5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mF8EA&#10;AADcAAAADwAAAGRycy9kb3ducmV2LnhtbERPzWrCQBC+F3yHZYTe6sQfRKKriGCp0EvVBxiyY7Ka&#10;nY3ZrYl9+u6h0OPH97/a9K5WD26D9aJhPMpAsRTeWCk1nE/7twWoEEkM1V5Yw5MDbNaDlxXlxnfy&#10;xY9jLFUKkZCThirGJkcMRcWOwsg3LIm7+NZRTLAt0bTUpXBX4yTL5ujISmqoqOFdxcXt+O003LP9&#10;5/sO7c/sMAvXOVq8njvU+nXYb5egIvfxX/zn/jAaptM0P51JRw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Z5hfBAAAA3AAAAA8AAAAAAAAAAAAAAAAAmAIAAGRycy9kb3du&#10;cmV2LnhtbFBLBQYAAAAABAAEAPUAAACGAwAAAAA=&#10;" path="m58,l28,13,10,30,,44e" filled="f" strokecolor="#231f20" strokeweight=".19472mm">
                    <v:path arrowok="t" o:connecttype="custom" o:connectlocs="58,698;28,711;10,728;0,742" o:connectangles="0,0,0,0"/>
                  </v:shape>
                </v:group>
                <v:group id="Group 327" o:spid="_x0000_s1099" style="position:absolute;left:1042;top:377;width:152;height:367" coordorigin="1042,377" coordsize="152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29" o:spid="_x0000_s1100" style="position:absolute;left:1042;top:377;width:152;height:367;visibility:visible;mso-wrap-style:square;v-text-anchor:top" coordsize="15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6eMIA&#10;AADcAAAADwAAAGRycy9kb3ducmV2LnhtbESPS4vCMBSF94L/IVzBnaZWcKQaxQeCLnVmobtLc22L&#10;zU1pYlv/vRGEWR7O4+Ms150pRUO1KywrmIwjEMSp1QVnCv5+D6M5COeRNZaWScGLHKxX/d4SE21b&#10;PlNz8ZkII+wSVJB7XyVSujQng25sK+Lg3W1t0AdZZ1LX2IZxU8o4imbSYMGBkGNFu5zSx+VpAvcw&#10;+9ltN/vrqWjS27aLb61rKqWGg26zAOGp8//hb/uoFUynMXzOh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fp4wgAAANwAAAAPAAAAAAAAAAAAAAAAAJgCAABkcnMvZG93&#10;bnJldi54bWxQSwUGAAAAAAQABAD1AAAAhwMAAAAA&#10;" path="m104,l24,30,4,106,,183r,25l7,274r13,63l100,366,72,272r33,-40l99,202r,-27l104,152,142,93r9,-8l104,xe" fillcolor="#93b7c8" stroked="f">
                    <v:path arrowok="t" o:connecttype="custom" o:connectlocs="104,377;24,407;4,483;0,560;0,585;7,651;20,714;100,743;72,649;105,609;99,579;99,552;104,529;142,470;151,462;104,377" o:connectangles="0,0,0,0,0,0,0,0,0,0,0,0,0,0,0,0"/>
                  </v:shape>
                  <v:shape id="Picture 328" o:spid="_x0000_s1101" type="#_x0000_t75" style="position:absolute;left:1042;top:377;width:151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E9+7DAAAA3AAAAA8AAABkcnMvZG93bnJldi54bWxEj09rAjEUxO+C3yE8oTfNbrdK2ZoVsRbU&#10;m3/A62Pzurs0eVmSqNtv3xQKPQ4z8xtmuRqsEXfyoXOsIJ9lIIhrpztuFFzOH9NXECEiazSOScE3&#10;BVhV49ESS+0efKT7KTYiQTiUqKCNsS+lDHVLFsPM9cTJ+3TeYkzSN1J7fCS4NfI5yxbSYsdpocWe&#10;Ni3VX6ebVdCEvZ87MsPOXK/798MWX0y+UOppMqzfQEQa4n/4r73TCoqigN8z6QjI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T37sMAAADcAAAADwAAAAAAAAAAAAAAAACf&#10;AgAAZHJzL2Rvd25yZXYueG1sUEsFBgAAAAAEAAQA9wAAAI8DAAAAAA==&#10;">
                    <v:imagedata r:id="rId40" o:title=""/>
                  </v:shape>
                </v:group>
                <v:group id="Group 325" o:spid="_x0000_s1102" style="position:absolute;left:1039;top:377;width:156;height:385" coordorigin="1039,377" coordsize="156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26" o:spid="_x0000_s1103" style="position:absolute;left:1039;top:377;width:156;height:385;visibility:visible;mso-wrap-style:square;v-text-anchor:top" coordsize="15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7L8QA&#10;AADcAAAADwAAAGRycy9kb3ducmV2LnhtbESP3WrCQBSE74W+w3IE7+pGrUVTVymRUOtN/XuAQ/aY&#10;hGbPht1V49u7hYKXw8x8wyxWnWnElZyvLSsYDRMQxIXVNZcKTsf8dQbCB2SNjWVScCcPq+VLb4Gp&#10;tjfe0/UQShEh7FNUUIXQplL6oiKDfmhb4uidrTMYonSl1A5vEW4aOU6Sd2mw5rhQYUtZRcXv4WIU&#10;lFt08m16/L6f8CffnefZ19pnSg363ecHiEBdeIb/2xutYDKZwt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qOy/EAAAA3AAAAA8AAAAAAAAAAAAAAAAAmAIAAGRycy9k&#10;b3ducmV2LnhtbFBLBQYAAAAABAAEAPUAAACJAwAAAAA=&#10;" path="m104,385l75,272r33,-40l102,202r13,-70l156,85,107,,31,26,7,106,,183r1,24l7,272r14,61l26,349r1,4e" filled="f" strokecolor="#231f20" strokeweight=".31222mm">
                    <v:path arrowok="t" o:connecttype="custom" o:connectlocs="104,762;75,649;108,609;102,579;115,509;156,462;107,377;31,403;7,483;0,560;1,584;7,649;21,710;26,726;27,730" o:connectangles="0,0,0,0,0,0,0,0,0,0,0,0,0,0,0"/>
                  </v:shape>
                </v:group>
                <v:group id="Group 323" o:spid="_x0000_s1104" style="position:absolute;left:1662;top:713;width:67;height:179" coordorigin="1662,713" coordsize="67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24" o:spid="_x0000_s1105" style="position:absolute;left:1662;top:713;width:67;height:179;visibility:visible;mso-wrap-style:square;v-text-anchor:top" coordsize="6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qQMQA&#10;AADcAAAADwAAAGRycy9kb3ducmV2LnhtbESP3YrCMBSE74V9h3AWvNN0dfGnGkUEQRAE7a7Xx+bY&#10;lm1OShPb+vYbQfBymJlvmOW6M6VoqHaFZQVfwwgEcWp1wZmCn2Q3mIFwHlljaZkUPMjBevXRW2Ks&#10;bcsnas4+EwHCLkYFufdVLKVLczLohrYiDt7N1gZ9kHUmdY1tgJtSjqJoIg0WHBZyrGibU/p3vhsF&#10;88v09yEPSfN9OF798Wbb2SbJlOp/dpsFCE+df4df7b1WMB5P4X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8akDEAAAA3AAAAA8AAAAAAAAAAAAAAAAAmAIAAGRycy9k&#10;b3ducmV2LnhtbFBLBQYAAAAABAAEAPUAAACJAwAAAAA=&#10;" path="m36,l20,2,,17,5,179,52,123,67,52,62,23,57,15,48,6,36,xe" fillcolor="#dcddde" stroked="f">
                    <v:path arrowok="t" o:connecttype="custom" o:connectlocs="36,713;20,715;0,730;5,892;52,836;67,765;62,736;57,728;48,719;36,713" o:connectangles="0,0,0,0,0,0,0,0,0,0"/>
                  </v:shape>
                </v:group>
                <v:group id="Group 321" o:spid="_x0000_s1106" style="position:absolute;left:1662;top:713;width:67;height:179" coordorigin="1662,713" coordsize="67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22" o:spid="_x0000_s1107" style="position:absolute;left:1662;top:713;width:67;height:179;visibility:visible;mso-wrap-style:square;v-text-anchor:top" coordsize="6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aZ8cA&#10;AADcAAAADwAAAGRycy9kb3ducmV2LnhtbESPQWvCQBSE74X+h+UJ3nSjQrWpq4gilqYUtHrw9si+&#10;JqHZt2F3jWl/fVcQehxm5htmvuxMLVpyvrKsYDRMQBDnVldcKDh+bgczED4ga6wtk4If8rBcPD7M&#10;MdX2yntqD6EQEcI+RQVlCE0qpc9LMuiHtiGO3pd1BkOUrpDa4TXCTS3HSfIkDVYcF0psaF1S/n24&#10;GAXt6Tdb7dzmnB3fwi772Gbr93yqVL/XrV5ABOrCf/jeftUKJpNn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D2mfHAAAA3AAAAA8AAAAAAAAAAAAAAAAAmAIAAGRy&#10;cy9kb3ducmV2LnhtbFBLBQYAAAAABAAEAPUAAACMAwAAAAA=&#10;" path="m,17l20,2,36,,48,6r9,9l62,23r5,29l66,78,41,141,10,175r-5,4e" filled="f" strokecolor="#231f20" strokeweight=".31819mm">
                    <v:path arrowok="t" o:connecttype="custom" o:connectlocs="0,730;20,715;36,713;48,719;57,728;62,736;67,765;66,791;41,854;10,888;5,892" o:connectangles="0,0,0,0,0,0,0,0,0,0,0"/>
                  </v:shape>
                </v:group>
                <v:group id="Group 319" o:spid="_x0000_s1108" style="position:absolute;left:1050;top:726;width:83;height:191" coordorigin="1050,726" coordsize="83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20" o:spid="_x0000_s1109" style="position:absolute;left:1050;top:726;width:83;height:191;visibility:visible;mso-wrap-style:square;v-text-anchor:top" coordsize="83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dgMYA&#10;AADcAAAADwAAAGRycy9kb3ducmV2LnhtbESP3WoCMRSE7wt9h3AK3ohmtVZla5RSEVtKEVcf4LA5&#10;3d+cLJu4bt++EYReDjPzDbPa9KYWHbWusKxgMo5AEKdWF5wpOJ92oyUI55E11pZJwS852KwfH1YY&#10;a3vlI3WJz0SAsItRQe59E0vp0pwMurFtiIP3Y1uDPsg2k7rFa4CbWk6jaC4NFhwWcmzoPae0Si5G&#10;waH70uXiOymr4cvn3m+73Wm/qJUaPPVvryA89f4/fG9/aAXPswnczo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OdgMYAAADcAAAADwAAAAAAAAAAAAAAAACYAgAAZHJz&#10;L2Rvd25yZXYueG1sUEsFBgAAAAAEAAQA9QAAAIsDAAAAAA==&#10;" path="m29,l,71,4,93r30,54l83,190,79,15,49,2,29,xe" fillcolor="#939598" stroked="f">
                    <v:path arrowok="t" o:connecttype="custom" o:connectlocs="29,726;0,797;4,819;34,873;83,916;79,741;49,728;29,726" o:connectangles="0,0,0,0,0,0,0,0"/>
                  </v:shape>
                </v:group>
                <v:group id="Group 317" o:spid="_x0000_s1110" style="position:absolute;left:1053;top:724;width:69;height:180" coordorigin="1053,724" coordsize="6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18" o:spid="_x0000_s1111" style="position:absolute;left:1053;top:724;width:69;height:180;visibility:visible;mso-wrap-style:square;v-text-anchor:top" coordsize="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succA&#10;AADcAAAADwAAAGRycy9kb3ducmV2LnhtbESPW2vCQBSE3wv9D8sp+FY3XpASXUVaC1p80Xh7PGSP&#10;Sdrs2ZhdNe2vdwuCj8PMfMOMJo0pxYVqV1hW0GlHIIhTqwvOFGySz9c3EM4jaywtk4JfcjAZPz+N&#10;MNb2yiu6rH0mAoRdjApy76tYSpfmZNC1bUUcvKOtDfog60zqGq8BbkrZjaKBNFhwWMixovec0p/1&#10;2Sj42yXJ7Guezhbb05KbZPV96Ow/lGq9NNMhCE+Nf4Tv7blW0Ov34P9MOAJyf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DLLnHAAAA3AAAAA8AAAAAAAAAAAAAAAAAmAIAAGRy&#10;cy9kb3ducmV2LnhtbFBLBQYAAAAABAAEAPUAAACMAwAAAAA=&#10;" path="m68,17l49,2,33,,20,6r-8,9l7,23,,57,,86r4,25l45,169r17,9l65,179e" filled="f" strokecolor="#231f20" strokeweight=".31819mm">
                    <v:path arrowok="t" o:connecttype="custom" o:connectlocs="68,741;49,726;33,724;20,730;12,739;7,747;0,781;0,810;4,835;45,893;62,902;65,903" o:connectangles="0,0,0,0,0,0,0,0,0,0,0,0"/>
                  </v:shape>
                </v:group>
                <v:group id="Group 315" o:spid="_x0000_s1112" style="position:absolute;left:1480;top:856;width:186;height:287" coordorigin="1480,856" coordsize="186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16" o:spid="_x0000_s1113" style="position:absolute;left:1480;top:856;width:186;height:287;visibility:visible;mso-wrap-style:square;v-text-anchor:top" coordsize="186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AlMUA&#10;AADcAAAADwAAAGRycy9kb3ducmV2LnhtbESPQWvCQBSE70L/w/KE3urGVktIXSUtBLwFten5mX1N&#10;QrNv0+zWRH+9KxQ8DjPzDbPajKYVJ+pdY1nBfBaBIC6tbrhS8HnInmIQziNrbC2TgjM52KwfJitM&#10;tB14R6e9r0SAsEtQQe19l0jpypoMupntiIP3bXuDPsi+krrHIcBNK5+j6FUabDgs1NjRR03lz/7P&#10;KIjSsbvklMXvv5fjMsdj8RU3hVKP0zF9A+Fp9Pfwf3urFbwsln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UCUxQAAANwAAAAPAAAAAAAAAAAAAAAAAJgCAABkcnMv&#10;ZG93bnJldi54bWxQSwUGAAAAAAQABAD1AAAAigMAAAAA&#10;" path="m185,l173,71r-20,62l119,194,75,241,19,278,7,284,,286e" filled="f" strokecolor="#231f20" strokeweight=".31819mm">
                    <v:path arrowok="t" o:connecttype="custom" o:connectlocs="185,856;173,927;153,989;119,1050;75,1097;19,1134;7,1140;0,1142" o:connectangles="0,0,0,0,0,0,0,0"/>
                  </v:shape>
                </v:group>
                <v:group id="Group 313" o:spid="_x0000_s1114" style="position:absolute;left:1129;top:743;width:289;height:435" coordorigin="1129,743" coordsize="289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14" o:spid="_x0000_s1115" style="position:absolute;left:1129;top:743;width:289;height:435;visibility:visible;mso-wrap-style:square;v-text-anchor:top" coordsize="28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ZmscA&#10;AADcAAAADwAAAGRycy9kb3ducmV2LnhtbESPUUvDQBCE3wv9D8cKvtmLVqzGXosUWhRbJbWKj0tu&#10;zYXm9kJubeO/9wShj8PMfMNM571v1IG6WAc2cDnKQBGXwdZcGdi9LS9uQUVBttgEJgM/FGE+Gw6m&#10;mNtw5IIOW6lUgnDM0YATaXOtY+nIYxyFljh5X6HzKEl2lbYdHhPcN/oqy260x5rTgsOWFo7K/fbb&#10;G3hd7zaNfyney+WdPH0+u1Uhqw9jzs/6h3tQQr2cwv/tR2tgfD2BvzPpCO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TWZrHAAAA3AAAAA8AAAAAAAAAAAAAAAAAmAIAAGRy&#10;cy9kb3ducmV2LnhtbFBLBQYAAAAABAAEAPUAAACMAwAAAAA=&#10;" path="m288,434l208,414,141,370,87,313,47,254,15,194,3,127,,64,,43,1,21,3,e" filled="f" strokecolor="#231f20" strokeweight=".31222mm">
                    <v:path arrowok="t" o:connecttype="custom" o:connectlocs="288,1177;208,1157;141,1113;87,1056;47,997;15,937;3,870;0,807;0,786;1,764;3,743" o:connectangles="0,0,0,0,0,0,0,0,0,0,0"/>
                  </v:shape>
                </v:group>
                <v:group id="Group 311" o:spid="_x0000_s1116" style="position:absolute;left:1088;top:848;width:22;height:20" coordorigin="1088,848" coordsize="2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12" o:spid="_x0000_s1117" style="position:absolute;left:1088;top:848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OFsQA&#10;AADcAAAADwAAAGRycy9kb3ducmV2LnhtbESPzYvCMBTE7wv+D+EJ3tZUd9ePahRZEDx48Qs8Pptn&#10;G2xeShNt/e83woLHYWZ+w8yXrS3Fg2pvHCsY9BMQxJnThnMFx8P6cwLCB2SNpWNS8CQPy0XnY46p&#10;dg3v6LEPuYgQ9ikqKEKoUil9VpBF33cVcfSurrYYoqxzqWtsItyWcpgkI2nRcFwosKLfgrLb/m4V&#10;3E9T1/rJWZut+THJpWzGu9Ao1eu2qxmIQG14h//bG63g63sKr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DhbEAAAA3AAAAA8AAAAAAAAAAAAAAAAAmAIAAGRycy9k&#10;b3ducmV2LnhtbFBLBQYAAAAABAAEAPUAAACJAwAAAAA=&#10;" path="m16,l4,,,5,,15r4,5l16,20r5,-5l21,5,16,xe" stroked="f">
                    <v:path arrowok="t" o:connecttype="custom" o:connectlocs="16,848;4,848;0,853;0,863;4,868;16,868;21,863;21,853;16,848" o:connectangles="0,0,0,0,0,0,0,0,0"/>
                  </v:shape>
                </v:group>
                <v:group id="Group 309" o:spid="_x0000_s1118" style="position:absolute;left:1088;top:848;width:22;height:20" coordorigin="1088,848" coordsize="2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10" o:spid="_x0000_s1119" style="position:absolute;left:1088;top:848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ra8QA&#10;AADcAAAADwAAAGRycy9kb3ducmV2LnhtbESPQWvCQBSE7wX/w/IEb3Wj0hqiq4i04K1UveT2zD6T&#10;YPZtmt0mm3/fLRR6HGbmG2a7D6YRPXWutqxgMU9AEBdW11wquF7en1MQziNrbCyTgpEc7HeTpy1m&#10;2g78Sf3ZlyJC2GWooPK+zaR0RUUG3dy2xNG7286gj7Irpe5wiHDTyGWSvEqDNceFCls6VlQ8zt9G&#10;we0rCWN+P7brZa4pvA2cfgwrpWbTcNiA8BT8f/ivfdIKVi8L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62vEAAAA3AAAAA8AAAAAAAAAAAAAAAAAmAIAAGRycy9k&#10;b3ducmV2LnhtbFBLBQYAAAAABAAEAPUAAACJAwAAAAA=&#10;" path="m21,10r,5l16,20r-6,l4,20,,15,,10,,5,4,r6,l16,r5,5l21,10xe" filled="f" strokecolor="white" strokeweight=".1298mm">
                    <v:path arrowok="t" o:connecttype="custom" o:connectlocs="21,858;21,863;16,868;10,868;4,868;0,863;0,858;0,853;4,848;10,848;16,848;21,853;21,858" o:connectangles="0,0,0,0,0,0,0,0,0,0,0,0,0"/>
                  </v:shape>
                </v:group>
                <v:group id="Group 307" o:spid="_x0000_s1120" style="position:absolute;left:1486;top:837;width:24;height:48" coordorigin="1486,837" coordsize="24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08" o:spid="_x0000_s1121" style="position:absolute;left:1486;top:837;width:24;height:48;visibility:visible;mso-wrap-style:square;v-text-anchor:top" coordsize="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FVsYA&#10;AADcAAAADwAAAGRycy9kb3ducmV2LnhtbESPQWvCQBSE74X+h+UVequbaNUSXUWEYqVeogU9PrLP&#10;bDD7NmZXjf++Wyh4HGbmG2Y672wtrtT6yrGCtJeAIC6crrhU8LP7fPsA4QOyxtoxKbiTh/ns+WmK&#10;mXY3zum6DaWIEPYZKjAhNJmUvjBk0fdcQxy9o2sthijbUuoWbxFua9lPkpG0WHFcMNjQ0lBx2l6s&#10;Apun6bgyh/N+uF7tj++b/Pu0M0q9vnSLCYhAXXiE/9tfWsFgOIC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bFVsYAAADcAAAADwAAAAAAAAAAAAAAAACYAgAAZHJz&#10;L2Rvd25yZXYueG1sUEsFBgAAAAAEAAQA9QAAAIsDAAAAAA==&#10;" path="m,l17,12r6,13l19,38,8,48e" filled="f" strokecolor="#231f20" strokeweight=".31222mm">
                    <v:path arrowok="t" o:connecttype="custom" o:connectlocs="0,837;17,849;23,862;19,875;8,885" o:connectangles="0,0,0,0,0"/>
                  </v:shape>
                </v:group>
                <v:group id="Group 304" o:spid="_x0000_s1122" style="position:absolute;left:1151;top:259;width:602;height:461" coordorigin="1151,259" coordsize="60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06" o:spid="_x0000_s1123" style="position:absolute;left:1151;top:259;width:602;height:461;visibility:visible;mso-wrap-style:square;v-text-anchor:top" coordsize="60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/psQA&#10;AADcAAAADwAAAGRycy9kb3ducmV2LnhtbESPQWvCQBSE74X+h+UVehHdtGKt0U0ohRbxphXr8ZF9&#10;boLZtyG7TeK/dwWhx2FmvmFW+WBr0VHrK8cKXiYJCOLC6YqNgv3P1/gdhA/IGmvHpOBCHvLs8WGF&#10;qXY9b6nbBSMihH2KCsoQmlRKX5Rk0U9cQxy9k2sthihbI3WLfYTbWr4myZu0WHFcKLGhz5KK8+7P&#10;Kpgv0GwuC/N9HG2C16fzLx6QlXp+Gj6WIAIN4T98b6+1gulsB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v6bEAAAA3AAAAA8AAAAAAAAAAAAAAAAAmAIAAGRycy9k&#10;b3ducmV2LnhtbFBLBQYAAAAABAAEAPUAAACJAwAAAAA=&#10;" path="m578,464r10,-72l599,309r2,-41l601,251,582,185,541,140,489,95,432,51,373,15,345,6,336,4e" filled="f" strokecolor="#231f20" strokeweight=".31819mm">
                    <v:path arrowok="t" o:connecttype="custom" o:connectlocs="578,723;588,651;599,568;601,527;601,510;582,444;541,399;489,354;432,310;373,274;345,265;336,263" o:connectangles="0,0,0,0,0,0,0,0,0,0,0,0"/>
                  </v:shape>
                  <v:shape id="Freeform 305" o:spid="_x0000_s1124" style="position:absolute;left:1151;top:259;width:602;height:461;visibility:visible;mso-wrap-style:square;v-text-anchor:top" coordsize="60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h0cMA&#10;AADcAAAADwAAAGRycy9kb3ducmV2LnhtbESPQYvCMBSE74L/ITzBi6ypLutqNYoIinhTl9Xjo3mm&#10;xealNFHrv98ICx6HmfmGmS0aW4o71b5wrGDQT0AQZ04XbBT8HNcfYxA+IGssHZOCJ3lYzNutGaba&#10;PXhP90MwIkLYp6ggD6FKpfRZThZ931XE0bu42mKIsjZS1/iIcFvKYZKMpMWC40KOFa1yyq6Hm1Xw&#10;PUGze07M5tzbBa8v1xP+IivV7TTLKYhATXiH/9tbreDzawS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4h0cMAAADcAAAADwAAAAAAAAAAAAAAAACYAgAAZHJzL2Rv&#10;d25yZXYueG1sUEsFBgAAAAAEAAQA9QAAAIgDAAAAAA==&#10;" path="m236,4l216,6r-26,4l161,14r-32,5l,126e" filled="f" strokecolor="#231f20" strokeweight=".31819mm">
                    <v:path arrowok="t" o:connecttype="custom" o:connectlocs="236,263;216,265;190,269;161,273;129,278;0,385" o:connectangles="0,0,0,0,0,0"/>
                  </v:shape>
                </v:group>
                <v:group id="Group 302" o:spid="_x0000_s1125" style="position:absolute;left:1189;top:421;width:494;height:350" coordorigin="1189,421" coordsize="494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03" o:spid="_x0000_s1126" style="position:absolute;left:1189;top:421;width:494;height:350;visibility:visible;mso-wrap-style:square;v-text-anchor:top" coordsize="49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cTMMA&#10;AADcAAAADwAAAGRycy9kb3ducmV2LnhtbERPz2vCMBS+D/wfwhvspuk2HFKNIjKH4g6u8+Dx0Tzb&#10;avNSkqy2/vXmIOz48f2eLTpTi5acrywreB0lIIhzqysuFBx+18MJCB+QNdaWSUFPHhbzwdMMU22v&#10;/ENtFgoRQ9inqKAMoUml9HlJBv3INsSRO1lnMEToCqkdXmO4qeVbknxIgxXHhhIbWpWUX7I/o+DT&#10;t1nT99vzbZ0cvibS747fe6fUy3O3nIII1IV/8cO90Qrex3FtP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cTMMAAADcAAAADwAAAAAAAAAAAAAAAACYAgAAZHJzL2Rv&#10;d25yZXYueG1sUEsFBgAAAAAEAAQA9QAAAIgDAAAAAA==&#10;" path="m,39l66,11,113,8r22,1l199,22r6,2l235,12,263,4,287,1,310,r21,4l393,38r36,49l455,195r39,19l466,350e" filled="f" strokecolor="#231f20" strokeweight=".31819mm">
                    <v:path arrowok="t" o:connecttype="custom" o:connectlocs="0,460;66,432;113,429;135,430;199,443;205,445;235,433;263,425;287,422;310,421;331,425;393,459;429,508;455,616;494,635;466,771" o:connectangles="0,0,0,0,0,0,0,0,0,0,0,0,0,0,0,0"/>
                  </v:shape>
                </v:group>
                <v:group id="Group 300" o:spid="_x0000_s1127" style="position:absolute;left:1532;top:935;width:29;height:30" coordorigin="1532,935" coordsize="2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01" o:spid="_x0000_s1128" style="position:absolute;left:1532;top:935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Io8IA&#10;AADcAAAADwAAAGRycy9kb3ducmV2LnhtbERPz2vCMBS+D/Y/hDfYbaZO6EpnFBEnOwlTR/H2aJ5t&#10;tXkpTazpf28Ogx0/vt/zZTCtGKh3jWUF00kCgri0uuFKwfHw9ZaBcB5ZY2uZFIzkYLl4fppjru2d&#10;f2jY+0rEEHY5Kqi973IpXVmTQTexHXHkzrY36CPsK6l7vMdw08r3JEmlwYZjQ40drWsqr/ubUfCx&#10;O4XLaVZl47Y4bEJB57L5HZR6fQmrTxCegv8X/7m/tYJZGufH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UijwgAAANwAAAAPAAAAAAAAAAAAAAAAAJgCAABkcnMvZG93&#10;bnJldi54bWxQSwUGAAAAAAQABAD1AAAAhwMAAAAA&#10;" path="m,l18,11,29,30e" filled="f" strokecolor="#231f20" strokeweight=".25964mm">
                    <v:path arrowok="t" o:connecttype="custom" o:connectlocs="0,935;18,946;29,965" o:connectangles="0,0,0"/>
                  </v:shape>
                </v:group>
                <v:group id="Group 297" o:spid="_x0000_s1129" style="position:absolute;left:1294;top:980;width:216;height:50" coordorigin="1294,980" coordsize="216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99" o:spid="_x0000_s1130" style="position:absolute;left:1294;top:980;width:216;height:50;visibility:visible;mso-wrap-style:square;v-text-anchor:top" coordsize="21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I8UA&#10;AADcAAAADwAAAGRycy9kb3ducmV2LnhtbESPQWvCQBSE74L/YXmCF9FdLQ0ldZWgCO1Jqhavz+xr&#10;Esy+DdmNxn/fLRQ8DjPzDbNc97YWN2p95VjDfKZAEOfOVFxoOB130zcQPiAbrB2Thgd5WK+GgyWm&#10;xt35i26HUIgIYZ+ihjKEJpXS5yVZ9DPXEEfvx7UWQ5RtIU2L9wi3tVwolUiLFceFEhvalJRfD53V&#10;sM2+j/uJ+rxsX8/zx56y7tyrTuvxqM/eQQTqwzP83/4wGl6SB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XMjxQAAANwAAAAPAAAAAAAAAAAAAAAAAJgCAABkcnMv&#10;ZG93bnJldi54bWxQSwUGAAAAAAQABAD1AAAAigMAAAAA&#10;" path="m,l65,43r49,7l131,49,194,30,212,9,90,9,75,9,62,8,48,7,32,5,15,2,,xe" stroked="f">
                    <v:path arrowok="t" o:connecttype="custom" o:connectlocs="0,980;65,1023;114,1030;131,1029;194,1010;212,989;90,989;75,989;62,988;48,987;32,985;15,982;0,980" o:connectangles="0,0,0,0,0,0,0,0,0,0,0,0,0"/>
                  </v:shape>
                  <v:shape id="Freeform 298" o:spid="_x0000_s1131" style="position:absolute;left:1294;top:980;width:216;height:50;visibility:visible;mso-wrap-style:square;v-text-anchor:top" coordsize="21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WuMUA&#10;AADcAAAADwAAAGRycy9kb3ducmV2LnhtbESPT2vCQBTE7wW/w/KEXoruqhhK6ipBEdqT+Kd4fWZf&#10;k2D2bchuNH77bqHgcZiZ3zCLVW9rcaPWV441TMYKBHHuTMWFhtNxO3oH4QOywdoxaXiQh9Vy8LLA&#10;1Lg77+l2CIWIEPYpaihDaFIpfV6SRT92DXH0flxrMUTZFtK0eI9wW8upUom0WHFcKLGhdUn59dBZ&#10;DZvs+7h7U1+Xzfw8eewo68696rR+HfbZB4hAfXiG/9ufRsMsmc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da4xQAAANwAAAAPAAAAAAAAAAAAAAAAAJgCAABkcnMv&#10;ZG93bnJldi54bWxQSwUGAAAAAAQABAD1AAAAigMAAAAA&#10;" path="m214,4l126,9r-19,l90,9r122,l215,5,214,4xe" stroked="f">
                    <v:path arrowok="t" o:connecttype="custom" o:connectlocs="214,984;126,989;107,989;90,989;212,989;215,985;214,984" o:connectangles="0,0,0,0,0,0,0"/>
                  </v:shape>
                </v:group>
                <v:group id="Group 295" o:spid="_x0000_s1132" style="position:absolute;left:1251;top:941;width:298;height:50" coordorigin="1251,941" coordsize="298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96" o:spid="_x0000_s1133" style="position:absolute;left:1251;top:941;width:298;height:50;visibility:visible;mso-wrap-style:square;v-text-anchor:top" coordsize="29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dlMUA&#10;AADcAAAADwAAAGRycy9kb3ducmV2LnhtbESPQWsCMRSE7wX/Q3iF3mq2Lcq6GsUWWsRT1R48PpLn&#10;7rabl20S3dVf3whCj8PMfMPMFr1txIl8qB0reBpmIIi1MzWXCr527485iBCRDTaOScGZAizmg7sZ&#10;FsZ1vKHTNpYiQTgUqKCKsS2kDLoii2HoWuLkHZy3GJP0pTQeuwS3jXzOsrG0WHNaqLClt4r0z/Zo&#10;FazD62a/852+HL8/cvrMza/VE6Ue7vvlFESkPv6Hb+2VUfAyHsH1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N2UxQAAANwAAAAPAAAAAAAAAAAAAAAAAJgCAABkcnMv&#10;ZG93bnJldi54bWxQSwUGAAAAAAQABAD1AAAAigMAAAAA&#10;" path="m,l58,41r72,9l157,50r24,-1l267,35,287,22,297,11e" filled="f" strokecolor="#231f20" strokeweight=".25964mm">
                    <v:path arrowok="t" o:connecttype="custom" o:connectlocs="0,941;58,982;130,991;157,991;181,990;267,976;287,963;297,952" o:connectangles="0,0,0,0,0,0,0,0"/>
                  </v:shape>
                </v:group>
                <v:group id="Group 293" o:spid="_x0000_s1134" style="position:absolute;left:1294;top:980;width:216;height:50" coordorigin="1294,980" coordsize="216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294" o:spid="_x0000_s1135" style="position:absolute;left:1294;top:980;width:216;height:50;visibility:visible;mso-wrap-style:square;v-text-anchor:top" coordsize="21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xYMUA&#10;AADcAAAADwAAAGRycy9kb3ducmV2LnhtbESPT2vCQBTE74V+h+UVequbWvBPdCNFsNhTMerB2zP7&#10;kg1m34bs1qTfvisIHoeZ+Q2zXA22EVfqfO1YwfsoAUFcOF1zpeCw37zNQPiArLFxTAr+yMMqe35a&#10;Yqpdzzu65qESEcI+RQUmhDaV0heGLPqRa4mjV7rOYoiyq6TusI9w28hxkkykxZrjgsGW1oaKS/5r&#10;FZxdZbf+Z1N+9bPL6Tj/Nq7IjVKvL8PnAkSgITzC9/ZWK/iYTOF2Jh4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bFgxQAAANwAAAAPAAAAAAAAAAAAAAAAAJgCAABkcnMv&#10;ZG93bnJldi54bWxQSwUGAAAAAAQABAD1AAAAigMAAAAA&#10;" path="m,l65,43r49,7l131,49r9,l171,43,194,30,208,15,215,5e" filled="f" strokecolor="#231f20" strokeweight=".25964mm">
                    <v:path arrowok="t" o:connecttype="custom" o:connectlocs="0,980;65,1023;114,1030;131,1029;140,1029;171,1023;194,1010;208,995;215,985" o:connectangles="0,0,0,0,0,0,0,0,0"/>
                  </v:shape>
                </v:group>
                <v:group id="Group 291" o:spid="_x0000_s1136" style="position:absolute;left:1600;top:697;width:32;height:21" coordorigin="1600,697" coordsize="32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292" o:spid="_x0000_s1137" style="position:absolute;left:1600;top:697;width:32;height:21;visibility:visible;mso-wrap-style:square;v-text-anchor:top" coordsize="3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56wsYA&#10;AADcAAAADwAAAGRycy9kb3ducmV2LnhtbESPQWvCQBSE7wX/w/IKvdVNrQ02uoq0CAr1YGwPvT2y&#10;zySYfRt2V5P8e1co9DjMzDfMYtWbRlzJ+dqygpdxAoK4sLrmUsH3cfM8A+EDssbGMikYyMNqOXpY&#10;YKZtxwe65qEUEcI+QwVVCG0mpS8qMujHtiWO3sk6gyFKV0rtsItw08hJkqTSYM1xocKWPioqzvnF&#10;KPDDMNl/fiVbR/Wve/uZlud01yn19Niv5yAC9eE//NfeagWv6Tv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56wsYAAADcAAAADwAAAAAAAAAAAAAAAACYAgAAZHJz&#10;L2Rvd25yZXYueG1sUEsFBgAAAAAEAAQA9QAAAIsDAAAAAA==&#10;" path="m31,l24,19,,21e" filled="f" strokecolor="#231f20" strokeweight=".19472mm">
                    <v:path arrowok="t" o:connecttype="custom" o:connectlocs="31,697;24,716;0,718" o:connectangles="0,0,0"/>
                  </v:shape>
                </v:group>
                <v:group id="Group 289" o:spid="_x0000_s1138" style="position:absolute;left:1171;top:695;width:30;height:24" coordorigin="1171,695" coordsize="30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290" o:spid="_x0000_s1139" style="position:absolute;left:1171;top:695;width:30;height:24;visibility:visible;mso-wrap-style:square;v-text-anchor:top" coordsize="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i/8UA&#10;AADcAAAADwAAAGRycy9kb3ducmV2LnhtbESPQYvCMBSE7wv7H8ITvK2pu6JSjbIIiyJ4sBXE27N5&#10;tsXmpTRZrf56Iwgeh5n5hpnOW1OJCzWutKyg34tAEGdWl5wr2KV/X2MQziNrrCyTghs5mM8+P6YY&#10;a3vlLV0Sn4sAYRejgsL7OpbSZQUZdD1bEwfvZBuDPsgml7rBa4CbSn5H0VAaLDksFFjToqDsnPwb&#10;BYlMB8tjZdPRdlkO14vbfnO475XqdtrfCQhPrX+HX+2VVvAz6sP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KL/xQAAANwAAAAPAAAAAAAAAAAAAAAAAJgCAABkcnMv&#10;ZG93bnJldi54bWxQSwUGAAAAAAQABAD1AAAAigMAAAAA&#10;" path="m,l5,15r24,9e" filled="f" strokecolor="#231f20" strokeweight=".19472mm">
                    <v:path arrowok="t" o:connecttype="custom" o:connectlocs="0,695;5,710;29,719" o:connectangles="0,0,0"/>
                  </v:shape>
                </v:group>
                <v:group id="Group 287" o:spid="_x0000_s1140" style="position:absolute;left:1453;top:1206;width:153;height:311" coordorigin="1453,1206" coordsize="153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88" o:spid="_x0000_s1141" style="position:absolute;left:1453;top:1206;width:153;height:311;visibility:visible;mso-wrap-style:square;v-text-anchor:top" coordsize="15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kdsQA&#10;AADcAAAADwAAAGRycy9kb3ducmV2LnhtbESPQWvCQBSE7wX/w/KE3uomEaykrqItFqG9RL309si+&#10;Jkuzb8PuGtN/3y0IHoeZ+YZZbUbbiYF8MI4V5LMMBHHttOFGwfm0f1qCCBFZY+eYFPxSgM168rDC&#10;UrsrVzQcYyMShEOJCtoY+1LKULdkMcxcT5y8b+ctxiR9I7XHa4LbThZZtpAWDaeFFnt6ban+OV6s&#10;AvM2fL1XxemDc59bQ7Kqi8+dUo/TcfsCItIY7+Fb+6AVzJ/n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pHbEAAAA3AAAAA8AAAAAAAAAAAAAAAAAmAIAAGRycy9k&#10;b3ducmV2LnhtbFBLBQYAAAAABAAEAPUAAACJAwAAAAA=&#10;" path="m127,r25,57l153,74r-2,16l128,158,83,225,39,272,9,302,,311e" filled="f" strokecolor="#00aeef" strokeweight=".92pt">
                    <v:path arrowok="t" o:connecttype="custom" o:connectlocs="127,1206;152,1263;153,1280;151,1296;128,1364;83,1431;39,1478;9,1508;0,1517" o:connectangles="0,0,0,0,0,0,0,0,0"/>
                  </v:shape>
                </v:group>
                <v:group id="Group 285" o:spid="_x0000_s1142" style="position:absolute;left:1176;top:1202;width:149;height:316" coordorigin="1176,1202" coordsize="149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86" o:spid="_x0000_s1143" style="position:absolute;left:1176;top:1202;width:149;height:316;visibility:visible;mso-wrap-style:square;v-text-anchor:top" coordsize="149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YD8YA&#10;AADcAAAADwAAAGRycy9kb3ducmV2LnhtbESPT2sCMRTE7wW/Q3hCL8XNtkUtW6NIi9CLh/oPvD2S&#10;t9nFzct2k+r22xuh4HGYmd8ws0XvGnGmLtSeFTxnOQhi7U3NVsFuuxq9gQgR2WDjmRT8UYDFfPAw&#10;w8L4C3/TeROtSBAOBSqoYmwLKYOuyGHIfEucvNJ3DmOSnZWmw0uCu0a+5PlEOqw5LVTY0kdF+rT5&#10;dQrGT6Vd68/1Ua/Y7I+lLH8OVir1OOyX7yAi9fEe/m9/GQWv0zHc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8YD8YAAADcAAAADwAAAAAAAAAAAAAAAACYAgAAZHJz&#10;L2Rvd25yZXYueG1sUEsFBgAAAAAEAAQA9QAAAIsDAAAAAA==&#10;" path="m8,l3,24,,47,,70r15,64l47,192r43,55l137,301r12,14e" filled="f" strokecolor="#00aeef" strokeweight=".92pt">
                    <v:path arrowok="t" o:connecttype="custom" o:connectlocs="8,1202;3,1226;0,1249;0,1272;15,1336;47,1394;90,1449;137,1503;149,1517" o:connectangles="0,0,0,0,0,0,0,0,0"/>
                  </v:shape>
                </v:group>
                <v:group id="Group 283" o:spid="_x0000_s1144" style="position:absolute;left:1592;top:1124;width:192;height:393" coordorigin="1592,1124" coordsize="192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84" o:spid="_x0000_s1145" style="position:absolute;left:1592;top:1124;width:192;height:393;visibility:visible;mso-wrap-style:square;v-text-anchor:top" coordsize="19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KacQA&#10;AADcAAAADwAAAGRycy9kb3ducmV2LnhtbESP0WrCQBRE3wv+w3IF3+pGharRVUQQBCnF6AdcsjfZ&#10;xOzdmF01/ftuodDHYWbOMOttbxvxpM5XjhVMxgkI4tzpiksF18vhfQHCB2SNjWNS8E0etpvB2xpT&#10;7V58pmcWShEh7FNUYEJoUyl9bsiiH7uWOHqF6yyGKLtS6g5fEW4bOU2SD2mx4rhgsKW9ofyWPayC&#10;24moqutjvvw013NxL7L6q9wrNRr2uxWIQH34D/+1j1rBbD6H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ymnEAAAA3AAAAA8AAAAAAAAAAAAAAAAAmAIAAGRycy9k&#10;b3ducmV2LnhtbFBLBQYAAAAABAAEAPUAAACJAwAAAAA=&#10;" path="m,l68,40r53,59l159,163r29,62l192,236,81,251r78,77l125,339,91,352,58,367,26,384r-16,9e" filled="f" strokecolor="#00aeef" strokeweight=".92pt">
                    <v:path arrowok="t" o:connecttype="custom" o:connectlocs="0,1124;68,1164;121,1223;159,1287;188,1349;192,1360;81,1375;159,1452;125,1463;91,1476;58,1491;26,1508;10,1517" o:connectangles="0,0,0,0,0,0,0,0,0,0,0,0,0"/>
                  </v:shape>
                </v:group>
                <v:group id="Group 281" o:spid="_x0000_s1146" style="position:absolute;left:1007;top:1135;width:192;height:382" coordorigin="1007,1135" coordsize="19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282" o:spid="_x0000_s1147" style="position:absolute;left:1007;top:1135;width:192;height:382;visibility:visible;mso-wrap-style:square;v-text-anchor:top" coordsize="19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npMYA&#10;AADcAAAADwAAAGRycy9kb3ducmV2LnhtbESPT2vCQBTE7wW/w/IEL6VuaiHW1DVIIVCKB+uf+zP7&#10;mkSzb0N2m0Q/fbcg9DjMzG+YZTqYWnTUusqygudpBII4t7riQsFhnz29gnAeWWNtmRRcyUG6Gj0s&#10;MdG25y/qdr4QAcIuQQWl900ipctLMuimtiEO3rdtDfog20LqFvsAN7WcRVEsDVYcFkps6L2k/LL7&#10;MQqOlXx0x3OcbWJfb/F02Q+ft5tSk/GwfgPhafD/4Xv7Qyt4mS/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0npMYAAADcAAAADwAAAAAAAAAAAAAAAACYAgAAZHJz&#10;L2Rvd25yZXYueG1sUEsFBgAAAAAEAAQA9QAAAIsDAAAAAA==&#10;" path="m188,l110,31,53,86,17,143,,181r111,22l81,295r110,87e" filled="f" strokecolor="#00aeef" strokeweight=".92pt">
                    <v:path arrowok="t" o:connecttype="custom" o:connectlocs="188,1135;110,1166;53,1221;17,1278;0,1316;111,1338;81,1430;191,1517" o:connectangles="0,0,0,0,0,0,0,0"/>
                  </v:shape>
                </v:group>
                <v:group id="Group 279" o:spid="_x0000_s1148" style="position:absolute;left:1560;top:1118;width:25;height:116" coordorigin="1560,1118" coordsize="2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280" o:spid="_x0000_s1149" style="position:absolute;left:1560;top:1118;width:25;height:116;visibility:visible;mso-wrap-style:square;v-text-anchor:top" coordsize="2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jWcYA&#10;AADcAAAADwAAAGRycy9kb3ducmV2LnhtbESPQWvCQBSE7wX/w/KE3ppNIkRJXSUIotAeqjb3Z/Y1&#10;SZt9G7KrSf99t1DocZiZb5j1djKduNPgWssKkigGQVxZ3XKt4P2yf1qBcB5ZY2eZFHyTg+1m9rDG&#10;XNuRT3Q/+1oECLscFTTe97mUrmrIoItsTxy8DzsY9EEOtdQDjgFuOpnGcSYNthwWGuxp11D1db4Z&#10;BcXnwby9Xl6u2ViW6anIln18XSr1OJ+KZxCeJv8f/msftYLFKo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PjWcYAAADcAAAADwAAAAAAAAAAAAAAAACYAgAAZHJz&#10;L2Rvd25yZXYueG1sUEsFBgAAAAAEAAQA9QAAAIsDAAAAAA==&#10;" path="m12,l3,3,,116r25,-3l12,xe" fillcolor="#b1b3b6" stroked="f">
                    <v:path arrowok="t" o:connecttype="custom" o:connectlocs="12,1118;3,1121;0,1234;25,1231;12,1118" o:connectangles="0,0,0,0,0"/>
                  </v:shape>
                </v:group>
                <v:group id="Group 277" o:spid="_x0000_s1150" style="position:absolute;left:1190;top:1079;width:63;height:121" coordorigin="1190,1079" coordsize="63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278" o:spid="_x0000_s1151" style="position:absolute;left:1190;top:1079;width:63;height:121;visibility:visible;mso-wrap-style:square;v-text-anchor:top" coordsize="6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MUsQA&#10;AADcAAAADwAAAGRycy9kb3ducmV2LnhtbESPS4vCQBCE74L/YegFbzqJ4mOzjqKCKIsXH3huMr1J&#10;SKYnZEaN/94RFjwWVfUVNV+2phJ3alxhWUE8iEAQp1YXnCm4nLf9GQjnkTVWlknBkxwsF93OHBNt&#10;H3yk+8lnIkDYJagg975OpHRpTgbdwNbEwfuzjUEfZJNJ3eAjwE0lh1E0kQYLDgs51rTJKS1PN6Og&#10;jPH7dx0ddnH1vJa7i53GYzlVqvfVrn5AeGr9J/zf3msFo9kI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zFLEAAAA3AAAAA8AAAAAAAAAAAAAAAAAmAIAAGRycy9k&#10;b3ducmV2LnhtbFBLBQYAAAAABAAEAPUAAACJAwAAAAA=&#10;" path="m14,l,2,3,25,7,51r4,26l15,99r4,22l63,112,32,33,14,xe" fillcolor="#b1b3b6" stroked="f">
                    <v:path arrowok="t" o:connecttype="custom" o:connectlocs="14,1079;0,1081;3,1104;7,1130;11,1156;15,1178;19,1200;63,1191;32,1112;14,1079" o:connectangles="0,0,0,0,0,0,0,0,0,0"/>
                  </v:shape>
                </v:group>
                <v:group id="Group 275" o:spid="_x0000_s1152" style="position:absolute;left:730;top:1220;width:303;height:238" coordorigin="730,1220" coordsize="303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276" o:spid="_x0000_s1153" style="position:absolute;left:730;top:1220;width:303;height:238;visibility:visible;mso-wrap-style:square;v-text-anchor:top" coordsize="30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desIA&#10;AADcAAAADwAAAGRycy9kb3ducmV2LnhtbESPQYvCMBSE78L+h/AW9qapSlWqURah4GUPag8eH8mz&#10;DTYvpclq/febBcHjMDPfMJvd4Fpxpz5YzwqmkwwEsfbGcq2gOpfjFYgQkQ22nknBkwLsth+jDRbG&#10;P/hI91OsRYJwKFBBE2NXSBl0Qw7DxHfEybv63mFMsq+l6fGR4K6VsyxbSIeW00KDHe0b0rfTr1Mg&#10;ZemOz8Pyp9NlZa3V+WXe5kp9fQ7faxCRhvgOv9oHo2C+yuH/TD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F16wgAAANwAAAAPAAAAAAAAAAAAAAAAAJgCAABkcnMvZG93&#10;bnJldi54bWxQSwUGAAAAAAQABAD1AAAAhwMAAAAA&#10;" path="m303,l231,9,172,28,105,67,60,109,20,174,2,228,,237e" filled="f" strokecolor="#00aeef" strokeweight=".92pt">
                    <v:path arrowok="t" o:connecttype="custom" o:connectlocs="303,1220;231,1229;172,1248;105,1287;60,1329;20,1394;2,1448;0,1457" o:connectangles="0,0,0,0,0,0,0,0"/>
                  </v:shape>
                </v:group>
                <v:group id="Group 273" o:spid="_x0000_s1154" style="position:absolute;left:1707;top:1213;width:334;height:105" coordorigin="1707,1213" coordsize="334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274" o:spid="_x0000_s1155" style="position:absolute;left:1707;top:1213;width:334;height:105;visibility:visible;mso-wrap-style:square;v-text-anchor:top" coordsize="3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Ld8UA&#10;AADcAAAADwAAAGRycy9kb3ducmV2LnhtbESPQWvCQBSE70L/w/IKvemmLcQ0uooUCikeirHQHh/Z&#10;ZxLMvg27G5P+e1coeBxm5htmvZ1MJy7kfGtZwfMiAUFcWd1yreD7+DHPQPiArLGzTAr+yMN28zBb&#10;Y67tyAe6lKEWEcI+RwVNCH0upa8aMugXtieO3sk6gyFKV0vtcIxw08mXJEmlwZbjQoM9vTdUncvB&#10;KCjGt18vh+FQnXdfn2mx32fpj1Pq6XHarUAEmsI9/N8utILXbAm3M/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ot3xQAAANwAAAAPAAAAAAAAAAAAAAAAAJgCAABkcnMv&#10;ZG93bnJldi54bWxQSwUGAAAAAAQABAD1AAAAigMAAAAA&#10;" path="m,l66,7r60,12l206,44r64,26l328,101r5,3e" filled="f" strokecolor="#00aeef" strokeweight=".92pt">
                    <v:path arrowok="t" o:connecttype="custom" o:connectlocs="0,1213;66,1220;126,1232;206,1257;270,1283;328,1314;333,1317" o:connectangles="0,0,0,0,0,0,0"/>
                  </v:shape>
                </v:group>
                <v:group id="Group 271" o:spid="_x0000_s1156" style="position:absolute;left:1570;top:1099;width:5;height:123" coordorigin="1570,1099" coordsize="5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272" o:spid="_x0000_s1157" style="position:absolute;left:1570;top:1099;width:5;height:123;visibility:visible;mso-wrap-style:square;v-text-anchor:top" coordsize="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5icQA&#10;AADcAAAADwAAAGRycy9kb3ducmV2LnhtbESPS2vCQBSF94X+h+EWuquTtqIxzUTqC7rUKOLyNnOb&#10;RDN3QmbU+O87hYLLw3l8nHTam0ZcqHO1ZQWvgwgEcWF1zaWC3Xb1EoNwHlljY5kU3MjBNHt8SDHR&#10;9sobuuS+FGGEXYIKKu/bREpXVGTQDWxLHLwf2xn0QXal1B1ew7hp5FsUjaTBmgOhwpbmFRWn/GwC&#10;ZLbe5Mx7WhyXt8Nq9D1px0Ov1PNT//kBwlPv7+H/9pdW8B5P4O9MO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8uYnEAAAA3AAAAA8AAAAAAAAAAAAAAAAAmAIAAGRycy9k&#10;b3ducmV2LnhtbFBLBQYAAAAABAAEAPUAAACJAwAAAAA=&#10;" path="m,l5,122e" filled="f" strokecolor="#231f20" strokeweight=".32492mm">
                    <v:path arrowok="t" o:connecttype="custom" o:connectlocs="0,1099;5,1221" o:connectangles="0,0"/>
                  </v:shape>
                </v:group>
                <v:group id="Group 269" o:spid="_x0000_s1158" style="position:absolute;left:730;top:207;width:1310;height:1310" coordorigin="730,207" coordsize="1310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270" o:spid="_x0000_s1159" style="position:absolute;left:730;top:207;width:1310;height:1310;visibility:visible;mso-wrap-style:square;v-text-anchor:top" coordsize="1310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5MMcA&#10;AADcAAAADwAAAGRycy9kb3ducmV2LnhtbESPW2vCQBSE3wX/w3IKfdNNLF6auooUChWkoL2Ab4fs&#10;STY1ezZktyb+e1co+DjMzDfMct3bWpyp9ZVjBek4AUGcO11xqeDr8220AOEDssbaMSm4kIf1ajhY&#10;YqZdx3s6H0IpIoR9hgpMCE0mpc8NWfRj1xBHr3CtxRBlW0rdYhfhtpaTJJlJixXHBYMNvRrKT4c/&#10;q8B9z7e/xTT9MIvj7Djd7WzRlT9KPT70mxcQgfpwD/+337WCp+cUbmfi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B+TDHAAAA3AAAAA8AAAAAAAAAAAAAAAAAmAIAAGRy&#10;cy9kb3ducmV2LnhtbFBLBQYAAAAABAAEAPUAAACMAwAAAAA=&#10;" path="m,1310r1310,l1310,,,,,1310xe" filled="f" strokecolor="#231f20" strokeweight="1pt">
                    <v:path arrowok="t" o:connecttype="custom" o:connectlocs="0,1517;1310,1517;1310,207;0,207;0,1517" o:connectangles="0,0,0,0,0"/>
                  </v:shape>
                </v:group>
                <w10:wrap anchorx="page"/>
              </v:group>
            </w:pict>
          </mc:Fallback>
        </mc:AlternateContent>
      </w:r>
      <w:r w:rsidR="00746B33">
        <w:rPr>
          <w:rFonts w:ascii="Lucida Sans"/>
          <w:b/>
          <w:w w:val="95"/>
        </w:rPr>
        <w:t>My</w:t>
      </w:r>
      <w:r w:rsidR="00746B33">
        <w:rPr>
          <w:rFonts w:ascii="Lucida Sans"/>
          <w:b/>
          <w:spacing w:val="-18"/>
          <w:w w:val="95"/>
        </w:rPr>
        <w:t xml:space="preserve"> </w:t>
      </w:r>
      <w:r w:rsidR="00746B33">
        <w:rPr>
          <w:rFonts w:ascii="Lucida Sans"/>
          <w:b/>
          <w:w w:val="95"/>
        </w:rPr>
        <w:t>Mentors:</w:t>
      </w:r>
      <w:r w:rsidR="00746B33">
        <w:rPr>
          <w:rFonts w:ascii="Lucida Sans"/>
          <w:b/>
          <w:spacing w:val="-18"/>
          <w:w w:val="95"/>
        </w:rPr>
        <w:t xml:space="preserve"> </w:t>
      </w:r>
      <w:r w:rsidR="00746B33">
        <w:rPr>
          <w:rFonts w:ascii="Lucida Sans"/>
          <w:b/>
          <w:w w:val="95"/>
        </w:rPr>
        <w:t>Paul</w:t>
      </w:r>
      <w:r w:rsidR="00746B33">
        <w:rPr>
          <w:rFonts w:ascii="Lucida Sans"/>
          <w:b/>
          <w:spacing w:val="-18"/>
          <w:w w:val="95"/>
        </w:rPr>
        <w:t xml:space="preserve"> </w:t>
      </w:r>
      <w:r w:rsidR="00746B33">
        <w:rPr>
          <w:rFonts w:ascii="Lucida Sans"/>
          <w:b/>
          <w:w w:val="95"/>
        </w:rPr>
        <w:t>and</w:t>
      </w:r>
      <w:r w:rsidR="00746B33">
        <w:rPr>
          <w:rFonts w:ascii="Lucida Sans"/>
          <w:b/>
          <w:spacing w:val="-17"/>
          <w:w w:val="95"/>
        </w:rPr>
        <w:t xml:space="preserve"> </w:t>
      </w:r>
      <w:r w:rsidR="00746B33">
        <w:rPr>
          <w:rFonts w:ascii="Lucida Sans"/>
          <w:b/>
          <w:w w:val="95"/>
        </w:rPr>
        <w:t>Rosa</w:t>
      </w:r>
      <w:r w:rsidR="00746B33">
        <w:rPr>
          <w:rFonts w:ascii="Lucida Sans"/>
          <w:b/>
          <w:spacing w:val="-18"/>
          <w:w w:val="95"/>
        </w:rPr>
        <w:t xml:space="preserve"> </w:t>
      </w:r>
      <w:r w:rsidR="00746B33">
        <w:rPr>
          <w:rFonts w:ascii="Lucida Sans"/>
          <w:b/>
          <w:w w:val="95"/>
        </w:rPr>
        <w:t>Johnson</w:t>
      </w:r>
    </w:p>
    <w:p w:rsidR="00DF5FE9" w:rsidRDefault="00746B33">
      <w:pPr>
        <w:pStyle w:val="BodyText"/>
        <w:spacing w:line="244" w:lineRule="auto"/>
        <w:ind w:right="1028"/>
      </w:pPr>
      <w:r>
        <w:rPr>
          <w:w w:val="105"/>
        </w:rPr>
        <w:t>My father and mother are my greatest mentors. They showed me how to</w:t>
      </w:r>
      <w:r>
        <w:rPr>
          <w:spacing w:val="1"/>
          <w:w w:val="105"/>
        </w:rPr>
        <w:t xml:space="preserve"> </w:t>
      </w:r>
      <w:r>
        <w:rPr>
          <w:w w:val="105"/>
        </w:rPr>
        <w:t>use my</w:t>
      </w:r>
      <w:r>
        <w:rPr>
          <w:w w:val="104"/>
        </w:rPr>
        <w:t xml:space="preserve"> </w:t>
      </w:r>
      <w:r>
        <w:rPr>
          <w:w w:val="105"/>
        </w:rPr>
        <w:t>skills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talents.</w:t>
      </w:r>
      <w:r>
        <w:rPr>
          <w:spacing w:val="-6"/>
          <w:w w:val="105"/>
        </w:rPr>
        <w:t xml:space="preserve"> </w:t>
      </w:r>
      <w:r>
        <w:rPr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w w:val="105"/>
        </w:rPr>
        <w:t>encouraged</w:t>
      </w:r>
      <w:r>
        <w:rPr>
          <w:spacing w:val="-6"/>
          <w:w w:val="105"/>
        </w:rPr>
        <w:t xml:space="preserve"> </w:t>
      </w:r>
      <w:r>
        <w:rPr>
          <w:w w:val="105"/>
        </w:rPr>
        <w:t>me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go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college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become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psychologist</w:t>
      </w:r>
      <w:r>
        <w:rPr>
          <w:w w:val="104"/>
        </w:rPr>
        <w:t xml:space="preserve"> </w:t>
      </w:r>
      <w:r>
        <w:rPr>
          <w:w w:val="105"/>
        </w:rPr>
        <w:t>so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could</w:t>
      </w:r>
      <w:r>
        <w:rPr>
          <w:spacing w:val="-8"/>
          <w:w w:val="105"/>
        </w:rPr>
        <w:t xml:space="preserve"> </w:t>
      </w:r>
      <w:r>
        <w:rPr>
          <w:w w:val="105"/>
        </w:rPr>
        <w:t>help</w:t>
      </w:r>
      <w:r>
        <w:rPr>
          <w:spacing w:val="-8"/>
          <w:w w:val="105"/>
        </w:rPr>
        <w:t xml:space="preserve"> </w:t>
      </w:r>
      <w:r>
        <w:rPr>
          <w:w w:val="105"/>
        </w:rPr>
        <w:t>people.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always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suppor</w:t>
      </w:r>
      <w:r>
        <w:rPr>
          <w:spacing w:val="-4"/>
          <w:w w:val="105"/>
        </w:rPr>
        <w:t>ted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me,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especially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when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school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got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har</w:t>
      </w:r>
      <w:r>
        <w:rPr>
          <w:spacing w:val="-5"/>
          <w:w w:val="105"/>
        </w:rPr>
        <w:t>d.</w:t>
      </w:r>
      <w:r>
        <w:rPr>
          <w:spacing w:val="28"/>
          <w:w w:val="96"/>
        </w:rPr>
        <w:t xml:space="preserve"> </w:t>
      </w:r>
      <w:r>
        <w:rPr>
          <w:spacing w:val="-3"/>
          <w:w w:val="105"/>
        </w:rPr>
        <w:t xml:space="preserve">Thank </w:t>
      </w:r>
      <w:r>
        <w:rPr>
          <w:spacing w:val="-4"/>
          <w:w w:val="105"/>
        </w:rPr>
        <w:t>you,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Mom and</w:t>
      </w:r>
      <w:r>
        <w:rPr>
          <w:spacing w:val="-3"/>
          <w:w w:val="105"/>
        </w:rPr>
        <w:t xml:space="preserve"> Dad,</w:t>
      </w:r>
      <w:r>
        <w:rPr>
          <w:spacing w:val="-2"/>
          <w:w w:val="105"/>
        </w:rPr>
        <w:t xml:space="preserve"> for</w:t>
      </w:r>
      <w:r>
        <w:rPr>
          <w:spacing w:val="-3"/>
          <w:w w:val="105"/>
        </w:rPr>
        <w:t xml:space="preserve"> all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you’ve</w:t>
      </w:r>
      <w:r>
        <w:rPr>
          <w:spacing w:val="-3"/>
          <w:w w:val="105"/>
        </w:rPr>
        <w:t xml:space="preserve"> done</w:t>
      </w:r>
      <w:r>
        <w:rPr>
          <w:spacing w:val="-2"/>
          <w:w w:val="105"/>
        </w:rPr>
        <w:t xml:space="preserve"> for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me.</w:t>
      </w:r>
    </w:p>
    <w:p w:rsidR="00DF5FE9" w:rsidRDefault="00DF5FE9">
      <w:pPr>
        <w:rPr>
          <w:rFonts w:ascii="Trebuchet MS" w:eastAsia="Trebuchet MS" w:hAnsi="Trebuchet MS" w:cs="Trebuchet MS"/>
        </w:rPr>
      </w:pPr>
    </w:p>
    <w:p w:rsidR="00DF5FE9" w:rsidRDefault="001145C3">
      <w:pPr>
        <w:pStyle w:val="BodyText"/>
        <w:spacing w:before="137"/>
        <w:rPr>
          <w:rFonts w:ascii="Lucida Sans" w:eastAsia="Lucida Sans" w:hAnsi="Lucida Sans" w:cs="Lucida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112395</wp:posOffset>
                </wp:positionV>
                <wp:extent cx="844550" cy="844550"/>
                <wp:effectExtent l="0" t="4445" r="3175" b="0"/>
                <wp:wrapNone/>
                <wp:docPr id="24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844550"/>
                          <a:chOff x="720" y="177"/>
                          <a:chExt cx="1330" cy="1330"/>
                        </a:xfrm>
                      </wpg:grpSpPr>
                      <wpg:grpSp>
                        <wpg:cNvPr id="244" name="Group 265"/>
                        <wpg:cNvGrpSpPr>
                          <a:grpSpLocks/>
                        </wpg:cNvGrpSpPr>
                        <wpg:grpSpPr bwMode="auto">
                          <a:xfrm>
                            <a:off x="847" y="1155"/>
                            <a:ext cx="1114" cy="342"/>
                            <a:chOff x="847" y="1155"/>
                            <a:chExt cx="1114" cy="342"/>
                          </a:xfrm>
                        </wpg:grpSpPr>
                        <wps:wsp>
                          <wps:cNvPr id="245" name="Freeform 267"/>
                          <wps:cNvSpPr>
                            <a:spLocks/>
                          </wps:cNvSpPr>
                          <wps:spPr bwMode="auto">
                            <a:xfrm>
                              <a:off x="847" y="1155"/>
                              <a:ext cx="1114" cy="342"/>
                            </a:xfrm>
                            <a:custGeom>
                              <a:avLst/>
                              <a:gdLst>
                                <a:gd name="T0" fmla="+- 0 985 847"/>
                                <a:gd name="T1" fmla="*/ T0 w 1114"/>
                                <a:gd name="T2" fmla="+- 0 1155 1155"/>
                                <a:gd name="T3" fmla="*/ 1155 h 342"/>
                                <a:gd name="T4" fmla="+- 0 918 847"/>
                                <a:gd name="T5" fmla="*/ T4 w 1114"/>
                                <a:gd name="T6" fmla="+- 0 1188 1155"/>
                                <a:gd name="T7" fmla="*/ 1188 h 342"/>
                                <a:gd name="T8" fmla="+- 0 877 847"/>
                                <a:gd name="T9" fmla="*/ T8 w 1114"/>
                                <a:gd name="T10" fmla="+- 0 1257 1155"/>
                                <a:gd name="T11" fmla="*/ 1257 h 342"/>
                                <a:gd name="T12" fmla="+- 0 855 847"/>
                                <a:gd name="T13" fmla="*/ T12 w 1114"/>
                                <a:gd name="T14" fmla="+- 0 1345 1155"/>
                                <a:gd name="T15" fmla="*/ 1345 h 342"/>
                                <a:gd name="T16" fmla="+- 0 849 847"/>
                                <a:gd name="T17" fmla="*/ T16 w 1114"/>
                                <a:gd name="T18" fmla="+- 0 1407 1155"/>
                                <a:gd name="T19" fmla="*/ 1407 h 342"/>
                                <a:gd name="T20" fmla="+- 0 847 847"/>
                                <a:gd name="T21" fmla="*/ T20 w 1114"/>
                                <a:gd name="T22" fmla="+- 0 1466 1155"/>
                                <a:gd name="T23" fmla="*/ 1466 h 342"/>
                                <a:gd name="T24" fmla="+- 0 848 847"/>
                                <a:gd name="T25" fmla="*/ T24 w 1114"/>
                                <a:gd name="T26" fmla="+- 0 1493 1155"/>
                                <a:gd name="T27" fmla="*/ 1493 h 342"/>
                                <a:gd name="T28" fmla="+- 0 848 847"/>
                                <a:gd name="T29" fmla="*/ T28 w 1114"/>
                                <a:gd name="T30" fmla="+- 0 1497 1155"/>
                                <a:gd name="T31" fmla="*/ 1497 h 342"/>
                                <a:gd name="T32" fmla="+- 0 1957 847"/>
                                <a:gd name="T33" fmla="*/ T32 w 1114"/>
                                <a:gd name="T34" fmla="+- 0 1497 1155"/>
                                <a:gd name="T35" fmla="*/ 1497 h 342"/>
                                <a:gd name="T36" fmla="+- 0 1959 847"/>
                                <a:gd name="T37" fmla="*/ T36 w 1114"/>
                                <a:gd name="T38" fmla="+- 0 1474 1155"/>
                                <a:gd name="T39" fmla="*/ 1474 h 342"/>
                                <a:gd name="T40" fmla="+- 0 1961 847"/>
                                <a:gd name="T41" fmla="*/ T40 w 1114"/>
                                <a:gd name="T42" fmla="+- 0 1441 1155"/>
                                <a:gd name="T43" fmla="*/ 1441 h 342"/>
                                <a:gd name="T44" fmla="+- 0 1960 847"/>
                                <a:gd name="T45" fmla="*/ T44 w 1114"/>
                                <a:gd name="T46" fmla="+- 0 1409 1155"/>
                                <a:gd name="T47" fmla="*/ 1409 h 342"/>
                                <a:gd name="T48" fmla="+- 0 1949 847"/>
                                <a:gd name="T49" fmla="*/ T48 w 1114"/>
                                <a:gd name="T50" fmla="+- 0 1326 1155"/>
                                <a:gd name="T51" fmla="*/ 1326 h 342"/>
                                <a:gd name="T52" fmla="+- 0 1930 847"/>
                                <a:gd name="T53" fmla="*/ T52 w 1114"/>
                                <a:gd name="T54" fmla="+- 0 1259 1155"/>
                                <a:gd name="T55" fmla="*/ 1259 h 342"/>
                                <a:gd name="T56" fmla="+- 0 1902 847"/>
                                <a:gd name="T57" fmla="*/ T56 w 1114"/>
                                <a:gd name="T58" fmla="+- 0 1198 1155"/>
                                <a:gd name="T59" fmla="*/ 1198 h 342"/>
                                <a:gd name="T60" fmla="+- 0 985 847"/>
                                <a:gd name="T61" fmla="*/ T60 w 1114"/>
                                <a:gd name="T62" fmla="+- 0 1155 1155"/>
                                <a:gd name="T63" fmla="*/ 1155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14" h="342">
                                  <a:moveTo>
                                    <a:pt x="138" y="0"/>
                                  </a:moveTo>
                                  <a:lnTo>
                                    <a:pt x="71" y="33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8" y="190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" y="342"/>
                                  </a:lnTo>
                                  <a:lnTo>
                                    <a:pt x="1110" y="342"/>
                                  </a:lnTo>
                                  <a:lnTo>
                                    <a:pt x="1112" y="319"/>
                                  </a:lnTo>
                                  <a:lnTo>
                                    <a:pt x="1114" y="286"/>
                                  </a:lnTo>
                                  <a:lnTo>
                                    <a:pt x="1113" y="254"/>
                                  </a:lnTo>
                                  <a:lnTo>
                                    <a:pt x="1102" y="171"/>
                                  </a:lnTo>
                                  <a:lnTo>
                                    <a:pt x="1083" y="104"/>
                                  </a:lnTo>
                                  <a:lnTo>
                                    <a:pt x="1055" y="43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6" name="Picture 2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7" y="1155"/>
                              <a:ext cx="1113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7" name="Group 261"/>
                        <wpg:cNvGrpSpPr>
                          <a:grpSpLocks/>
                        </wpg:cNvGrpSpPr>
                        <wpg:grpSpPr bwMode="auto">
                          <a:xfrm>
                            <a:off x="824" y="879"/>
                            <a:ext cx="1147" cy="618"/>
                            <a:chOff x="824" y="879"/>
                            <a:chExt cx="1147" cy="618"/>
                          </a:xfrm>
                        </wpg:grpSpPr>
                        <wps:wsp>
                          <wps:cNvPr id="248" name="Freeform 264"/>
                          <wps:cNvSpPr>
                            <a:spLocks/>
                          </wps:cNvSpPr>
                          <wps:spPr bwMode="auto">
                            <a:xfrm>
                              <a:off x="824" y="879"/>
                              <a:ext cx="1147" cy="618"/>
                            </a:xfrm>
                            <a:custGeom>
                              <a:avLst/>
                              <a:gdLst>
                                <a:gd name="T0" fmla="+- 0 1601 824"/>
                                <a:gd name="T1" fmla="*/ T0 w 1147"/>
                                <a:gd name="T2" fmla="+- 0 1483 879"/>
                                <a:gd name="T3" fmla="*/ 1483 h 618"/>
                                <a:gd name="T4" fmla="+- 0 1346 824"/>
                                <a:gd name="T5" fmla="*/ T4 w 1147"/>
                                <a:gd name="T6" fmla="+- 0 1483 879"/>
                                <a:gd name="T7" fmla="*/ 1483 h 618"/>
                                <a:gd name="T8" fmla="+- 0 1364 824"/>
                                <a:gd name="T9" fmla="*/ T8 w 1147"/>
                                <a:gd name="T10" fmla="+- 0 1488 879"/>
                                <a:gd name="T11" fmla="*/ 1488 h 618"/>
                                <a:gd name="T12" fmla="+- 0 1384 824"/>
                                <a:gd name="T13" fmla="*/ T12 w 1147"/>
                                <a:gd name="T14" fmla="+- 0 1495 879"/>
                                <a:gd name="T15" fmla="*/ 1495 h 618"/>
                                <a:gd name="T16" fmla="+- 0 1386 824"/>
                                <a:gd name="T17" fmla="*/ T16 w 1147"/>
                                <a:gd name="T18" fmla="+- 0 1497 879"/>
                                <a:gd name="T19" fmla="*/ 1497 h 618"/>
                                <a:gd name="T20" fmla="+- 0 1560 824"/>
                                <a:gd name="T21" fmla="*/ T20 w 1147"/>
                                <a:gd name="T22" fmla="+- 0 1497 879"/>
                                <a:gd name="T23" fmla="*/ 1497 h 618"/>
                                <a:gd name="T24" fmla="+- 0 1564 824"/>
                                <a:gd name="T25" fmla="*/ T24 w 1147"/>
                                <a:gd name="T26" fmla="+- 0 1495 879"/>
                                <a:gd name="T27" fmla="*/ 1495 h 618"/>
                                <a:gd name="T28" fmla="+- 0 1585 824"/>
                                <a:gd name="T29" fmla="*/ T28 w 1147"/>
                                <a:gd name="T30" fmla="+- 0 1487 879"/>
                                <a:gd name="T31" fmla="*/ 1487 h 618"/>
                                <a:gd name="T32" fmla="+- 0 1601 824"/>
                                <a:gd name="T33" fmla="*/ T32 w 1147"/>
                                <a:gd name="T34" fmla="+- 0 1483 879"/>
                                <a:gd name="T35" fmla="*/ 1483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47" h="618">
                                  <a:moveTo>
                                    <a:pt x="777" y="604"/>
                                  </a:moveTo>
                                  <a:lnTo>
                                    <a:pt x="522" y="604"/>
                                  </a:lnTo>
                                  <a:lnTo>
                                    <a:pt x="540" y="609"/>
                                  </a:lnTo>
                                  <a:lnTo>
                                    <a:pt x="560" y="616"/>
                                  </a:lnTo>
                                  <a:lnTo>
                                    <a:pt x="562" y="618"/>
                                  </a:lnTo>
                                  <a:lnTo>
                                    <a:pt x="736" y="618"/>
                                  </a:lnTo>
                                  <a:lnTo>
                                    <a:pt x="740" y="616"/>
                                  </a:lnTo>
                                  <a:lnTo>
                                    <a:pt x="761" y="608"/>
                                  </a:lnTo>
                                  <a:lnTo>
                                    <a:pt x="777" y="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C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63"/>
                          <wps:cNvSpPr>
                            <a:spLocks/>
                          </wps:cNvSpPr>
                          <wps:spPr bwMode="auto">
                            <a:xfrm>
                              <a:off x="824" y="879"/>
                              <a:ext cx="1147" cy="618"/>
                            </a:xfrm>
                            <a:custGeom>
                              <a:avLst/>
                              <a:gdLst>
                                <a:gd name="T0" fmla="+- 0 1151 824"/>
                                <a:gd name="T1" fmla="*/ T0 w 1147"/>
                                <a:gd name="T2" fmla="+- 0 879 879"/>
                                <a:gd name="T3" fmla="*/ 879 h 618"/>
                                <a:gd name="T4" fmla="+- 0 1130 824"/>
                                <a:gd name="T5" fmla="*/ T4 w 1147"/>
                                <a:gd name="T6" fmla="+- 0 946 879"/>
                                <a:gd name="T7" fmla="*/ 946 h 618"/>
                                <a:gd name="T8" fmla="+- 0 1089 824"/>
                                <a:gd name="T9" fmla="*/ T8 w 1147"/>
                                <a:gd name="T10" fmla="+- 0 1010 879"/>
                                <a:gd name="T11" fmla="*/ 1010 h 618"/>
                                <a:gd name="T12" fmla="+- 0 1031 824"/>
                                <a:gd name="T13" fmla="*/ T12 w 1147"/>
                                <a:gd name="T14" fmla="+- 0 1059 879"/>
                                <a:gd name="T15" fmla="*/ 1059 h 618"/>
                                <a:gd name="T16" fmla="+- 0 973 824"/>
                                <a:gd name="T17" fmla="*/ T16 w 1147"/>
                                <a:gd name="T18" fmla="+- 0 1095 879"/>
                                <a:gd name="T19" fmla="*/ 1095 h 618"/>
                                <a:gd name="T20" fmla="+- 0 957 824"/>
                                <a:gd name="T21" fmla="*/ T20 w 1147"/>
                                <a:gd name="T22" fmla="+- 0 1105 879"/>
                                <a:gd name="T23" fmla="*/ 1105 h 618"/>
                                <a:gd name="T24" fmla="+- 0 906 824"/>
                                <a:gd name="T25" fmla="*/ T24 w 1147"/>
                                <a:gd name="T26" fmla="+- 0 1142 879"/>
                                <a:gd name="T27" fmla="*/ 1142 h 618"/>
                                <a:gd name="T28" fmla="+- 0 861 824"/>
                                <a:gd name="T29" fmla="*/ T28 w 1147"/>
                                <a:gd name="T30" fmla="+- 0 1187 879"/>
                                <a:gd name="T31" fmla="*/ 1187 h 618"/>
                                <a:gd name="T32" fmla="+- 0 830 824"/>
                                <a:gd name="T33" fmla="*/ T32 w 1147"/>
                                <a:gd name="T34" fmla="+- 0 1239 879"/>
                                <a:gd name="T35" fmla="*/ 1239 h 618"/>
                                <a:gd name="T36" fmla="+- 0 824 824"/>
                                <a:gd name="T37" fmla="*/ T36 w 1147"/>
                                <a:gd name="T38" fmla="+- 0 1281 879"/>
                                <a:gd name="T39" fmla="*/ 1281 h 618"/>
                                <a:gd name="T40" fmla="+- 0 837 824"/>
                                <a:gd name="T41" fmla="*/ T40 w 1147"/>
                                <a:gd name="T42" fmla="+- 0 1298 879"/>
                                <a:gd name="T43" fmla="*/ 1298 h 618"/>
                                <a:gd name="T44" fmla="+- 0 852 824"/>
                                <a:gd name="T45" fmla="*/ T44 w 1147"/>
                                <a:gd name="T46" fmla="+- 0 1310 879"/>
                                <a:gd name="T47" fmla="*/ 1310 h 618"/>
                                <a:gd name="T48" fmla="+- 0 869 824"/>
                                <a:gd name="T49" fmla="*/ T48 w 1147"/>
                                <a:gd name="T50" fmla="+- 0 1320 879"/>
                                <a:gd name="T51" fmla="*/ 1320 h 618"/>
                                <a:gd name="T52" fmla="+- 0 888 824"/>
                                <a:gd name="T53" fmla="*/ T52 w 1147"/>
                                <a:gd name="T54" fmla="+- 0 1327 879"/>
                                <a:gd name="T55" fmla="*/ 1327 h 618"/>
                                <a:gd name="T56" fmla="+- 0 907 824"/>
                                <a:gd name="T57" fmla="*/ T56 w 1147"/>
                                <a:gd name="T58" fmla="+- 0 1334 879"/>
                                <a:gd name="T59" fmla="*/ 1334 h 618"/>
                                <a:gd name="T60" fmla="+- 0 927 824"/>
                                <a:gd name="T61" fmla="*/ T60 w 1147"/>
                                <a:gd name="T62" fmla="+- 0 1342 879"/>
                                <a:gd name="T63" fmla="*/ 1342 h 618"/>
                                <a:gd name="T64" fmla="+- 0 945 824"/>
                                <a:gd name="T65" fmla="*/ T64 w 1147"/>
                                <a:gd name="T66" fmla="+- 0 1351 879"/>
                                <a:gd name="T67" fmla="*/ 1351 h 618"/>
                                <a:gd name="T68" fmla="+- 0 963 824"/>
                                <a:gd name="T69" fmla="*/ T68 w 1147"/>
                                <a:gd name="T70" fmla="+- 0 1363 879"/>
                                <a:gd name="T71" fmla="*/ 1363 h 618"/>
                                <a:gd name="T72" fmla="+- 0 979 824"/>
                                <a:gd name="T73" fmla="*/ T72 w 1147"/>
                                <a:gd name="T74" fmla="+- 0 1374 879"/>
                                <a:gd name="T75" fmla="*/ 1374 h 618"/>
                                <a:gd name="T76" fmla="+- 0 995 824"/>
                                <a:gd name="T77" fmla="*/ T76 w 1147"/>
                                <a:gd name="T78" fmla="+- 0 1383 879"/>
                                <a:gd name="T79" fmla="*/ 1383 h 618"/>
                                <a:gd name="T80" fmla="+- 0 1015 824"/>
                                <a:gd name="T81" fmla="*/ T80 w 1147"/>
                                <a:gd name="T82" fmla="+- 0 1389 879"/>
                                <a:gd name="T83" fmla="*/ 1389 h 618"/>
                                <a:gd name="T84" fmla="+- 0 1037 824"/>
                                <a:gd name="T85" fmla="*/ T84 w 1147"/>
                                <a:gd name="T86" fmla="+- 0 1392 879"/>
                                <a:gd name="T87" fmla="*/ 1392 h 618"/>
                                <a:gd name="T88" fmla="+- 0 1076 824"/>
                                <a:gd name="T89" fmla="*/ T88 w 1147"/>
                                <a:gd name="T90" fmla="+- 0 1394 879"/>
                                <a:gd name="T91" fmla="*/ 1394 h 618"/>
                                <a:gd name="T92" fmla="+- 0 1094 824"/>
                                <a:gd name="T93" fmla="*/ T92 w 1147"/>
                                <a:gd name="T94" fmla="+- 0 1396 879"/>
                                <a:gd name="T95" fmla="*/ 1396 h 618"/>
                                <a:gd name="T96" fmla="+- 0 1164 824"/>
                                <a:gd name="T97" fmla="*/ T96 w 1147"/>
                                <a:gd name="T98" fmla="+- 0 1434 879"/>
                                <a:gd name="T99" fmla="*/ 1434 h 618"/>
                                <a:gd name="T100" fmla="+- 0 1179 824"/>
                                <a:gd name="T101" fmla="*/ T100 w 1147"/>
                                <a:gd name="T102" fmla="+- 0 1446 879"/>
                                <a:gd name="T103" fmla="*/ 1446 h 618"/>
                                <a:gd name="T104" fmla="+- 0 1195 824"/>
                                <a:gd name="T105" fmla="*/ T104 w 1147"/>
                                <a:gd name="T106" fmla="+- 0 1458 879"/>
                                <a:gd name="T107" fmla="*/ 1458 h 618"/>
                                <a:gd name="T108" fmla="+- 0 1211 824"/>
                                <a:gd name="T109" fmla="*/ T108 w 1147"/>
                                <a:gd name="T110" fmla="+- 0 1469 879"/>
                                <a:gd name="T111" fmla="*/ 1469 h 618"/>
                                <a:gd name="T112" fmla="+- 0 1228 824"/>
                                <a:gd name="T113" fmla="*/ T112 w 1147"/>
                                <a:gd name="T114" fmla="+- 0 1478 879"/>
                                <a:gd name="T115" fmla="*/ 1478 h 618"/>
                                <a:gd name="T116" fmla="+- 0 1247 824"/>
                                <a:gd name="T117" fmla="*/ T116 w 1147"/>
                                <a:gd name="T118" fmla="+- 0 1485 879"/>
                                <a:gd name="T119" fmla="*/ 1485 h 618"/>
                                <a:gd name="T120" fmla="+- 0 1271 824"/>
                                <a:gd name="T121" fmla="*/ T120 w 1147"/>
                                <a:gd name="T122" fmla="+- 0 1488 879"/>
                                <a:gd name="T123" fmla="*/ 1488 h 618"/>
                                <a:gd name="T124" fmla="+- 0 1293 824"/>
                                <a:gd name="T125" fmla="*/ T124 w 1147"/>
                                <a:gd name="T126" fmla="+- 0 1487 879"/>
                                <a:gd name="T127" fmla="*/ 1487 h 618"/>
                                <a:gd name="T128" fmla="+- 0 1312 824"/>
                                <a:gd name="T129" fmla="*/ T128 w 1147"/>
                                <a:gd name="T130" fmla="+- 0 1486 879"/>
                                <a:gd name="T131" fmla="*/ 1486 h 618"/>
                                <a:gd name="T132" fmla="+- 0 1329 824"/>
                                <a:gd name="T133" fmla="*/ T132 w 1147"/>
                                <a:gd name="T134" fmla="+- 0 1484 879"/>
                                <a:gd name="T135" fmla="*/ 1484 h 618"/>
                                <a:gd name="T136" fmla="+- 0 1346 824"/>
                                <a:gd name="T137" fmla="*/ T136 w 1147"/>
                                <a:gd name="T138" fmla="+- 0 1483 879"/>
                                <a:gd name="T139" fmla="*/ 1483 h 618"/>
                                <a:gd name="T140" fmla="+- 0 1601 824"/>
                                <a:gd name="T141" fmla="*/ T140 w 1147"/>
                                <a:gd name="T142" fmla="+- 0 1483 879"/>
                                <a:gd name="T143" fmla="*/ 1483 h 618"/>
                                <a:gd name="T144" fmla="+- 0 1606 824"/>
                                <a:gd name="T145" fmla="*/ T144 w 1147"/>
                                <a:gd name="T146" fmla="+- 0 1482 879"/>
                                <a:gd name="T147" fmla="*/ 1482 h 618"/>
                                <a:gd name="T148" fmla="+- 0 1628 824"/>
                                <a:gd name="T149" fmla="*/ T148 w 1147"/>
                                <a:gd name="T150" fmla="+- 0 1476 879"/>
                                <a:gd name="T151" fmla="*/ 1476 h 618"/>
                                <a:gd name="T152" fmla="+- 0 1701 824"/>
                                <a:gd name="T153" fmla="*/ T152 w 1147"/>
                                <a:gd name="T154" fmla="+- 0 1458 879"/>
                                <a:gd name="T155" fmla="*/ 1458 h 618"/>
                                <a:gd name="T156" fmla="+- 0 1762 824"/>
                                <a:gd name="T157" fmla="*/ T156 w 1147"/>
                                <a:gd name="T158" fmla="+- 0 1417 879"/>
                                <a:gd name="T159" fmla="*/ 1417 h 618"/>
                                <a:gd name="T160" fmla="+- 0 1800 824"/>
                                <a:gd name="T161" fmla="*/ T160 w 1147"/>
                                <a:gd name="T162" fmla="+- 0 1367 879"/>
                                <a:gd name="T163" fmla="*/ 1367 h 618"/>
                                <a:gd name="T164" fmla="+- 0 1812 824"/>
                                <a:gd name="T165" fmla="*/ T164 w 1147"/>
                                <a:gd name="T166" fmla="+- 0 1353 879"/>
                                <a:gd name="T167" fmla="*/ 1353 h 618"/>
                                <a:gd name="T168" fmla="+- 0 1824 824"/>
                                <a:gd name="T169" fmla="*/ T168 w 1147"/>
                                <a:gd name="T170" fmla="+- 0 1339 879"/>
                                <a:gd name="T171" fmla="*/ 1339 h 618"/>
                                <a:gd name="T172" fmla="+- 0 1838 824"/>
                                <a:gd name="T173" fmla="*/ T172 w 1147"/>
                                <a:gd name="T174" fmla="+- 0 1327 879"/>
                                <a:gd name="T175" fmla="*/ 1327 h 618"/>
                                <a:gd name="T176" fmla="+- 0 1855 824"/>
                                <a:gd name="T177" fmla="*/ T176 w 1147"/>
                                <a:gd name="T178" fmla="+- 0 1315 879"/>
                                <a:gd name="T179" fmla="*/ 1315 h 618"/>
                                <a:gd name="T180" fmla="+- 0 1882 824"/>
                                <a:gd name="T181" fmla="*/ T180 w 1147"/>
                                <a:gd name="T182" fmla="+- 0 1302 879"/>
                                <a:gd name="T183" fmla="*/ 1302 h 618"/>
                                <a:gd name="T184" fmla="+- 0 1904 824"/>
                                <a:gd name="T185" fmla="*/ T184 w 1147"/>
                                <a:gd name="T186" fmla="+- 0 1290 879"/>
                                <a:gd name="T187" fmla="*/ 1290 h 618"/>
                                <a:gd name="T188" fmla="+- 0 1956 824"/>
                                <a:gd name="T189" fmla="*/ T188 w 1147"/>
                                <a:gd name="T190" fmla="+- 0 1242 879"/>
                                <a:gd name="T191" fmla="*/ 1242 h 618"/>
                                <a:gd name="T192" fmla="+- 0 1970 824"/>
                                <a:gd name="T193" fmla="*/ T192 w 1147"/>
                                <a:gd name="T194" fmla="+- 0 1207 879"/>
                                <a:gd name="T195" fmla="*/ 1207 h 618"/>
                                <a:gd name="T196" fmla="+- 0 1959 824"/>
                                <a:gd name="T197" fmla="*/ T196 w 1147"/>
                                <a:gd name="T198" fmla="+- 0 1189 879"/>
                                <a:gd name="T199" fmla="*/ 1189 h 618"/>
                                <a:gd name="T200" fmla="+- 0 1916 824"/>
                                <a:gd name="T201" fmla="*/ T200 w 1147"/>
                                <a:gd name="T202" fmla="+- 0 1143 879"/>
                                <a:gd name="T203" fmla="*/ 1143 h 618"/>
                                <a:gd name="T204" fmla="+- 0 1846 824"/>
                                <a:gd name="T205" fmla="*/ T204 w 1147"/>
                                <a:gd name="T206" fmla="+- 0 1093 879"/>
                                <a:gd name="T207" fmla="*/ 1093 h 618"/>
                                <a:gd name="T208" fmla="+- 0 1786 824"/>
                                <a:gd name="T209" fmla="*/ T208 w 1147"/>
                                <a:gd name="T210" fmla="+- 0 1058 879"/>
                                <a:gd name="T211" fmla="*/ 1058 h 618"/>
                                <a:gd name="T212" fmla="+- 0 1768 824"/>
                                <a:gd name="T213" fmla="*/ T212 w 1147"/>
                                <a:gd name="T214" fmla="+- 0 1047 879"/>
                                <a:gd name="T215" fmla="*/ 1047 h 618"/>
                                <a:gd name="T216" fmla="+- 0 1712 824"/>
                                <a:gd name="T217" fmla="*/ T216 w 1147"/>
                                <a:gd name="T218" fmla="+- 0 998 879"/>
                                <a:gd name="T219" fmla="*/ 998 h 618"/>
                                <a:gd name="T220" fmla="+- 0 1682 824"/>
                                <a:gd name="T221" fmla="*/ T220 w 1147"/>
                                <a:gd name="T222" fmla="+- 0 926 879"/>
                                <a:gd name="T223" fmla="*/ 926 h 618"/>
                                <a:gd name="T224" fmla="+- 0 1679 824"/>
                                <a:gd name="T225" fmla="*/ T224 w 1147"/>
                                <a:gd name="T226" fmla="+- 0 902 879"/>
                                <a:gd name="T227" fmla="*/ 902 h 618"/>
                                <a:gd name="T228" fmla="+- 0 1151 824"/>
                                <a:gd name="T229" fmla="*/ T228 w 1147"/>
                                <a:gd name="T230" fmla="+- 0 879 879"/>
                                <a:gd name="T231" fmla="*/ 879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147" h="618">
                                  <a:moveTo>
                                    <a:pt x="327" y="0"/>
                                  </a:moveTo>
                                  <a:lnTo>
                                    <a:pt x="306" y="67"/>
                                  </a:lnTo>
                                  <a:lnTo>
                                    <a:pt x="265" y="131"/>
                                  </a:lnTo>
                                  <a:lnTo>
                                    <a:pt x="207" y="180"/>
                                  </a:lnTo>
                                  <a:lnTo>
                                    <a:pt x="149" y="216"/>
                                  </a:lnTo>
                                  <a:lnTo>
                                    <a:pt x="133" y="226"/>
                                  </a:lnTo>
                                  <a:lnTo>
                                    <a:pt x="82" y="263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13" y="419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45" y="441"/>
                                  </a:lnTo>
                                  <a:lnTo>
                                    <a:pt x="64" y="448"/>
                                  </a:lnTo>
                                  <a:lnTo>
                                    <a:pt x="83" y="455"/>
                                  </a:lnTo>
                                  <a:lnTo>
                                    <a:pt x="103" y="463"/>
                                  </a:lnTo>
                                  <a:lnTo>
                                    <a:pt x="121" y="472"/>
                                  </a:lnTo>
                                  <a:lnTo>
                                    <a:pt x="139" y="484"/>
                                  </a:lnTo>
                                  <a:lnTo>
                                    <a:pt x="155" y="495"/>
                                  </a:lnTo>
                                  <a:lnTo>
                                    <a:pt x="171" y="504"/>
                                  </a:lnTo>
                                  <a:lnTo>
                                    <a:pt x="191" y="510"/>
                                  </a:lnTo>
                                  <a:lnTo>
                                    <a:pt x="213" y="513"/>
                                  </a:lnTo>
                                  <a:lnTo>
                                    <a:pt x="252" y="515"/>
                                  </a:lnTo>
                                  <a:lnTo>
                                    <a:pt x="270" y="517"/>
                                  </a:lnTo>
                                  <a:lnTo>
                                    <a:pt x="340" y="555"/>
                                  </a:lnTo>
                                  <a:lnTo>
                                    <a:pt x="355" y="567"/>
                                  </a:lnTo>
                                  <a:lnTo>
                                    <a:pt x="371" y="579"/>
                                  </a:lnTo>
                                  <a:lnTo>
                                    <a:pt x="387" y="590"/>
                                  </a:lnTo>
                                  <a:lnTo>
                                    <a:pt x="404" y="599"/>
                                  </a:lnTo>
                                  <a:lnTo>
                                    <a:pt x="423" y="606"/>
                                  </a:lnTo>
                                  <a:lnTo>
                                    <a:pt x="447" y="609"/>
                                  </a:lnTo>
                                  <a:lnTo>
                                    <a:pt x="469" y="608"/>
                                  </a:lnTo>
                                  <a:lnTo>
                                    <a:pt x="488" y="607"/>
                                  </a:lnTo>
                                  <a:lnTo>
                                    <a:pt x="505" y="605"/>
                                  </a:lnTo>
                                  <a:lnTo>
                                    <a:pt x="522" y="604"/>
                                  </a:lnTo>
                                  <a:lnTo>
                                    <a:pt x="777" y="604"/>
                                  </a:lnTo>
                                  <a:lnTo>
                                    <a:pt x="782" y="603"/>
                                  </a:lnTo>
                                  <a:lnTo>
                                    <a:pt x="804" y="597"/>
                                  </a:lnTo>
                                  <a:lnTo>
                                    <a:pt x="877" y="579"/>
                                  </a:lnTo>
                                  <a:lnTo>
                                    <a:pt x="938" y="538"/>
                                  </a:lnTo>
                                  <a:lnTo>
                                    <a:pt x="976" y="488"/>
                                  </a:lnTo>
                                  <a:lnTo>
                                    <a:pt x="988" y="474"/>
                                  </a:lnTo>
                                  <a:lnTo>
                                    <a:pt x="1000" y="460"/>
                                  </a:lnTo>
                                  <a:lnTo>
                                    <a:pt x="1014" y="448"/>
                                  </a:lnTo>
                                  <a:lnTo>
                                    <a:pt x="1031" y="436"/>
                                  </a:lnTo>
                                  <a:lnTo>
                                    <a:pt x="1058" y="423"/>
                                  </a:lnTo>
                                  <a:lnTo>
                                    <a:pt x="1080" y="411"/>
                                  </a:lnTo>
                                  <a:lnTo>
                                    <a:pt x="1132" y="363"/>
                                  </a:lnTo>
                                  <a:lnTo>
                                    <a:pt x="1146" y="328"/>
                                  </a:lnTo>
                                  <a:lnTo>
                                    <a:pt x="1135" y="310"/>
                                  </a:lnTo>
                                  <a:lnTo>
                                    <a:pt x="1092" y="264"/>
                                  </a:lnTo>
                                  <a:lnTo>
                                    <a:pt x="1022" y="214"/>
                                  </a:lnTo>
                                  <a:lnTo>
                                    <a:pt x="962" y="179"/>
                                  </a:lnTo>
                                  <a:lnTo>
                                    <a:pt x="944" y="168"/>
                                  </a:lnTo>
                                  <a:lnTo>
                                    <a:pt x="888" y="119"/>
                                  </a:lnTo>
                                  <a:lnTo>
                                    <a:pt x="858" y="47"/>
                                  </a:lnTo>
                                  <a:lnTo>
                                    <a:pt x="855" y="23"/>
                                  </a:lnTo>
                                  <a:lnTo>
                                    <a:pt x="3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C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0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" y="879"/>
                              <a:ext cx="1146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1" name="Group 258"/>
                        <wpg:cNvGrpSpPr>
                          <a:grpSpLocks/>
                        </wpg:cNvGrpSpPr>
                        <wpg:grpSpPr bwMode="auto">
                          <a:xfrm>
                            <a:off x="1090" y="275"/>
                            <a:ext cx="631" cy="838"/>
                            <a:chOff x="1090" y="275"/>
                            <a:chExt cx="631" cy="838"/>
                          </a:xfrm>
                        </wpg:grpSpPr>
                        <wps:wsp>
                          <wps:cNvPr id="252" name="Freeform 260"/>
                          <wps:cNvSpPr>
                            <a:spLocks/>
                          </wps:cNvSpPr>
                          <wps:spPr bwMode="auto">
                            <a:xfrm>
                              <a:off x="1090" y="275"/>
                              <a:ext cx="631" cy="838"/>
                            </a:xfrm>
                            <a:custGeom>
                              <a:avLst/>
                              <a:gdLst>
                                <a:gd name="T0" fmla="+- 0 1392 1090"/>
                                <a:gd name="T1" fmla="*/ T0 w 631"/>
                                <a:gd name="T2" fmla="+- 0 275 275"/>
                                <a:gd name="T3" fmla="*/ 275 h 838"/>
                                <a:gd name="T4" fmla="+- 0 1317 1090"/>
                                <a:gd name="T5" fmla="*/ T4 w 631"/>
                                <a:gd name="T6" fmla="+- 0 285 275"/>
                                <a:gd name="T7" fmla="*/ 285 h 838"/>
                                <a:gd name="T8" fmla="+- 0 1249 1090"/>
                                <a:gd name="T9" fmla="*/ T8 w 631"/>
                                <a:gd name="T10" fmla="+- 0 315 275"/>
                                <a:gd name="T11" fmla="*/ 315 h 838"/>
                                <a:gd name="T12" fmla="+- 0 1191 1090"/>
                                <a:gd name="T13" fmla="*/ T12 w 631"/>
                                <a:gd name="T14" fmla="+- 0 360 275"/>
                                <a:gd name="T15" fmla="*/ 360 h 838"/>
                                <a:gd name="T16" fmla="+- 0 1144 1090"/>
                                <a:gd name="T17" fmla="*/ T16 w 631"/>
                                <a:gd name="T18" fmla="+- 0 420 275"/>
                                <a:gd name="T19" fmla="*/ 420 h 838"/>
                                <a:gd name="T20" fmla="+- 0 1111 1090"/>
                                <a:gd name="T21" fmla="*/ T20 w 631"/>
                                <a:gd name="T22" fmla="+- 0 490 275"/>
                                <a:gd name="T23" fmla="*/ 490 h 838"/>
                                <a:gd name="T24" fmla="+- 0 1093 1090"/>
                                <a:gd name="T25" fmla="*/ T24 w 631"/>
                                <a:gd name="T26" fmla="+- 0 569 275"/>
                                <a:gd name="T27" fmla="*/ 569 h 838"/>
                                <a:gd name="T28" fmla="+- 0 1090 1090"/>
                                <a:gd name="T29" fmla="*/ T28 w 631"/>
                                <a:gd name="T30" fmla="+- 0 627 275"/>
                                <a:gd name="T31" fmla="*/ 627 h 838"/>
                                <a:gd name="T32" fmla="+- 0 1091 1090"/>
                                <a:gd name="T33" fmla="*/ T32 w 631"/>
                                <a:gd name="T34" fmla="+- 0 654 275"/>
                                <a:gd name="T35" fmla="*/ 654 h 838"/>
                                <a:gd name="T36" fmla="+- 0 1096 1090"/>
                                <a:gd name="T37" fmla="*/ T36 w 631"/>
                                <a:gd name="T38" fmla="+- 0 756 275"/>
                                <a:gd name="T39" fmla="*/ 756 h 838"/>
                                <a:gd name="T40" fmla="+- 0 1109 1090"/>
                                <a:gd name="T41" fmla="*/ T40 w 631"/>
                                <a:gd name="T42" fmla="+- 0 819 275"/>
                                <a:gd name="T43" fmla="*/ 819 h 838"/>
                                <a:gd name="T44" fmla="+- 0 1136 1090"/>
                                <a:gd name="T45" fmla="*/ T44 w 631"/>
                                <a:gd name="T46" fmla="+- 0 888 275"/>
                                <a:gd name="T47" fmla="*/ 888 h 838"/>
                                <a:gd name="T48" fmla="+- 0 1168 1090"/>
                                <a:gd name="T49" fmla="*/ T48 w 631"/>
                                <a:gd name="T50" fmla="+- 0 945 275"/>
                                <a:gd name="T51" fmla="*/ 945 h 838"/>
                                <a:gd name="T52" fmla="+- 0 1211 1090"/>
                                <a:gd name="T53" fmla="*/ T52 w 631"/>
                                <a:gd name="T54" fmla="+- 0 1006 275"/>
                                <a:gd name="T55" fmla="*/ 1006 h 838"/>
                                <a:gd name="T56" fmla="+- 0 1258 1090"/>
                                <a:gd name="T57" fmla="*/ T56 w 631"/>
                                <a:gd name="T58" fmla="+- 0 1055 275"/>
                                <a:gd name="T59" fmla="*/ 1055 h 838"/>
                                <a:gd name="T60" fmla="+- 0 1324 1090"/>
                                <a:gd name="T61" fmla="*/ T60 w 631"/>
                                <a:gd name="T62" fmla="+- 0 1098 275"/>
                                <a:gd name="T63" fmla="*/ 1098 h 838"/>
                                <a:gd name="T64" fmla="+- 0 1358 1090"/>
                                <a:gd name="T65" fmla="*/ T64 w 631"/>
                                <a:gd name="T66" fmla="+- 0 1112 275"/>
                                <a:gd name="T67" fmla="*/ 1112 h 838"/>
                                <a:gd name="T68" fmla="+- 0 1546 1090"/>
                                <a:gd name="T69" fmla="*/ T68 w 631"/>
                                <a:gd name="T70" fmla="+- 0 1095 275"/>
                                <a:gd name="T71" fmla="*/ 1095 h 838"/>
                                <a:gd name="T72" fmla="+- 0 1602 1090"/>
                                <a:gd name="T73" fmla="*/ T72 w 631"/>
                                <a:gd name="T74" fmla="+- 0 1040 275"/>
                                <a:gd name="T75" fmla="*/ 1040 h 838"/>
                                <a:gd name="T76" fmla="+- 0 1640 1090"/>
                                <a:gd name="T77" fmla="*/ T76 w 631"/>
                                <a:gd name="T78" fmla="+- 0 993 275"/>
                                <a:gd name="T79" fmla="*/ 993 h 838"/>
                                <a:gd name="T80" fmla="+- 0 1673 1090"/>
                                <a:gd name="T81" fmla="*/ T80 w 631"/>
                                <a:gd name="T82" fmla="+- 0 939 275"/>
                                <a:gd name="T83" fmla="*/ 939 h 838"/>
                                <a:gd name="T84" fmla="+- 0 1696 1090"/>
                                <a:gd name="T85" fmla="*/ T84 w 631"/>
                                <a:gd name="T86" fmla="+- 0 880 275"/>
                                <a:gd name="T87" fmla="*/ 880 h 838"/>
                                <a:gd name="T88" fmla="+- 0 1711 1090"/>
                                <a:gd name="T89" fmla="*/ T88 w 631"/>
                                <a:gd name="T90" fmla="+- 0 821 275"/>
                                <a:gd name="T91" fmla="*/ 821 h 838"/>
                                <a:gd name="T92" fmla="+- 0 1720 1090"/>
                                <a:gd name="T93" fmla="*/ T92 w 631"/>
                                <a:gd name="T94" fmla="+- 0 742 275"/>
                                <a:gd name="T95" fmla="*/ 742 h 838"/>
                                <a:gd name="T96" fmla="+- 0 1720 1090"/>
                                <a:gd name="T97" fmla="*/ T96 w 631"/>
                                <a:gd name="T98" fmla="+- 0 723 275"/>
                                <a:gd name="T99" fmla="*/ 723 h 838"/>
                                <a:gd name="T100" fmla="+- 0 1720 1090"/>
                                <a:gd name="T101" fmla="*/ T100 w 631"/>
                                <a:gd name="T102" fmla="+- 0 704 275"/>
                                <a:gd name="T103" fmla="*/ 704 h 838"/>
                                <a:gd name="T104" fmla="+- 0 1713 1090"/>
                                <a:gd name="T105" fmla="*/ T104 w 631"/>
                                <a:gd name="T106" fmla="+- 0 627 275"/>
                                <a:gd name="T107" fmla="*/ 627 h 838"/>
                                <a:gd name="T108" fmla="+- 0 1710 1090"/>
                                <a:gd name="T109" fmla="*/ T108 w 631"/>
                                <a:gd name="T110" fmla="+- 0 613 275"/>
                                <a:gd name="T111" fmla="*/ 613 h 838"/>
                                <a:gd name="T112" fmla="+- 0 1705 1090"/>
                                <a:gd name="T113" fmla="*/ T112 w 631"/>
                                <a:gd name="T114" fmla="+- 0 580 275"/>
                                <a:gd name="T115" fmla="*/ 580 h 838"/>
                                <a:gd name="T116" fmla="+- 0 1691 1090"/>
                                <a:gd name="T117" fmla="*/ T116 w 631"/>
                                <a:gd name="T118" fmla="+- 0 518 275"/>
                                <a:gd name="T119" fmla="*/ 518 h 838"/>
                                <a:gd name="T120" fmla="+- 0 1657 1090"/>
                                <a:gd name="T121" fmla="*/ T120 w 631"/>
                                <a:gd name="T122" fmla="+- 0 438 275"/>
                                <a:gd name="T123" fmla="*/ 438 h 838"/>
                                <a:gd name="T124" fmla="+- 0 1611 1090"/>
                                <a:gd name="T125" fmla="*/ T124 w 631"/>
                                <a:gd name="T126" fmla="+- 0 372 275"/>
                                <a:gd name="T127" fmla="*/ 372 h 838"/>
                                <a:gd name="T128" fmla="+- 0 1554 1090"/>
                                <a:gd name="T129" fmla="*/ T128 w 631"/>
                                <a:gd name="T130" fmla="+- 0 323 275"/>
                                <a:gd name="T131" fmla="*/ 323 h 838"/>
                                <a:gd name="T132" fmla="+- 0 1489 1090"/>
                                <a:gd name="T133" fmla="*/ T132 w 631"/>
                                <a:gd name="T134" fmla="+- 0 290 275"/>
                                <a:gd name="T135" fmla="*/ 290 h 838"/>
                                <a:gd name="T136" fmla="+- 0 1417 1090"/>
                                <a:gd name="T137" fmla="*/ T136 w 631"/>
                                <a:gd name="T138" fmla="+- 0 275 275"/>
                                <a:gd name="T139" fmla="*/ 275 h 838"/>
                                <a:gd name="T140" fmla="+- 0 1392 1090"/>
                                <a:gd name="T141" fmla="*/ T140 w 631"/>
                                <a:gd name="T142" fmla="+- 0 275 275"/>
                                <a:gd name="T143" fmla="*/ 275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631" h="838">
                                  <a:moveTo>
                                    <a:pt x="302" y="0"/>
                                  </a:moveTo>
                                  <a:lnTo>
                                    <a:pt x="227" y="1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01" y="85"/>
                                  </a:lnTo>
                                  <a:lnTo>
                                    <a:pt x="54" y="145"/>
                                  </a:lnTo>
                                  <a:lnTo>
                                    <a:pt x="21" y="215"/>
                                  </a:lnTo>
                                  <a:lnTo>
                                    <a:pt x="3" y="294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1" y="379"/>
                                  </a:lnTo>
                                  <a:lnTo>
                                    <a:pt x="6" y="481"/>
                                  </a:lnTo>
                                  <a:lnTo>
                                    <a:pt x="19" y="544"/>
                                  </a:lnTo>
                                  <a:lnTo>
                                    <a:pt x="46" y="613"/>
                                  </a:lnTo>
                                  <a:lnTo>
                                    <a:pt x="78" y="670"/>
                                  </a:lnTo>
                                  <a:lnTo>
                                    <a:pt x="121" y="731"/>
                                  </a:lnTo>
                                  <a:lnTo>
                                    <a:pt x="168" y="780"/>
                                  </a:lnTo>
                                  <a:lnTo>
                                    <a:pt x="234" y="823"/>
                                  </a:lnTo>
                                  <a:lnTo>
                                    <a:pt x="268" y="837"/>
                                  </a:lnTo>
                                  <a:lnTo>
                                    <a:pt x="456" y="820"/>
                                  </a:lnTo>
                                  <a:lnTo>
                                    <a:pt x="512" y="765"/>
                                  </a:lnTo>
                                  <a:lnTo>
                                    <a:pt x="550" y="718"/>
                                  </a:lnTo>
                                  <a:lnTo>
                                    <a:pt x="583" y="664"/>
                                  </a:lnTo>
                                  <a:lnTo>
                                    <a:pt x="606" y="605"/>
                                  </a:lnTo>
                                  <a:lnTo>
                                    <a:pt x="621" y="546"/>
                                  </a:lnTo>
                                  <a:lnTo>
                                    <a:pt x="630" y="467"/>
                                  </a:lnTo>
                                  <a:lnTo>
                                    <a:pt x="630" y="448"/>
                                  </a:lnTo>
                                  <a:lnTo>
                                    <a:pt x="630" y="429"/>
                                  </a:lnTo>
                                  <a:lnTo>
                                    <a:pt x="623" y="352"/>
                                  </a:lnTo>
                                  <a:lnTo>
                                    <a:pt x="620" y="338"/>
                                  </a:lnTo>
                                  <a:lnTo>
                                    <a:pt x="615" y="305"/>
                                  </a:lnTo>
                                  <a:lnTo>
                                    <a:pt x="601" y="243"/>
                                  </a:lnTo>
                                  <a:lnTo>
                                    <a:pt x="567" y="163"/>
                                  </a:lnTo>
                                  <a:lnTo>
                                    <a:pt x="521" y="97"/>
                                  </a:lnTo>
                                  <a:lnTo>
                                    <a:pt x="464" y="48"/>
                                  </a:lnTo>
                                  <a:lnTo>
                                    <a:pt x="399" y="15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C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3" name="Picture 2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0" y="275"/>
                              <a:ext cx="630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4" name="Group 254"/>
                        <wpg:cNvGrpSpPr>
                          <a:grpSpLocks/>
                        </wpg:cNvGrpSpPr>
                        <wpg:grpSpPr bwMode="auto">
                          <a:xfrm>
                            <a:off x="1158" y="521"/>
                            <a:ext cx="513" cy="538"/>
                            <a:chOff x="1158" y="521"/>
                            <a:chExt cx="513" cy="538"/>
                          </a:xfrm>
                        </wpg:grpSpPr>
                        <wps:wsp>
                          <wps:cNvPr id="255" name="Freeform 257"/>
                          <wps:cNvSpPr>
                            <a:spLocks/>
                          </wps:cNvSpPr>
                          <wps:spPr bwMode="auto">
                            <a:xfrm>
                              <a:off x="1158" y="521"/>
                              <a:ext cx="513" cy="538"/>
                            </a:xfrm>
                            <a:custGeom>
                              <a:avLst/>
                              <a:gdLst>
                                <a:gd name="T0" fmla="+- 0 1610 1158"/>
                                <a:gd name="T1" fmla="*/ T0 w 513"/>
                                <a:gd name="T2" fmla="+- 0 521 521"/>
                                <a:gd name="T3" fmla="*/ 521 h 538"/>
                                <a:gd name="T4" fmla="+- 0 1187 1158"/>
                                <a:gd name="T5" fmla="*/ T4 w 513"/>
                                <a:gd name="T6" fmla="+- 0 580 521"/>
                                <a:gd name="T7" fmla="*/ 580 h 538"/>
                                <a:gd name="T8" fmla="+- 0 1163 1158"/>
                                <a:gd name="T9" fmla="*/ T8 w 513"/>
                                <a:gd name="T10" fmla="+- 0 652 521"/>
                                <a:gd name="T11" fmla="*/ 652 h 538"/>
                                <a:gd name="T12" fmla="+- 0 1158 1158"/>
                                <a:gd name="T13" fmla="*/ T12 w 513"/>
                                <a:gd name="T14" fmla="+- 0 711 521"/>
                                <a:gd name="T15" fmla="*/ 711 h 538"/>
                                <a:gd name="T16" fmla="+- 0 1158 1158"/>
                                <a:gd name="T17" fmla="*/ T16 w 513"/>
                                <a:gd name="T18" fmla="+- 0 734 521"/>
                                <a:gd name="T19" fmla="*/ 734 h 538"/>
                                <a:gd name="T20" fmla="+- 0 1164 1158"/>
                                <a:gd name="T21" fmla="*/ T20 w 513"/>
                                <a:gd name="T22" fmla="+- 0 802 521"/>
                                <a:gd name="T23" fmla="*/ 802 h 538"/>
                                <a:gd name="T24" fmla="+- 0 1186 1158"/>
                                <a:gd name="T25" fmla="*/ T24 w 513"/>
                                <a:gd name="T26" fmla="+- 0 872 521"/>
                                <a:gd name="T27" fmla="*/ 872 h 538"/>
                                <a:gd name="T28" fmla="+- 0 1222 1158"/>
                                <a:gd name="T29" fmla="*/ T28 w 513"/>
                                <a:gd name="T30" fmla="+- 0 933 521"/>
                                <a:gd name="T31" fmla="*/ 933 h 538"/>
                                <a:gd name="T32" fmla="+- 0 1267 1158"/>
                                <a:gd name="T33" fmla="*/ T32 w 513"/>
                                <a:gd name="T34" fmla="+- 0 984 521"/>
                                <a:gd name="T35" fmla="*/ 984 h 538"/>
                                <a:gd name="T36" fmla="+- 0 1320 1158"/>
                                <a:gd name="T37" fmla="*/ T36 w 513"/>
                                <a:gd name="T38" fmla="+- 0 1022 521"/>
                                <a:gd name="T39" fmla="*/ 1022 h 538"/>
                                <a:gd name="T40" fmla="+- 0 1374 1158"/>
                                <a:gd name="T41" fmla="*/ T40 w 513"/>
                                <a:gd name="T42" fmla="+- 0 1048 521"/>
                                <a:gd name="T43" fmla="*/ 1048 h 538"/>
                                <a:gd name="T44" fmla="+- 0 1428 1158"/>
                                <a:gd name="T45" fmla="*/ T44 w 513"/>
                                <a:gd name="T46" fmla="+- 0 1059 521"/>
                                <a:gd name="T47" fmla="*/ 1059 h 538"/>
                                <a:gd name="T48" fmla="+- 0 1445 1158"/>
                                <a:gd name="T49" fmla="*/ T48 w 513"/>
                                <a:gd name="T50" fmla="+- 0 1059 521"/>
                                <a:gd name="T51" fmla="*/ 1059 h 538"/>
                                <a:gd name="T52" fmla="+- 0 1507 1158"/>
                                <a:gd name="T53" fmla="*/ T52 w 513"/>
                                <a:gd name="T54" fmla="+- 0 1038 521"/>
                                <a:gd name="T55" fmla="*/ 1038 h 538"/>
                                <a:gd name="T56" fmla="+- 0 1571 1158"/>
                                <a:gd name="T57" fmla="*/ T56 w 513"/>
                                <a:gd name="T58" fmla="+- 0 988 521"/>
                                <a:gd name="T59" fmla="*/ 988 h 538"/>
                                <a:gd name="T60" fmla="+- 0 1614 1158"/>
                                <a:gd name="T61" fmla="*/ T60 w 513"/>
                                <a:gd name="T62" fmla="+- 0 933 521"/>
                                <a:gd name="T63" fmla="*/ 933 h 538"/>
                                <a:gd name="T64" fmla="+- 0 1647 1158"/>
                                <a:gd name="T65" fmla="*/ T64 w 513"/>
                                <a:gd name="T66" fmla="+- 0 867 521"/>
                                <a:gd name="T67" fmla="*/ 867 h 538"/>
                                <a:gd name="T68" fmla="+- 0 1667 1158"/>
                                <a:gd name="T69" fmla="*/ T68 w 513"/>
                                <a:gd name="T70" fmla="+- 0 792 521"/>
                                <a:gd name="T71" fmla="*/ 792 h 538"/>
                                <a:gd name="T72" fmla="+- 0 1671 1158"/>
                                <a:gd name="T73" fmla="*/ T72 w 513"/>
                                <a:gd name="T74" fmla="+- 0 738 521"/>
                                <a:gd name="T75" fmla="*/ 738 h 538"/>
                                <a:gd name="T76" fmla="+- 0 1669 1158"/>
                                <a:gd name="T77" fmla="*/ T76 w 513"/>
                                <a:gd name="T78" fmla="+- 0 711 521"/>
                                <a:gd name="T79" fmla="*/ 711 h 538"/>
                                <a:gd name="T80" fmla="+- 0 1662 1158"/>
                                <a:gd name="T81" fmla="*/ T80 w 513"/>
                                <a:gd name="T82" fmla="+- 0 646 521"/>
                                <a:gd name="T83" fmla="*/ 646 h 538"/>
                                <a:gd name="T84" fmla="+- 0 1648 1158"/>
                                <a:gd name="T85" fmla="*/ T84 w 513"/>
                                <a:gd name="T86" fmla="+- 0 587 521"/>
                                <a:gd name="T87" fmla="*/ 587 h 538"/>
                                <a:gd name="T88" fmla="+- 0 1610 1158"/>
                                <a:gd name="T89" fmla="*/ T88 w 513"/>
                                <a:gd name="T90" fmla="+- 0 521 521"/>
                                <a:gd name="T91" fmla="*/ 52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13" h="538">
                                  <a:moveTo>
                                    <a:pt x="452" y="0"/>
                                  </a:moveTo>
                                  <a:lnTo>
                                    <a:pt x="29" y="59"/>
                                  </a:lnTo>
                                  <a:lnTo>
                                    <a:pt x="5" y="131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6" y="281"/>
                                  </a:lnTo>
                                  <a:lnTo>
                                    <a:pt x="28" y="351"/>
                                  </a:lnTo>
                                  <a:lnTo>
                                    <a:pt x="64" y="412"/>
                                  </a:lnTo>
                                  <a:lnTo>
                                    <a:pt x="109" y="463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216" y="527"/>
                                  </a:lnTo>
                                  <a:lnTo>
                                    <a:pt x="270" y="538"/>
                                  </a:lnTo>
                                  <a:lnTo>
                                    <a:pt x="287" y="538"/>
                                  </a:lnTo>
                                  <a:lnTo>
                                    <a:pt x="349" y="517"/>
                                  </a:lnTo>
                                  <a:lnTo>
                                    <a:pt x="413" y="467"/>
                                  </a:lnTo>
                                  <a:lnTo>
                                    <a:pt x="456" y="412"/>
                                  </a:lnTo>
                                  <a:lnTo>
                                    <a:pt x="489" y="346"/>
                                  </a:lnTo>
                                  <a:lnTo>
                                    <a:pt x="509" y="271"/>
                                  </a:lnTo>
                                  <a:lnTo>
                                    <a:pt x="513" y="217"/>
                                  </a:lnTo>
                                  <a:lnTo>
                                    <a:pt x="511" y="190"/>
                                  </a:lnTo>
                                  <a:lnTo>
                                    <a:pt x="504" y="125"/>
                                  </a:lnTo>
                                  <a:lnTo>
                                    <a:pt x="490" y="66"/>
                                  </a:lnTo>
                                  <a:lnTo>
                                    <a:pt x="4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6" name="Picture 2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8" y="521"/>
                              <a:ext cx="513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7" name="Picture 2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177"/>
                              <a:ext cx="1330" cy="1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82E37" id="Group 253" o:spid="_x0000_s1026" style="position:absolute;margin-left:36pt;margin-top:8.85pt;width:66.5pt;height:66.5pt;z-index:251640832;mso-position-horizontal-relative:page" coordorigin="720,177" coordsize="1330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">
                <v:group id="Group 265" o:spid="_x0000_s1027" style="position:absolute;left:847;top:1155;width:1114;height:342" coordorigin="847,1155" coordsize="1114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67" o:spid="_x0000_s1028" style="position:absolute;left:847;top:1155;width:1114;height:342;visibility:visible;mso-wrap-style:square;v-text-anchor:top" coordsize="1114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yr8cA&#10;AADcAAAADwAAAGRycy9kb3ducmV2LnhtbESPT2sCMRTE7wW/Q3hCL6Vm/deWrVFEKnipdG0v3l43&#10;z83q5mVJom6/fVMQehxm5jfMbNHZRlzIh9qxguEgA0FcOl1zpeDrc/34AiJEZI2NY1LwQwEW897d&#10;DHPtrlzQZRcrkSAcclRgYmxzKUNpyGIYuJY4eQfnLcYkfSW1x2uC20aOsuxJWqw5LRhsaWWoPO3O&#10;VsG21N9Hc3jb++f2oXj/GE9dcdwrdd/vlq8gInXxP3xrb7SC0WQKf2fS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xcq/HAAAA3AAAAA8AAAAAAAAAAAAAAAAAmAIAAGRy&#10;cy9kb3ducmV2LnhtbFBLBQYAAAAABAAEAPUAAACMAwAAAAA=&#10;" path="m138,l71,33,30,102,8,190,2,252,,311r1,27l1,342r1109,l1112,319r2,-33l1113,254r-11,-83l1083,104,1055,43,138,xe" fillcolor="#f1f1f2" stroked="f">
                    <v:path arrowok="t" o:connecttype="custom" o:connectlocs="138,1155;71,1188;30,1257;8,1345;2,1407;0,1466;1,1493;1,1497;1110,1497;1112,1474;1114,1441;1113,1409;1102,1326;1083,1259;1055,1198;138,1155" o:connectangles="0,0,0,0,0,0,0,0,0,0,0,0,0,0,0,0"/>
                  </v:shape>
                  <v:shape id="Picture 266" o:spid="_x0000_s1029" type="#_x0000_t75" style="position:absolute;left:847;top:1155;width:1113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Yc9fDAAAA3AAAAA8AAABkcnMvZG93bnJldi54bWxEj0FrwkAUhO8F/8PyhN7qi6FISV2lFIWo&#10;l9a290f2mQSzb0N2NdFf7xYEj8PMfMPMl4Nt1Jk7XzvRMJ0koFgKZ2opNfz+rF/eQPlAYqhxwhou&#10;7GG5GD3NKTOul28+70OpIkR8RhqqENoM0RcVW/IT17JE7+A6SyHKrkTTUR/htsE0SWZoqZa4UFHL&#10;nxUXx/3JatiUeb65XHd9/oWp2aYe/d8KtX4eDx/voAIP4RG+t3OjIX2dwf+ZeARw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hz18MAAADcAAAADwAAAAAAAAAAAAAAAACf&#10;AgAAZHJzL2Rvd25yZXYueG1sUEsFBgAAAAAEAAQA9wAAAI8DAAAAAA==&#10;">
                    <v:imagedata r:id="rId46" o:title=""/>
                  </v:shape>
                </v:group>
                <v:group id="Group 261" o:spid="_x0000_s1030" style="position:absolute;left:824;top:879;width:1147;height:618" coordorigin="824,879" coordsize="1147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64" o:spid="_x0000_s1031" style="position:absolute;left:824;top:879;width:1147;height:618;visibility:visible;mso-wrap-style:square;v-text-anchor:top" coordsize="1147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KXL4A&#10;AADcAAAADwAAAGRycy9kb3ducmV2LnhtbERPy6rCMBDdC/5DGMGNaFoRLdUo4uWqW6u4HpqxLTaT&#10;0kStf28WgsvDea82nanFk1pXWVYQTyIQxLnVFRcKLuf/cQLCeWSNtWVS8CYHm3W/t8JU2xef6Jn5&#10;QoQQdikqKL1vUildXpJBN7ENceButjXoA2wLqVt8hXBTy2kUzaXBikNDiQ3tSsrv2cMoOMZ/18VO&#10;nzI6PPbuktxGVZyMlBoOuu0ShKfO/8Rf91ErmM7C2nAmHA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4eily+AAAA3AAAAA8AAAAAAAAAAAAAAAAAmAIAAGRycy9kb3ducmV2&#10;LnhtbFBLBQYAAAAABAAEAPUAAACDAwAAAAA=&#10;" path="m777,604r-255,l540,609r20,7l562,618r174,l740,616r21,-8l777,604xe" fillcolor="#44c8f4" stroked="f">
                    <v:path arrowok="t" o:connecttype="custom" o:connectlocs="777,1483;522,1483;540,1488;560,1495;562,1497;736,1497;740,1495;761,1487;777,1483" o:connectangles="0,0,0,0,0,0,0,0,0"/>
                  </v:shape>
                  <v:shape id="Freeform 263" o:spid="_x0000_s1032" style="position:absolute;left:824;top:879;width:1147;height:618;visibility:visible;mso-wrap-style:square;v-text-anchor:top" coordsize="1147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vx8IA&#10;AADcAAAADwAAAGRycy9kb3ducmV2LnhtbESPQYvCMBSE7wv+h/AEL6JpRdZajSKKrlereH40z7bY&#10;vJQmav33ZmFhj8PMfMMs152pxZNaV1lWEI8jEMS51RUXCi7n/SgB4TyyxtoyKXiTg/Wq97XEVNsX&#10;n+iZ+UIECLsUFZTeN6mULi/JoBvbhjh4N9sa9EG2hdQtvgLc1HISRd/SYMVhocSGtiXl9+xhFBzj&#10;3XW21aeMfh4Hd0luwypOhkoN+t1mAcJT5//Df+2jVjCZzuH3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i/HwgAAANwAAAAPAAAAAAAAAAAAAAAAAJgCAABkcnMvZG93&#10;bnJldi54bWxQSwUGAAAAAAQABAD1AAAAhwMAAAAA&#10;" path="m327,l306,67r-41,64l207,180r-58,36l133,226,82,263,37,308,6,360,,402r13,17l28,431r17,10l64,448r19,7l103,463r18,9l139,484r16,11l171,504r20,6l213,513r39,2l270,517r70,38l355,567r16,12l387,590r17,9l423,606r24,3l469,608r19,-1l505,605r17,-1l777,604r5,-1l804,597r73,-18l938,538r38,-50l988,474r12,-14l1014,448r17,-12l1058,423r22,-12l1132,363r14,-35l1135,310r-43,-46l1022,214,962,179,944,168,888,119,858,47,855,23,327,xe" fillcolor="#44c8f4" stroked="f">
                    <v:path arrowok="t" o:connecttype="custom" o:connectlocs="327,879;306,946;265,1010;207,1059;149,1095;133,1105;82,1142;37,1187;6,1239;0,1281;13,1298;28,1310;45,1320;64,1327;83,1334;103,1342;121,1351;139,1363;155,1374;171,1383;191,1389;213,1392;252,1394;270,1396;340,1434;355,1446;371,1458;387,1469;404,1478;423,1485;447,1488;469,1487;488,1486;505,1484;522,1483;777,1483;782,1482;804,1476;877,1458;938,1417;976,1367;988,1353;1000,1339;1014,1327;1031,1315;1058,1302;1080,1290;1132,1242;1146,1207;1135,1189;1092,1143;1022,1093;962,1058;944,1047;888,998;858,926;855,902;327,879" o:connectangles="0,0,0,0,0,0,0,0,0,0,0,0,0,0,0,0,0,0,0,0,0,0,0,0,0,0,0,0,0,0,0,0,0,0,0,0,0,0,0,0,0,0,0,0,0,0,0,0,0,0,0,0,0,0,0,0,0,0"/>
                  </v:shape>
                  <v:shape id="Picture 262" o:spid="_x0000_s1033" type="#_x0000_t75" style="position:absolute;left:824;top:879;width:1146;height: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+4LBAAAA3AAAAA8AAABkcnMvZG93bnJldi54bWxET8uKwjAU3QvzD+EKs9NUwQedplJkBBnd&#10;VGXW1+b2gc1NaaJ2/n6yEFwezjvZDKYVD+pdY1nBbBqBIC6sbrhScDnvJmsQziNrbC2Tgj9ysEk/&#10;RgnG2j45p8fJVyKEsItRQe19F0vpipoMuqntiANX2t6gD7CvpO7xGcJNK+dRtJQGGw4NNXa0ram4&#10;ne5GQXk8l9ebzq6r6Od78bsr8mx7yJX6HA/ZFwhPg3+LX+69VjBfhPnhTDgCM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3+4LBAAAA3AAAAA8AAAAAAAAAAAAAAAAAnwIA&#10;AGRycy9kb3ducmV2LnhtbFBLBQYAAAAABAAEAPcAAACNAwAAAAA=&#10;">
                    <v:imagedata r:id="rId47" o:title=""/>
                  </v:shape>
                </v:group>
                <v:group id="Group 258" o:spid="_x0000_s1034" style="position:absolute;left:1090;top:275;width:631;height:838" coordorigin="1090,275" coordsize="631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60" o:spid="_x0000_s1035" style="position:absolute;left:1090;top:275;width:631;height:838;visibility:visible;mso-wrap-style:square;v-text-anchor:top" coordsize="631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WScMA&#10;AADcAAAADwAAAGRycy9kb3ducmV2LnhtbESP0YrCMBRE3xf8h3AF39bUiiLVKLIgK+uT1Q+4NLdN&#10;sbmpTbTdv98sCD4OM3OG2ewG24gndb52rGA2TUAQF07XXCm4Xg6fKxA+IGtsHJOCX/Kw244+Nphp&#10;1/OZnnmoRISwz1CBCaHNpPSFIYt+6lri6JWusxii7CqpO+wj3DYyTZKltFhzXDDY0peh4pY/rIJj&#10;nv/0++9LPT+VN/sw5SHcV41Sk/GwX4MINIR3+NU+agXpIoX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RWScMAAADcAAAADwAAAAAAAAAAAAAAAACYAgAAZHJzL2Rv&#10;d25yZXYueG1sUEsFBgAAAAAEAAQA9QAAAIgDAAAAAA==&#10;" path="m302,l227,10,159,40,101,85,54,145,21,215,3,294,,352r1,27l6,481r13,63l46,613r32,57l121,731r47,49l234,823r34,14l456,820r56,-55l550,718r33,-54l606,605r15,-59l630,467r,-19l630,429r-7,-77l620,338r-5,-33l601,243,567,163,521,97,464,48,399,15,327,,302,xe" fillcolor="#44c8f4" stroked="f">
                    <v:path arrowok="t" o:connecttype="custom" o:connectlocs="302,275;227,285;159,315;101,360;54,420;21,490;3,569;0,627;1,654;6,756;19,819;46,888;78,945;121,1006;168,1055;234,1098;268,1112;456,1095;512,1040;550,993;583,939;606,880;621,821;630,742;630,723;630,704;623,627;620,613;615,580;601,518;567,438;521,372;464,323;399,290;327,275;302,275" o:connectangles="0,0,0,0,0,0,0,0,0,0,0,0,0,0,0,0,0,0,0,0,0,0,0,0,0,0,0,0,0,0,0,0,0,0,0,0"/>
                  </v:shape>
                  <v:shape id="Picture 259" o:spid="_x0000_s1036" type="#_x0000_t75" style="position:absolute;left:1090;top:275;width:630;height: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jVezFAAAA3AAAAA8AAABkcnMvZG93bnJldi54bWxEj1trAjEUhN8L/odwBN9qthYvbI0igtAX&#10;C+rS57Obsxe6OVmTqFt/fVMQfBxm5htmue5NK67kfGNZwds4AUFcWN1wpSA77V4XIHxA1thaJgW/&#10;5GG9GrwsMdX2xge6HkMlIoR9igrqELpUSl/UZNCPbUccvdI6gyFKV0nt8BbhppWTJJlJgw3HhRo7&#10;2tZU/BwvRkGyd4sp5ud8Xp6+svKQ3b/z7V2p0bDffIAI1Idn+NH+1Aom03f4PxOP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41XsxQAAANwAAAAPAAAAAAAAAAAAAAAA&#10;AJ8CAABkcnMvZG93bnJldi54bWxQSwUGAAAAAAQABAD3AAAAkQMAAAAA&#10;">
                    <v:imagedata r:id="rId48" o:title=""/>
                  </v:shape>
                </v:group>
                <v:group id="Group 254" o:spid="_x0000_s1037" style="position:absolute;left:1158;top:521;width:513;height:538" coordorigin="1158,521" coordsize="51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7" o:spid="_x0000_s1038" style="position:absolute;left:1158;top:521;width:513;height:538;visibility:visible;mso-wrap-style:square;v-text-anchor:top" coordsize="513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t6cMA&#10;AADcAAAADwAAAGRycy9kb3ducmV2LnhtbESPwWrDMBBE74X8g9hAbo1sQ0rjRAkhtNBCD61tyHWR&#10;NpaJtTKWmjh/XxUKPQ4z84bZ7ifXiyuNofOsIF9mIIi1Nx23Cpr69fEZRIjIBnvPpOBOAfa72cMW&#10;S+Nv/EXXKrYiQTiUqMDGOJRSBm3JYVj6gTh5Zz86jEmOrTQj3hLc9bLIsifpsOO0YHGgoyV9qb6d&#10;gneZ48snD/ZjTX09NSdtG9JKLebTYQMi0hT/w3/tN6OgWK3g90w6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yt6cMAAADcAAAADwAAAAAAAAAAAAAAAACYAgAAZHJzL2Rv&#10;d25yZXYueG1sUEsFBgAAAAAEAAQA9QAAAIgDAAAAAA==&#10;" path="m452,l29,59,5,131,,190r,23l6,281r22,70l64,412r45,51l162,501r54,26l270,538r17,l349,517r64,-50l456,412r33,-66l509,271r4,-54l511,190r-7,-65l490,66,452,xe" fillcolor="#636466" stroked="f">
                    <v:path arrowok="t" o:connecttype="custom" o:connectlocs="452,521;29,580;5,652;0,711;0,734;6,802;28,872;64,933;109,984;162,1022;216,1048;270,1059;287,1059;349,1038;413,988;456,933;489,867;509,792;513,738;511,711;504,646;490,587;452,521" o:connectangles="0,0,0,0,0,0,0,0,0,0,0,0,0,0,0,0,0,0,0,0,0,0,0"/>
                  </v:shape>
                  <v:shape id="Picture 256" o:spid="_x0000_s1039" type="#_x0000_t75" style="position:absolute;left:1158;top:521;width:513;height: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UBwbEAAAA3AAAAA8AAABkcnMvZG93bnJldi54bWxEj0FrwkAUhO8F/8PyBG/NRsWlpNlIEYQe&#10;BKkKvT6yr0ma7NuY3Zr4791CocdhZr5h8u1kO3GjwTeONSyTFARx6UzDlYbLef/8AsIHZIOdY9Jw&#10;Jw/bYvaUY2bcyB90O4VKRAj7DDXUIfSZlL6syaJPXE8cvS83WAxRDpU0A44Rbju5SlMlLTYcF2rs&#10;aVdT2Z5+rIZw3t3Hw+VbqfW+PV5xw+pIn1ov5tPbK4hAU/gP/7XfjYbVRsHvmXgEZP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UBwbEAAAA3AAAAA8AAAAAAAAAAAAAAAAA&#10;nwIAAGRycy9kb3ducmV2LnhtbFBLBQYAAAAABAAEAPcAAACQAwAAAAA=&#10;">
                    <v:imagedata r:id="rId49" o:title=""/>
                  </v:shape>
                  <v:shape id="Picture 255" o:spid="_x0000_s1040" type="#_x0000_t75" style="position:absolute;left:720;top:177;width:1330;height:1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OxwLIAAAA3AAAAA8AAABkcnMvZG93bnJldi54bWxEj09rwkAUxO8Fv8PyhN7qRm1VoqtIQegf&#10;EGvrYW/P7DMJZt+m2W2SfvtuodDjMDO/YVab3laipcaXjhWMRwkI4syZknMFH++7uwUIH5ANVo5J&#10;wTd52KwHNytMjev4jdpjyEWEsE9RQRFCnUrps4Is+pGriaN3cY3FEGWTS9NgF+G2kpMkmUmLJceF&#10;Amt6LCi7Hr+sgpf2/Nrtw3Rx+tT6Xuvkeb49aKVuh/12CSJQH/7Df+0no2DyMIffM/EI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zscCyAAAANwAAAAPAAAAAAAAAAAA&#10;AAAAAJ8CAABkcnMvZG93bnJldi54bWxQSwUGAAAAAAQABAD3AAAAlAMAAAAA&#10;">
                    <v:imagedata r:id="rId50" o:title=""/>
                  </v:shape>
                </v:group>
                <w10:wrap anchorx="page"/>
              </v:group>
            </w:pict>
          </mc:Fallback>
        </mc:AlternateContent>
      </w:r>
      <w:r w:rsidR="00746B33">
        <w:rPr>
          <w:rFonts w:ascii="Lucida Sans"/>
          <w:b/>
          <w:w w:val="95"/>
        </w:rPr>
        <w:t>My</w:t>
      </w:r>
      <w:r w:rsidR="00746B33">
        <w:rPr>
          <w:rFonts w:ascii="Lucida Sans"/>
          <w:b/>
          <w:spacing w:val="-8"/>
          <w:w w:val="95"/>
        </w:rPr>
        <w:t xml:space="preserve"> </w:t>
      </w:r>
      <w:r w:rsidR="00746B33">
        <w:rPr>
          <w:rFonts w:ascii="Lucida Sans"/>
          <w:b/>
          <w:w w:val="95"/>
        </w:rPr>
        <w:t>Mentor:</w:t>
      </w:r>
      <w:r w:rsidR="00746B33">
        <w:rPr>
          <w:rFonts w:ascii="Lucida Sans"/>
          <w:b/>
          <w:spacing w:val="-8"/>
          <w:w w:val="95"/>
        </w:rPr>
        <w:t xml:space="preserve"> </w:t>
      </w:r>
      <w:r w:rsidR="00746B33">
        <w:rPr>
          <w:rFonts w:ascii="Lucida Sans"/>
          <w:b/>
          <w:w w:val="95"/>
        </w:rPr>
        <w:t>Ms.</w:t>
      </w:r>
      <w:r w:rsidR="00746B33">
        <w:rPr>
          <w:rFonts w:ascii="Lucida Sans"/>
          <w:b/>
          <w:spacing w:val="-7"/>
          <w:w w:val="95"/>
        </w:rPr>
        <w:t xml:space="preserve"> </w:t>
      </w:r>
      <w:r w:rsidR="00746B33">
        <w:rPr>
          <w:rFonts w:ascii="Lucida Sans"/>
          <w:b/>
          <w:w w:val="95"/>
        </w:rPr>
        <w:t>Jackson</w:t>
      </w:r>
    </w:p>
    <w:p w:rsidR="00DF5FE9" w:rsidRDefault="00746B33">
      <w:pPr>
        <w:pStyle w:val="BodyText"/>
        <w:spacing w:line="244" w:lineRule="auto"/>
        <w:ind w:right="632"/>
      </w:pPr>
      <w:r>
        <w:rPr>
          <w:w w:val="105"/>
        </w:rPr>
        <w:t>Ms.</w:t>
      </w:r>
      <w:r>
        <w:rPr>
          <w:spacing w:val="-8"/>
          <w:w w:val="105"/>
        </w:rPr>
        <w:t xml:space="preserve"> </w:t>
      </w:r>
      <w:r>
        <w:rPr>
          <w:w w:val="105"/>
        </w:rPr>
        <w:t>Jackson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my</w:t>
      </w:r>
      <w:r>
        <w:rPr>
          <w:spacing w:val="-7"/>
          <w:w w:val="105"/>
        </w:rPr>
        <w:t xml:space="preserve"> </w:t>
      </w:r>
      <w:r>
        <w:rPr>
          <w:w w:val="105"/>
        </w:rPr>
        <w:t>teacher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mento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She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very</w:t>
      </w:r>
      <w:r>
        <w:rPr>
          <w:spacing w:val="-8"/>
          <w:w w:val="105"/>
        </w:rPr>
        <w:t xml:space="preserve"> </w:t>
      </w:r>
      <w:r>
        <w:rPr>
          <w:w w:val="105"/>
        </w:rPr>
        <w:t>caring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adu</w:t>
      </w:r>
      <w:r>
        <w:rPr>
          <w:spacing w:val="-6"/>
          <w:w w:val="105"/>
        </w:rPr>
        <w:t>lt</w:t>
      </w:r>
      <w:r>
        <w:rPr>
          <w:spacing w:val="-7"/>
          <w:w w:val="105"/>
        </w:rPr>
        <w:t>.</w:t>
      </w:r>
      <w:r>
        <w:rPr>
          <w:spacing w:val="25"/>
          <w:w w:val="75"/>
        </w:rPr>
        <w:t xml:space="preserve"> </w:t>
      </w:r>
      <w:r>
        <w:rPr>
          <w:spacing w:val="-4"/>
          <w:w w:val="105"/>
        </w:rPr>
        <w:t>She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always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encourages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me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well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school,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follow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my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dr</w:t>
      </w:r>
      <w:r>
        <w:rPr>
          <w:spacing w:val="-7"/>
          <w:w w:val="105"/>
        </w:rPr>
        <w:t>eams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goals.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74"/>
          <w:w w:val="105"/>
        </w:rPr>
        <w:t xml:space="preserve"> </w:t>
      </w:r>
      <w:r>
        <w:rPr>
          <w:w w:val="105"/>
        </w:rPr>
        <w:t>learned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lot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Ms.</w:t>
      </w:r>
      <w:r>
        <w:rPr>
          <w:spacing w:val="-3"/>
          <w:w w:val="105"/>
        </w:rPr>
        <w:t xml:space="preserve"> </w:t>
      </w:r>
      <w:r>
        <w:rPr>
          <w:w w:val="105"/>
        </w:rPr>
        <w:t>Jackson.</w:t>
      </w:r>
      <w:r>
        <w:rPr>
          <w:spacing w:val="-3"/>
          <w:w w:val="105"/>
        </w:rPr>
        <w:t xml:space="preserve"> </w:t>
      </w:r>
      <w:r>
        <w:rPr>
          <w:w w:val="105"/>
        </w:rPr>
        <w:t>She</w:t>
      </w:r>
      <w:r>
        <w:rPr>
          <w:spacing w:val="-3"/>
          <w:w w:val="105"/>
        </w:rPr>
        <w:t xml:space="preserve"> </w:t>
      </w:r>
      <w:r>
        <w:rPr>
          <w:w w:val="105"/>
        </w:rPr>
        <w:t>taught</w:t>
      </w:r>
      <w:r>
        <w:rPr>
          <w:spacing w:val="-3"/>
          <w:w w:val="105"/>
        </w:rPr>
        <w:t xml:space="preserve"> </w:t>
      </w:r>
      <w:r>
        <w:rPr>
          <w:w w:val="105"/>
        </w:rPr>
        <w:t>me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never</w:t>
      </w:r>
      <w:r>
        <w:rPr>
          <w:spacing w:val="-3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up!</w:t>
      </w:r>
    </w:p>
    <w:p w:rsidR="00DF5FE9" w:rsidRDefault="00DF5FE9">
      <w:pPr>
        <w:rPr>
          <w:rFonts w:ascii="Trebuchet MS" w:eastAsia="Trebuchet MS" w:hAnsi="Trebuchet MS" w:cs="Trebuchet MS"/>
        </w:rPr>
      </w:pPr>
    </w:p>
    <w:p w:rsidR="00DF5FE9" w:rsidRDefault="00DF5FE9">
      <w:pPr>
        <w:rPr>
          <w:rFonts w:ascii="Trebuchet MS" w:eastAsia="Trebuchet MS" w:hAnsi="Trebuchet MS" w:cs="Trebuchet MS"/>
        </w:rPr>
      </w:pPr>
    </w:p>
    <w:p w:rsidR="00DF5FE9" w:rsidRDefault="001145C3">
      <w:pPr>
        <w:pStyle w:val="BodyText"/>
        <w:spacing w:before="174"/>
        <w:rPr>
          <w:rFonts w:ascii="Lucida Sans" w:eastAsia="Lucida Sans" w:hAnsi="Lucida Sans" w:cs="Lucida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844550" cy="844550"/>
                <wp:effectExtent l="0" t="6985" r="3175" b="5715"/>
                <wp:wrapNone/>
                <wp:docPr id="14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844550"/>
                          <a:chOff x="720" y="221"/>
                          <a:chExt cx="1330" cy="1330"/>
                        </a:xfrm>
                      </wpg:grpSpPr>
                      <wpg:grpSp>
                        <wpg:cNvPr id="145" name="Group 247"/>
                        <wpg:cNvGrpSpPr>
                          <a:grpSpLocks/>
                        </wpg:cNvGrpSpPr>
                        <wpg:grpSpPr bwMode="auto">
                          <a:xfrm>
                            <a:off x="1171" y="951"/>
                            <a:ext cx="408" cy="318"/>
                            <a:chOff x="1171" y="951"/>
                            <a:chExt cx="408" cy="318"/>
                          </a:xfrm>
                        </wpg:grpSpPr>
                        <wps:wsp>
                          <wps:cNvPr id="146" name="Freeform 252"/>
                          <wps:cNvSpPr>
                            <a:spLocks/>
                          </wps:cNvSpPr>
                          <wps:spPr bwMode="auto">
                            <a:xfrm>
                              <a:off x="1171" y="951"/>
                              <a:ext cx="408" cy="318"/>
                            </a:xfrm>
                            <a:custGeom>
                              <a:avLst/>
                              <a:gdLst>
                                <a:gd name="T0" fmla="+- 0 1532 1171"/>
                                <a:gd name="T1" fmla="*/ T0 w 408"/>
                                <a:gd name="T2" fmla="+- 0 951 951"/>
                                <a:gd name="T3" fmla="*/ 951 h 318"/>
                                <a:gd name="T4" fmla="+- 0 1217 1171"/>
                                <a:gd name="T5" fmla="*/ T4 w 408"/>
                                <a:gd name="T6" fmla="+- 0 979 951"/>
                                <a:gd name="T7" fmla="*/ 979 h 318"/>
                                <a:gd name="T8" fmla="+- 0 1171 1171"/>
                                <a:gd name="T9" fmla="*/ T8 w 408"/>
                                <a:gd name="T10" fmla="+- 0 1088 951"/>
                                <a:gd name="T11" fmla="*/ 1088 h 318"/>
                                <a:gd name="T12" fmla="+- 0 1280 1171"/>
                                <a:gd name="T13" fmla="*/ T12 w 408"/>
                                <a:gd name="T14" fmla="+- 0 1266 951"/>
                                <a:gd name="T15" fmla="*/ 1266 h 318"/>
                                <a:gd name="T16" fmla="+- 0 1457 1171"/>
                                <a:gd name="T17" fmla="*/ T16 w 408"/>
                                <a:gd name="T18" fmla="+- 0 1269 951"/>
                                <a:gd name="T19" fmla="*/ 1269 h 318"/>
                                <a:gd name="T20" fmla="+- 0 1579 1171"/>
                                <a:gd name="T21" fmla="*/ T20 w 408"/>
                                <a:gd name="T22" fmla="+- 0 1125 951"/>
                                <a:gd name="T23" fmla="*/ 1125 h 318"/>
                                <a:gd name="T24" fmla="+- 0 1559 1171"/>
                                <a:gd name="T25" fmla="*/ T24 w 408"/>
                                <a:gd name="T26" fmla="+- 0 1049 951"/>
                                <a:gd name="T27" fmla="*/ 1049 h 318"/>
                                <a:gd name="T28" fmla="+- 0 1532 1171"/>
                                <a:gd name="T29" fmla="*/ T28 w 408"/>
                                <a:gd name="T30" fmla="+- 0 951 951"/>
                                <a:gd name="T31" fmla="*/ 951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8" h="318">
                                  <a:moveTo>
                                    <a:pt x="361" y="0"/>
                                  </a:moveTo>
                                  <a:lnTo>
                                    <a:pt x="46" y="28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09" y="315"/>
                                  </a:lnTo>
                                  <a:lnTo>
                                    <a:pt x="286" y="318"/>
                                  </a:lnTo>
                                  <a:lnTo>
                                    <a:pt x="408" y="174"/>
                                  </a:lnTo>
                                  <a:lnTo>
                                    <a:pt x="388" y="98"/>
                                  </a:lnTo>
                                  <a:lnTo>
                                    <a:pt x="3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7" name="Picture 2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6" y="1080"/>
                              <a:ext cx="1187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8" name="Picture 2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6" y="1080"/>
                              <a:ext cx="1187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2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9" y="284"/>
                              <a:ext cx="543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9" y="700"/>
                              <a:ext cx="540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1" name="Group 245"/>
                        <wpg:cNvGrpSpPr>
                          <a:grpSpLocks/>
                        </wpg:cNvGrpSpPr>
                        <wpg:grpSpPr bwMode="auto">
                          <a:xfrm>
                            <a:off x="1280" y="892"/>
                            <a:ext cx="120" cy="78"/>
                            <a:chOff x="1280" y="892"/>
                            <a:chExt cx="120" cy="78"/>
                          </a:xfrm>
                        </wpg:grpSpPr>
                        <wps:wsp>
                          <wps:cNvPr id="152" name="Freeform 246"/>
                          <wps:cNvSpPr>
                            <a:spLocks/>
                          </wps:cNvSpPr>
                          <wps:spPr bwMode="auto">
                            <a:xfrm>
                              <a:off x="1280" y="892"/>
                              <a:ext cx="120" cy="78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120"/>
                                <a:gd name="T2" fmla="+- 0 892 892"/>
                                <a:gd name="T3" fmla="*/ 892 h 78"/>
                                <a:gd name="T4" fmla="+- 0 1330 1280"/>
                                <a:gd name="T5" fmla="*/ T4 w 120"/>
                                <a:gd name="T6" fmla="+- 0 955 892"/>
                                <a:gd name="T7" fmla="*/ 955 h 78"/>
                                <a:gd name="T8" fmla="+- 0 1389 1280"/>
                                <a:gd name="T9" fmla="*/ T8 w 120"/>
                                <a:gd name="T10" fmla="+- 0 970 892"/>
                                <a:gd name="T11" fmla="*/ 970 h 78"/>
                                <a:gd name="T12" fmla="+- 0 1399 1280"/>
                                <a:gd name="T13" fmla="*/ T12 w 120"/>
                                <a:gd name="T14" fmla="+- 0 970 892"/>
                                <a:gd name="T15" fmla="*/ 970 h 78"/>
                                <a:gd name="T16" fmla="+- 0 1396 1280"/>
                                <a:gd name="T17" fmla="*/ T16 w 120"/>
                                <a:gd name="T18" fmla="+- 0 931 892"/>
                                <a:gd name="T19" fmla="*/ 931 h 78"/>
                                <a:gd name="T20" fmla="+- 0 1373 1280"/>
                                <a:gd name="T21" fmla="*/ T20 w 120"/>
                                <a:gd name="T22" fmla="+- 0 928 892"/>
                                <a:gd name="T23" fmla="*/ 928 h 78"/>
                                <a:gd name="T24" fmla="+- 0 1348 1280"/>
                                <a:gd name="T25" fmla="*/ T24 w 120"/>
                                <a:gd name="T26" fmla="+- 0 921 892"/>
                                <a:gd name="T27" fmla="*/ 921 h 78"/>
                                <a:gd name="T28" fmla="+- 0 1324 1280"/>
                                <a:gd name="T29" fmla="*/ T28 w 120"/>
                                <a:gd name="T30" fmla="+- 0 912 892"/>
                                <a:gd name="T31" fmla="*/ 912 h 78"/>
                                <a:gd name="T32" fmla="+- 0 1302 1280"/>
                                <a:gd name="T33" fmla="*/ T32 w 120"/>
                                <a:gd name="T34" fmla="+- 0 903 892"/>
                                <a:gd name="T35" fmla="*/ 903 h 78"/>
                                <a:gd name="T36" fmla="+- 0 1287 1280"/>
                                <a:gd name="T37" fmla="*/ T36 w 120"/>
                                <a:gd name="T38" fmla="+- 0 895 892"/>
                                <a:gd name="T39" fmla="*/ 895 h 78"/>
                                <a:gd name="T40" fmla="+- 0 1280 1280"/>
                                <a:gd name="T41" fmla="*/ T40 w 120"/>
                                <a:gd name="T42" fmla="+- 0 892 892"/>
                                <a:gd name="T43" fmla="*/ 892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78">
                                  <a:moveTo>
                                    <a:pt x="0" y="0"/>
                                  </a:moveTo>
                                  <a:lnTo>
                                    <a:pt x="50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9" y="78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68" y="2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43"/>
                        <wpg:cNvGrpSpPr>
                          <a:grpSpLocks/>
                        </wpg:cNvGrpSpPr>
                        <wpg:grpSpPr bwMode="auto">
                          <a:xfrm>
                            <a:off x="1019" y="622"/>
                            <a:ext cx="89" cy="197"/>
                            <a:chOff x="1019" y="622"/>
                            <a:chExt cx="89" cy="197"/>
                          </a:xfrm>
                        </wpg:grpSpPr>
                        <wps:wsp>
                          <wps:cNvPr id="154" name="Freeform 244"/>
                          <wps:cNvSpPr>
                            <a:spLocks/>
                          </wps:cNvSpPr>
                          <wps:spPr bwMode="auto">
                            <a:xfrm>
                              <a:off x="1019" y="622"/>
                              <a:ext cx="89" cy="197"/>
                            </a:xfrm>
                            <a:custGeom>
                              <a:avLst/>
                              <a:gdLst>
                                <a:gd name="T0" fmla="+- 0 1060 1019"/>
                                <a:gd name="T1" fmla="*/ T0 w 89"/>
                                <a:gd name="T2" fmla="+- 0 622 622"/>
                                <a:gd name="T3" fmla="*/ 622 h 197"/>
                                <a:gd name="T4" fmla="+- 0 1019 1019"/>
                                <a:gd name="T5" fmla="*/ T4 w 89"/>
                                <a:gd name="T6" fmla="+- 0 690 622"/>
                                <a:gd name="T7" fmla="*/ 690 h 197"/>
                                <a:gd name="T8" fmla="+- 0 1020 1019"/>
                                <a:gd name="T9" fmla="*/ T8 w 89"/>
                                <a:gd name="T10" fmla="+- 0 718 622"/>
                                <a:gd name="T11" fmla="*/ 718 h 197"/>
                                <a:gd name="T12" fmla="+- 0 1046 1019"/>
                                <a:gd name="T13" fmla="*/ T12 w 89"/>
                                <a:gd name="T14" fmla="+- 0 780 622"/>
                                <a:gd name="T15" fmla="*/ 780 h 197"/>
                                <a:gd name="T16" fmla="+- 0 1097 1019"/>
                                <a:gd name="T17" fmla="*/ T16 w 89"/>
                                <a:gd name="T18" fmla="+- 0 818 622"/>
                                <a:gd name="T19" fmla="*/ 818 h 197"/>
                                <a:gd name="T20" fmla="+- 0 1108 1019"/>
                                <a:gd name="T21" fmla="*/ T20 w 89"/>
                                <a:gd name="T22" fmla="+- 0 652 622"/>
                                <a:gd name="T23" fmla="*/ 652 h 197"/>
                                <a:gd name="T24" fmla="+- 0 1090 1019"/>
                                <a:gd name="T25" fmla="*/ T24 w 89"/>
                                <a:gd name="T26" fmla="+- 0 632 622"/>
                                <a:gd name="T27" fmla="*/ 632 h 197"/>
                                <a:gd name="T28" fmla="+- 0 1074 1019"/>
                                <a:gd name="T29" fmla="*/ T28 w 89"/>
                                <a:gd name="T30" fmla="+- 0 623 622"/>
                                <a:gd name="T31" fmla="*/ 623 h 197"/>
                                <a:gd name="T32" fmla="+- 0 1060 1019"/>
                                <a:gd name="T33" fmla="*/ T32 w 89"/>
                                <a:gd name="T34" fmla="+- 0 622 622"/>
                                <a:gd name="T35" fmla="*/ 62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" h="197">
                                  <a:moveTo>
                                    <a:pt x="41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78" y="196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41"/>
                        <wpg:cNvGrpSpPr>
                          <a:grpSpLocks/>
                        </wpg:cNvGrpSpPr>
                        <wpg:grpSpPr bwMode="auto">
                          <a:xfrm>
                            <a:off x="1628" y="629"/>
                            <a:ext cx="90" cy="197"/>
                            <a:chOff x="1628" y="629"/>
                            <a:chExt cx="90" cy="197"/>
                          </a:xfrm>
                        </wpg:grpSpPr>
                        <wps:wsp>
                          <wps:cNvPr id="156" name="Freeform 242"/>
                          <wps:cNvSpPr>
                            <a:spLocks/>
                          </wps:cNvSpPr>
                          <wps:spPr bwMode="auto">
                            <a:xfrm>
                              <a:off x="1628" y="629"/>
                              <a:ext cx="90" cy="197"/>
                            </a:xfrm>
                            <a:custGeom>
                              <a:avLst/>
                              <a:gdLst>
                                <a:gd name="T0" fmla="+- 0 1676 1628"/>
                                <a:gd name="T1" fmla="*/ T0 w 90"/>
                                <a:gd name="T2" fmla="+- 0 629 629"/>
                                <a:gd name="T3" fmla="*/ 629 h 197"/>
                                <a:gd name="T4" fmla="+- 0 1662 1628"/>
                                <a:gd name="T5" fmla="*/ T4 w 90"/>
                                <a:gd name="T6" fmla="+- 0 630 629"/>
                                <a:gd name="T7" fmla="*/ 630 h 197"/>
                                <a:gd name="T8" fmla="+- 0 1646 1628"/>
                                <a:gd name="T9" fmla="*/ T8 w 90"/>
                                <a:gd name="T10" fmla="+- 0 639 629"/>
                                <a:gd name="T11" fmla="*/ 639 h 197"/>
                                <a:gd name="T12" fmla="+- 0 1628 1628"/>
                                <a:gd name="T13" fmla="*/ T12 w 90"/>
                                <a:gd name="T14" fmla="+- 0 658 629"/>
                                <a:gd name="T15" fmla="*/ 658 h 197"/>
                                <a:gd name="T16" fmla="+- 0 1638 1628"/>
                                <a:gd name="T17" fmla="*/ T16 w 90"/>
                                <a:gd name="T18" fmla="+- 0 825 629"/>
                                <a:gd name="T19" fmla="*/ 825 h 197"/>
                                <a:gd name="T20" fmla="+- 0 1690 1628"/>
                                <a:gd name="T21" fmla="*/ T20 w 90"/>
                                <a:gd name="T22" fmla="+- 0 786 629"/>
                                <a:gd name="T23" fmla="*/ 786 h 197"/>
                                <a:gd name="T24" fmla="+- 0 1716 1628"/>
                                <a:gd name="T25" fmla="*/ T24 w 90"/>
                                <a:gd name="T26" fmla="+- 0 724 629"/>
                                <a:gd name="T27" fmla="*/ 724 h 197"/>
                                <a:gd name="T28" fmla="+- 0 1717 1628"/>
                                <a:gd name="T29" fmla="*/ T28 w 90"/>
                                <a:gd name="T30" fmla="+- 0 696 629"/>
                                <a:gd name="T31" fmla="*/ 696 h 197"/>
                                <a:gd name="T32" fmla="+- 0 1711 1628"/>
                                <a:gd name="T33" fmla="*/ T32 w 90"/>
                                <a:gd name="T34" fmla="+- 0 664 629"/>
                                <a:gd name="T35" fmla="*/ 664 h 197"/>
                                <a:gd name="T36" fmla="+- 0 1676 1628"/>
                                <a:gd name="T37" fmla="*/ T36 w 90"/>
                                <a:gd name="T38" fmla="+- 0 629 629"/>
                                <a:gd name="T39" fmla="*/ 62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0" h="197">
                                  <a:moveTo>
                                    <a:pt x="4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2" y="157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89" y="67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39"/>
                        <wpg:cNvGrpSpPr>
                          <a:grpSpLocks/>
                        </wpg:cNvGrpSpPr>
                        <wpg:grpSpPr bwMode="auto">
                          <a:xfrm>
                            <a:off x="1308" y="586"/>
                            <a:ext cx="140" cy="294"/>
                            <a:chOff x="1308" y="586"/>
                            <a:chExt cx="140" cy="294"/>
                          </a:xfrm>
                        </wpg:grpSpPr>
                        <wps:wsp>
                          <wps:cNvPr id="158" name="Freeform 240"/>
                          <wps:cNvSpPr>
                            <a:spLocks/>
                          </wps:cNvSpPr>
                          <wps:spPr bwMode="auto">
                            <a:xfrm>
                              <a:off x="1308" y="586"/>
                              <a:ext cx="140" cy="294"/>
                            </a:xfrm>
                            <a:custGeom>
                              <a:avLst/>
                              <a:gdLst>
                                <a:gd name="T0" fmla="+- 0 1428 1308"/>
                                <a:gd name="T1" fmla="*/ T0 w 140"/>
                                <a:gd name="T2" fmla="+- 0 586 586"/>
                                <a:gd name="T3" fmla="*/ 586 h 294"/>
                                <a:gd name="T4" fmla="+- 0 1410 1308"/>
                                <a:gd name="T5" fmla="*/ T4 w 140"/>
                                <a:gd name="T6" fmla="+- 0 607 586"/>
                                <a:gd name="T7" fmla="*/ 607 h 294"/>
                                <a:gd name="T8" fmla="+- 0 1400 1308"/>
                                <a:gd name="T9" fmla="*/ T8 w 140"/>
                                <a:gd name="T10" fmla="+- 0 629 586"/>
                                <a:gd name="T11" fmla="*/ 629 h 294"/>
                                <a:gd name="T12" fmla="+- 0 1395 1308"/>
                                <a:gd name="T13" fmla="*/ T12 w 140"/>
                                <a:gd name="T14" fmla="+- 0 651 586"/>
                                <a:gd name="T15" fmla="*/ 651 h 294"/>
                                <a:gd name="T16" fmla="+- 0 1394 1308"/>
                                <a:gd name="T17" fmla="*/ T16 w 140"/>
                                <a:gd name="T18" fmla="+- 0 672 586"/>
                                <a:gd name="T19" fmla="*/ 672 h 294"/>
                                <a:gd name="T20" fmla="+- 0 1396 1308"/>
                                <a:gd name="T21" fmla="*/ T20 w 140"/>
                                <a:gd name="T22" fmla="+- 0 690 586"/>
                                <a:gd name="T23" fmla="*/ 690 h 294"/>
                                <a:gd name="T24" fmla="+- 0 1399 1308"/>
                                <a:gd name="T25" fmla="*/ T24 w 140"/>
                                <a:gd name="T26" fmla="+- 0 705 586"/>
                                <a:gd name="T27" fmla="*/ 705 h 294"/>
                                <a:gd name="T28" fmla="+- 0 1402 1308"/>
                                <a:gd name="T29" fmla="*/ T28 w 140"/>
                                <a:gd name="T30" fmla="+- 0 715 586"/>
                                <a:gd name="T31" fmla="*/ 715 h 294"/>
                                <a:gd name="T32" fmla="+- 0 1404 1308"/>
                                <a:gd name="T33" fmla="*/ T32 w 140"/>
                                <a:gd name="T34" fmla="+- 0 719 586"/>
                                <a:gd name="T35" fmla="*/ 719 h 294"/>
                                <a:gd name="T36" fmla="+- 0 1415 1308"/>
                                <a:gd name="T37" fmla="*/ T36 w 140"/>
                                <a:gd name="T38" fmla="+- 0 744 586"/>
                                <a:gd name="T39" fmla="*/ 744 h 294"/>
                                <a:gd name="T40" fmla="+- 0 1425 1308"/>
                                <a:gd name="T41" fmla="*/ T40 w 140"/>
                                <a:gd name="T42" fmla="+- 0 769 586"/>
                                <a:gd name="T43" fmla="*/ 769 h 294"/>
                                <a:gd name="T44" fmla="+- 0 1434 1308"/>
                                <a:gd name="T45" fmla="*/ T44 w 140"/>
                                <a:gd name="T46" fmla="+- 0 793 586"/>
                                <a:gd name="T47" fmla="*/ 793 h 294"/>
                                <a:gd name="T48" fmla="+- 0 1441 1308"/>
                                <a:gd name="T49" fmla="*/ T48 w 140"/>
                                <a:gd name="T50" fmla="+- 0 813 586"/>
                                <a:gd name="T51" fmla="*/ 813 h 294"/>
                                <a:gd name="T52" fmla="+- 0 1446 1308"/>
                                <a:gd name="T53" fmla="*/ T52 w 140"/>
                                <a:gd name="T54" fmla="+- 0 826 586"/>
                                <a:gd name="T55" fmla="*/ 826 h 294"/>
                                <a:gd name="T56" fmla="+- 0 1448 1308"/>
                                <a:gd name="T57" fmla="*/ T56 w 140"/>
                                <a:gd name="T58" fmla="+- 0 832 586"/>
                                <a:gd name="T59" fmla="*/ 832 h 294"/>
                                <a:gd name="T60" fmla="+- 0 1443 1308"/>
                                <a:gd name="T61" fmla="*/ T60 w 140"/>
                                <a:gd name="T62" fmla="+- 0 860 586"/>
                                <a:gd name="T63" fmla="*/ 860 h 294"/>
                                <a:gd name="T64" fmla="+- 0 1425 1308"/>
                                <a:gd name="T65" fmla="*/ T64 w 140"/>
                                <a:gd name="T66" fmla="+- 0 874 586"/>
                                <a:gd name="T67" fmla="*/ 874 h 294"/>
                                <a:gd name="T68" fmla="+- 0 1409 1308"/>
                                <a:gd name="T69" fmla="*/ T68 w 140"/>
                                <a:gd name="T70" fmla="+- 0 879 586"/>
                                <a:gd name="T71" fmla="*/ 879 h 294"/>
                                <a:gd name="T72" fmla="+- 0 1370 1308"/>
                                <a:gd name="T73" fmla="*/ T72 w 140"/>
                                <a:gd name="T74" fmla="+- 0 872 586"/>
                                <a:gd name="T75" fmla="*/ 872 h 294"/>
                                <a:gd name="T76" fmla="+- 0 1342 1308"/>
                                <a:gd name="T77" fmla="*/ T76 w 140"/>
                                <a:gd name="T78" fmla="+- 0 861 586"/>
                                <a:gd name="T79" fmla="*/ 861 h 294"/>
                                <a:gd name="T80" fmla="+- 0 1324 1308"/>
                                <a:gd name="T81" fmla="*/ T80 w 140"/>
                                <a:gd name="T82" fmla="+- 0 848 586"/>
                                <a:gd name="T83" fmla="*/ 848 h 294"/>
                                <a:gd name="T84" fmla="+- 0 1313 1308"/>
                                <a:gd name="T85" fmla="*/ T84 w 140"/>
                                <a:gd name="T86" fmla="+- 0 837 586"/>
                                <a:gd name="T87" fmla="*/ 837 h 294"/>
                                <a:gd name="T88" fmla="+- 0 1308 1308"/>
                                <a:gd name="T89" fmla="*/ T88 w 140"/>
                                <a:gd name="T90" fmla="+- 0 830 586"/>
                                <a:gd name="T91" fmla="*/ 830 h 294"/>
                                <a:gd name="T92" fmla="+- 0 1315 1308"/>
                                <a:gd name="T93" fmla="*/ T92 w 140"/>
                                <a:gd name="T94" fmla="+- 0 810 586"/>
                                <a:gd name="T95" fmla="*/ 810 h 294"/>
                                <a:gd name="T96" fmla="+- 0 1330 1308"/>
                                <a:gd name="T97" fmla="*/ T96 w 140"/>
                                <a:gd name="T98" fmla="+- 0 804 586"/>
                                <a:gd name="T99" fmla="*/ 804 h 294"/>
                                <a:gd name="T100" fmla="+- 0 1347 1308"/>
                                <a:gd name="T101" fmla="*/ T100 w 140"/>
                                <a:gd name="T102" fmla="+- 0 807 586"/>
                                <a:gd name="T103" fmla="*/ 807 h 294"/>
                                <a:gd name="T104" fmla="+- 0 1358 1308"/>
                                <a:gd name="T105" fmla="*/ T104 w 140"/>
                                <a:gd name="T106" fmla="+- 0 811 586"/>
                                <a:gd name="T107" fmla="*/ 811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40" h="294">
                                  <a:moveTo>
                                    <a:pt x="120" y="0"/>
                                  </a:moveTo>
                                  <a:lnTo>
                                    <a:pt x="102" y="21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94" y="129"/>
                                  </a:lnTo>
                                  <a:lnTo>
                                    <a:pt x="96" y="133"/>
                                  </a:lnTo>
                                  <a:lnTo>
                                    <a:pt x="107" y="158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33" y="227"/>
                                  </a:lnTo>
                                  <a:lnTo>
                                    <a:pt x="138" y="240"/>
                                  </a:lnTo>
                                  <a:lnTo>
                                    <a:pt x="140" y="246"/>
                                  </a:lnTo>
                                  <a:lnTo>
                                    <a:pt x="135" y="274"/>
                                  </a:lnTo>
                                  <a:lnTo>
                                    <a:pt x="117" y="288"/>
                                  </a:lnTo>
                                  <a:lnTo>
                                    <a:pt x="101" y="293"/>
                                  </a:lnTo>
                                  <a:lnTo>
                                    <a:pt x="62" y="286"/>
                                  </a:lnTo>
                                  <a:lnTo>
                                    <a:pt x="34" y="275"/>
                                  </a:lnTo>
                                  <a:lnTo>
                                    <a:pt x="16" y="262"/>
                                  </a:lnTo>
                                  <a:lnTo>
                                    <a:pt x="5" y="251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22" y="218"/>
                                  </a:lnTo>
                                  <a:lnTo>
                                    <a:pt x="39" y="221"/>
                                  </a:lnTo>
                                  <a:lnTo>
                                    <a:pt x="50" y="225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36"/>
                        <wpg:cNvGrpSpPr>
                          <a:grpSpLocks/>
                        </wpg:cNvGrpSpPr>
                        <wpg:grpSpPr bwMode="auto">
                          <a:xfrm>
                            <a:off x="1183" y="537"/>
                            <a:ext cx="130" cy="74"/>
                            <a:chOff x="1183" y="537"/>
                            <a:chExt cx="130" cy="74"/>
                          </a:xfrm>
                        </wpg:grpSpPr>
                        <wps:wsp>
                          <wps:cNvPr id="160" name="Freeform 238"/>
                          <wps:cNvSpPr>
                            <a:spLocks/>
                          </wps:cNvSpPr>
                          <wps:spPr bwMode="auto">
                            <a:xfrm>
                              <a:off x="1183" y="537"/>
                              <a:ext cx="130" cy="74"/>
                            </a:xfrm>
                            <a:custGeom>
                              <a:avLst/>
                              <a:gdLst>
                                <a:gd name="T0" fmla="+- 0 1257 1183"/>
                                <a:gd name="T1" fmla="*/ T0 w 130"/>
                                <a:gd name="T2" fmla="+- 0 537 537"/>
                                <a:gd name="T3" fmla="*/ 537 h 74"/>
                                <a:gd name="T4" fmla="+- 0 1200 1183"/>
                                <a:gd name="T5" fmla="*/ T4 w 130"/>
                                <a:gd name="T6" fmla="+- 0 587 537"/>
                                <a:gd name="T7" fmla="*/ 587 h 74"/>
                                <a:gd name="T8" fmla="+- 0 1183 1183"/>
                                <a:gd name="T9" fmla="*/ T8 w 130"/>
                                <a:gd name="T10" fmla="+- 0 611 537"/>
                                <a:gd name="T11" fmla="*/ 611 h 74"/>
                                <a:gd name="T12" fmla="+- 0 1187 1183"/>
                                <a:gd name="T13" fmla="*/ T12 w 130"/>
                                <a:gd name="T14" fmla="+- 0 608 537"/>
                                <a:gd name="T15" fmla="*/ 608 h 74"/>
                                <a:gd name="T16" fmla="+- 0 1197 1183"/>
                                <a:gd name="T17" fmla="*/ T16 w 130"/>
                                <a:gd name="T18" fmla="+- 0 601 537"/>
                                <a:gd name="T19" fmla="*/ 601 h 74"/>
                                <a:gd name="T20" fmla="+- 0 1213 1183"/>
                                <a:gd name="T21" fmla="*/ T20 w 130"/>
                                <a:gd name="T22" fmla="+- 0 592 537"/>
                                <a:gd name="T23" fmla="*/ 592 h 74"/>
                                <a:gd name="T24" fmla="+- 0 1233 1183"/>
                                <a:gd name="T25" fmla="*/ T24 w 130"/>
                                <a:gd name="T26" fmla="+- 0 583 537"/>
                                <a:gd name="T27" fmla="*/ 583 h 74"/>
                                <a:gd name="T28" fmla="+- 0 1257 1183"/>
                                <a:gd name="T29" fmla="*/ T28 w 130"/>
                                <a:gd name="T30" fmla="+- 0 575 537"/>
                                <a:gd name="T31" fmla="*/ 575 h 74"/>
                                <a:gd name="T32" fmla="+- 0 1284 1183"/>
                                <a:gd name="T33" fmla="*/ T32 w 130"/>
                                <a:gd name="T34" fmla="+- 0 570 537"/>
                                <a:gd name="T35" fmla="*/ 570 h 74"/>
                                <a:gd name="T36" fmla="+- 0 1312 1183"/>
                                <a:gd name="T37" fmla="*/ T36 w 130"/>
                                <a:gd name="T38" fmla="+- 0 570 537"/>
                                <a:gd name="T39" fmla="*/ 570 h 74"/>
                                <a:gd name="T40" fmla="+- 0 1295 1183"/>
                                <a:gd name="T41" fmla="*/ T40 w 130"/>
                                <a:gd name="T42" fmla="+- 0 557 537"/>
                                <a:gd name="T43" fmla="*/ 557 h 74"/>
                                <a:gd name="T44" fmla="+- 0 1280 1183"/>
                                <a:gd name="T45" fmla="*/ T44 w 130"/>
                                <a:gd name="T46" fmla="+- 0 546 537"/>
                                <a:gd name="T47" fmla="*/ 546 h 74"/>
                                <a:gd name="T48" fmla="+- 0 1268 1183"/>
                                <a:gd name="T49" fmla="*/ T48 w 130"/>
                                <a:gd name="T50" fmla="+- 0 540 537"/>
                                <a:gd name="T51" fmla="*/ 540 h 74"/>
                                <a:gd name="T52" fmla="+- 0 1257 1183"/>
                                <a:gd name="T53" fmla="*/ T52 w 130"/>
                                <a:gd name="T54" fmla="+- 0 537 537"/>
                                <a:gd name="T55" fmla="*/ 53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74" y="0"/>
                                  </a:moveTo>
                                  <a:lnTo>
                                    <a:pt x="17" y="5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29" y="33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37"/>
                          <wps:cNvSpPr>
                            <a:spLocks/>
                          </wps:cNvSpPr>
                          <wps:spPr bwMode="auto">
                            <a:xfrm>
                              <a:off x="1183" y="537"/>
                              <a:ext cx="130" cy="74"/>
                            </a:xfrm>
                            <a:custGeom>
                              <a:avLst/>
                              <a:gdLst>
                                <a:gd name="T0" fmla="+- 0 1312 1183"/>
                                <a:gd name="T1" fmla="*/ T0 w 130"/>
                                <a:gd name="T2" fmla="+- 0 570 537"/>
                                <a:gd name="T3" fmla="*/ 570 h 74"/>
                                <a:gd name="T4" fmla="+- 0 1284 1183"/>
                                <a:gd name="T5" fmla="*/ T4 w 130"/>
                                <a:gd name="T6" fmla="+- 0 570 537"/>
                                <a:gd name="T7" fmla="*/ 570 h 74"/>
                                <a:gd name="T8" fmla="+- 0 1313 1183"/>
                                <a:gd name="T9" fmla="*/ T8 w 130"/>
                                <a:gd name="T10" fmla="+- 0 571 537"/>
                                <a:gd name="T11" fmla="*/ 571 h 74"/>
                                <a:gd name="T12" fmla="+- 0 1312 1183"/>
                                <a:gd name="T13" fmla="*/ T12 w 130"/>
                                <a:gd name="T14" fmla="+- 0 570 537"/>
                                <a:gd name="T15" fmla="*/ 57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129" y="33"/>
                                  </a:moveTo>
                                  <a:lnTo>
                                    <a:pt x="101" y="33"/>
                                  </a:lnTo>
                                  <a:lnTo>
                                    <a:pt x="130" y="34"/>
                                  </a:lnTo>
                                  <a:lnTo>
                                    <a:pt x="12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4"/>
                        <wpg:cNvGrpSpPr>
                          <a:grpSpLocks/>
                        </wpg:cNvGrpSpPr>
                        <wpg:grpSpPr bwMode="auto">
                          <a:xfrm>
                            <a:off x="1183" y="537"/>
                            <a:ext cx="130" cy="74"/>
                            <a:chOff x="1183" y="537"/>
                            <a:chExt cx="130" cy="74"/>
                          </a:xfrm>
                        </wpg:grpSpPr>
                        <wps:wsp>
                          <wps:cNvPr id="163" name="Freeform 235"/>
                          <wps:cNvSpPr>
                            <a:spLocks/>
                          </wps:cNvSpPr>
                          <wps:spPr bwMode="auto">
                            <a:xfrm>
                              <a:off x="1183" y="537"/>
                              <a:ext cx="130" cy="7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30"/>
                                <a:gd name="T2" fmla="+- 0 611 537"/>
                                <a:gd name="T3" fmla="*/ 611 h 74"/>
                                <a:gd name="T4" fmla="+- 0 1226 1183"/>
                                <a:gd name="T5" fmla="*/ T4 w 130"/>
                                <a:gd name="T6" fmla="+- 0 554 537"/>
                                <a:gd name="T7" fmla="*/ 554 h 74"/>
                                <a:gd name="T8" fmla="+- 0 1257 1183"/>
                                <a:gd name="T9" fmla="*/ T8 w 130"/>
                                <a:gd name="T10" fmla="+- 0 537 537"/>
                                <a:gd name="T11" fmla="*/ 537 h 74"/>
                                <a:gd name="T12" fmla="+- 0 1268 1183"/>
                                <a:gd name="T13" fmla="*/ T12 w 130"/>
                                <a:gd name="T14" fmla="+- 0 540 537"/>
                                <a:gd name="T15" fmla="*/ 540 h 74"/>
                                <a:gd name="T16" fmla="+- 0 1280 1183"/>
                                <a:gd name="T17" fmla="*/ T16 w 130"/>
                                <a:gd name="T18" fmla="+- 0 546 537"/>
                                <a:gd name="T19" fmla="*/ 546 h 74"/>
                                <a:gd name="T20" fmla="+- 0 1295 1183"/>
                                <a:gd name="T21" fmla="*/ T20 w 130"/>
                                <a:gd name="T22" fmla="+- 0 557 537"/>
                                <a:gd name="T23" fmla="*/ 557 h 74"/>
                                <a:gd name="T24" fmla="+- 0 1313 1183"/>
                                <a:gd name="T25" fmla="*/ T24 w 130"/>
                                <a:gd name="T26" fmla="+- 0 571 537"/>
                                <a:gd name="T27" fmla="*/ 571 h 74"/>
                                <a:gd name="T28" fmla="+- 0 1284 1183"/>
                                <a:gd name="T29" fmla="*/ T28 w 130"/>
                                <a:gd name="T30" fmla="+- 0 570 537"/>
                                <a:gd name="T31" fmla="*/ 570 h 74"/>
                                <a:gd name="T32" fmla="+- 0 1257 1183"/>
                                <a:gd name="T33" fmla="*/ T32 w 130"/>
                                <a:gd name="T34" fmla="+- 0 575 537"/>
                                <a:gd name="T35" fmla="*/ 575 h 74"/>
                                <a:gd name="T36" fmla="+- 0 1233 1183"/>
                                <a:gd name="T37" fmla="*/ T36 w 130"/>
                                <a:gd name="T38" fmla="+- 0 583 537"/>
                                <a:gd name="T39" fmla="*/ 583 h 74"/>
                                <a:gd name="T40" fmla="+- 0 1213 1183"/>
                                <a:gd name="T41" fmla="*/ T40 w 130"/>
                                <a:gd name="T42" fmla="+- 0 592 537"/>
                                <a:gd name="T43" fmla="*/ 592 h 74"/>
                                <a:gd name="T44" fmla="+- 0 1197 1183"/>
                                <a:gd name="T45" fmla="*/ T44 w 130"/>
                                <a:gd name="T46" fmla="+- 0 601 537"/>
                                <a:gd name="T47" fmla="*/ 601 h 74"/>
                                <a:gd name="T48" fmla="+- 0 1187 1183"/>
                                <a:gd name="T49" fmla="*/ T48 w 130"/>
                                <a:gd name="T50" fmla="+- 0 608 537"/>
                                <a:gd name="T51" fmla="*/ 608 h 74"/>
                                <a:gd name="T52" fmla="+- 0 1183 1183"/>
                                <a:gd name="T53" fmla="*/ T52 w 130"/>
                                <a:gd name="T54" fmla="+- 0 611 537"/>
                                <a:gd name="T55" fmla="*/ 61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0" y="74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30" y="34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31"/>
                        <wpg:cNvGrpSpPr>
                          <a:grpSpLocks/>
                        </wpg:cNvGrpSpPr>
                        <wpg:grpSpPr bwMode="auto">
                          <a:xfrm>
                            <a:off x="1438" y="542"/>
                            <a:ext cx="144" cy="64"/>
                            <a:chOff x="1438" y="542"/>
                            <a:chExt cx="144" cy="64"/>
                          </a:xfrm>
                        </wpg:grpSpPr>
                        <wps:wsp>
                          <wps:cNvPr id="165" name="Freeform 233"/>
                          <wps:cNvSpPr>
                            <a:spLocks/>
                          </wps:cNvSpPr>
                          <wps:spPr bwMode="auto">
                            <a:xfrm>
                              <a:off x="1438" y="542"/>
                              <a:ext cx="144" cy="64"/>
                            </a:xfrm>
                            <a:custGeom>
                              <a:avLst/>
                              <a:gdLst>
                                <a:gd name="T0" fmla="+- 0 1546 1438"/>
                                <a:gd name="T1" fmla="*/ T0 w 144"/>
                                <a:gd name="T2" fmla="+- 0 571 542"/>
                                <a:gd name="T3" fmla="*/ 571 h 64"/>
                                <a:gd name="T4" fmla="+- 0 1466 1438"/>
                                <a:gd name="T5" fmla="*/ T4 w 144"/>
                                <a:gd name="T6" fmla="+- 0 571 542"/>
                                <a:gd name="T7" fmla="*/ 571 h 64"/>
                                <a:gd name="T8" fmla="+- 0 1493 1438"/>
                                <a:gd name="T9" fmla="*/ T8 w 144"/>
                                <a:gd name="T10" fmla="+- 0 572 542"/>
                                <a:gd name="T11" fmla="*/ 572 h 64"/>
                                <a:gd name="T12" fmla="+- 0 1517 1438"/>
                                <a:gd name="T13" fmla="*/ T12 w 144"/>
                                <a:gd name="T14" fmla="+- 0 576 542"/>
                                <a:gd name="T15" fmla="*/ 576 h 64"/>
                                <a:gd name="T16" fmla="+- 0 1579 1438"/>
                                <a:gd name="T17" fmla="*/ T16 w 144"/>
                                <a:gd name="T18" fmla="+- 0 604 542"/>
                                <a:gd name="T19" fmla="*/ 604 h 64"/>
                                <a:gd name="T20" fmla="+- 0 1582 1438"/>
                                <a:gd name="T21" fmla="*/ T20 w 144"/>
                                <a:gd name="T22" fmla="+- 0 605 542"/>
                                <a:gd name="T23" fmla="*/ 605 h 64"/>
                                <a:gd name="T24" fmla="+- 0 1561 1438"/>
                                <a:gd name="T25" fmla="*/ T24 w 144"/>
                                <a:gd name="T26" fmla="+- 0 585 542"/>
                                <a:gd name="T27" fmla="*/ 585 h 64"/>
                                <a:gd name="T28" fmla="+- 0 1546 1438"/>
                                <a:gd name="T29" fmla="*/ T28 w 144"/>
                                <a:gd name="T30" fmla="+- 0 571 542"/>
                                <a:gd name="T31" fmla="*/ 571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4" h="64">
                                  <a:moveTo>
                                    <a:pt x="108" y="29"/>
                                  </a:moveTo>
                                  <a:lnTo>
                                    <a:pt x="28" y="29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141" y="62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0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32"/>
                          <wps:cNvSpPr>
                            <a:spLocks/>
                          </wps:cNvSpPr>
                          <wps:spPr bwMode="auto">
                            <a:xfrm>
                              <a:off x="1438" y="542"/>
                              <a:ext cx="144" cy="64"/>
                            </a:xfrm>
                            <a:custGeom>
                              <a:avLst/>
                              <a:gdLst>
                                <a:gd name="T0" fmla="+- 0 1494 1438"/>
                                <a:gd name="T1" fmla="*/ T0 w 144"/>
                                <a:gd name="T2" fmla="+- 0 542 542"/>
                                <a:gd name="T3" fmla="*/ 542 h 64"/>
                                <a:gd name="T4" fmla="+- 0 1482 1438"/>
                                <a:gd name="T5" fmla="*/ T4 w 144"/>
                                <a:gd name="T6" fmla="+- 0 545 542"/>
                                <a:gd name="T7" fmla="*/ 545 h 64"/>
                                <a:gd name="T8" fmla="+- 0 1470 1438"/>
                                <a:gd name="T9" fmla="*/ T8 w 144"/>
                                <a:gd name="T10" fmla="+- 0 552 542"/>
                                <a:gd name="T11" fmla="*/ 552 h 64"/>
                                <a:gd name="T12" fmla="+- 0 1455 1438"/>
                                <a:gd name="T13" fmla="*/ T12 w 144"/>
                                <a:gd name="T14" fmla="+- 0 561 542"/>
                                <a:gd name="T15" fmla="*/ 561 h 64"/>
                                <a:gd name="T16" fmla="+- 0 1438 1438"/>
                                <a:gd name="T17" fmla="*/ T16 w 144"/>
                                <a:gd name="T18" fmla="+- 0 575 542"/>
                                <a:gd name="T19" fmla="*/ 575 h 64"/>
                                <a:gd name="T20" fmla="+- 0 1466 1438"/>
                                <a:gd name="T21" fmla="*/ T20 w 144"/>
                                <a:gd name="T22" fmla="+- 0 571 542"/>
                                <a:gd name="T23" fmla="*/ 571 h 64"/>
                                <a:gd name="T24" fmla="+- 0 1546 1438"/>
                                <a:gd name="T25" fmla="*/ T24 w 144"/>
                                <a:gd name="T26" fmla="+- 0 571 542"/>
                                <a:gd name="T27" fmla="*/ 571 h 64"/>
                                <a:gd name="T28" fmla="+- 0 1544 1438"/>
                                <a:gd name="T29" fmla="*/ T28 w 144"/>
                                <a:gd name="T30" fmla="+- 0 569 542"/>
                                <a:gd name="T31" fmla="*/ 569 h 64"/>
                                <a:gd name="T32" fmla="+- 0 1529 1438"/>
                                <a:gd name="T33" fmla="*/ T32 w 144"/>
                                <a:gd name="T34" fmla="+- 0 556 542"/>
                                <a:gd name="T35" fmla="*/ 556 h 64"/>
                                <a:gd name="T36" fmla="+- 0 1516 1438"/>
                                <a:gd name="T37" fmla="*/ T36 w 144"/>
                                <a:gd name="T38" fmla="+- 0 548 542"/>
                                <a:gd name="T39" fmla="*/ 548 h 64"/>
                                <a:gd name="T40" fmla="+- 0 1505 1438"/>
                                <a:gd name="T41" fmla="*/ T40 w 144"/>
                                <a:gd name="T42" fmla="+- 0 543 542"/>
                                <a:gd name="T43" fmla="*/ 543 h 64"/>
                                <a:gd name="T44" fmla="+- 0 1494 1438"/>
                                <a:gd name="T45" fmla="*/ T44 w 144"/>
                                <a:gd name="T46" fmla="+- 0 542 542"/>
                                <a:gd name="T47" fmla="*/ 542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4" h="64">
                                  <a:moveTo>
                                    <a:pt x="56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06" y="27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28"/>
                        <wpg:cNvGrpSpPr>
                          <a:grpSpLocks/>
                        </wpg:cNvGrpSpPr>
                        <wpg:grpSpPr bwMode="auto">
                          <a:xfrm>
                            <a:off x="1438" y="542"/>
                            <a:ext cx="144" cy="64"/>
                            <a:chOff x="1438" y="542"/>
                            <a:chExt cx="144" cy="64"/>
                          </a:xfrm>
                        </wpg:grpSpPr>
                        <wps:wsp>
                          <wps:cNvPr id="168" name="Freeform 230"/>
                          <wps:cNvSpPr>
                            <a:spLocks/>
                          </wps:cNvSpPr>
                          <wps:spPr bwMode="auto">
                            <a:xfrm>
                              <a:off x="1438" y="542"/>
                              <a:ext cx="144" cy="64"/>
                            </a:xfrm>
                            <a:custGeom>
                              <a:avLst/>
                              <a:gdLst>
                                <a:gd name="T0" fmla="+- 0 1582 1438"/>
                                <a:gd name="T1" fmla="*/ T0 w 144"/>
                                <a:gd name="T2" fmla="+- 0 605 542"/>
                                <a:gd name="T3" fmla="*/ 605 h 64"/>
                                <a:gd name="T4" fmla="+- 0 1529 1438"/>
                                <a:gd name="T5" fmla="*/ T4 w 144"/>
                                <a:gd name="T6" fmla="+- 0 556 542"/>
                                <a:gd name="T7" fmla="*/ 556 h 64"/>
                                <a:gd name="T8" fmla="+- 0 1494 1438"/>
                                <a:gd name="T9" fmla="*/ T8 w 144"/>
                                <a:gd name="T10" fmla="+- 0 542 542"/>
                                <a:gd name="T11" fmla="*/ 542 h 64"/>
                                <a:gd name="T12" fmla="+- 0 1482 1438"/>
                                <a:gd name="T13" fmla="*/ T12 w 144"/>
                                <a:gd name="T14" fmla="+- 0 545 542"/>
                                <a:gd name="T15" fmla="*/ 545 h 64"/>
                                <a:gd name="T16" fmla="+- 0 1470 1438"/>
                                <a:gd name="T17" fmla="*/ T16 w 144"/>
                                <a:gd name="T18" fmla="+- 0 552 542"/>
                                <a:gd name="T19" fmla="*/ 552 h 64"/>
                                <a:gd name="T20" fmla="+- 0 1455 1438"/>
                                <a:gd name="T21" fmla="*/ T20 w 144"/>
                                <a:gd name="T22" fmla="+- 0 561 542"/>
                                <a:gd name="T23" fmla="*/ 561 h 64"/>
                                <a:gd name="T24" fmla="+- 0 1438 1438"/>
                                <a:gd name="T25" fmla="*/ T24 w 144"/>
                                <a:gd name="T26" fmla="+- 0 575 542"/>
                                <a:gd name="T27" fmla="*/ 575 h 64"/>
                                <a:gd name="T28" fmla="+- 0 1466 1438"/>
                                <a:gd name="T29" fmla="*/ T28 w 144"/>
                                <a:gd name="T30" fmla="+- 0 571 542"/>
                                <a:gd name="T31" fmla="*/ 571 h 64"/>
                                <a:gd name="T32" fmla="+- 0 1493 1438"/>
                                <a:gd name="T33" fmla="*/ T32 w 144"/>
                                <a:gd name="T34" fmla="+- 0 572 542"/>
                                <a:gd name="T35" fmla="*/ 572 h 64"/>
                                <a:gd name="T36" fmla="+- 0 1557 1438"/>
                                <a:gd name="T37" fmla="*/ T36 w 144"/>
                                <a:gd name="T38" fmla="+- 0 591 542"/>
                                <a:gd name="T39" fmla="*/ 591 h 64"/>
                                <a:gd name="T40" fmla="+- 0 1579 1438"/>
                                <a:gd name="T41" fmla="*/ T40 w 144"/>
                                <a:gd name="T42" fmla="+- 0 604 542"/>
                                <a:gd name="T43" fmla="*/ 604 h 64"/>
                                <a:gd name="T44" fmla="+- 0 1582 1438"/>
                                <a:gd name="T45" fmla="*/ T44 w 144"/>
                                <a:gd name="T46" fmla="+- 0 605 542"/>
                                <a:gd name="T47" fmla="*/ 605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4" h="64">
                                  <a:moveTo>
                                    <a:pt x="144" y="63"/>
                                  </a:moveTo>
                                  <a:lnTo>
                                    <a:pt x="91" y="1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119" y="49"/>
                                  </a:lnTo>
                                  <a:lnTo>
                                    <a:pt x="141" y="62"/>
                                  </a:lnTo>
                                  <a:lnTo>
                                    <a:pt x="144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Picture 2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3" y="453"/>
                              <a:ext cx="92" cy="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0" name="Group 226"/>
                        <wpg:cNvGrpSpPr>
                          <a:grpSpLocks/>
                        </wpg:cNvGrpSpPr>
                        <wpg:grpSpPr bwMode="auto">
                          <a:xfrm>
                            <a:off x="1099" y="700"/>
                            <a:ext cx="341" cy="351"/>
                            <a:chOff x="1099" y="700"/>
                            <a:chExt cx="341" cy="351"/>
                          </a:xfrm>
                        </wpg:grpSpPr>
                        <wps:wsp>
                          <wps:cNvPr id="171" name="Freeform 227"/>
                          <wps:cNvSpPr>
                            <a:spLocks/>
                          </wps:cNvSpPr>
                          <wps:spPr bwMode="auto">
                            <a:xfrm>
                              <a:off x="1099" y="700"/>
                              <a:ext cx="341" cy="351"/>
                            </a:xfrm>
                            <a:custGeom>
                              <a:avLst/>
                              <a:gdLst>
                                <a:gd name="T0" fmla="+- 0 1401 1099"/>
                                <a:gd name="T1" fmla="*/ T0 w 341"/>
                                <a:gd name="T2" fmla="+- 0 970 700"/>
                                <a:gd name="T3" fmla="*/ 970 h 351"/>
                                <a:gd name="T4" fmla="+- 0 1429 1099"/>
                                <a:gd name="T5" fmla="*/ T4 w 341"/>
                                <a:gd name="T6" fmla="+- 0 986 700"/>
                                <a:gd name="T7" fmla="*/ 986 h 351"/>
                                <a:gd name="T8" fmla="+- 0 1438 1099"/>
                                <a:gd name="T9" fmla="*/ T8 w 341"/>
                                <a:gd name="T10" fmla="+- 0 1002 700"/>
                                <a:gd name="T11" fmla="*/ 1002 h 351"/>
                                <a:gd name="T12" fmla="+- 0 1439 1099"/>
                                <a:gd name="T13" fmla="*/ T12 w 341"/>
                                <a:gd name="T14" fmla="+- 0 1012 700"/>
                                <a:gd name="T15" fmla="*/ 1012 h 351"/>
                                <a:gd name="T16" fmla="+- 0 1432 1099"/>
                                <a:gd name="T17" fmla="*/ T16 w 341"/>
                                <a:gd name="T18" fmla="+- 0 1035 700"/>
                                <a:gd name="T19" fmla="*/ 1035 h 351"/>
                                <a:gd name="T20" fmla="+- 0 1412 1099"/>
                                <a:gd name="T21" fmla="*/ T20 w 341"/>
                                <a:gd name="T22" fmla="+- 0 1046 700"/>
                                <a:gd name="T23" fmla="*/ 1046 h 351"/>
                                <a:gd name="T24" fmla="+- 0 1394 1099"/>
                                <a:gd name="T25" fmla="*/ T24 w 341"/>
                                <a:gd name="T26" fmla="+- 0 1050 700"/>
                                <a:gd name="T27" fmla="*/ 1050 h 351"/>
                                <a:gd name="T28" fmla="+- 0 1391 1099"/>
                                <a:gd name="T29" fmla="*/ T28 w 341"/>
                                <a:gd name="T30" fmla="+- 0 1050 700"/>
                                <a:gd name="T31" fmla="*/ 1050 h 351"/>
                                <a:gd name="T32" fmla="+- 0 1319 1099"/>
                                <a:gd name="T33" fmla="*/ T32 w 341"/>
                                <a:gd name="T34" fmla="+- 0 1041 700"/>
                                <a:gd name="T35" fmla="*/ 1041 h 351"/>
                                <a:gd name="T36" fmla="+- 0 1251 1099"/>
                                <a:gd name="T37" fmla="*/ T36 w 341"/>
                                <a:gd name="T38" fmla="+- 0 1018 700"/>
                                <a:gd name="T39" fmla="*/ 1018 h 351"/>
                                <a:gd name="T40" fmla="+- 0 1181 1099"/>
                                <a:gd name="T41" fmla="*/ T40 w 341"/>
                                <a:gd name="T42" fmla="+- 0 975 700"/>
                                <a:gd name="T43" fmla="*/ 975 h 351"/>
                                <a:gd name="T44" fmla="+- 0 1125 1099"/>
                                <a:gd name="T45" fmla="*/ T44 w 341"/>
                                <a:gd name="T46" fmla="+- 0 903 700"/>
                                <a:gd name="T47" fmla="*/ 903 h 351"/>
                                <a:gd name="T48" fmla="+- 0 1104 1099"/>
                                <a:gd name="T49" fmla="*/ T48 w 341"/>
                                <a:gd name="T50" fmla="+- 0 835 700"/>
                                <a:gd name="T51" fmla="*/ 835 h 351"/>
                                <a:gd name="T52" fmla="+- 0 1099 1099"/>
                                <a:gd name="T53" fmla="*/ T52 w 341"/>
                                <a:gd name="T54" fmla="+- 0 795 700"/>
                                <a:gd name="T55" fmla="*/ 795 h 351"/>
                                <a:gd name="T56" fmla="+- 0 1099 1099"/>
                                <a:gd name="T57" fmla="*/ T56 w 341"/>
                                <a:gd name="T58" fmla="+- 0 750 700"/>
                                <a:gd name="T59" fmla="*/ 750 h 351"/>
                                <a:gd name="T60" fmla="+- 0 1105 1099"/>
                                <a:gd name="T61" fmla="*/ T60 w 341"/>
                                <a:gd name="T62" fmla="+- 0 700 700"/>
                                <a:gd name="T63" fmla="*/ 700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41" h="351">
                                  <a:moveTo>
                                    <a:pt x="302" y="270"/>
                                  </a:moveTo>
                                  <a:lnTo>
                                    <a:pt x="330" y="286"/>
                                  </a:lnTo>
                                  <a:lnTo>
                                    <a:pt x="339" y="302"/>
                                  </a:lnTo>
                                  <a:lnTo>
                                    <a:pt x="340" y="312"/>
                                  </a:lnTo>
                                  <a:lnTo>
                                    <a:pt x="333" y="335"/>
                                  </a:lnTo>
                                  <a:lnTo>
                                    <a:pt x="313" y="346"/>
                                  </a:lnTo>
                                  <a:lnTo>
                                    <a:pt x="295" y="350"/>
                                  </a:lnTo>
                                  <a:lnTo>
                                    <a:pt x="292" y="350"/>
                                  </a:lnTo>
                                  <a:lnTo>
                                    <a:pt x="220" y="341"/>
                                  </a:lnTo>
                                  <a:lnTo>
                                    <a:pt x="152" y="318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24"/>
                        <wpg:cNvGrpSpPr>
                          <a:grpSpLocks/>
                        </wpg:cNvGrpSpPr>
                        <wpg:grpSpPr bwMode="auto">
                          <a:xfrm>
                            <a:off x="1524" y="658"/>
                            <a:ext cx="117" cy="354"/>
                            <a:chOff x="1524" y="658"/>
                            <a:chExt cx="117" cy="354"/>
                          </a:xfrm>
                        </wpg:grpSpPr>
                        <wps:wsp>
                          <wps:cNvPr id="173" name="Freeform 225"/>
                          <wps:cNvSpPr>
                            <a:spLocks/>
                          </wps:cNvSpPr>
                          <wps:spPr bwMode="auto">
                            <a:xfrm>
                              <a:off x="1524" y="658"/>
                              <a:ext cx="117" cy="354"/>
                            </a:xfrm>
                            <a:custGeom>
                              <a:avLst/>
                              <a:gdLst>
                                <a:gd name="T0" fmla="+- 0 1628 1524"/>
                                <a:gd name="T1" fmla="*/ T0 w 117"/>
                                <a:gd name="T2" fmla="+- 0 658 658"/>
                                <a:gd name="T3" fmla="*/ 658 h 354"/>
                                <a:gd name="T4" fmla="+- 0 1634 1524"/>
                                <a:gd name="T5" fmla="*/ T4 w 117"/>
                                <a:gd name="T6" fmla="+- 0 696 658"/>
                                <a:gd name="T7" fmla="*/ 696 h 354"/>
                                <a:gd name="T8" fmla="+- 0 1638 1524"/>
                                <a:gd name="T9" fmla="*/ T8 w 117"/>
                                <a:gd name="T10" fmla="+- 0 731 658"/>
                                <a:gd name="T11" fmla="*/ 731 h 354"/>
                                <a:gd name="T12" fmla="+- 0 1641 1524"/>
                                <a:gd name="T13" fmla="*/ T12 w 117"/>
                                <a:gd name="T14" fmla="+- 0 763 658"/>
                                <a:gd name="T15" fmla="*/ 763 h 354"/>
                                <a:gd name="T16" fmla="+- 0 1641 1524"/>
                                <a:gd name="T17" fmla="*/ T16 w 117"/>
                                <a:gd name="T18" fmla="+- 0 793 658"/>
                                <a:gd name="T19" fmla="*/ 793 h 354"/>
                                <a:gd name="T20" fmla="+- 0 1640 1524"/>
                                <a:gd name="T21" fmla="*/ T20 w 117"/>
                                <a:gd name="T22" fmla="+- 0 819 658"/>
                                <a:gd name="T23" fmla="*/ 819 h 354"/>
                                <a:gd name="T24" fmla="+- 0 1628 1524"/>
                                <a:gd name="T25" fmla="*/ T24 w 117"/>
                                <a:gd name="T26" fmla="+- 0 885 658"/>
                                <a:gd name="T27" fmla="*/ 885 h 354"/>
                                <a:gd name="T28" fmla="+- 0 1598 1524"/>
                                <a:gd name="T29" fmla="*/ T28 w 117"/>
                                <a:gd name="T30" fmla="+- 0 946 658"/>
                                <a:gd name="T31" fmla="*/ 946 h 354"/>
                                <a:gd name="T32" fmla="+- 0 1551 1524"/>
                                <a:gd name="T33" fmla="*/ T32 w 117"/>
                                <a:gd name="T34" fmla="+- 0 992 658"/>
                                <a:gd name="T35" fmla="*/ 992 h 354"/>
                                <a:gd name="T36" fmla="+- 0 1533 1524"/>
                                <a:gd name="T37" fmla="*/ T36 w 117"/>
                                <a:gd name="T38" fmla="+- 0 1005 658"/>
                                <a:gd name="T39" fmla="*/ 1005 h 354"/>
                                <a:gd name="T40" fmla="+- 0 1524 1524"/>
                                <a:gd name="T41" fmla="*/ T40 w 117"/>
                                <a:gd name="T42" fmla="+- 0 1011 658"/>
                                <a:gd name="T43" fmla="*/ 1011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7" h="354">
                                  <a:moveTo>
                                    <a:pt x="104" y="0"/>
                                  </a:moveTo>
                                  <a:lnTo>
                                    <a:pt x="110" y="38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135"/>
                                  </a:lnTo>
                                  <a:lnTo>
                                    <a:pt x="116" y="161"/>
                                  </a:lnTo>
                                  <a:lnTo>
                                    <a:pt x="104" y="227"/>
                                  </a:lnTo>
                                  <a:lnTo>
                                    <a:pt x="74" y="288"/>
                                  </a:lnTo>
                                  <a:lnTo>
                                    <a:pt x="27" y="334"/>
                                  </a:lnTo>
                                  <a:lnTo>
                                    <a:pt x="9" y="347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21"/>
                        <wpg:cNvGrpSpPr>
                          <a:grpSpLocks/>
                        </wpg:cNvGrpSpPr>
                        <wpg:grpSpPr bwMode="auto">
                          <a:xfrm>
                            <a:off x="1120" y="285"/>
                            <a:ext cx="518" cy="212"/>
                            <a:chOff x="1120" y="285"/>
                            <a:chExt cx="518" cy="212"/>
                          </a:xfrm>
                        </wpg:grpSpPr>
                        <wps:wsp>
                          <wps:cNvPr id="175" name="Freeform 223"/>
                          <wps:cNvSpPr>
                            <a:spLocks/>
                          </wps:cNvSpPr>
                          <wps:spPr bwMode="auto">
                            <a:xfrm>
                              <a:off x="1120" y="285"/>
                              <a:ext cx="518" cy="21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518"/>
                                <a:gd name="T2" fmla="+- 0 459 285"/>
                                <a:gd name="T3" fmla="*/ 459 h 212"/>
                                <a:gd name="T4" fmla="+- 0 1147 1120"/>
                                <a:gd name="T5" fmla="*/ T4 w 518"/>
                                <a:gd name="T6" fmla="+- 0 399 285"/>
                                <a:gd name="T7" fmla="*/ 399 h 212"/>
                                <a:gd name="T8" fmla="+- 0 1205 1120"/>
                                <a:gd name="T9" fmla="*/ T8 w 518"/>
                                <a:gd name="T10" fmla="+- 0 338 285"/>
                                <a:gd name="T11" fmla="*/ 338 h 212"/>
                                <a:gd name="T12" fmla="+- 0 1272 1120"/>
                                <a:gd name="T13" fmla="*/ T12 w 518"/>
                                <a:gd name="T14" fmla="+- 0 304 285"/>
                                <a:gd name="T15" fmla="*/ 304 h 212"/>
                                <a:gd name="T16" fmla="+- 0 1344 1120"/>
                                <a:gd name="T17" fmla="*/ T16 w 518"/>
                                <a:gd name="T18" fmla="+- 0 287 285"/>
                                <a:gd name="T19" fmla="*/ 287 h 212"/>
                                <a:gd name="T20" fmla="+- 0 1405 1120"/>
                                <a:gd name="T21" fmla="*/ T20 w 518"/>
                                <a:gd name="T22" fmla="+- 0 285 285"/>
                                <a:gd name="T23" fmla="*/ 285 h 212"/>
                                <a:gd name="T24" fmla="+- 0 1443 1120"/>
                                <a:gd name="T25" fmla="*/ T24 w 518"/>
                                <a:gd name="T26" fmla="+- 0 289 285"/>
                                <a:gd name="T27" fmla="*/ 289 h 212"/>
                                <a:gd name="T28" fmla="+- 0 1507 1120"/>
                                <a:gd name="T29" fmla="*/ T28 w 518"/>
                                <a:gd name="T30" fmla="+- 0 305 285"/>
                                <a:gd name="T31" fmla="*/ 305 h 212"/>
                                <a:gd name="T32" fmla="+- 0 1573 1120"/>
                                <a:gd name="T33" fmla="*/ T32 w 518"/>
                                <a:gd name="T34" fmla="+- 0 348 285"/>
                                <a:gd name="T35" fmla="*/ 348 h 212"/>
                                <a:gd name="T36" fmla="+- 0 1612 1120"/>
                                <a:gd name="T37" fmla="*/ T36 w 518"/>
                                <a:gd name="T38" fmla="+- 0 400 285"/>
                                <a:gd name="T39" fmla="*/ 400 h 212"/>
                                <a:gd name="T40" fmla="+- 0 1634 1120"/>
                                <a:gd name="T41" fmla="*/ T40 w 518"/>
                                <a:gd name="T42" fmla="+- 0 464 285"/>
                                <a:gd name="T43" fmla="*/ 464 h 212"/>
                                <a:gd name="T44" fmla="+- 0 1637 1120"/>
                                <a:gd name="T45" fmla="*/ T44 w 518"/>
                                <a:gd name="T46" fmla="+- 0 493 285"/>
                                <a:gd name="T47" fmla="*/ 493 h 212"/>
                                <a:gd name="T48" fmla="+- 0 1637 1120"/>
                                <a:gd name="T49" fmla="*/ T48 w 518"/>
                                <a:gd name="T50" fmla="+- 0 497 285"/>
                                <a:gd name="T51" fmla="*/ 497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8" h="212">
                                  <a:moveTo>
                                    <a:pt x="0" y="174"/>
                                  </a:moveTo>
                                  <a:lnTo>
                                    <a:pt x="27" y="114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152" y="19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387" y="20"/>
                                  </a:lnTo>
                                  <a:lnTo>
                                    <a:pt x="453" y="63"/>
                                  </a:lnTo>
                                  <a:lnTo>
                                    <a:pt x="492" y="115"/>
                                  </a:lnTo>
                                  <a:lnTo>
                                    <a:pt x="514" y="179"/>
                                  </a:lnTo>
                                  <a:lnTo>
                                    <a:pt x="517" y="208"/>
                                  </a:lnTo>
                                  <a:lnTo>
                                    <a:pt x="517" y="212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6" name="Picture 2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8" y="446"/>
                              <a:ext cx="76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7" name="Group 219"/>
                        <wpg:cNvGrpSpPr>
                          <a:grpSpLocks/>
                        </wpg:cNvGrpSpPr>
                        <wpg:grpSpPr bwMode="auto">
                          <a:xfrm>
                            <a:off x="1063" y="454"/>
                            <a:ext cx="92" cy="168"/>
                            <a:chOff x="1063" y="454"/>
                            <a:chExt cx="92" cy="168"/>
                          </a:xfrm>
                        </wpg:grpSpPr>
                        <wps:wsp>
                          <wps:cNvPr id="178" name="Freeform 220"/>
                          <wps:cNvSpPr>
                            <a:spLocks/>
                          </wps:cNvSpPr>
                          <wps:spPr bwMode="auto">
                            <a:xfrm>
                              <a:off x="1063" y="454"/>
                              <a:ext cx="92" cy="168"/>
                            </a:xfrm>
                            <a:custGeom>
                              <a:avLst/>
                              <a:gdLst>
                                <a:gd name="T0" fmla="+- 0 1075 1063"/>
                                <a:gd name="T1" fmla="*/ T0 w 92"/>
                                <a:gd name="T2" fmla="+- 0 621 454"/>
                                <a:gd name="T3" fmla="*/ 621 h 168"/>
                                <a:gd name="T4" fmla="+- 0 1066 1063"/>
                                <a:gd name="T5" fmla="*/ T4 w 92"/>
                                <a:gd name="T6" fmla="+- 0 598 454"/>
                                <a:gd name="T7" fmla="*/ 598 h 168"/>
                                <a:gd name="T8" fmla="+- 0 1063 1063"/>
                                <a:gd name="T9" fmla="*/ T8 w 92"/>
                                <a:gd name="T10" fmla="+- 0 573 454"/>
                                <a:gd name="T11" fmla="*/ 573 h 168"/>
                                <a:gd name="T12" fmla="+- 0 1063 1063"/>
                                <a:gd name="T13" fmla="*/ T12 w 92"/>
                                <a:gd name="T14" fmla="+- 0 549 454"/>
                                <a:gd name="T15" fmla="*/ 549 h 168"/>
                                <a:gd name="T16" fmla="+- 0 1079 1063"/>
                                <a:gd name="T17" fmla="*/ T16 w 92"/>
                                <a:gd name="T18" fmla="+- 0 486 454"/>
                                <a:gd name="T19" fmla="*/ 486 h 168"/>
                                <a:gd name="T20" fmla="+- 0 1093 1063"/>
                                <a:gd name="T21" fmla="*/ T20 w 92"/>
                                <a:gd name="T22" fmla="+- 0 454 454"/>
                                <a:gd name="T23" fmla="*/ 454 h 168"/>
                                <a:gd name="T24" fmla="+- 0 1155 1063"/>
                                <a:gd name="T25" fmla="*/ T24 w 92"/>
                                <a:gd name="T26" fmla="+- 0 495 454"/>
                                <a:gd name="T27" fmla="*/ 49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" h="168">
                                  <a:moveTo>
                                    <a:pt x="12" y="167"/>
                                  </a:moveTo>
                                  <a:lnTo>
                                    <a:pt x="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92" y="41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17"/>
                        <wpg:cNvGrpSpPr>
                          <a:grpSpLocks/>
                        </wpg:cNvGrpSpPr>
                        <wpg:grpSpPr bwMode="auto">
                          <a:xfrm>
                            <a:off x="1608" y="446"/>
                            <a:ext cx="76" cy="171"/>
                            <a:chOff x="1608" y="446"/>
                            <a:chExt cx="76" cy="171"/>
                          </a:xfrm>
                        </wpg:grpSpPr>
                        <wps:wsp>
                          <wps:cNvPr id="180" name="Freeform 218"/>
                          <wps:cNvSpPr>
                            <a:spLocks/>
                          </wps:cNvSpPr>
                          <wps:spPr bwMode="auto">
                            <a:xfrm>
                              <a:off x="1608" y="446"/>
                              <a:ext cx="76" cy="171"/>
                            </a:xfrm>
                            <a:custGeom>
                              <a:avLst/>
                              <a:gdLst>
                                <a:gd name="T0" fmla="+- 0 1674 1608"/>
                                <a:gd name="T1" fmla="*/ T0 w 76"/>
                                <a:gd name="T2" fmla="+- 0 616 446"/>
                                <a:gd name="T3" fmla="*/ 616 h 171"/>
                                <a:gd name="T4" fmla="+- 0 1681 1608"/>
                                <a:gd name="T5" fmla="*/ T4 w 76"/>
                                <a:gd name="T6" fmla="+- 0 592 446"/>
                                <a:gd name="T7" fmla="*/ 592 h 171"/>
                                <a:gd name="T8" fmla="+- 0 1684 1608"/>
                                <a:gd name="T9" fmla="*/ T8 w 76"/>
                                <a:gd name="T10" fmla="+- 0 567 446"/>
                                <a:gd name="T11" fmla="*/ 567 h 171"/>
                                <a:gd name="T12" fmla="+- 0 1683 1608"/>
                                <a:gd name="T13" fmla="*/ T12 w 76"/>
                                <a:gd name="T14" fmla="+- 0 542 446"/>
                                <a:gd name="T15" fmla="*/ 542 h 171"/>
                                <a:gd name="T16" fmla="+- 0 1670 1608"/>
                                <a:gd name="T17" fmla="*/ T16 w 76"/>
                                <a:gd name="T18" fmla="+- 0 477 446"/>
                                <a:gd name="T19" fmla="*/ 477 h 171"/>
                                <a:gd name="T20" fmla="+- 0 1658 1608"/>
                                <a:gd name="T21" fmla="*/ T20 w 76"/>
                                <a:gd name="T22" fmla="+- 0 446 446"/>
                                <a:gd name="T23" fmla="*/ 446 h 171"/>
                                <a:gd name="T24" fmla="+- 0 1608 1608"/>
                                <a:gd name="T25" fmla="*/ T24 w 76"/>
                                <a:gd name="T26" fmla="+- 0 488 446"/>
                                <a:gd name="T27" fmla="*/ 488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171">
                                  <a:moveTo>
                                    <a:pt x="66" y="170"/>
                                  </a:moveTo>
                                  <a:lnTo>
                                    <a:pt x="73" y="146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15"/>
                        <wpg:cNvGrpSpPr>
                          <a:grpSpLocks/>
                        </wpg:cNvGrpSpPr>
                        <wpg:grpSpPr bwMode="auto">
                          <a:xfrm>
                            <a:off x="1104" y="1023"/>
                            <a:ext cx="244" cy="286"/>
                            <a:chOff x="1104" y="1023"/>
                            <a:chExt cx="244" cy="286"/>
                          </a:xfrm>
                        </wpg:grpSpPr>
                        <wps:wsp>
                          <wps:cNvPr id="182" name="Freeform 216"/>
                          <wps:cNvSpPr>
                            <a:spLocks/>
                          </wps:cNvSpPr>
                          <wps:spPr bwMode="auto">
                            <a:xfrm>
                              <a:off x="1104" y="1023"/>
                              <a:ext cx="244" cy="286"/>
                            </a:xfrm>
                            <a:custGeom>
                              <a:avLst/>
                              <a:gdLst>
                                <a:gd name="T0" fmla="+- 0 1158 1104"/>
                                <a:gd name="T1" fmla="*/ T0 w 244"/>
                                <a:gd name="T2" fmla="+- 0 1023 1023"/>
                                <a:gd name="T3" fmla="*/ 1023 h 286"/>
                                <a:gd name="T4" fmla="+- 0 1104 1104"/>
                                <a:gd name="T5" fmla="*/ T4 w 244"/>
                                <a:gd name="T6" fmla="+- 0 1084 1023"/>
                                <a:gd name="T7" fmla="*/ 1084 h 286"/>
                                <a:gd name="T8" fmla="+- 0 1117 1104"/>
                                <a:gd name="T9" fmla="*/ T8 w 244"/>
                                <a:gd name="T10" fmla="+- 0 1105 1023"/>
                                <a:gd name="T11" fmla="*/ 1105 h 286"/>
                                <a:gd name="T12" fmla="+- 0 1131 1104"/>
                                <a:gd name="T13" fmla="*/ T12 w 244"/>
                                <a:gd name="T14" fmla="+- 0 1127 1023"/>
                                <a:gd name="T15" fmla="*/ 1127 h 286"/>
                                <a:gd name="T16" fmla="+- 0 1178 1104"/>
                                <a:gd name="T17" fmla="*/ T16 w 244"/>
                                <a:gd name="T18" fmla="+- 0 1193 1023"/>
                                <a:gd name="T19" fmla="*/ 1193 h 286"/>
                                <a:gd name="T20" fmla="+- 0 1224 1104"/>
                                <a:gd name="T21" fmla="*/ T20 w 244"/>
                                <a:gd name="T22" fmla="+- 0 1251 1023"/>
                                <a:gd name="T23" fmla="*/ 1251 h 286"/>
                                <a:gd name="T24" fmla="+- 0 1268 1104"/>
                                <a:gd name="T25" fmla="*/ T24 w 244"/>
                                <a:gd name="T26" fmla="+- 0 1301 1023"/>
                                <a:gd name="T27" fmla="*/ 1301 h 286"/>
                                <a:gd name="T28" fmla="+- 0 1275 1104"/>
                                <a:gd name="T29" fmla="*/ T28 w 244"/>
                                <a:gd name="T30" fmla="+- 0 1309 1023"/>
                                <a:gd name="T31" fmla="*/ 1309 h 286"/>
                                <a:gd name="T32" fmla="+- 0 1348 1104"/>
                                <a:gd name="T33" fmla="*/ T32 w 244"/>
                                <a:gd name="T34" fmla="+- 0 1140 1023"/>
                                <a:gd name="T35" fmla="*/ 1140 h 286"/>
                                <a:gd name="T36" fmla="+- 0 1320 1104"/>
                                <a:gd name="T37" fmla="*/ T36 w 244"/>
                                <a:gd name="T38" fmla="+- 0 1128 1023"/>
                                <a:gd name="T39" fmla="*/ 1128 h 286"/>
                                <a:gd name="T40" fmla="+- 0 1293 1104"/>
                                <a:gd name="T41" fmla="*/ T40 w 244"/>
                                <a:gd name="T42" fmla="+- 0 1115 1023"/>
                                <a:gd name="T43" fmla="*/ 1115 h 286"/>
                                <a:gd name="T44" fmla="+- 0 1224 1104"/>
                                <a:gd name="T45" fmla="*/ T44 w 244"/>
                                <a:gd name="T46" fmla="+- 0 1074 1023"/>
                                <a:gd name="T47" fmla="*/ 1074 h 286"/>
                                <a:gd name="T48" fmla="+- 0 1167 1104"/>
                                <a:gd name="T49" fmla="*/ T48 w 244"/>
                                <a:gd name="T50" fmla="+- 0 1031 1023"/>
                                <a:gd name="T51" fmla="*/ 1031 h 286"/>
                                <a:gd name="T52" fmla="+- 0 1161 1104"/>
                                <a:gd name="T53" fmla="*/ T52 w 244"/>
                                <a:gd name="T54" fmla="+- 0 1025 1023"/>
                                <a:gd name="T55" fmla="*/ 1025 h 286"/>
                                <a:gd name="T56" fmla="+- 0 1158 1104"/>
                                <a:gd name="T57" fmla="*/ T56 w 244"/>
                                <a:gd name="T58" fmla="+- 0 1023 1023"/>
                                <a:gd name="T59" fmla="*/ 102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4" h="286">
                                  <a:moveTo>
                                    <a:pt x="54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74" y="170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64" y="278"/>
                                  </a:lnTo>
                                  <a:lnTo>
                                    <a:pt x="171" y="286"/>
                                  </a:lnTo>
                                  <a:lnTo>
                                    <a:pt x="244" y="117"/>
                                  </a:lnTo>
                                  <a:lnTo>
                                    <a:pt x="216" y="105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8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13"/>
                        <wpg:cNvGrpSpPr>
                          <a:grpSpLocks/>
                        </wpg:cNvGrpSpPr>
                        <wpg:grpSpPr bwMode="auto">
                          <a:xfrm>
                            <a:off x="1104" y="1023"/>
                            <a:ext cx="244" cy="286"/>
                            <a:chOff x="1104" y="1023"/>
                            <a:chExt cx="244" cy="286"/>
                          </a:xfrm>
                        </wpg:grpSpPr>
                        <wps:wsp>
                          <wps:cNvPr id="184" name="Freeform 214"/>
                          <wps:cNvSpPr>
                            <a:spLocks/>
                          </wps:cNvSpPr>
                          <wps:spPr bwMode="auto">
                            <a:xfrm>
                              <a:off x="1104" y="1023"/>
                              <a:ext cx="244" cy="286"/>
                            </a:xfrm>
                            <a:custGeom>
                              <a:avLst/>
                              <a:gdLst>
                                <a:gd name="T0" fmla="+- 0 1158 1104"/>
                                <a:gd name="T1" fmla="*/ T0 w 244"/>
                                <a:gd name="T2" fmla="+- 0 1023 1023"/>
                                <a:gd name="T3" fmla="*/ 1023 h 286"/>
                                <a:gd name="T4" fmla="+- 0 1104 1104"/>
                                <a:gd name="T5" fmla="*/ T4 w 244"/>
                                <a:gd name="T6" fmla="+- 0 1084 1023"/>
                                <a:gd name="T7" fmla="*/ 1084 h 286"/>
                                <a:gd name="T8" fmla="+- 0 1117 1104"/>
                                <a:gd name="T9" fmla="*/ T8 w 244"/>
                                <a:gd name="T10" fmla="+- 0 1105 1023"/>
                                <a:gd name="T11" fmla="*/ 1105 h 286"/>
                                <a:gd name="T12" fmla="+- 0 1131 1104"/>
                                <a:gd name="T13" fmla="*/ T12 w 244"/>
                                <a:gd name="T14" fmla="+- 0 1127 1023"/>
                                <a:gd name="T15" fmla="*/ 1127 h 286"/>
                                <a:gd name="T16" fmla="+- 0 1178 1104"/>
                                <a:gd name="T17" fmla="*/ T16 w 244"/>
                                <a:gd name="T18" fmla="+- 0 1193 1023"/>
                                <a:gd name="T19" fmla="*/ 1193 h 286"/>
                                <a:gd name="T20" fmla="+- 0 1224 1104"/>
                                <a:gd name="T21" fmla="*/ T20 w 244"/>
                                <a:gd name="T22" fmla="+- 0 1251 1023"/>
                                <a:gd name="T23" fmla="*/ 1251 h 286"/>
                                <a:gd name="T24" fmla="+- 0 1268 1104"/>
                                <a:gd name="T25" fmla="*/ T24 w 244"/>
                                <a:gd name="T26" fmla="+- 0 1301 1023"/>
                                <a:gd name="T27" fmla="*/ 1301 h 286"/>
                                <a:gd name="T28" fmla="+- 0 1275 1104"/>
                                <a:gd name="T29" fmla="*/ T28 w 244"/>
                                <a:gd name="T30" fmla="+- 0 1309 1023"/>
                                <a:gd name="T31" fmla="*/ 1309 h 286"/>
                                <a:gd name="T32" fmla="+- 0 1348 1104"/>
                                <a:gd name="T33" fmla="*/ T32 w 244"/>
                                <a:gd name="T34" fmla="+- 0 1140 1023"/>
                                <a:gd name="T35" fmla="*/ 1140 h 286"/>
                                <a:gd name="T36" fmla="+- 0 1320 1104"/>
                                <a:gd name="T37" fmla="*/ T36 w 244"/>
                                <a:gd name="T38" fmla="+- 0 1128 1023"/>
                                <a:gd name="T39" fmla="*/ 1128 h 286"/>
                                <a:gd name="T40" fmla="+- 0 1293 1104"/>
                                <a:gd name="T41" fmla="*/ T40 w 244"/>
                                <a:gd name="T42" fmla="+- 0 1115 1023"/>
                                <a:gd name="T43" fmla="*/ 1115 h 286"/>
                                <a:gd name="T44" fmla="+- 0 1224 1104"/>
                                <a:gd name="T45" fmla="*/ T44 w 244"/>
                                <a:gd name="T46" fmla="+- 0 1074 1023"/>
                                <a:gd name="T47" fmla="*/ 1074 h 286"/>
                                <a:gd name="T48" fmla="+- 0 1167 1104"/>
                                <a:gd name="T49" fmla="*/ T48 w 244"/>
                                <a:gd name="T50" fmla="+- 0 1031 1023"/>
                                <a:gd name="T51" fmla="*/ 1031 h 286"/>
                                <a:gd name="T52" fmla="+- 0 1161 1104"/>
                                <a:gd name="T53" fmla="*/ T52 w 244"/>
                                <a:gd name="T54" fmla="+- 0 1025 1023"/>
                                <a:gd name="T55" fmla="*/ 1025 h 286"/>
                                <a:gd name="T56" fmla="+- 0 1158 1104"/>
                                <a:gd name="T57" fmla="*/ T56 w 244"/>
                                <a:gd name="T58" fmla="+- 0 1023 1023"/>
                                <a:gd name="T59" fmla="*/ 102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4" h="286">
                                  <a:moveTo>
                                    <a:pt x="54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74" y="170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64" y="278"/>
                                  </a:lnTo>
                                  <a:lnTo>
                                    <a:pt x="171" y="286"/>
                                  </a:lnTo>
                                  <a:lnTo>
                                    <a:pt x="244" y="117"/>
                                  </a:lnTo>
                                  <a:lnTo>
                                    <a:pt x="216" y="105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11"/>
                        <wpg:cNvGrpSpPr>
                          <a:grpSpLocks/>
                        </wpg:cNvGrpSpPr>
                        <wpg:grpSpPr bwMode="auto">
                          <a:xfrm>
                            <a:off x="784" y="1104"/>
                            <a:ext cx="332" cy="437"/>
                            <a:chOff x="784" y="1104"/>
                            <a:chExt cx="332" cy="437"/>
                          </a:xfrm>
                        </wpg:grpSpPr>
                        <wps:wsp>
                          <wps:cNvPr id="186" name="Freeform 212"/>
                          <wps:cNvSpPr>
                            <a:spLocks/>
                          </wps:cNvSpPr>
                          <wps:spPr bwMode="auto">
                            <a:xfrm>
                              <a:off x="784" y="1104"/>
                              <a:ext cx="332" cy="437"/>
                            </a:xfrm>
                            <a:custGeom>
                              <a:avLst/>
                              <a:gdLst>
                                <a:gd name="T0" fmla="+- 0 1116 784"/>
                                <a:gd name="T1" fmla="*/ T0 w 332"/>
                                <a:gd name="T2" fmla="+- 0 1104 1104"/>
                                <a:gd name="T3" fmla="*/ 1104 h 437"/>
                                <a:gd name="T4" fmla="+- 0 1037 784"/>
                                <a:gd name="T5" fmla="*/ T4 w 332"/>
                                <a:gd name="T6" fmla="+- 0 1115 1104"/>
                                <a:gd name="T7" fmla="*/ 1115 h 437"/>
                                <a:gd name="T8" fmla="+- 0 971 784"/>
                                <a:gd name="T9" fmla="*/ T8 w 332"/>
                                <a:gd name="T10" fmla="+- 0 1134 1104"/>
                                <a:gd name="T11" fmla="*/ 1134 h 437"/>
                                <a:gd name="T12" fmla="+- 0 897 784"/>
                                <a:gd name="T13" fmla="*/ T12 w 332"/>
                                <a:gd name="T14" fmla="+- 0 1170 1104"/>
                                <a:gd name="T15" fmla="*/ 1170 h 437"/>
                                <a:gd name="T16" fmla="+- 0 847 784"/>
                                <a:gd name="T17" fmla="*/ T16 w 332"/>
                                <a:gd name="T18" fmla="+- 0 1208 1104"/>
                                <a:gd name="T19" fmla="*/ 1208 h 437"/>
                                <a:gd name="T20" fmla="+- 0 807 784"/>
                                <a:gd name="T21" fmla="*/ T20 w 332"/>
                                <a:gd name="T22" fmla="+- 0 1257 1104"/>
                                <a:gd name="T23" fmla="*/ 1257 h 437"/>
                                <a:gd name="T24" fmla="+- 0 789 784"/>
                                <a:gd name="T25" fmla="*/ T24 w 332"/>
                                <a:gd name="T26" fmla="+- 0 1335 1104"/>
                                <a:gd name="T27" fmla="*/ 1335 h 437"/>
                                <a:gd name="T28" fmla="+- 0 784 784"/>
                                <a:gd name="T29" fmla="*/ T28 w 332"/>
                                <a:gd name="T30" fmla="+- 0 1413 1104"/>
                                <a:gd name="T31" fmla="*/ 1413 h 437"/>
                                <a:gd name="T32" fmla="+- 0 784 784"/>
                                <a:gd name="T33" fmla="*/ T32 w 332"/>
                                <a:gd name="T34" fmla="+- 0 1439 1104"/>
                                <a:gd name="T35" fmla="*/ 1439 h 437"/>
                                <a:gd name="T36" fmla="+- 0 784 784"/>
                                <a:gd name="T37" fmla="*/ T36 w 332"/>
                                <a:gd name="T38" fmla="+- 0 1463 1104"/>
                                <a:gd name="T39" fmla="*/ 1463 h 437"/>
                                <a:gd name="T40" fmla="+- 0 784 784"/>
                                <a:gd name="T41" fmla="*/ T40 w 332"/>
                                <a:gd name="T42" fmla="+- 0 1485 1104"/>
                                <a:gd name="T43" fmla="*/ 1485 h 437"/>
                                <a:gd name="T44" fmla="+- 0 785 784"/>
                                <a:gd name="T45" fmla="*/ T44 w 332"/>
                                <a:gd name="T46" fmla="+- 0 1505 1104"/>
                                <a:gd name="T47" fmla="*/ 1505 h 437"/>
                                <a:gd name="T48" fmla="+- 0 786 784"/>
                                <a:gd name="T49" fmla="*/ T48 w 332"/>
                                <a:gd name="T50" fmla="+- 0 1522 1104"/>
                                <a:gd name="T51" fmla="*/ 1522 h 437"/>
                                <a:gd name="T52" fmla="+- 0 787 784"/>
                                <a:gd name="T53" fmla="*/ T52 w 332"/>
                                <a:gd name="T54" fmla="+- 0 1535 1104"/>
                                <a:gd name="T55" fmla="*/ 1535 h 437"/>
                                <a:gd name="T56" fmla="+- 0 787 784"/>
                                <a:gd name="T57" fmla="*/ T56 w 332"/>
                                <a:gd name="T58" fmla="+- 0 1541 1104"/>
                                <a:gd name="T59" fmla="*/ 154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32" h="437">
                                  <a:moveTo>
                                    <a:pt x="332" y="0"/>
                                  </a:moveTo>
                                  <a:lnTo>
                                    <a:pt x="253" y="11"/>
                                  </a:lnTo>
                                  <a:lnTo>
                                    <a:pt x="187" y="30"/>
                                  </a:lnTo>
                                  <a:lnTo>
                                    <a:pt x="113" y="66"/>
                                  </a:lnTo>
                                  <a:lnTo>
                                    <a:pt x="63" y="104"/>
                                  </a:lnTo>
                                  <a:lnTo>
                                    <a:pt x="23" y="153"/>
                                  </a:lnTo>
                                  <a:lnTo>
                                    <a:pt x="5" y="231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1" y="401"/>
                                  </a:lnTo>
                                  <a:lnTo>
                                    <a:pt x="2" y="418"/>
                                  </a:lnTo>
                                  <a:lnTo>
                                    <a:pt x="3" y="431"/>
                                  </a:lnTo>
                                  <a:lnTo>
                                    <a:pt x="3" y="437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09"/>
                        <wpg:cNvGrpSpPr>
                          <a:grpSpLocks/>
                        </wpg:cNvGrpSpPr>
                        <wpg:grpSpPr bwMode="auto">
                          <a:xfrm>
                            <a:off x="1647" y="1082"/>
                            <a:ext cx="383" cy="459"/>
                            <a:chOff x="1647" y="1082"/>
                            <a:chExt cx="383" cy="459"/>
                          </a:xfrm>
                        </wpg:grpSpPr>
                        <wps:wsp>
                          <wps:cNvPr id="188" name="Freeform 210"/>
                          <wps:cNvSpPr>
                            <a:spLocks/>
                          </wps:cNvSpPr>
                          <wps:spPr bwMode="auto">
                            <a:xfrm>
                              <a:off x="1647" y="1082"/>
                              <a:ext cx="383" cy="459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383"/>
                                <a:gd name="T2" fmla="+- 0 1082 1082"/>
                                <a:gd name="T3" fmla="*/ 1082 h 459"/>
                                <a:gd name="T4" fmla="+- 0 1735 1647"/>
                                <a:gd name="T5" fmla="*/ T4 w 383"/>
                                <a:gd name="T6" fmla="+- 0 1097 1082"/>
                                <a:gd name="T7" fmla="*/ 1097 h 459"/>
                                <a:gd name="T8" fmla="+- 0 1815 1647"/>
                                <a:gd name="T9" fmla="*/ T8 w 383"/>
                                <a:gd name="T10" fmla="+- 0 1122 1082"/>
                                <a:gd name="T11" fmla="*/ 1122 h 459"/>
                                <a:gd name="T12" fmla="+- 0 1882 1647"/>
                                <a:gd name="T13" fmla="*/ T12 w 383"/>
                                <a:gd name="T14" fmla="+- 0 1150 1082"/>
                                <a:gd name="T15" fmla="*/ 1150 h 459"/>
                                <a:gd name="T16" fmla="+- 0 1944 1647"/>
                                <a:gd name="T17" fmla="*/ T16 w 383"/>
                                <a:gd name="T18" fmla="+- 0 1183 1082"/>
                                <a:gd name="T19" fmla="*/ 1183 h 459"/>
                                <a:gd name="T20" fmla="+- 0 1994 1647"/>
                                <a:gd name="T21" fmla="*/ T20 w 383"/>
                                <a:gd name="T22" fmla="+- 0 1222 1082"/>
                                <a:gd name="T23" fmla="*/ 1222 h 459"/>
                                <a:gd name="T24" fmla="+- 0 2018 1647"/>
                                <a:gd name="T25" fmla="*/ T24 w 383"/>
                                <a:gd name="T26" fmla="+- 0 1281 1082"/>
                                <a:gd name="T27" fmla="*/ 1281 h 459"/>
                                <a:gd name="T28" fmla="+- 0 2029 1647"/>
                                <a:gd name="T29" fmla="*/ T28 w 383"/>
                                <a:gd name="T30" fmla="+- 0 1355 1082"/>
                                <a:gd name="T31" fmla="*/ 1355 h 459"/>
                                <a:gd name="T32" fmla="+- 0 2030 1647"/>
                                <a:gd name="T33" fmla="*/ T32 w 383"/>
                                <a:gd name="T34" fmla="+- 0 1406 1082"/>
                                <a:gd name="T35" fmla="*/ 1406 h 459"/>
                                <a:gd name="T36" fmla="+- 0 2029 1647"/>
                                <a:gd name="T37" fmla="*/ T36 w 383"/>
                                <a:gd name="T38" fmla="+- 0 1431 1082"/>
                                <a:gd name="T39" fmla="*/ 1431 h 459"/>
                                <a:gd name="T40" fmla="+- 0 2025 1647"/>
                                <a:gd name="T41" fmla="*/ T40 w 383"/>
                                <a:gd name="T42" fmla="+- 0 1497 1082"/>
                                <a:gd name="T43" fmla="*/ 1497 h 459"/>
                                <a:gd name="T44" fmla="+- 0 2021 1647"/>
                                <a:gd name="T45" fmla="*/ T44 w 383"/>
                                <a:gd name="T46" fmla="+- 0 1531 1082"/>
                                <a:gd name="T47" fmla="*/ 1531 h 459"/>
                                <a:gd name="T48" fmla="+- 0 2020 1647"/>
                                <a:gd name="T49" fmla="*/ T48 w 383"/>
                                <a:gd name="T50" fmla="+- 0 1541 1082"/>
                                <a:gd name="T51" fmla="*/ 1541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3" h="459">
                                  <a:moveTo>
                                    <a:pt x="0" y="0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168" y="40"/>
                                  </a:lnTo>
                                  <a:lnTo>
                                    <a:pt x="235" y="68"/>
                                  </a:lnTo>
                                  <a:lnTo>
                                    <a:pt x="297" y="101"/>
                                  </a:lnTo>
                                  <a:lnTo>
                                    <a:pt x="347" y="140"/>
                                  </a:lnTo>
                                  <a:lnTo>
                                    <a:pt x="371" y="199"/>
                                  </a:lnTo>
                                  <a:lnTo>
                                    <a:pt x="382" y="273"/>
                                  </a:lnTo>
                                  <a:lnTo>
                                    <a:pt x="383" y="324"/>
                                  </a:lnTo>
                                  <a:lnTo>
                                    <a:pt x="382" y="349"/>
                                  </a:lnTo>
                                  <a:lnTo>
                                    <a:pt x="378" y="415"/>
                                  </a:lnTo>
                                  <a:lnTo>
                                    <a:pt x="374" y="449"/>
                                  </a:lnTo>
                                  <a:lnTo>
                                    <a:pt x="373" y="459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7"/>
                        <wpg:cNvGrpSpPr>
                          <a:grpSpLocks/>
                        </wpg:cNvGrpSpPr>
                        <wpg:grpSpPr bwMode="auto">
                          <a:xfrm>
                            <a:off x="1601" y="1419"/>
                            <a:ext cx="235" cy="122"/>
                            <a:chOff x="1601" y="1419"/>
                            <a:chExt cx="235" cy="122"/>
                          </a:xfrm>
                        </wpg:grpSpPr>
                        <wps:wsp>
                          <wps:cNvPr id="190" name="Freeform 208"/>
                          <wps:cNvSpPr>
                            <a:spLocks/>
                          </wps:cNvSpPr>
                          <wps:spPr bwMode="auto">
                            <a:xfrm>
                              <a:off x="1601" y="1419"/>
                              <a:ext cx="235" cy="122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T0 w 235"/>
                                <a:gd name="T2" fmla="+- 0 1419 1419"/>
                                <a:gd name="T3" fmla="*/ 1419 h 122"/>
                                <a:gd name="T4" fmla="+- 0 1835 1601"/>
                                <a:gd name="T5" fmla="*/ T4 w 235"/>
                                <a:gd name="T6" fmla="+- 0 1430 1419"/>
                                <a:gd name="T7" fmla="*/ 1430 h 122"/>
                                <a:gd name="T8" fmla="+- 0 1825 1601"/>
                                <a:gd name="T9" fmla="*/ T8 w 235"/>
                                <a:gd name="T10" fmla="+- 0 1541 1419"/>
                                <a:gd name="T11" fmla="*/ 1541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5" h="122">
                                  <a:moveTo>
                                    <a:pt x="0" y="0"/>
                                  </a:moveTo>
                                  <a:lnTo>
                                    <a:pt x="234" y="11"/>
                                  </a:lnTo>
                                  <a:lnTo>
                                    <a:pt x="224" y="122"/>
                                  </a:lnTo>
                                </a:path>
                              </a:pathLst>
                            </a:custGeom>
                            <a:noFill/>
                            <a:ln w="93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5"/>
                        <wpg:cNvGrpSpPr>
                          <a:grpSpLocks/>
                        </wpg:cNvGrpSpPr>
                        <wpg:grpSpPr bwMode="auto">
                          <a:xfrm>
                            <a:off x="1595" y="1419"/>
                            <a:ext cx="6" cy="122"/>
                            <a:chOff x="1595" y="1419"/>
                            <a:chExt cx="6" cy="122"/>
                          </a:xfrm>
                        </wpg:grpSpPr>
                        <wps:wsp>
                          <wps:cNvPr id="192" name="Freeform 206"/>
                          <wps:cNvSpPr>
                            <a:spLocks/>
                          </wps:cNvSpPr>
                          <wps:spPr bwMode="auto">
                            <a:xfrm>
                              <a:off x="1595" y="1419"/>
                              <a:ext cx="6" cy="122"/>
                            </a:xfrm>
                            <a:custGeom>
                              <a:avLst/>
                              <a:gdLst>
                                <a:gd name="T0" fmla="+- 0 1595 1595"/>
                                <a:gd name="T1" fmla="*/ T0 w 6"/>
                                <a:gd name="T2" fmla="+- 0 1541 1419"/>
                                <a:gd name="T3" fmla="*/ 1541 h 122"/>
                                <a:gd name="T4" fmla="+- 0 1601 1595"/>
                                <a:gd name="T5" fmla="*/ T4 w 6"/>
                                <a:gd name="T6" fmla="+- 0 1419 1419"/>
                                <a:gd name="T7" fmla="*/ 1419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22">
                                  <a:moveTo>
                                    <a:pt x="0" y="122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93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3"/>
                        <wpg:cNvGrpSpPr>
                          <a:grpSpLocks/>
                        </wpg:cNvGrpSpPr>
                        <wpg:grpSpPr bwMode="auto">
                          <a:xfrm>
                            <a:off x="1602" y="1508"/>
                            <a:ext cx="212" cy="12"/>
                            <a:chOff x="1602" y="1508"/>
                            <a:chExt cx="212" cy="12"/>
                          </a:xfrm>
                        </wpg:grpSpPr>
                        <wps:wsp>
                          <wps:cNvPr id="194" name="Freeform 204"/>
                          <wps:cNvSpPr>
                            <a:spLocks/>
                          </wps:cNvSpPr>
                          <wps:spPr bwMode="auto">
                            <a:xfrm>
                              <a:off x="1602" y="1508"/>
                              <a:ext cx="212" cy="12"/>
                            </a:xfrm>
                            <a:custGeom>
                              <a:avLst/>
                              <a:gdLst>
                                <a:gd name="T0" fmla="+- 0 1602 1602"/>
                                <a:gd name="T1" fmla="*/ T0 w 212"/>
                                <a:gd name="T2" fmla="+- 0 1508 1508"/>
                                <a:gd name="T3" fmla="*/ 1508 h 12"/>
                                <a:gd name="T4" fmla="+- 0 1814 1602"/>
                                <a:gd name="T5" fmla="*/ T4 w 212"/>
                                <a:gd name="T6" fmla="+- 0 1519 1508"/>
                                <a:gd name="T7" fmla="*/ 151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12">
                                  <a:moveTo>
                                    <a:pt x="0" y="0"/>
                                  </a:moveTo>
                                  <a:lnTo>
                                    <a:pt x="212" y="11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1"/>
                        <wpg:cNvGrpSpPr>
                          <a:grpSpLocks/>
                        </wpg:cNvGrpSpPr>
                        <wpg:grpSpPr bwMode="auto">
                          <a:xfrm>
                            <a:off x="1280" y="893"/>
                            <a:ext cx="196" cy="75"/>
                            <a:chOff x="1280" y="893"/>
                            <a:chExt cx="196" cy="75"/>
                          </a:xfrm>
                        </wpg:grpSpPr>
                        <wps:wsp>
                          <wps:cNvPr id="196" name="Freeform 202"/>
                          <wps:cNvSpPr>
                            <a:spLocks/>
                          </wps:cNvSpPr>
                          <wps:spPr bwMode="auto">
                            <a:xfrm>
                              <a:off x="1280" y="893"/>
                              <a:ext cx="196" cy="75"/>
                            </a:xfrm>
                            <a:custGeom>
                              <a:avLst/>
                              <a:gdLst>
                                <a:gd name="T0" fmla="+- 0 1476 1280"/>
                                <a:gd name="T1" fmla="*/ T0 w 196"/>
                                <a:gd name="T2" fmla="+- 0 901 893"/>
                                <a:gd name="T3" fmla="*/ 901 h 75"/>
                                <a:gd name="T4" fmla="+- 0 1453 1280"/>
                                <a:gd name="T5" fmla="*/ T4 w 196"/>
                                <a:gd name="T6" fmla="+- 0 916 893"/>
                                <a:gd name="T7" fmla="*/ 916 h 75"/>
                                <a:gd name="T8" fmla="+- 0 1430 1280"/>
                                <a:gd name="T9" fmla="*/ T8 w 196"/>
                                <a:gd name="T10" fmla="+- 0 926 893"/>
                                <a:gd name="T11" fmla="*/ 926 h 75"/>
                                <a:gd name="T12" fmla="+- 0 1408 1280"/>
                                <a:gd name="T13" fmla="*/ T12 w 196"/>
                                <a:gd name="T14" fmla="+- 0 931 893"/>
                                <a:gd name="T15" fmla="*/ 931 h 75"/>
                                <a:gd name="T16" fmla="+- 0 1386 1280"/>
                                <a:gd name="T17" fmla="*/ T16 w 196"/>
                                <a:gd name="T18" fmla="+- 0 932 893"/>
                                <a:gd name="T19" fmla="*/ 932 h 75"/>
                                <a:gd name="T20" fmla="+- 0 1366 1280"/>
                                <a:gd name="T21" fmla="*/ T20 w 196"/>
                                <a:gd name="T22" fmla="+- 0 930 893"/>
                                <a:gd name="T23" fmla="*/ 930 h 75"/>
                                <a:gd name="T24" fmla="+- 0 1302 1280"/>
                                <a:gd name="T25" fmla="*/ T24 w 196"/>
                                <a:gd name="T26" fmla="+- 0 907 893"/>
                                <a:gd name="T27" fmla="*/ 907 h 75"/>
                                <a:gd name="T28" fmla="+- 0 1280 1280"/>
                                <a:gd name="T29" fmla="*/ T28 w 196"/>
                                <a:gd name="T30" fmla="+- 0 893 893"/>
                                <a:gd name="T31" fmla="*/ 893 h 75"/>
                                <a:gd name="T32" fmla="+- 0 1294 1280"/>
                                <a:gd name="T33" fmla="*/ T32 w 196"/>
                                <a:gd name="T34" fmla="+- 0 923 893"/>
                                <a:gd name="T35" fmla="*/ 923 h 75"/>
                                <a:gd name="T36" fmla="+- 0 1352 1280"/>
                                <a:gd name="T37" fmla="*/ T36 w 196"/>
                                <a:gd name="T38" fmla="+- 0 964 893"/>
                                <a:gd name="T39" fmla="*/ 964 h 75"/>
                                <a:gd name="T40" fmla="+- 0 1383 1280"/>
                                <a:gd name="T41" fmla="*/ T40 w 196"/>
                                <a:gd name="T42" fmla="+- 0 967 893"/>
                                <a:gd name="T43" fmla="*/ 967 h 75"/>
                                <a:gd name="T44" fmla="+- 0 1388 1280"/>
                                <a:gd name="T45" fmla="*/ T44 w 196"/>
                                <a:gd name="T46" fmla="+- 0 967 893"/>
                                <a:gd name="T47" fmla="*/ 96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6" h="75">
                                  <a:moveTo>
                                    <a:pt x="196" y="8"/>
                                  </a:moveTo>
                                  <a:lnTo>
                                    <a:pt x="173" y="23"/>
                                  </a:lnTo>
                                  <a:lnTo>
                                    <a:pt x="150" y="33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08" y="74"/>
                                  </a:lnTo>
                                </a:path>
                              </a:pathLst>
                            </a:custGeom>
                            <a:noFill/>
                            <a:ln w="10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1261" y="870"/>
                            <a:ext cx="30" cy="50"/>
                            <a:chOff x="1261" y="870"/>
                            <a:chExt cx="30" cy="50"/>
                          </a:xfrm>
                        </wpg:grpSpPr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1261" y="870"/>
                              <a:ext cx="30" cy="50"/>
                            </a:xfrm>
                            <a:custGeom>
                              <a:avLst/>
                              <a:gdLst>
                                <a:gd name="T0" fmla="+- 0 1291 1261"/>
                                <a:gd name="T1" fmla="*/ T0 w 30"/>
                                <a:gd name="T2" fmla="+- 0 870 870"/>
                                <a:gd name="T3" fmla="*/ 870 h 50"/>
                                <a:gd name="T4" fmla="+- 0 1269 1261"/>
                                <a:gd name="T5" fmla="*/ T4 w 30"/>
                                <a:gd name="T6" fmla="+- 0 891 870"/>
                                <a:gd name="T7" fmla="*/ 891 h 50"/>
                                <a:gd name="T8" fmla="+- 0 1262 1261"/>
                                <a:gd name="T9" fmla="*/ T8 w 30"/>
                                <a:gd name="T10" fmla="+- 0 910 870"/>
                                <a:gd name="T11" fmla="*/ 910 h 50"/>
                                <a:gd name="T12" fmla="+- 0 1261 1261"/>
                                <a:gd name="T13" fmla="*/ T12 w 30"/>
                                <a:gd name="T14" fmla="+- 0 919 870"/>
                                <a:gd name="T15" fmla="*/ 91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50">
                                  <a:moveTo>
                                    <a:pt x="30" y="0"/>
                                  </a:moveTo>
                                  <a:lnTo>
                                    <a:pt x="8" y="2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49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0" y="652"/>
                              <a:ext cx="2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0" name="Group 196"/>
                        <wpg:cNvGrpSpPr>
                          <a:grpSpLocks/>
                        </wpg:cNvGrpSpPr>
                        <wpg:grpSpPr bwMode="auto">
                          <a:xfrm>
                            <a:off x="1150" y="652"/>
                            <a:ext cx="202" cy="115"/>
                            <a:chOff x="1150" y="652"/>
                            <a:chExt cx="202" cy="115"/>
                          </a:xfrm>
                        </wpg:grpSpPr>
                        <wps:wsp>
                          <wps:cNvPr id="201" name="Freeform 197"/>
                          <wps:cNvSpPr>
                            <a:spLocks/>
                          </wps:cNvSpPr>
                          <wps:spPr bwMode="auto">
                            <a:xfrm>
                              <a:off x="1150" y="652"/>
                              <a:ext cx="202" cy="115"/>
                            </a:xfrm>
                            <a:custGeom>
                              <a:avLst/>
                              <a:gdLst>
                                <a:gd name="T0" fmla="+- 0 1352 1150"/>
                                <a:gd name="T1" fmla="*/ T0 w 202"/>
                                <a:gd name="T2" fmla="+- 0 684 652"/>
                                <a:gd name="T3" fmla="*/ 684 h 115"/>
                                <a:gd name="T4" fmla="+- 0 1319 1150"/>
                                <a:gd name="T5" fmla="*/ T4 w 202"/>
                                <a:gd name="T6" fmla="+- 0 749 652"/>
                                <a:gd name="T7" fmla="*/ 749 h 115"/>
                                <a:gd name="T8" fmla="+- 0 1273 1150"/>
                                <a:gd name="T9" fmla="*/ T8 w 202"/>
                                <a:gd name="T10" fmla="+- 0 767 652"/>
                                <a:gd name="T11" fmla="*/ 767 h 115"/>
                                <a:gd name="T12" fmla="+- 0 1236 1150"/>
                                <a:gd name="T13" fmla="*/ T12 w 202"/>
                                <a:gd name="T14" fmla="+- 0 763 652"/>
                                <a:gd name="T15" fmla="*/ 763 h 115"/>
                                <a:gd name="T16" fmla="+- 0 1168 1150"/>
                                <a:gd name="T17" fmla="*/ T16 w 202"/>
                                <a:gd name="T18" fmla="+- 0 735 652"/>
                                <a:gd name="T19" fmla="*/ 735 h 115"/>
                                <a:gd name="T20" fmla="+- 0 1150 1150"/>
                                <a:gd name="T21" fmla="*/ T20 w 202"/>
                                <a:gd name="T22" fmla="+- 0 694 652"/>
                                <a:gd name="T23" fmla="*/ 694 h 115"/>
                                <a:gd name="T24" fmla="+- 0 1155 1150"/>
                                <a:gd name="T25" fmla="*/ T24 w 202"/>
                                <a:gd name="T26" fmla="+- 0 681 652"/>
                                <a:gd name="T27" fmla="*/ 681 h 115"/>
                                <a:gd name="T28" fmla="+- 0 1167 1150"/>
                                <a:gd name="T29" fmla="*/ T28 w 202"/>
                                <a:gd name="T30" fmla="+- 0 670 652"/>
                                <a:gd name="T31" fmla="*/ 670 h 115"/>
                                <a:gd name="T32" fmla="+- 0 1187 1150"/>
                                <a:gd name="T33" fmla="*/ T32 w 202"/>
                                <a:gd name="T34" fmla="+- 0 662 652"/>
                                <a:gd name="T35" fmla="*/ 662 h 115"/>
                                <a:gd name="T36" fmla="+- 0 1210 1150"/>
                                <a:gd name="T37" fmla="*/ T36 w 202"/>
                                <a:gd name="T38" fmla="+- 0 656 652"/>
                                <a:gd name="T39" fmla="*/ 656 h 115"/>
                                <a:gd name="T40" fmla="+- 0 1237 1150"/>
                                <a:gd name="T41" fmla="*/ T40 w 202"/>
                                <a:gd name="T42" fmla="+- 0 652 652"/>
                                <a:gd name="T43" fmla="*/ 652 h 115"/>
                                <a:gd name="T44" fmla="+- 0 1270 1150"/>
                                <a:gd name="T45" fmla="*/ T44 w 202"/>
                                <a:gd name="T46" fmla="+- 0 653 652"/>
                                <a:gd name="T47" fmla="*/ 653 h 115"/>
                                <a:gd name="T48" fmla="+- 0 1338 1150"/>
                                <a:gd name="T49" fmla="*/ T48 w 202"/>
                                <a:gd name="T50" fmla="+- 0 667 652"/>
                                <a:gd name="T51" fmla="*/ 667 h 115"/>
                                <a:gd name="T52" fmla="+- 0 1352 1150"/>
                                <a:gd name="T53" fmla="*/ T52 w 202"/>
                                <a:gd name="T54" fmla="+- 0 684 652"/>
                                <a:gd name="T55" fmla="*/ 684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115">
                                  <a:moveTo>
                                    <a:pt x="202" y="32"/>
                                  </a:moveTo>
                                  <a:lnTo>
                                    <a:pt x="169" y="97"/>
                                  </a:lnTo>
                                  <a:lnTo>
                                    <a:pt x="123" y="115"/>
                                  </a:lnTo>
                                  <a:lnTo>
                                    <a:pt x="86" y="111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188" y="15"/>
                                  </a:lnTo>
                                  <a:lnTo>
                                    <a:pt x="202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4"/>
                        <wpg:cNvGrpSpPr>
                          <a:grpSpLocks/>
                        </wpg:cNvGrpSpPr>
                        <wpg:grpSpPr bwMode="auto">
                          <a:xfrm>
                            <a:off x="1356" y="684"/>
                            <a:ext cx="61" cy="9"/>
                            <a:chOff x="1356" y="684"/>
                            <a:chExt cx="61" cy="9"/>
                          </a:xfrm>
                        </wpg:grpSpPr>
                        <wps:wsp>
                          <wps:cNvPr id="203" name="Freeform 195"/>
                          <wps:cNvSpPr>
                            <a:spLocks/>
                          </wps:cNvSpPr>
                          <wps:spPr bwMode="auto">
                            <a:xfrm>
                              <a:off x="1356" y="684"/>
                              <a:ext cx="61" cy="9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61"/>
                                <a:gd name="T2" fmla="+- 0 693 684"/>
                                <a:gd name="T3" fmla="*/ 693 h 9"/>
                                <a:gd name="T4" fmla="+- 0 1381 1356"/>
                                <a:gd name="T5" fmla="*/ T4 w 61"/>
                                <a:gd name="T6" fmla="+- 0 684 684"/>
                                <a:gd name="T7" fmla="*/ 684 h 9"/>
                                <a:gd name="T8" fmla="+- 0 1403 1356"/>
                                <a:gd name="T9" fmla="*/ T8 w 61"/>
                                <a:gd name="T10" fmla="+- 0 685 684"/>
                                <a:gd name="T11" fmla="*/ 685 h 9"/>
                                <a:gd name="T12" fmla="+- 0 1416 1356"/>
                                <a:gd name="T13" fmla="*/ T12 w 61"/>
                                <a:gd name="T14" fmla="+- 0 689 684"/>
                                <a:gd name="T15" fmla="*/ 68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9">
                                  <a:moveTo>
                                    <a:pt x="0" y="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60" y="5"/>
                                  </a:lnTo>
                                </a:path>
                              </a:pathLst>
                            </a:custGeom>
                            <a:noFill/>
                            <a:ln w="93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2"/>
                        <wpg:cNvGrpSpPr>
                          <a:grpSpLocks/>
                        </wpg:cNvGrpSpPr>
                        <wpg:grpSpPr bwMode="auto">
                          <a:xfrm>
                            <a:off x="1628" y="629"/>
                            <a:ext cx="90" cy="194"/>
                            <a:chOff x="1628" y="629"/>
                            <a:chExt cx="90" cy="194"/>
                          </a:xfrm>
                        </wpg:grpSpPr>
                        <wps:wsp>
                          <wps:cNvPr id="205" name="Freeform 193"/>
                          <wps:cNvSpPr>
                            <a:spLocks/>
                          </wps:cNvSpPr>
                          <wps:spPr bwMode="auto">
                            <a:xfrm>
                              <a:off x="1628" y="629"/>
                              <a:ext cx="90" cy="194"/>
                            </a:xfrm>
                            <a:custGeom>
                              <a:avLst/>
                              <a:gdLst>
                                <a:gd name="T0" fmla="+- 0 1628 1628"/>
                                <a:gd name="T1" fmla="*/ T0 w 90"/>
                                <a:gd name="T2" fmla="+- 0 658 629"/>
                                <a:gd name="T3" fmla="*/ 658 h 194"/>
                                <a:gd name="T4" fmla="+- 0 1646 1628"/>
                                <a:gd name="T5" fmla="*/ T4 w 90"/>
                                <a:gd name="T6" fmla="+- 0 639 629"/>
                                <a:gd name="T7" fmla="*/ 639 h 194"/>
                                <a:gd name="T8" fmla="+- 0 1662 1628"/>
                                <a:gd name="T9" fmla="*/ T8 w 90"/>
                                <a:gd name="T10" fmla="+- 0 630 629"/>
                                <a:gd name="T11" fmla="*/ 630 h 194"/>
                                <a:gd name="T12" fmla="+- 0 1676 1628"/>
                                <a:gd name="T13" fmla="*/ T12 w 90"/>
                                <a:gd name="T14" fmla="+- 0 629 629"/>
                                <a:gd name="T15" fmla="*/ 629 h 194"/>
                                <a:gd name="T16" fmla="+- 0 1687 1628"/>
                                <a:gd name="T17" fmla="*/ T16 w 90"/>
                                <a:gd name="T18" fmla="+- 0 633 629"/>
                                <a:gd name="T19" fmla="*/ 633 h 194"/>
                                <a:gd name="T20" fmla="+- 0 1717 1628"/>
                                <a:gd name="T21" fmla="*/ T20 w 90"/>
                                <a:gd name="T22" fmla="+- 0 698 629"/>
                                <a:gd name="T23" fmla="*/ 698 h 194"/>
                                <a:gd name="T24" fmla="+- 0 1717 1628"/>
                                <a:gd name="T25" fmla="*/ T24 w 90"/>
                                <a:gd name="T26" fmla="+- 0 727 629"/>
                                <a:gd name="T27" fmla="*/ 727 h 194"/>
                                <a:gd name="T28" fmla="+- 0 1713 1628"/>
                                <a:gd name="T29" fmla="*/ T28 w 90"/>
                                <a:gd name="T30" fmla="+- 0 752 629"/>
                                <a:gd name="T31" fmla="*/ 752 h 194"/>
                                <a:gd name="T32" fmla="+- 0 1672 1628"/>
                                <a:gd name="T33" fmla="*/ T32 w 90"/>
                                <a:gd name="T34" fmla="+- 0 811 629"/>
                                <a:gd name="T35" fmla="*/ 811 h 194"/>
                                <a:gd name="T36" fmla="+- 0 1656 1628"/>
                                <a:gd name="T37" fmla="*/ T36 w 90"/>
                                <a:gd name="T38" fmla="+- 0 821 629"/>
                                <a:gd name="T39" fmla="*/ 821 h 194"/>
                                <a:gd name="T40" fmla="+- 0 1653 1628"/>
                                <a:gd name="T41" fmla="*/ T40 w 90"/>
                                <a:gd name="T42" fmla="+- 0 822 629"/>
                                <a:gd name="T43" fmla="*/ 82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" h="194">
                                  <a:moveTo>
                                    <a:pt x="0" y="29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44" y="182"/>
                                  </a:lnTo>
                                  <a:lnTo>
                                    <a:pt x="28" y="192"/>
                                  </a:lnTo>
                                  <a:lnTo>
                                    <a:pt x="25" y="193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0"/>
                        <wpg:cNvGrpSpPr>
                          <a:grpSpLocks/>
                        </wpg:cNvGrpSpPr>
                        <wpg:grpSpPr bwMode="auto">
                          <a:xfrm>
                            <a:off x="1196" y="689"/>
                            <a:ext cx="131" cy="35"/>
                            <a:chOff x="1196" y="689"/>
                            <a:chExt cx="131" cy="35"/>
                          </a:xfrm>
                        </wpg:grpSpPr>
                        <wps:wsp>
                          <wps:cNvPr id="207" name="Freeform 191"/>
                          <wps:cNvSpPr>
                            <a:spLocks/>
                          </wps:cNvSpPr>
                          <wps:spPr bwMode="auto">
                            <a:xfrm>
                              <a:off x="1196" y="689"/>
                              <a:ext cx="131" cy="35"/>
                            </a:xfrm>
                            <a:custGeom>
                              <a:avLst/>
                              <a:gdLst>
                                <a:gd name="T0" fmla="+- 0 1255 1196"/>
                                <a:gd name="T1" fmla="*/ T0 w 131"/>
                                <a:gd name="T2" fmla="+- 0 689 689"/>
                                <a:gd name="T3" fmla="*/ 689 h 35"/>
                                <a:gd name="T4" fmla="+- 0 1227 1196"/>
                                <a:gd name="T5" fmla="*/ T4 w 131"/>
                                <a:gd name="T6" fmla="+- 0 693 689"/>
                                <a:gd name="T7" fmla="*/ 693 h 35"/>
                                <a:gd name="T8" fmla="+- 0 1196 1196"/>
                                <a:gd name="T9" fmla="*/ T8 w 131"/>
                                <a:gd name="T10" fmla="+- 0 702 689"/>
                                <a:gd name="T11" fmla="*/ 702 h 35"/>
                                <a:gd name="T12" fmla="+- 0 1199 1196"/>
                                <a:gd name="T13" fmla="*/ T12 w 131"/>
                                <a:gd name="T14" fmla="+- 0 705 689"/>
                                <a:gd name="T15" fmla="*/ 705 h 35"/>
                                <a:gd name="T16" fmla="+- 0 1210 1196"/>
                                <a:gd name="T17" fmla="*/ T16 w 131"/>
                                <a:gd name="T18" fmla="+- 0 713 689"/>
                                <a:gd name="T19" fmla="*/ 713 h 35"/>
                                <a:gd name="T20" fmla="+- 0 1232 1196"/>
                                <a:gd name="T21" fmla="*/ T20 w 131"/>
                                <a:gd name="T22" fmla="+- 0 721 689"/>
                                <a:gd name="T23" fmla="*/ 721 h 35"/>
                                <a:gd name="T24" fmla="+- 0 1269 1196"/>
                                <a:gd name="T25" fmla="*/ T24 w 131"/>
                                <a:gd name="T26" fmla="+- 0 724 689"/>
                                <a:gd name="T27" fmla="*/ 724 h 35"/>
                                <a:gd name="T28" fmla="+- 0 1284 1196"/>
                                <a:gd name="T29" fmla="*/ T28 w 131"/>
                                <a:gd name="T30" fmla="+- 0 723 689"/>
                                <a:gd name="T31" fmla="*/ 723 h 35"/>
                                <a:gd name="T32" fmla="+- 0 1309 1196"/>
                                <a:gd name="T33" fmla="*/ T32 w 131"/>
                                <a:gd name="T34" fmla="+- 0 717 689"/>
                                <a:gd name="T35" fmla="*/ 717 h 35"/>
                                <a:gd name="T36" fmla="+- 0 1327 1196"/>
                                <a:gd name="T37" fmla="*/ T36 w 131"/>
                                <a:gd name="T38" fmla="+- 0 702 689"/>
                                <a:gd name="T39" fmla="*/ 702 h 35"/>
                                <a:gd name="T40" fmla="+- 0 1323 1196"/>
                                <a:gd name="T41" fmla="*/ T40 w 131"/>
                                <a:gd name="T42" fmla="+- 0 700 689"/>
                                <a:gd name="T43" fmla="*/ 700 h 35"/>
                                <a:gd name="T44" fmla="+- 0 1313 1196"/>
                                <a:gd name="T45" fmla="*/ T44 w 131"/>
                                <a:gd name="T46" fmla="+- 0 696 689"/>
                                <a:gd name="T47" fmla="*/ 696 h 35"/>
                                <a:gd name="T48" fmla="+- 0 1298 1196"/>
                                <a:gd name="T49" fmla="*/ T48 w 131"/>
                                <a:gd name="T50" fmla="+- 0 692 689"/>
                                <a:gd name="T51" fmla="*/ 692 h 35"/>
                                <a:gd name="T52" fmla="+- 0 1279 1196"/>
                                <a:gd name="T53" fmla="*/ T52 w 131"/>
                                <a:gd name="T54" fmla="+- 0 689 689"/>
                                <a:gd name="T55" fmla="*/ 689 h 35"/>
                                <a:gd name="T56" fmla="+- 0 1255 1196"/>
                                <a:gd name="T57" fmla="*/ T56 w 131"/>
                                <a:gd name="T58" fmla="+- 0 689 689"/>
                                <a:gd name="T59" fmla="*/ 68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1" h="35">
                                  <a:moveTo>
                                    <a:pt x="59" y="0"/>
                                  </a:moveTo>
                                  <a:lnTo>
                                    <a:pt x="31" y="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88" y="34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8"/>
                        <wpg:cNvGrpSpPr>
                          <a:grpSpLocks/>
                        </wpg:cNvGrpSpPr>
                        <wpg:grpSpPr bwMode="auto">
                          <a:xfrm>
                            <a:off x="1233" y="687"/>
                            <a:ext cx="51" cy="33"/>
                            <a:chOff x="1233" y="687"/>
                            <a:chExt cx="51" cy="33"/>
                          </a:xfrm>
                        </wpg:grpSpPr>
                        <wps:wsp>
                          <wps:cNvPr id="209" name="Freeform 189"/>
                          <wps:cNvSpPr>
                            <a:spLocks/>
                          </wps:cNvSpPr>
                          <wps:spPr bwMode="auto">
                            <a:xfrm>
                              <a:off x="1233" y="687"/>
                              <a:ext cx="51" cy="33"/>
                            </a:xfrm>
                            <a:custGeom>
                              <a:avLst/>
                              <a:gdLst>
                                <a:gd name="T0" fmla="+- 0 1276 1233"/>
                                <a:gd name="T1" fmla="*/ T0 w 51"/>
                                <a:gd name="T2" fmla="+- 0 687 687"/>
                                <a:gd name="T3" fmla="*/ 687 h 33"/>
                                <a:gd name="T4" fmla="+- 0 1238 1233"/>
                                <a:gd name="T5" fmla="*/ T4 w 51"/>
                                <a:gd name="T6" fmla="+- 0 691 687"/>
                                <a:gd name="T7" fmla="*/ 691 h 33"/>
                                <a:gd name="T8" fmla="+- 0 1233 1233"/>
                                <a:gd name="T9" fmla="*/ T8 w 51"/>
                                <a:gd name="T10" fmla="+- 0 719 687"/>
                                <a:gd name="T11" fmla="*/ 719 h 33"/>
                                <a:gd name="T12" fmla="+- 0 1283 1233"/>
                                <a:gd name="T13" fmla="*/ T12 w 51"/>
                                <a:gd name="T14" fmla="+- 0 720 687"/>
                                <a:gd name="T15" fmla="*/ 720 h 33"/>
                                <a:gd name="T16" fmla="+- 0 1276 1233"/>
                                <a:gd name="T17" fmla="*/ T16 w 51"/>
                                <a:gd name="T18" fmla="+- 0 687 687"/>
                                <a:gd name="T19" fmla="*/ 68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33">
                                  <a:moveTo>
                                    <a:pt x="43" y="0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6"/>
                        <wpg:cNvGrpSpPr>
                          <a:grpSpLocks/>
                        </wpg:cNvGrpSpPr>
                        <wpg:grpSpPr bwMode="auto">
                          <a:xfrm>
                            <a:off x="1246" y="692"/>
                            <a:ext cx="26" cy="20"/>
                            <a:chOff x="1246" y="692"/>
                            <a:chExt cx="26" cy="20"/>
                          </a:xfrm>
                        </wpg:grpSpPr>
                        <wps:wsp>
                          <wps:cNvPr id="211" name="Freeform 187"/>
                          <wps:cNvSpPr>
                            <a:spLocks/>
                          </wps:cNvSpPr>
                          <wps:spPr bwMode="auto">
                            <a:xfrm>
                              <a:off x="1246" y="692"/>
                              <a:ext cx="26" cy="20"/>
                            </a:xfrm>
                            <a:custGeom>
                              <a:avLst/>
                              <a:gdLst>
                                <a:gd name="T0" fmla="+- 0 1252 1246"/>
                                <a:gd name="T1" fmla="*/ T0 w 26"/>
                                <a:gd name="T2" fmla="+- 0 692 692"/>
                                <a:gd name="T3" fmla="*/ 692 h 20"/>
                                <a:gd name="T4" fmla="+- 0 1246 1246"/>
                                <a:gd name="T5" fmla="*/ T4 w 26"/>
                                <a:gd name="T6" fmla="+- 0 696 692"/>
                                <a:gd name="T7" fmla="*/ 696 h 20"/>
                                <a:gd name="T8" fmla="+- 0 1246 1246"/>
                                <a:gd name="T9" fmla="*/ T8 w 26"/>
                                <a:gd name="T10" fmla="+- 0 707 692"/>
                                <a:gd name="T11" fmla="*/ 707 h 20"/>
                                <a:gd name="T12" fmla="+- 0 1252 1246"/>
                                <a:gd name="T13" fmla="*/ T12 w 26"/>
                                <a:gd name="T14" fmla="+- 0 711 692"/>
                                <a:gd name="T15" fmla="*/ 711 h 20"/>
                                <a:gd name="T16" fmla="+- 0 1265 1246"/>
                                <a:gd name="T17" fmla="*/ T16 w 26"/>
                                <a:gd name="T18" fmla="+- 0 712 692"/>
                                <a:gd name="T19" fmla="*/ 712 h 20"/>
                                <a:gd name="T20" fmla="+- 0 1271 1246"/>
                                <a:gd name="T21" fmla="*/ T20 w 26"/>
                                <a:gd name="T22" fmla="+- 0 708 692"/>
                                <a:gd name="T23" fmla="*/ 708 h 20"/>
                                <a:gd name="T24" fmla="+- 0 1271 1246"/>
                                <a:gd name="T25" fmla="*/ T24 w 26"/>
                                <a:gd name="T26" fmla="+- 0 697 692"/>
                                <a:gd name="T27" fmla="*/ 697 h 20"/>
                                <a:gd name="T28" fmla="+- 0 1266 1246"/>
                                <a:gd name="T29" fmla="*/ T28 w 26"/>
                                <a:gd name="T30" fmla="+- 0 693 692"/>
                                <a:gd name="T31" fmla="*/ 693 h 20"/>
                                <a:gd name="T32" fmla="+- 0 1252 1246"/>
                                <a:gd name="T33" fmla="*/ T32 w 26"/>
                                <a:gd name="T34" fmla="+- 0 692 692"/>
                                <a:gd name="T35" fmla="*/ 69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" h="20">
                                  <a:moveTo>
                                    <a:pt x="6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83"/>
                        <wpg:cNvGrpSpPr>
                          <a:grpSpLocks/>
                        </wpg:cNvGrpSpPr>
                        <wpg:grpSpPr bwMode="auto">
                          <a:xfrm>
                            <a:off x="1196" y="689"/>
                            <a:ext cx="131" cy="35"/>
                            <a:chOff x="1196" y="689"/>
                            <a:chExt cx="131" cy="35"/>
                          </a:xfrm>
                        </wpg:grpSpPr>
                        <wps:wsp>
                          <wps:cNvPr id="213" name="Freeform 185"/>
                          <wps:cNvSpPr>
                            <a:spLocks/>
                          </wps:cNvSpPr>
                          <wps:spPr bwMode="auto">
                            <a:xfrm>
                              <a:off x="1196" y="689"/>
                              <a:ext cx="131" cy="35"/>
                            </a:xfrm>
                            <a:custGeom>
                              <a:avLst/>
                              <a:gdLst>
                                <a:gd name="T0" fmla="+- 0 1196 1196"/>
                                <a:gd name="T1" fmla="*/ T0 w 131"/>
                                <a:gd name="T2" fmla="+- 0 702 689"/>
                                <a:gd name="T3" fmla="*/ 702 h 35"/>
                                <a:gd name="T4" fmla="+- 0 1227 1196"/>
                                <a:gd name="T5" fmla="*/ T4 w 131"/>
                                <a:gd name="T6" fmla="+- 0 693 689"/>
                                <a:gd name="T7" fmla="*/ 693 h 35"/>
                                <a:gd name="T8" fmla="+- 0 1255 1196"/>
                                <a:gd name="T9" fmla="*/ T8 w 131"/>
                                <a:gd name="T10" fmla="+- 0 689 689"/>
                                <a:gd name="T11" fmla="*/ 689 h 35"/>
                                <a:gd name="T12" fmla="+- 0 1279 1196"/>
                                <a:gd name="T13" fmla="*/ T12 w 131"/>
                                <a:gd name="T14" fmla="+- 0 689 689"/>
                                <a:gd name="T15" fmla="*/ 689 h 35"/>
                                <a:gd name="T16" fmla="+- 0 1298 1196"/>
                                <a:gd name="T17" fmla="*/ T16 w 131"/>
                                <a:gd name="T18" fmla="+- 0 692 689"/>
                                <a:gd name="T19" fmla="*/ 692 h 35"/>
                                <a:gd name="T20" fmla="+- 0 1313 1196"/>
                                <a:gd name="T21" fmla="*/ T20 w 131"/>
                                <a:gd name="T22" fmla="+- 0 696 689"/>
                                <a:gd name="T23" fmla="*/ 696 h 35"/>
                                <a:gd name="T24" fmla="+- 0 1323 1196"/>
                                <a:gd name="T25" fmla="*/ T24 w 131"/>
                                <a:gd name="T26" fmla="+- 0 700 689"/>
                                <a:gd name="T27" fmla="*/ 700 h 35"/>
                                <a:gd name="T28" fmla="+- 0 1327 1196"/>
                                <a:gd name="T29" fmla="*/ T28 w 131"/>
                                <a:gd name="T30" fmla="+- 0 702 689"/>
                                <a:gd name="T31" fmla="*/ 702 h 35"/>
                                <a:gd name="T32" fmla="+- 0 1309 1196"/>
                                <a:gd name="T33" fmla="*/ T32 w 131"/>
                                <a:gd name="T34" fmla="+- 0 717 689"/>
                                <a:gd name="T35" fmla="*/ 717 h 35"/>
                                <a:gd name="T36" fmla="+- 0 1284 1196"/>
                                <a:gd name="T37" fmla="*/ T36 w 131"/>
                                <a:gd name="T38" fmla="+- 0 723 689"/>
                                <a:gd name="T39" fmla="*/ 723 h 35"/>
                                <a:gd name="T40" fmla="+- 0 1269 1196"/>
                                <a:gd name="T41" fmla="*/ T40 w 131"/>
                                <a:gd name="T42" fmla="+- 0 724 689"/>
                                <a:gd name="T43" fmla="*/ 724 h 35"/>
                                <a:gd name="T44" fmla="+- 0 1232 1196"/>
                                <a:gd name="T45" fmla="*/ T44 w 131"/>
                                <a:gd name="T46" fmla="+- 0 721 689"/>
                                <a:gd name="T47" fmla="*/ 721 h 35"/>
                                <a:gd name="T48" fmla="+- 0 1210 1196"/>
                                <a:gd name="T49" fmla="*/ T48 w 131"/>
                                <a:gd name="T50" fmla="+- 0 713 689"/>
                                <a:gd name="T51" fmla="*/ 713 h 35"/>
                                <a:gd name="T52" fmla="+- 0 1199 1196"/>
                                <a:gd name="T53" fmla="*/ T52 w 131"/>
                                <a:gd name="T54" fmla="+- 0 705 689"/>
                                <a:gd name="T55" fmla="*/ 705 h 35"/>
                                <a:gd name="T56" fmla="+- 0 1196 1196"/>
                                <a:gd name="T57" fmla="*/ T56 w 131"/>
                                <a:gd name="T58" fmla="+- 0 702 689"/>
                                <a:gd name="T59" fmla="*/ 702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1" h="35">
                                  <a:moveTo>
                                    <a:pt x="0" y="13"/>
                                  </a:moveTo>
                                  <a:lnTo>
                                    <a:pt x="31" y="4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88" y="34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4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0" y="648"/>
                              <a:ext cx="2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5" name="Group 181"/>
                        <wpg:cNvGrpSpPr>
                          <a:grpSpLocks/>
                        </wpg:cNvGrpSpPr>
                        <wpg:grpSpPr bwMode="auto">
                          <a:xfrm>
                            <a:off x="1430" y="648"/>
                            <a:ext cx="202" cy="115"/>
                            <a:chOff x="1430" y="648"/>
                            <a:chExt cx="202" cy="115"/>
                          </a:xfrm>
                        </wpg:grpSpPr>
                        <wps:wsp>
                          <wps:cNvPr id="216" name="Freeform 182"/>
                          <wps:cNvSpPr>
                            <a:spLocks/>
                          </wps:cNvSpPr>
                          <wps:spPr bwMode="auto">
                            <a:xfrm>
                              <a:off x="1430" y="648"/>
                              <a:ext cx="202" cy="115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202"/>
                                <a:gd name="T2" fmla="+- 0 679 648"/>
                                <a:gd name="T3" fmla="*/ 679 h 115"/>
                                <a:gd name="T4" fmla="+- 0 1462 1430"/>
                                <a:gd name="T5" fmla="*/ T4 w 202"/>
                                <a:gd name="T6" fmla="+- 0 744 648"/>
                                <a:gd name="T7" fmla="*/ 744 h 115"/>
                                <a:gd name="T8" fmla="+- 0 1508 1430"/>
                                <a:gd name="T9" fmla="*/ T8 w 202"/>
                                <a:gd name="T10" fmla="+- 0 762 648"/>
                                <a:gd name="T11" fmla="*/ 762 h 115"/>
                                <a:gd name="T12" fmla="+- 0 1546 1430"/>
                                <a:gd name="T13" fmla="*/ T12 w 202"/>
                                <a:gd name="T14" fmla="+- 0 759 648"/>
                                <a:gd name="T15" fmla="*/ 759 h 115"/>
                                <a:gd name="T16" fmla="+- 0 1613 1430"/>
                                <a:gd name="T17" fmla="*/ T16 w 202"/>
                                <a:gd name="T18" fmla="+- 0 730 648"/>
                                <a:gd name="T19" fmla="*/ 730 h 115"/>
                                <a:gd name="T20" fmla="+- 0 1631 1430"/>
                                <a:gd name="T21" fmla="*/ T20 w 202"/>
                                <a:gd name="T22" fmla="+- 0 689 648"/>
                                <a:gd name="T23" fmla="*/ 689 h 115"/>
                                <a:gd name="T24" fmla="+- 0 1627 1430"/>
                                <a:gd name="T25" fmla="*/ T24 w 202"/>
                                <a:gd name="T26" fmla="+- 0 676 648"/>
                                <a:gd name="T27" fmla="*/ 676 h 115"/>
                                <a:gd name="T28" fmla="+- 0 1614 1430"/>
                                <a:gd name="T29" fmla="*/ T28 w 202"/>
                                <a:gd name="T30" fmla="+- 0 666 648"/>
                                <a:gd name="T31" fmla="*/ 666 h 115"/>
                                <a:gd name="T32" fmla="+- 0 1595 1430"/>
                                <a:gd name="T33" fmla="*/ T32 w 202"/>
                                <a:gd name="T34" fmla="+- 0 657 648"/>
                                <a:gd name="T35" fmla="*/ 657 h 115"/>
                                <a:gd name="T36" fmla="+- 0 1571 1430"/>
                                <a:gd name="T37" fmla="*/ T36 w 202"/>
                                <a:gd name="T38" fmla="+- 0 651 648"/>
                                <a:gd name="T39" fmla="*/ 651 h 115"/>
                                <a:gd name="T40" fmla="+- 0 1544 1430"/>
                                <a:gd name="T41" fmla="*/ T40 w 202"/>
                                <a:gd name="T42" fmla="+- 0 648 648"/>
                                <a:gd name="T43" fmla="*/ 648 h 115"/>
                                <a:gd name="T44" fmla="+- 0 1512 1430"/>
                                <a:gd name="T45" fmla="*/ T44 w 202"/>
                                <a:gd name="T46" fmla="+- 0 649 648"/>
                                <a:gd name="T47" fmla="*/ 649 h 115"/>
                                <a:gd name="T48" fmla="+- 0 1444 1430"/>
                                <a:gd name="T49" fmla="*/ T48 w 202"/>
                                <a:gd name="T50" fmla="+- 0 663 648"/>
                                <a:gd name="T51" fmla="*/ 663 h 115"/>
                                <a:gd name="T52" fmla="+- 0 1430 1430"/>
                                <a:gd name="T53" fmla="*/ T52 w 202"/>
                                <a:gd name="T54" fmla="+- 0 679 648"/>
                                <a:gd name="T55" fmla="*/ 67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2" h="115">
                                  <a:moveTo>
                                    <a:pt x="0" y="31"/>
                                  </a:moveTo>
                                  <a:lnTo>
                                    <a:pt x="32" y="96"/>
                                  </a:lnTo>
                                  <a:lnTo>
                                    <a:pt x="78" y="114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83" y="82"/>
                                  </a:lnTo>
                                  <a:lnTo>
                                    <a:pt x="201" y="41"/>
                                  </a:lnTo>
                                  <a:lnTo>
                                    <a:pt x="197" y="28"/>
                                  </a:lnTo>
                                  <a:lnTo>
                                    <a:pt x="184" y="18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141" y="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79"/>
                        <wpg:cNvGrpSpPr>
                          <a:grpSpLocks/>
                        </wpg:cNvGrpSpPr>
                        <wpg:grpSpPr bwMode="auto">
                          <a:xfrm>
                            <a:off x="1454" y="685"/>
                            <a:ext cx="131" cy="35"/>
                            <a:chOff x="1454" y="685"/>
                            <a:chExt cx="131" cy="35"/>
                          </a:xfrm>
                        </wpg:grpSpPr>
                        <wps:wsp>
                          <wps:cNvPr id="218" name="Freeform 180"/>
                          <wps:cNvSpPr>
                            <a:spLocks/>
                          </wps:cNvSpPr>
                          <wps:spPr bwMode="auto">
                            <a:xfrm>
                              <a:off x="1454" y="685"/>
                              <a:ext cx="131" cy="35"/>
                            </a:xfrm>
                            <a:custGeom>
                              <a:avLst/>
                              <a:gdLst>
                                <a:gd name="T0" fmla="+- 0 1526 1454"/>
                                <a:gd name="T1" fmla="*/ T0 w 131"/>
                                <a:gd name="T2" fmla="+- 0 685 685"/>
                                <a:gd name="T3" fmla="*/ 685 h 35"/>
                                <a:gd name="T4" fmla="+- 0 1458 1454"/>
                                <a:gd name="T5" fmla="*/ T4 w 131"/>
                                <a:gd name="T6" fmla="+- 0 696 685"/>
                                <a:gd name="T7" fmla="*/ 696 h 35"/>
                                <a:gd name="T8" fmla="+- 0 1454 1454"/>
                                <a:gd name="T9" fmla="*/ T8 w 131"/>
                                <a:gd name="T10" fmla="+- 0 697 685"/>
                                <a:gd name="T11" fmla="*/ 697 h 35"/>
                                <a:gd name="T12" fmla="+- 0 1472 1454"/>
                                <a:gd name="T13" fmla="*/ T12 w 131"/>
                                <a:gd name="T14" fmla="+- 0 712 685"/>
                                <a:gd name="T15" fmla="*/ 712 h 35"/>
                                <a:gd name="T16" fmla="+- 0 1498 1454"/>
                                <a:gd name="T17" fmla="*/ T16 w 131"/>
                                <a:gd name="T18" fmla="+- 0 718 685"/>
                                <a:gd name="T19" fmla="*/ 718 h 35"/>
                                <a:gd name="T20" fmla="+- 0 1513 1454"/>
                                <a:gd name="T21" fmla="*/ T20 w 131"/>
                                <a:gd name="T22" fmla="+- 0 719 685"/>
                                <a:gd name="T23" fmla="*/ 719 h 35"/>
                                <a:gd name="T24" fmla="+- 0 1549 1454"/>
                                <a:gd name="T25" fmla="*/ T24 w 131"/>
                                <a:gd name="T26" fmla="+- 0 717 685"/>
                                <a:gd name="T27" fmla="*/ 717 h 35"/>
                                <a:gd name="T28" fmla="+- 0 1571 1454"/>
                                <a:gd name="T29" fmla="*/ T28 w 131"/>
                                <a:gd name="T30" fmla="+- 0 709 685"/>
                                <a:gd name="T31" fmla="*/ 709 h 35"/>
                                <a:gd name="T32" fmla="+- 0 1582 1454"/>
                                <a:gd name="T33" fmla="*/ T32 w 131"/>
                                <a:gd name="T34" fmla="+- 0 701 685"/>
                                <a:gd name="T35" fmla="*/ 701 h 35"/>
                                <a:gd name="T36" fmla="+- 0 1585 1454"/>
                                <a:gd name="T37" fmla="*/ T36 w 131"/>
                                <a:gd name="T38" fmla="+- 0 698 685"/>
                                <a:gd name="T39" fmla="*/ 698 h 35"/>
                                <a:gd name="T40" fmla="+- 0 1554 1454"/>
                                <a:gd name="T41" fmla="*/ T40 w 131"/>
                                <a:gd name="T42" fmla="+- 0 689 685"/>
                                <a:gd name="T43" fmla="*/ 689 h 35"/>
                                <a:gd name="T44" fmla="+- 0 1526 1454"/>
                                <a:gd name="T45" fmla="*/ T44 w 131"/>
                                <a:gd name="T46" fmla="+- 0 685 685"/>
                                <a:gd name="T47" fmla="*/ 685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1" h="35">
                                  <a:moveTo>
                                    <a:pt x="72" y="0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95" y="32"/>
                                  </a:lnTo>
                                  <a:lnTo>
                                    <a:pt x="117" y="24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77"/>
                        <wpg:cNvGrpSpPr>
                          <a:grpSpLocks/>
                        </wpg:cNvGrpSpPr>
                        <wpg:grpSpPr bwMode="auto">
                          <a:xfrm>
                            <a:off x="1498" y="683"/>
                            <a:ext cx="51" cy="33"/>
                            <a:chOff x="1498" y="683"/>
                            <a:chExt cx="51" cy="33"/>
                          </a:xfrm>
                        </wpg:grpSpPr>
                        <wps:wsp>
                          <wps:cNvPr id="220" name="Freeform 178"/>
                          <wps:cNvSpPr>
                            <a:spLocks/>
                          </wps:cNvSpPr>
                          <wps:spPr bwMode="auto">
                            <a:xfrm>
                              <a:off x="1498" y="683"/>
                              <a:ext cx="51" cy="33"/>
                            </a:xfrm>
                            <a:custGeom>
                              <a:avLst/>
                              <a:gdLst>
                                <a:gd name="T0" fmla="+- 0 1505 1498"/>
                                <a:gd name="T1" fmla="*/ T0 w 51"/>
                                <a:gd name="T2" fmla="+- 0 683 683"/>
                                <a:gd name="T3" fmla="*/ 683 h 33"/>
                                <a:gd name="T4" fmla="+- 0 1498 1498"/>
                                <a:gd name="T5" fmla="*/ T4 w 51"/>
                                <a:gd name="T6" fmla="+- 0 715 683"/>
                                <a:gd name="T7" fmla="*/ 715 h 33"/>
                                <a:gd name="T8" fmla="+- 0 1548 1498"/>
                                <a:gd name="T9" fmla="*/ T8 w 51"/>
                                <a:gd name="T10" fmla="+- 0 714 683"/>
                                <a:gd name="T11" fmla="*/ 714 h 33"/>
                                <a:gd name="T12" fmla="+- 0 1543 1498"/>
                                <a:gd name="T13" fmla="*/ T12 w 51"/>
                                <a:gd name="T14" fmla="+- 0 686 683"/>
                                <a:gd name="T15" fmla="*/ 686 h 33"/>
                                <a:gd name="T16" fmla="+- 0 1505 1498"/>
                                <a:gd name="T17" fmla="*/ T16 w 51"/>
                                <a:gd name="T18" fmla="+- 0 683 683"/>
                                <a:gd name="T19" fmla="*/ 68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33">
                                  <a:moveTo>
                                    <a:pt x="7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75"/>
                        <wpg:cNvGrpSpPr>
                          <a:grpSpLocks/>
                        </wpg:cNvGrpSpPr>
                        <wpg:grpSpPr bwMode="auto">
                          <a:xfrm>
                            <a:off x="1510" y="688"/>
                            <a:ext cx="26" cy="20"/>
                            <a:chOff x="1510" y="688"/>
                            <a:chExt cx="26" cy="20"/>
                          </a:xfrm>
                        </wpg:grpSpPr>
                        <wps:wsp>
                          <wps:cNvPr id="222" name="Freeform 176"/>
                          <wps:cNvSpPr>
                            <a:spLocks/>
                          </wps:cNvSpPr>
                          <wps:spPr bwMode="auto">
                            <a:xfrm>
                              <a:off x="1510" y="688"/>
                              <a:ext cx="26" cy="20"/>
                            </a:xfrm>
                            <a:custGeom>
                              <a:avLst/>
                              <a:gdLst>
                                <a:gd name="T0" fmla="+- 0 1529 1510"/>
                                <a:gd name="T1" fmla="*/ T0 w 26"/>
                                <a:gd name="T2" fmla="+- 0 688 688"/>
                                <a:gd name="T3" fmla="*/ 688 h 20"/>
                                <a:gd name="T4" fmla="+- 0 1515 1510"/>
                                <a:gd name="T5" fmla="*/ T4 w 26"/>
                                <a:gd name="T6" fmla="+- 0 688 688"/>
                                <a:gd name="T7" fmla="*/ 688 h 20"/>
                                <a:gd name="T8" fmla="+- 0 1510 1510"/>
                                <a:gd name="T9" fmla="*/ T8 w 26"/>
                                <a:gd name="T10" fmla="+- 0 693 688"/>
                                <a:gd name="T11" fmla="*/ 693 h 20"/>
                                <a:gd name="T12" fmla="+- 0 1510 1510"/>
                                <a:gd name="T13" fmla="*/ T12 w 26"/>
                                <a:gd name="T14" fmla="+- 0 703 688"/>
                                <a:gd name="T15" fmla="*/ 703 h 20"/>
                                <a:gd name="T16" fmla="+- 0 1516 1510"/>
                                <a:gd name="T17" fmla="*/ T16 w 26"/>
                                <a:gd name="T18" fmla="+- 0 707 688"/>
                                <a:gd name="T19" fmla="*/ 707 h 20"/>
                                <a:gd name="T20" fmla="+- 0 1530 1510"/>
                                <a:gd name="T21" fmla="*/ T20 w 26"/>
                                <a:gd name="T22" fmla="+- 0 707 688"/>
                                <a:gd name="T23" fmla="*/ 707 h 20"/>
                                <a:gd name="T24" fmla="+- 0 1535 1510"/>
                                <a:gd name="T25" fmla="*/ T24 w 26"/>
                                <a:gd name="T26" fmla="+- 0 702 688"/>
                                <a:gd name="T27" fmla="*/ 702 h 20"/>
                                <a:gd name="T28" fmla="+- 0 1535 1510"/>
                                <a:gd name="T29" fmla="*/ T28 w 26"/>
                                <a:gd name="T30" fmla="+- 0 692 688"/>
                                <a:gd name="T31" fmla="*/ 692 h 20"/>
                                <a:gd name="T32" fmla="+- 0 1529 1510"/>
                                <a:gd name="T33" fmla="*/ T32 w 26"/>
                                <a:gd name="T34" fmla="+- 0 688 688"/>
                                <a:gd name="T35" fmla="*/ 6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" h="20">
                                  <a:moveTo>
                                    <a:pt x="1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73"/>
                        <wpg:cNvGrpSpPr>
                          <a:grpSpLocks/>
                        </wpg:cNvGrpSpPr>
                        <wpg:grpSpPr bwMode="auto">
                          <a:xfrm>
                            <a:off x="1454" y="685"/>
                            <a:ext cx="131" cy="35"/>
                            <a:chOff x="1454" y="685"/>
                            <a:chExt cx="131" cy="35"/>
                          </a:xfrm>
                        </wpg:grpSpPr>
                        <wps:wsp>
                          <wps:cNvPr id="224" name="Freeform 174"/>
                          <wps:cNvSpPr>
                            <a:spLocks/>
                          </wps:cNvSpPr>
                          <wps:spPr bwMode="auto">
                            <a:xfrm>
                              <a:off x="1454" y="685"/>
                              <a:ext cx="131" cy="35"/>
                            </a:xfrm>
                            <a:custGeom>
                              <a:avLst/>
                              <a:gdLst>
                                <a:gd name="T0" fmla="+- 0 1585 1454"/>
                                <a:gd name="T1" fmla="*/ T0 w 131"/>
                                <a:gd name="T2" fmla="+- 0 698 685"/>
                                <a:gd name="T3" fmla="*/ 698 h 35"/>
                                <a:gd name="T4" fmla="+- 0 1554 1454"/>
                                <a:gd name="T5" fmla="*/ T4 w 131"/>
                                <a:gd name="T6" fmla="+- 0 689 685"/>
                                <a:gd name="T7" fmla="*/ 689 h 35"/>
                                <a:gd name="T8" fmla="+- 0 1526 1454"/>
                                <a:gd name="T9" fmla="*/ T8 w 131"/>
                                <a:gd name="T10" fmla="+- 0 685 685"/>
                                <a:gd name="T11" fmla="*/ 685 h 35"/>
                                <a:gd name="T12" fmla="+- 0 1503 1454"/>
                                <a:gd name="T13" fmla="*/ T12 w 131"/>
                                <a:gd name="T14" fmla="+- 0 685 685"/>
                                <a:gd name="T15" fmla="*/ 685 h 35"/>
                                <a:gd name="T16" fmla="+- 0 1483 1454"/>
                                <a:gd name="T17" fmla="*/ T16 w 131"/>
                                <a:gd name="T18" fmla="+- 0 688 685"/>
                                <a:gd name="T19" fmla="*/ 688 h 35"/>
                                <a:gd name="T20" fmla="+- 0 1468 1454"/>
                                <a:gd name="T21" fmla="*/ T20 w 131"/>
                                <a:gd name="T22" fmla="+- 0 692 685"/>
                                <a:gd name="T23" fmla="*/ 692 h 35"/>
                                <a:gd name="T24" fmla="+- 0 1458 1454"/>
                                <a:gd name="T25" fmla="*/ T24 w 131"/>
                                <a:gd name="T26" fmla="+- 0 696 685"/>
                                <a:gd name="T27" fmla="*/ 696 h 35"/>
                                <a:gd name="T28" fmla="+- 0 1454 1454"/>
                                <a:gd name="T29" fmla="*/ T28 w 131"/>
                                <a:gd name="T30" fmla="+- 0 697 685"/>
                                <a:gd name="T31" fmla="*/ 697 h 35"/>
                                <a:gd name="T32" fmla="+- 0 1472 1454"/>
                                <a:gd name="T33" fmla="*/ T32 w 131"/>
                                <a:gd name="T34" fmla="+- 0 712 685"/>
                                <a:gd name="T35" fmla="*/ 712 h 35"/>
                                <a:gd name="T36" fmla="+- 0 1498 1454"/>
                                <a:gd name="T37" fmla="*/ T36 w 131"/>
                                <a:gd name="T38" fmla="+- 0 718 685"/>
                                <a:gd name="T39" fmla="*/ 718 h 35"/>
                                <a:gd name="T40" fmla="+- 0 1513 1454"/>
                                <a:gd name="T41" fmla="*/ T40 w 131"/>
                                <a:gd name="T42" fmla="+- 0 719 685"/>
                                <a:gd name="T43" fmla="*/ 719 h 35"/>
                                <a:gd name="T44" fmla="+- 0 1549 1454"/>
                                <a:gd name="T45" fmla="*/ T44 w 131"/>
                                <a:gd name="T46" fmla="+- 0 717 685"/>
                                <a:gd name="T47" fmla="*/ 717 h 35"/>
                                <a:gd name="T48" fmla="+- 0 1571 1454"/>
                                <a:gd name="T49" fmla="*/ T48 w 131"/>
                                <a:gd name="T50" fmla="+- 0 709 685"/>
                                <a:gd name="T51" fmla="*/ 709 h 35"/>
                                <a:gd name="T52" fmla="+- 0 1582 1454"/>
                                <a:gd name="T53" fmla="*/ T52 w 131"/>
                                <a:gd name="T54" fmla="+- 0 701 685"/>
                                <a:gd name="T55" fmla="*/ 701 h 35"/>
                                <a:gd name="T56" fmla="+- 0 1585 1454"/>
                                <a:gd name="T57" fmla="*/ T56 w 131"/>
                                <a:gd name="T58" fmla="+- 0 698 685"/>
                                <a:gd name="T59" fmla="*/ 698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1" h="35">
                                  <a:moveTo>
                                    <a:pt x="131" y="13"/>
                                  </a:moveTo>
                                  <a:lnTo>
                                    <a:pt x="100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95" y="32"/>
                                  </a:lnTo>
                                  <a:lnTo>
                                    <a:pt x="117" y="24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31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71"/>
                        <wpg:cNvGrpSpPr>
                          <a:grpSpLocks/>
                        </wpg:cNvGrpSpPr>
                        <wpg:grpSpPr bwMode="auto">
                          <a:xfrm>
                            <a:off x="1423" y="1026"/>
                            <a:ext cx="244" cy="286"/>
                            <a:chOff x="1423" y="1026"/>
                            <a:chExt cx="244" cy="286"/>
                          </a:xfrm>
                        </wpg:grpSpPr>
                        <wps:wsp>
                          <wps:cNvPr id="226" name="Freeform 172"/>
                          <wps:cNvSpPr>
                            <a:spLocks/>
                          </wps:cNvSpPr>
                          <wps:spPr bwMode="auto">
                            <a:xfrm>
                              <a:off x="1423" y="1026"/>
                              <a:ext cx="244" cy="286"/>
                            </a:xfrm>
                            <a:custGeom>
                              <a:avLst/>
                              <a:gdLst>
                                <a:gd name="T0" fmla="+- 0 1613 1423"/>
                                <a:gd name="T1" fmla="*/ T0 w 244"/>
                                <a:gd name="T2" fmla="+- 0 1026 1026"/>
                                <a:gd name="T3" fmla="*/ 1026 h 286"/>
                                <a:gd name="T4" fmla="+- 0 1566 1423"/>
                                <a:gd name="T5" fmla="*/ T4 w 244"/>
                                <a:gd name="T6" fmla="+- 0 1064 1026"/>
                                <a:gd name="T7" fmla="*/ 1064 h 286"/>
                                <a:gd name="T8" fmla="+- 0 1503 1423"/>
                                <a:gd name="T9" fmla="*/ T8 w 244"/>
                                <a:gd name="T10" fmla="+- 0 1105 1026"/>
                                <a:gd name="T11" fmla="*/ 1105 h 286"/>
                                <a:gd name="T12" fmla="+- 0 1423 1423"/>
                                <a:gd name="T13" fmla="*/ T12 w 244"/>
                                <a:gd name="T14" fmla="+- 0 1143 1026"/>
                                <a:gd name="T15" fmla="*/ 1143 h 286"/>
                                <a:gd name="T16" fmla="+- 0 1496 1423"/>
                                <a:gd name="T17" fmla="*/ T16 w 244"/>
                                <a:gd name="T18" fmla="+- 0 1312 1026"/>
                                <a:gd name="T19" fmla="*/ 1312 h 286"/>
                                <a:gd name="T20" fmla="+- 0 1546 1423"/>
                                <a:gd name="T21" fmla="*/ T20 w 244"/>
                                <a:gd name="T22" fmla="+- 0 1254 1026"/>
                                <a:gd name="T23" fmla="*/ 1254 h 286"/>
                                <a:gd name="T24" fmla="+- 0 1593 1423"/>
                                <a:gd name="T25" fmla="*/ T24 w 244"/>
                                <a:gd name="T26" fmla="+- 0 1196 1026"/>
                                <a:gd name="T27" fmla="*/ 1196 h 286"/>
                                <a:gd name="T28" fmla="+- 0 1640 1423"/>
                                <a:gd name="T29" fmla="*/ T28 w 244"/>
                                <a:gd name="T30" fmla="+- 0 1130 1026"/>
                                <a:gd name="T31" fmla="*/ 1130 h 286"/>
                                <a:gd name="T32" fmla="+- 0 1666 1423"/>
                                <a:gd name="T33" fmla="*/ T32 w 244"/>
                                <a:gd name="T34" fmla="+- 0 1087 1026"/>
                                <a:gd name="T35" fmla="*/ 1087 h 286"/>
                                <a:gd name="T36" fmla="+- 0 1613 1423"/>
                                <a:gd name="T37" fmla="*/ T36 w 244"/>
                                <a:gd name="T38" fmla="+- 0 1026 1026"/>
                                <a:gd name="T39" fmla="*/ 102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4" h="286">
                                  <a:moveTo>
                                    <a:pt x="190" y="0"/>
                                  </a:moveTo>
                                  <a:lnTo>
                                    <a:pt x="143" y="38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73" y="286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243" y="61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8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69"/>
                        <wpg:cNvGrpSpPr>
                          <a:grpSpLocks/>
                        </wpg:cNvGrpSpPr>
                        <wpg:grpSpPr bwMode="auto">
                          <a:xfrm>
                            <a:off x="1423" y="1026"/>
                            <a:ext cx="244" cy="286"/>
                            <a:chOff x="1423" y="1026"/>
                            <a:chExt cx="244" cy="286"/>
                          </a:xfrm>
                        </wpg:grpSpPr>
                        <wps:wsp>
                          <wps:cNvPr id="228" name="Freeform 170"/>
                          <wps:cNvSpPr>
                            <a:spLocks/>
                          </wps:cNvSpPr>
                          <wps:spPr bwMode="auto">
                            <a:xfrm>
                              <a:off x="1423" y="1026"/>
                              <a:ext cx="244" cy="286"/>
                            </a:xfrm>
                            <a:custGeom>
                              <a:avLst/>
                              <a:gdLst>
                                <a:gd name="T0" fmla="+- 0 1613 1423"/>
                                <a:gd name="T1" fmla="*/ T0 w 244"/>
                                <a:gd name="T2" fmla="+- 0 1026 1026"/>
                                <a:gd name="T3" fmla="*/ 1026 h 286"/>
                                <a:gd name="T4" fmla="+- 0 1666 1423"/>
                                <a:gd name="T5" fmla="*/ T4 w 244"/>
                                <a:gd name="T6" fmla="+- 0 1087 1026"/>
                                <a:gd name="T7" fmla="*/ 1087 h 286"/>
                                <a:gd name="T8" fmla="+- 0 1654 1423"/>
                                <a:gd name="T9" fmla="*/ T8 w 244"/>
                                <a:gd name="T10" fmla="+- 0 1109 1026"/>
                                <a:gd name="T11" fmla="*/ 1109 h 286"/>
                                <a:gd name="T12" fmla="+- 0 1640 1423"/>
                                <a:gd name="T13" fmla="*/ T12 w 244"/>
                                <a:gd name="T14" fmla="+- 0 1130 1026"/>
                                <a:gd name="T15" fmla="*/ 1130 h 286"/>
                                <a:gd name="T16" fmla="+- 0 1593 1423"/>
                                <a:gd name="T17" fmla="*/ T16 w 244"/>
                                <a:gd name="T18" fmla="+- 0 1196 1026"/>
                                <a:gd name="T19" fmla="*/ 1196 h 286"/>
                                <a:gd name="T20" fmla="+- 0 1546 1423"/>
                                <a:gd name="T21" fmla="*/ T20 w 244"/>
                                <a:gd name="T22" fmla="+- 0 1254 1026"/>
                                <a:gd name="T23" fmla="*/ 1254 h 286"/>
                                <a:gd name="T24" fmla="+- 0 1503 1423"/>
                                <a:gd name="T25" fmla="*/ T24 w 244"/>
                                <a:gd name="T26" fmla="+- 0 1304 1026"/>
                                <a:gd name="T27" fmla="*/ 1304 h 286"/>
                                <a:gd name="T28" fmla="+- 0 1496 1423"/>
                                <a:gd name="T29" fmla="*/ T28 w 244"/>
                                <a:gd name="T30" fmla="+- 0 1312 1026"/>
                                <a:gd name="T31" fmla="*/ 1312 h 286"/>
                                <a:gd name="T32" fmla="+- 0 1423 1423"/>
                                <a:gd name="T33" fmla="*/ T32 w 244"/>
                                <a:gd name="T34" fmla="+- 0 1143 1026"/>
                                <a:gd name="T35" fmla="*/ 1143 h 286"/>
                                <a:gd name="T36" fmla="+- 0 1451 1423"/>
                                <a:gd name="T37" fmla="*/ T36 w 244"/>
                                <a:gd name="T38" fmla="+- 0 1131 1026"/>
                                <a:gd name="T39" fmla="*/ 1131 h 286"/>
                                <a:gd name="T40" fmla="+- 0 1478 1423"/>
                                <a:gd name="T41" fmla="*/ T40 w 244"/>
                                <a:gd name="T42" fmla="+- 0 1118 1026"/>
                                <a:gd name="T43" fmla="*/ 1118 h 286"/>
                                <a:gd name="T44" fmla="+- 0 1547 1423"/>
                                <a:gd name="T45" fmla="*/ T44 w 244"/>
                                <a:gd name="T46" fmla="+- 0 1077 1026"/>
                                <a:gd name="T47" fmla="*/ 1077 h 286"/>
                                <a:gd name="T48" fmla="+- 0 1604 1423"/>
                                <a:gd name="T49" fmla="*/ T48 w 244"/>
                                <a:gd name="T50" fmla="+- 0 1034 1026"/>
                                <a:gd name="T51" fmla="*/ 1034 h 286"/>
                                <a:gd name="T52" fmla="+- 0 1610 1423"/>
                                <a:gd name="T53" fmla="*/ T52 w 244"/>
                                <a:gd name="T54" fmla="+- 0 1028 1026"/>
                                <a:gd name="T55" fmla="*/ 1028 h 286"/>
                                <a:gd name="T56" fmla="+- 0 1613 1423"/>
                                <a:gd name="T57" fmla="*/ T56 w 244"/>
                                <a:gd name="T58" fmla="+- 0 1026 1026"/>
                                <a:gd name="T59" fmla="*/ 102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4" h="286">
                                  <a:moveTo>
                                    <a:pt x="190" y="0"/>
                                  </a:moveTo>
                                  <a:lnTo>
                                    <a:pt x="243" y="61"/>
                                  </a:lnTo>
                                  <a:lnTo>
                                    <a:pt x="231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80" y="278"/>
                                  </a:lnTo>
                                  <a:lnTo>
                                    <a:pt x="73" y="28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124" y="51"/>
                                  </a:lnTo>
                                  <a:lnTo>
                                    <a:pt x="181" y="8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67"/>
                        <wpg:cNvGrpSpPr>
                          <a:grpSpLocks/>
                        </wpg:cNvGrpSpPr>
                        <wpg:grpSpPr bwMode="auto">
                          <a:xfrm>
                            <a:off x="1348" y="1140"/>
                            <a:ext cx="31" cy="402"/>
                            <a:chOff x="1348" y="1140"/>
                            <a:chExt cx="31" cy="402"/>
                          </a:xfrm>
                        </wpg:grpSpPr>
                        <wps:wsp>
                          <wps:cNvPr id="230" name="Freeform 168"/>
                          <wps:cNvSpPr>
                            <a:spLocks/>
                          </wps:cNvSpPr>
                          <wps:spPr bwMode="auto">
                            <a:xfrm>
                              <a:off x="1348" y="1140"/>
                              <a:ext cx="31" cy="402"/>
                            </a:xfrm>
                            <a:custGeom>
                              <a:avLst/>
                              <a:gdLst>
                                <a:gd name="T0" fmla="+- 0 1348 1348"/>
                                <a:gd name="T1" fmla="*/ T0 w 31"/>
                                <a:gd name="T2" fmla="+- 0 1140 1140"/>
                                <a:gd name="T3" fmla="*/ 1140 h 402"/>
                                <a:gd name="T4" fmla="+- 0 1379 1348"/>
                                <a:gd name="T5" fmla="*/ T4 w 31"/>
                                <a:gd name="T6" fmla="+- 0 1269 1140"/>
                                <a:gd name="T7" fmla="*/ 1269 h 402"/>
                                <a:gd name="T8" fmla="+- 0 1376 1348"/>
                                <a:gd name="T9" fmla="*/ T8 w 31"/>
                                <a:gd name="T10" fmla="+- 0 1541 1140"/>
                                <a:gd name="T11" fmla="*/ 1541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402">
                                  <a:moveTo>
                                    <a:pt x="0" y="0"/>
                                  </a:moveTo>
                                  <a:lnTo>
                                    <a:pt x="31" y="129"/>
                                  </a:lnTo>
                                  <a:lnTo>
                                    <a:pt x="28" y="401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65"/>
                        <wpg:cNvGrpSpPr>
                          <a:grpSpLocks/>
                        </wpg:cNvGrpSpPr>
                        <wpg:grpSpPr bwMode="auto">
                          <a:xfrm>
                            <a:off x="1379" y="1143"/>
                            <a:ext cx="44" cy="126"/>
                            <a:chOff x="1379" y="1143"/>
                            <a:chExt cx="44" cy="126"/>
                          </a:xfrm>
                        </wpg:grpSpPr>
                        <wps:wsp>
                          <wps:cNvPr id="232" name="Freeform 166"/>
                          <wps:cNvSpPr>
                            <a:spLocks/>
                          </wps:cNvSpPr>
                          <wps:spPr bwMode="auto">
                            <a:xfrm>
                              <a:off x="1379" y="1143"/>
                              <a:ext cx="44" cy="126"/>
                            </a:xfrm>
                            <a:custGeom>
                              <a:avLst/>
                              <a:gdLst>
                                <a:gd name="T0" fmla="+- 0 1423 1379"/>
                                <a:gd name="T1" fmla="*/ T0 w 44"/>
                                <a:gd name="T2" fmla="+- 0 1143 1143"/>
                                <a:gd name="T3" fmla="*/ 1143 h 126"/>
                                <a:gd name="T4" fmla="+- 0 1404 1379"/>
                                <a:gd name="T5" fmla="*/ T4 w 44"/>
                                <a:gd name="T6" fmla="+- 0 1194 1143"/>
                                <a:gd name="T7" fmla="*/ 1194 h 126"/>
                                <a:gd name="T8" fmla="+- 0 1379 1379"/>
                                <a:gd name="T9" fmla="*/ T8 w 44"/>
                                <a:gd name="T10" fmla="+- 0 1269 1143"/>
                                <a:gd name="T11" fmla="*/ 1269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4" h="126">
                                  <a:moveTo>
                                    <a:pt x="44" y="0"/>
                                  </a:moveTo>
                                  <a:lnTo>
                                    <a:pt x="25" y="51"/>
                                  </a:ln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63"/>
                        <wpg:cNvGrpSpPr>
                          <a:grpSpLocks/>
                        </wpg:cNvGrpSpPr>
                        <wpg:grpSpPr bwMode="auto">
                          <a:xfrm>
                            <a:off x="1438" y="1247"/>
                            <a:ext cx="22" cy="294"/>
                            <a:chOff x="1438" y="1247"/>
                            <a:chExt cx="22" cy="294"/>
                          </a:xfrm>
                        </wpg:grpSpPr>
                        <wps:wsp>
                          <wps:cNvPr id="234" name="Freeform 164"/>
                          <wps:cNvSpPr>
                            <a:spLocks/>
                          </wps:cNvSpPr>
                          <wps:spPr bwMode="auto">
                            <a:xfrm>
                              <a:off x="1438" y="1247"/>
                              <a:ext cx="22" cy="294"/>
                            </a:xfrm>
                            <a:custGeom>
                              <a:avLst/>
                              <a:gdLst>
                                <a:gd name="T0" fmla="+- 0 1460 1438"/>
                                <a:gd name="T1" fmla="*/ T0 w 22"/>
                                <a:gd name="T2" fmla="+- 0 1247 1247"/>
                                <a:gd name="T3" fmla="*/ 1247 h 294"/>
                                <a:gd name="T4" fmla="+- 0 1438 1438"/>
                                <a:gd name="T5" fmla="*/ T4 w 22"/>
                                <a:gd name="T6" fmla="+- 0 1309 1247"/>
                                <a:gd name="T7" fmla="*/ 1309 h 294"/>
                                <a:gd name="T8" fmla="+- 0 1441 1438"/>
                                <a:gd name="T9" fmla="*/ T8 w 22"/>
                                <a:gd name="T10" fmla="+- 0 1541 1247"/>
                                <a:gd name="T11" fmla="*/ 1541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" h="294">
                                  <a:moveTo>
                                    <a:pt x="22" y="0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3" y="294"/>
                                  </a:lnTo>
                                </a:path>
                              </a:pathLst>
                            </a:custGeom>
                            <a:noFill/>
                            <a:ln w="93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61"/>
                        <wpg:cNvGrpSpPr>
                          <a:grpSpLocks/>
                        </wpg:cNvGrpSpPr>
                        <wpg:grpSpPr bwMode="auto">
                          <a:xfrm>
                            <a:off x="1019" y="622"/>
                            <a:ext cx="130" cy="197"/>
                            <a:chOff x="1019" y="622"/>
                            <a:chExt cx="130" cy="197"/>
                          </a:xfrm>
                        </wpg:grpSpPr>
                        <wps:wsp>
                          <wps:cNvPr id="236" name="Freeform 162"/>
                          <wps:cNvSpPr>
                            <a:spLocks/>
                          </wps:cNvSpPr>
                          <wps:spPr bwMode="auto">
                            <a:xfrm>
                              <a:off x="1019" y="622"/>
                              <a:ext cx="130" cy="197"/>
                            </a:xfrm>
                            <a:custGeom>
                              <a:avLst/>
                              <a:gdLst>
                                <a:gd name="T0" fmla="+- 0 1149 1019"/>
                                <a:gd name="T1" fmla="*/ T0 w 130"/>
                                <a:gd name="T2" fmla="+- 0 680 622"/>
                                <a:gd name="T3" fmla="*/ 680 h 197"/>
                                <a:gd name="T4" fmla="+- 0 1108 1019"/>
                                <a:gd name="T5" fmla="*/ T4 w 130"/>
                                <a:gd name="T6" fmla="+- 0 652 622"/>
                                <a:gd name="T7" fmla="*/ 652 h 197"/>
                                <a:gd name="T8" fmla="+- 0 1090 1019"/>
                                <a:gd name="T9" fmla="*/ T8 w 130"/>
                                <a:gd name="T10" fmla="+- 0 632 622"/>
                                <a:gd name="T11" fmla="*/ 632 h 197"/>
                                <a:gd name="T12" fmla="+- 0 1074 1019"/>
                                <a:gd name="T13" fmla="*/ T12 w 130"/>
                                <a:gd name="T14" fmla="+- 0 623 622"/>
                                <a:gd name="T15" fmla="*/ 623 h 197"/>
                                <a:gd name="T16" fmla="+- 0 1019 1019"/>
                                <a:gd name="T17" fmla="*/ T16 w 130"/>
                                <a:gd name="T18" fmla="+- 0 690 622"/>
                                <a:gd name="T19" fmla="*/ 690 h 197"/>
                                <a:gd name="T20" fmla="+- 0 1020 1019"/>
                                <a:gd name="T21" fmla="*/ T20 w 130"/>
                                <a:gd name="T22" fmla="+- 0 718 622"/>
                                <a:gd name="T23" fmla="*/ 718 h 197"/>
                                <a:gd name="T24" fmla="+- 0 1046 1019"/>
                                <a:gd name="T25" fmla="*/ T24 w 130"/>
                                <a:gd name="T26" fmla="+- 0 780 622"/>
                                <a:gd name="T27" fmla="*/ 780 h 197"/>
                                <a:gd name="T28" fmla="+- 0 1092 1019"/>
                                <a:gd name="T29" fmla="*/ T28 w 130"/>
                                <a:gd name="T30" fmla="+- 0 816 622"/>
                                <a:gd name="T31" fmla="*/ 816 h 197"/>
                                <a:gd name="T32" fmla="+- 0 1097 1019"/>
                                <a:gd name="T33" fmla="*/ T32 w 130"/>
                                <a:gd name="T34" fmla="+- 0 818 622"/>
                                <a:gd name="T35" fmla="*/ 81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197">
                                  <a:moveTo>
                                    <a:pt x="130" y="58"/>
                                  </a:moveTo>
                                  <a:lnTo>
                                    <a:pt x="89" y="30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73" y="194"/>
                                  </a:lnTo>
                                  <a:lnTo>
                                    <a:pt x="78" y="196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59"/>
                        <wpg:cNvGrpSpPr>
                          <a:grpSpLocks/>
                        </wpg:cNvGrpSpPr>
                        <wpg:grpSpPr bwMode="auto">
                          <a:xfrm>
                            <a:off x="893" y="1144"/>
                            <a:ext cx="246" cy="88"/>
                            <a:chOff x="893" y="1144"/>
                            <a:chExt cx="246" cy="88"/>
                          </a:xfrm>
                        </wpg:grpSpPr>
                        <wps:wsp>
                          <wps:cNvPr id="238" name="Freeform 160"/>
                          <wps:cNvSpPr>
                            <a:spLocks/>
                          </wps:cNvSpPr>
                          <wps:spPr bwMode="auto">
                            <a:xfrm>
                              <a:off x="893" y="1144"/>
                              <a:ext cx="246" cy="88"/>
                            </a:xfrm>
                            <a:custGeom>
                              <a:avLst/>
                              <a:gdLst>
                                <a:gd name="T0" fmla="+- 0 1139 893"/>
                                <a:gd name="T1" fmla="*/ T0 w 246"/>
                                <a:gd name="T2" fmla="+- 0 1144 1144"/>
                                <a:gd name="T3" fmla="*/ 1144 h 88"/>
                                <a:gd name="T4" fmla="+- 0 1080 893"/>
                                <a:gd name="T5" fmla="*/ T4 w 246"/>
                                <a:gd name="T6" fmla="+- 0 1153 1144"/>
                                <a:gd name="T7" fmla="*/ 1153 h 88"/>
                                <a:gd name="T8" fmla="+- 0 1000 893"/>
                                <a:gd name="T9" fmla="*/ T8 w 246"/>
                                <a:gd name="T10" fmla="+- 0 1177 1144"/>
                                <a:gd name="T11" fmla="*/ 1177 h 88"/>
                                <a:gd name="T12" fmla="+- 0 939 893"/>
                                <a:gd name="T13" fmla="*/ T12 w 246"/>
                                <a:gd name="T14" fmla="+- 0 1205 1144"/>
                                <a:gd name="T15" fmla="*/ 1205 h 88"/>
                                <a:gd name="T16" fmla="+- 0 896 893"/>
                                <a:gd name="T17" fmla="*/ T16 w 246"/>
                                <a:gd name="T18" fmla="+- 0 1230 1144"/>
                                <a:gd name="T19" fmla="*/ 1230 h 88"/>
                                <a:gd name="T20" fmla="+- 0 893 893"/>
                                <a:gd name="T21" fmla="*/ T20 w 246"/>
                                <a:gd name="T22" fmla="+- 0 1231 1144"/>
                                <a:gd name="T23" fmla="*/ 123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6" h="88">
                                  <a:moveTo>
                                    <a:pt x="246" y="0"/>
                                  </a:moveTo>
                                  <a:lnTo>
                                    <a:pt x="187" y="9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" y="86"/>
                                  </a:ln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57"/>
                        <wpg:cNvGrpSpPr>
                          <a:grpSpLocks/>
                        </wpg:cNvGrpSpPr>
                        <wpg:grpSpPr bwMode="auto">
                          <a:xfrm>
                            <a:off x="847" y="1222"/>
                            <a:ext cx="193" cy="291"/>
                            <a:chOff x="847" y="1222"/>
                            <a:chExt cx="193" cy="291"/>
                          </a:xfrm>
                        </wpg:grpSpPr>
                        <wps:wsp>
                          <wps:cNvPr id="240" name="Freeform 158"/>
                          <wps:cNvSpPr>
                            <a:spLocks/>
                          </wps:cNvSpPr>
                          <wps:spPr bwMode="auto">
                            <a:xfrm>
                              <a:off x="847" y="1222"/>
                              <a:ext cx="193" cy="291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93"/>
                                <a:gd name="T2" fmla="+- 0 1222 1222"/>
                                <a:gd name="T3" fmla="*/ 1222 h 291"/>
                                <a:gd name="T4" fmla="+- 0 905 847"/>
                                <a:gd name="T5" fmla="*/ T4 w 193"/>
                                <a:gd name="T6" fmla="+- 0 1237 1222"/>
                                <a:gd name="T7" fmla="*/ 1237 h 291"/>
                                <a:gd name="T8" fmla="+- 0 952 847"/>
                                <a:gd name="T9" fmla="*/ T8 w 193"/>
                                <a:gd name="T10" fmla="+- 0 1285 1222"/>
                                <a:gd name="T11" fmla="*/ 1285 h 291"/>
                                <a:gd name="T12" fmla="+- 0 989 847"/>
                                <a:gd name="T13" fmla="*/ T12 w 193"/>
                                <a:gd name="T14" fmla="+- 0 1352 1222"/>
                                <a:gd name="T15" fmla="*/ 1352 h 291"/>
                                <a:gd name="T16" fmla="+- 0 1016 847"/>
                                <a:gd name="T17" fmla="*/ T16 w 193"/>
                                <a:gd name="T18" fmla="+- 0 1423 1222"/>
                                <a:gd name="T19" fmla="*/ 1423 h 291"/>
                                <a:gd name="T20" fmla="+- 0 1032 847"/>
                                <a:gd name="T21" fmla="*/ T20 w 193"/>
                                <a:gd name="T22" fmla="+- 0 1482 1222"/>
                                <a:gd name="T23" fmla="*/ 1482 h 291"/>
                                <a:gd name="T24" fmla="+- 0 1038 847"/>
                                <a:gd name="T25" fmla="*/ T24 w 193"/>
                                <a:gd name="T26" fmla="+- 0 1506 1222"/>
                                <a:gd name="T27" fmla="*/ 1506 h 291"/>
                                <a:gd name="T28" fmla="+- 0 1039 847"/>
                                <a:gd name="T29" fmla="*/ T28 w 193"/>
                                <a:gd name="T30" fmla="+- 0 1513 1222"/>
                                <a:gd name="T31" fmla="*/ 1513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3" h="291">
                                  <a:moveTo>
                                    <a:pt x="0" y="0"/>
                                  </a:moveTo>
                                  <a:lnTo>
                                    <a:pt x="58" y="15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42" y="130"/>
                                  </a:lnTo>
                                  <a:lnTo>
                                    <a:pt x="169" y="201"/>
                                  </a:lnTo>
                                  <a:lnTo>
                                    <a:pt x="185" y="260"/>
                                  </a:lnTo>
                                  <a:lnTo>
                                    <a:pt x="191" y="284"/>
                                  </a:lnTo>
                                  <a:lnTo>
                                    <a:pt x="192" y="291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55"/>
                        <wpg:cNvGrpSpPr>
                          <a:grpSpLocks/>
                        </wpg:cNvGrpSpPr>
                        <wpg:grpSpPr bwMode="auto">
                          <a:xfrm>
                            <a:off x="730" y="231"/>
                            <a:ext cx="1310" cy="1310"/>
                            <a:chOff x="730" y="231"/>
                            <a:chExt cx="1310" cy="1310"/>
                          </a:xfrm>
                        </wpg:grpSpPr>
                        <wps:wsp>
                          <wps:cNvPr id="242" name="Freeform 156"/>
                          <wps:cNvSpPr>
                            <a:spLocks/>
                          </wps:cNvSpPr>
                          <wps:spPr bwMode="auto">
                            <a:xfrm>
                              <a:off x="730" y="231"/>
                              <a:ext cx="1310" cy="131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310"/>
                                <a:gd name="T2" fmla="+- 0 1541 231"/>
                                <a:gd name="T3" fmla="*/ 1541 h 1310"/>
                                <a:gd name="T4" fmla="+- 0 2040 730"/>
                                <a:gd name="T5" fmla="*/ T4 w 1310"/>
                                <a:gd name="T6" fmla="+- 0 1541 231"/>
                                <a:gd name="T7" fmla="*/ 1541 h 1310"/>
                                <a:gd name="T8" fmla="+- 0 2040 730"/>
                                <a:gd name="T9" fmla="*/ T8 w 1310"/>
                                <a:gd name="T10" fmla="+- 0 231 231"/>
                                <a:gd name="T11" fmla="*/ 231 h 1310"/>
                                <a:gd name="T12" fmla="+- 0 730 730"/>
                                <a:gd name="T13" fmla="*/ T12 w 1310"/>
                                <a:gd name="T14" fmla="+- 0 231 231"/>
                                <a:gd name="T15" fmla="*/ 231 h 1310"/>
                                <a:gd name="T16" fmla="+- 0 730 730"/>
                                <a:gd name="T17" fmla="*/ T16 w 1310"/>
                                <a:gd name="T18" fmla="+- 0 1541 231"/>
                                <a:gd name="T19" fmla="*/ 1541 h 1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0" h="1310">
                                  <a:moveTo>
                                    <a:pt x="0" y="1310"/>
                                  </a:moveTo>
                                  <a:lnTo>
                                    <a:pt x="1310" y="1310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E4A2C" id="Group 154" o:spid="_x0000_s1026" style="position:absolute;margin-left:36pt;margin-top:11.05pt;width:66.5pt;height:66.5pt;z-index:251641856;mso-position-horizontal-relative:page" coordorigin="720,221" coordsize="1330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">
                <v:group id="Group 247" o:spid="_x0000_s1027" style="position:absolute;left:1171;top:951;width:408;height:318" coordorigin="1171,951" coordsize="408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52" o:spid="_x0000_s1028" style="position:absolute;left:1171;top:951;width:408;height:318;visibility:visible;mso-wrap-style:square;v-text-anchor:top" coordsize="40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Ih8QA&#10;AADcAAAADwAAAGRycy9kb3ducmV2LnhtbERPzWrCQBC+C32HZQq9lLqpSgipq4i0tYeKmPQBhuyY&#10;Dc3Ohuxq0rfvCoK3+fh+Z7kebSsu1PvGsYLXaQKCuHK64VrBT/nxkoHwAVlj65gU/JGH9ephssRc&#10;u4GPdClCLWII+xwVmBC6XEpfGbLop64jjtzJ9RZDhH0tdY9DDLetnCVJKi02HBsMdrQ1VP0WZ6vg&#10;vXmeF+fdIjvs0+/PYVZmRp+8Uk+P4+YNRKAx3MU395eO8xcpXJ+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SiIfEAAAA3AAAAA8AAAAAAAAAAAAAAAAAmAIAAGRycy9k&#10;b3ducmV2LnhtbFBLBQYAAAAABAAEAPUAAACJAwAAAAA=&#10;" path="m361,l46,28,,137,109,315r177,3l408,174,388,98,361,xe" fillcolor="#a5a5a5" stroked="f">
                    <v:path arrowok="t" o:connecttype="custom" o:connectlocs="361,951;46,979;0,1088;109,1266;286,1269;408,1125;388,1049;361,951" o:connectangles="0,0,0,0,0,0,0,0"/>
                  </v:shape>
                  <v:shape id="Picture 251" o:spid="_x0000_s1029" type="#_x0000_t75" style="position:absolute;left:816;top:1080;width:1187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Tto/BAAAA3AAAAA8AAABkcnMvZG93bnJldi54bWxET0uLwjAQvi/4H8IIe1tT3fVVjSKCrJcF&#10;qx48Ds3YFptJbaKt/94sCN7m43vOfNmaUtypdoVlBf1eBII4tbrgTMHxsPmagHAeWWNpmRQ8yMFy&#10;0fmYY6xtwwnd9z4TIYRdjApy76tYSpfmZND1bEUcuLOtDfoA60zqGpsQbko5iKKRNFhwaMixonVO&#10;6WV/Mwr05LcZf0+zIcvdNZF/D38enbRSn912NQPhqfVv8cu91WH+zxj+nwkX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Tto/BAAAA3AAAAA8AAAAAAAAAAAAAAAAAnwIA&#10;AGRycy9kb3ducmV2LnhtbFBLBQYAAAAABAAEAPcAAACNAwAAAAA=&#10;">
                    <v:imagedata r:id="rId59" o:title=""/>
                  </v:shape>
                  <v:shape id="Picture 250" o:spid="_x0000_s1030" type="#_x0000_t75" style="position:absolute;left:816;top:1080;width:1187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VTL3DAAAA3AAAAA8AAABkcnMvZG93bnJldi54bWxEj0uLwkAQhO8L/oehF7ytE0V8ZB1FRMWD&#10;Fx/gtTfTmwQzPSEzavz39kHw1k1VV309W7SuUndqQunZQL+XgCLOvC05N3A+bX4moEJEtlh5JgNP&#10;CrCYd75mmFr/4APdjzFXEsIhRQNFjHWqdcgKchh6viYW7d83DqOsTa5tgw8Jd5UeJMlIOyxZGgqs&#10;aVVQdj3enIFtwpmNy6pfX/IrTTf78fpg/4zpfrfLX1CR2vgxv693VvCHQivPyAR6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VMvcMAAADcAAAADwAAAAAAAAAAAAAAAACf&#10;AgAAZHJzL2Rvd25yZXYueG1sUEsFBgAAAAAEAAQA9wAAAI8DAAAAAA==&#10;">
                    <v:imagedata r:id="rId60" o:title=""/>
                  </v:shape>
                  <v:shape id="Picture 249" o:spid="_x0000_s1031" type="#_x0000_t75" style="position:absolute;left:1099;top:284;width:543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vbzBAAAA3AAAAA8AAABkcnMvZG93bnJldi54bWxET89LwzAUvgv+D+EJu7l0ZYiry0YZK3jU&#10;2ctuz+atKWteShKz+t8bQfD2Pr6fb7uf7SgS+TA4VrBaFiCIO6cH7hW0H83jM4gQkTWOjknBNwXY&#10;7+7vtlhpd+N3SqfYixzCoUIFJsapkjJ0hiyGpZuIM3dx3mLM0PdSe7zlcDvKsiiepMWBc4PBiQ6G&#10;uuvpyyq4fspj2zZp41Mckmnqt/Jc1kotHub6BUSkOf6L/9yvOs9fb+D3mXyB3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wvbzBAAAA3AAAAA8AAAAAAAAAAAAAAAAAnwIA&#10;AGRycy9kb3ducmV2LnhtbFBLBQYAAAAABAAEAPcAAACNAwAAAAA=&#10;">
                    <v:imagedata r:id="rId61" o:title=""/>
                  </v:shape>
                  <v:shape id="Picture 248" o:spid="_x0000_s1032" type="#_x0000_t75" style="position:absolute;left:1099;top:700;width:54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4xrnGAAAA3AAAAA8AAABkcnMvZG93bnJldi54bWxEj0FrwkAQhe9C/8MyBS+iG6WKRDdSKgUP&#10;RdS2h96G7CQbzM6G7FbTf985FHqb4b1575vtbvCtulEfm8AG5rMMFHEZbMO1gY/31+kaVEzIFtvA&#10;ZOCHIuyKh9EWcxvufKbbJdVKQjjmaMCl1OVax9KRxzgLHbFoVeg9Jln7Wtse7xLuW73IspX22LA0&#10;OOzoxVF5vXx7A5+nxVtpVzGLe1d9aUrHY3iaGDN+HJ43oBIN6d/8d32wgr8UfHlGJtD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3jGucYAAADcAAAADwAAAAAAAAAAAAAA&#10;AACfAgAAZHJzL2Rvd25yZXYueG1sUEsFBgAAAAAEAAQA9wAAAJIDAAAAAA==&#10;">
                    <v:imagedata r:id="rId62" o:title=""/>
                  </v:shape>
                </v:group>
                <v:group id="Group 245" o:spid="_x0000_s1033" style="position:absolute;left:1280;top:892;width:120;height:78" coordorigin="1280,892" coordsize="120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46" o:spid="_x0000_s1034" style="position:absolute;left:1280;top:892;width:120;height:78;visibility:visible;mso-wrap-style:square;v-text-anchor:top" coordsize="12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Vp8IA&#10;AADcAAAADwAAAGRycy9kb3ducmV2LnhtbERP24rCMBB9F/Yfwiz4pqmCRapRZFlBEARvsPs2NmNT&#10;bCaliVr9erOw4NscznWm89ZW4kaNLx0rGPQTEMS50yUXCg77ZW8MwgdkjZVjUvAgD/PZR2eKmXZ3&#10;3tJtFwoRQ9hnqMCEUGdS+tyQRd93NXHkzq6xGCJsCqkbvMdwW8lhkqTSYsmxwWBNX4byy+5qFfyu&#10;t1ZuvEnX55/0OThV1/3xm5TqfraLCYhAbXiL/90rHeePhvD3TLx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pWnwgAAANwAAAAPAAAAAAAAAAAAAAAAAJgCAABkcnMvZG93&#10;bnJldi54bWxQSwUGAAAAAAQABAD1AAAAhwMAAAAA&#10;" path="m,l50,63r59,15l119,78,116,39,93,36,68,29,44,20,22,11,7,3,,xe" stroked="f">
                    <v:path arrowok="t" o:connecttype="custom" o:connectlocs="0,892;50,955;109,970;119,970;116,931;93,928;68,921;44,912;22,903;7,895;0,892" o:connectangles="0,0,0,0,0,0,0,0,0,0,0"/>
                  </v:shape>
                </v:group>
                <v:group id="Group 243" o:spid="_x0000_s1035" style="position:absolute;left:1019;top:622;width:89;height:197" coordorigin="1019,622" coordsize="8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44" o:spid="_x0000_s1036" style="position:absolute;left:1019;top:622;width:89;height:197;visibility:visible;mso-wrap-style:square;v-text-anchor:top" coordsize="8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Zm8MA&#10;AADcAAAADwAAAGRycy9kb3ducmV2LnhtbERP22rCQBB9F/yHZYS+hLqxtqWkboIIhUKkqPUDptlp&#10;EszOhuzm4t+7hYJvczjX2WSTacRAnastK1gtYxDEhdU1lwrO3x+PbyCcR9bYWCYFV3KQpfPZBhNt&#10;Rz7ScPKlCCHsElRQed8mUrqiIoNuaVviwP3azqAPsCul7nAM4aaRT3H8Kg3WHBoqbGlXUXE59UZB&#10;XZS7ldf7KP/pexOdD1/DOo+UelhM23cQniZ/F/+7P3WY//IMf8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bZm8MAAADcAAAADwAAAAAAAAAAAAAAAACYAgAAZHJzL2Rv&#10;d25yZXYueG1sUEsFBgAAAAAEAAQA9QAAAIgDAAAAAA==&#10;" path="m41,l,68,1,96r26,62l78,196,89,30,71,10,55,1,41,xe" fillcolor="#a5a5a5" stroked="f">
                    <v:path arrowok="t" o:connecttype="custom" o:connectlocs="41,622;0,690;1,718;27,780;78,818;89,652;71,632;55,623;41,622" o:connectangles="0,0,0,0,0,0,0,0,0"/>
                  </v:shape>
                </v:group>
                <v:group id="Group 241" o:spid="_x0000_s1037" style="position:absolute;left:1628;top:629;width:90;height:197" coordorigin="1628,629" coordsize="9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42" o:spid="_x0000_s1038" style="position:absolute;left:1628;top:629;width:90;height:197;visibility:visible;mso-wrap-style:square;v-text-anchor:top" coordsize="9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JSMIA&#10;AADcAAAADwAAAGRycy9kb3ducmV2LnhtbERP32vCMBB+H+x/CDfwbaYTlNmZyhgMBNGx6sMej+bW&#10;hjaXrEm1/vdmIPh2H9/PW61H24kT9cE4VvAyzUAQV04brhUcD5/PryBCRNbYOSYFFwqwLh4fVphr&#10;d+ZvOpWxFimEQ44Kmhh9LmWoGrIYps4TJ+7X9RZjgn0tdY/nFG47OcuyhbRoODU06OmjoaotB6tg&#10;+LJDuQ9b3e6iMbulR+N//pSaPI3vbyAijfEuvrk3Os2fL+D/mXSB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UlIwgAAANwAAAAPAAAAAAAAAAAAAAAAAJgCAABkcnMvZG93&#10;bnJldi54bWxQSwUGAAAAAAQABAD1AAAAhwMAAAAA&#10;" path="m48,l34,1,18,10,,29,10,196,62,157,88,95,89,67,83,35,48,xe" fillcolor="#a5a5a5" stroked="f">
                    <v:path arrowok="t" o:connecttype="custom" o:connectlocs="48,629;34,630;18,639;0,658;10,825;62,786;88,724;89,696;83,664;48,629" o:connectangles="0,0,0,0,0,0,0,0,0,0"/>
                  </v:shape>
                </v:group>
                <v:group id="Group 239" o:spid="_x0000_s1039" style="position:absolute;left:1308;top:586;width:140;height:294" coordorigin="1308,586" coordsize="140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40" o:spid="_x0000_s1040" style="position:absolute;left:1308;top:586;width:140;height:294;visibility:visible;mso-wrap-style:square;v-text-anchor:top" coordsize="14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fncQA&#10;AADcAAAADwAAAGRycy9kb3ducmV2LnhtbESPQWvCQBCF7wX/wzJCb3WjUCmpq1RBq/YQ1OJ5yE6T&#10;YHY2ZNeY/nvnIHib4b1575vZone16qgNlWcD41ECijj3tuLCwO9p/fYBKkRki7VnMvBPARbzwcsM&#10;U+tvfKDuGAslIRxSNFDG2KRah7wkh2HkG2LR/nzrMMraFtq2eJNwV+tJkky1w4qlocSGViXll+PV&#10;GVjtlt9j3HfnLU83P+c9dVl2yIx5HfZfn6Ai9fFpflxvreC/C60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E353EAAAA3AAAAA8AAAAAAAAAAAAAAAAAmAIAAGRycy9k&#10;b3ducmV2LnhtbFBLBQYAAAAABAAEAPUAAACJAwAAAAA=&#10;" path="m120,l102,21,92,43,87,65,86,86r2,18l91,119r3,10l96,133r11,25l117,183r9,24l133,227r5,13l140,246r-5,28l117,288r-16,5l62,286,34,275,16,262,5,251,,244,7,224r15,-6l39,221r11,4e" filled="f" strokeweight=".34394mm">
                    <v:path arrowok="t" o:connecttype="custom" o:connectlocs="120,586;102,607;92,629;87,651;86,672;88,690;91,705;94,715;96,719;107,744;117,769;126,793;133,813;138,826;140,832;135,860;117,874;101,879;62,872;34,861;16,848;5,837;0,830;7,810;22,804;39,807;50,811" o:connectangles="0,0,0,0,0,0,0,0,0,0,0,0,0,0,0,0,0,0,0,0,0,0,0,0,0,0,0"/>
                  </v:shape>
                </v:group>
                <v:group id="Group 236" o:spid="_x0000_s1041" style="position:absolute;left:1183;top:537;width:130;height:74" coordorigin="1183,537" coordsize="130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38" o:spid="_x0000_s1042" style="position:absolute;left:1183;top:537;width:130;height:7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95lcQA&#10;AADcAAAADwAAAGRycy9kb3ducmV2LnhtbESPQUsDMRCF74L/IUzBy2KzVi3L2rRIi+LVVtTjkIyb&#10;pZvJksR2/ffOQfA2w3vz3jerzRQGdaKU+8gGbuY1KGIbXc+dgbfD03UDKhdkh0NkMvBDGTbry4sV&#10;ti6e+ZVO+9IpCeHcogFfythqna2ngHkeR2LRvmIKWGRNnXYJzxIeBr2o66UO2LM0eBxp68ke99/B&#10;wHtzV7nUfUZfPW+rj52197eHxpir2fT4AKrQVP7Nf9cvTvCX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PeZXEAAAA3AAAAA8AAAAAAAAAAAAAAAAAmAIAAGRycy9k&#10;b3ducmV2LnhtbFBLBQYAAAAABAAEAPUAAACJAwAAAAA=&#10;" path="m74,l17,50,,74,4,71,14,64,30,55,50,46,74,38r27,-5l129,33,112,20,97,9,85,3,74,xe" fillcolor="#231f20" stroked="f">
                    <v:path arrowok="t" o:connecttype="custom" o:connectlocs="74,537;17,587;0,611;4,608;14,601;30,592;50,583;74,575;101,570;129,570;112,557;97,546;85,540;74,537" o:connectangles="0,0,0,0,0,0,0,0,0,0,0,0,0,0"/>
                  </v:shape>
                  <v:shape id="Freeform 237" o:spid="_x0000_s1043" style="position:absolute;left:1183;top:537;width:130;height:7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cDsIA&#10;AADcAAAADwAAAGRycy9kb3ducmV2LnhtbERP30vDMBB+F/wfwgm+lC3d1FFq0yEbDl/dxPl4JGdT&#10;bC4liVv33xtB8O0+vp/XrCc3iBOF2HtWsJiXIIi1Nz13Ct4Oz7MKREzIBgfPpOBCEdbt9VWDtfFn&#10;fqXTPnUih3CsUYFNaayljNqSwzj3I3HmPn1wmDIMnTQBzzncDXJZlivpsOfcYHGkjSX9tf92Ct6r&#10;+8KE7sPbYrcpjlutH+4OlVK3N9PTI4hEU/oX/7lfTJ6/WsDvM/kC2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9wOwgAAANwAAAAPAAAAAAAAAAAAAAAAAJgCAABkcnMvZG93&#10;bnJldi54bWxQSwUGAAAAAAQABAD1AAAAhwMAAAAA&#10;" path="m129,33r-28,l130,34r-1,-1xe" fillcolor="#231f20" stroked="f">
                    <v:path arrowok="t" o:connecttype="custom" o:connectlocs="129,570;101,570;130,571;129,570" o:connectangles="0,0,0,0"/>
                  </v:shape>
                </v:group>
                <v:group id="Group 234" o:spid="_x0000_s1044" style="position:absolute;left:1183;top:537;width:130;height:74" coordorigin="1183,537" coordsize="130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35" o:spid="_x0000_s1045" style="position:absolute;left:1183;top:537;width:130;height:7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XUsQA&#10;AADcAAAADwAAAGRycy9kb3ducmV2LnhtbERPTWvCQBC9F/oflhF6KbqpStDoKlUQlOKhVj2P2TEJ&#10;zc6m2TXGf+8KBW/zeJ8znbemFA3VrrCs4KMXgSBOrS44U7D/WXVHIJxH1lhaJgU3cjCfvb5MMdH2&#10;yt/U7HwmQgi7BBXk3leJlC7NyaDr2Yo4cGdbG/QB1pnUNV5DuCllP4piabDg0JBjRcuc0t/dxShY&#10;nI7N33C4WH5Fp3582Kzex9vDRam3Tvs5AeGp9U/xv3utw/x4AI9nwgV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l1LEAAAA3AAAAA8AAAAAAAAAAAAAAAAAmAIAAGRycy9k&#10;b3ducmV2LnhtbFBLBQYAAAAABAAEAPUAAACJAwAAAAA=&#10;" path="m,74l43,17,74,,85,3,97,9r15,11l130,34,101,33,74,38,50,46,30,55,14,64,4,71,,74xe" filled="f" strokecolor="#231f20" strokeweight=".25964mm">
                    <v:path arrowok="t" o:connecttype="custom" o:connectlocs="0,611;43,554;74,537;85,540;97,546;112,557;130,571;101,570;74,575;50,583;30,592;14,601;4,608;0,611" o:connectangles="0,0,0,0,0,0,0,0,0,0,0,0,0,0"/>
                  </v:shape>
                </v:group>
                <v:group id="Group 231" o:spid="_x0000_s1046" style="position:absolute;left:1438;top:542;width:144;height:64" coordorigin="1438,542" coordsize="144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33" o:spid="_x0000_s1047" style="position:absolute;left:1438;top:542;width:144;height:64;visibility:visible;mso-wrap-style:square;v-text-anchor:top" coordsize="14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CHcMA&#10;AADcAAAADwAAAGRycy9kb3ducmV2LnhtbERP22rCQBB9F/yHZYS+6UahQVNXEaXoQ2/GfsCQnWZD&#10;s7Npdo2pX98tCL7N4Vxnue5tLTpqfeVYwXSSgCAunK64VPB5eh7PQfiArLF2TAp+ycN6NRwsMdPu&#10;wkfq8lCKGMI+QwUmhCaT0heGLPqJa4gj9+VaiyHCtpS6xUsMt7WcJUkqLVYcGww2tDVUfOdnq8C9&#10;vb4kP7sivV73c7M5fXSLZv+u1MOo3zyBCNSHu/jmPug4P32E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sCHcMAAADcAAAADwAAAAAAAAAAAAAAAACYAgAAZHJzL2Rv&#10;d25yZXYueG1sUEsFBgAAAAAEAAQA9QAAAIgDAAAAAA==&#10;" path="m108,29r-80,l55,30r24,4l141,62r3,1l123,43,108,29xe" fillcolor="#231f20" stroked="f">
                    <v:path arrowok="t" o:connecttype="custom" o:connectlocs="108,571;28,571;55,572;79,576;141,604;144,605;123,585;108,571" o:connectangles="0,0,0,0,0,0,0,0"/>
                  </v:shape>
                  <v:shape id="Freeform 232" o:spid="_x0000_s1048" style="position:absolute;left:1438;top:542;width:144;height:64;visibility:visible;mso-wrap-style:square;v-text-anchor:top" coordsize="14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casMA&#10;AADcAAAADwAAAGRycy9kb3ducmV2LnhtbERPyW7CMBC9V+IfrEHi1jj0ENEQgxCogkMXtg8YxUMc&#10;EY/T2A0pX19XqtTbPL11iuVgG9FT52vHCqZJCoK4dLrmSsH59PI4A+EDssbGMSn4Jg/LxeihwFy7&#10;Gx+oP4ZKxBD2OSowIbS5lL40ZNEnriWO3MV1FkOEXSV1h7cYbhv5lKaZtFhzbDDY0tpQeT1+WQXu&#10;/e01/dyU2f2+nZnVad8/t9sPpSbjYTUHEWgI/+I/907H+VkG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mcasMAAADcAAAADwAAAAAAAAAAAAAAAACYAgAAZHJzL2Rv&#10;d25yZXYueG1sUEsFBgAAAAAEAAQA9QAAAIgDAAAAAA==&#10;" path="m56,l44,3,32,10,17,19,,33,28,29r80,l106,27,91,14,78,6,67,1,56,xe" fillcolor="#231f20" stroked="f">
                    <v:path arrowok="t" o:connecttype="custom" o:connectlocs="56,542;44,545;32,552;17,561;0,575;28,571;108,571;106,569;91,556;78,548;67,543;56,542" o:connectangles="0,0,0,0,0,0,0,0,0,0,0,0"/>
                  </v:shape>
                </v:group>
                <v:group id="Group 228" o:spid="_x0000_s1049" style="position:absolute;left:1438;top:542;width:144;height:64" coordorigin="1438,542" coordsize="144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30" o:spid="_x0000_s1050" style="position:absolute;left:1438;top:542;width:144;height:64;visibility:visible;mso-wrap-style:square;v-text-anchor:top" coordsize="14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lsMYA&#10;AADcAAAADwAAAGRycy9kb3ducmV2LnhtbESPQU/DMAyF70j7D5GRdkEsZYcxumXThIQ0aQfExu6m&#10;8ZrSxqmSsBZ+PT4gcbP1nt/7vN6OvlNXiqkJbOBhVoAiroJtuDbwfnq5X4JKGdliF5gMfFOC7WZy&#10;s8bShoHf6HrMtZIQTiUacDn3pdapcuQxzUJPLNolRI9Z1lhrG3GQcN/peVEstMeGpcFhT8+Oqvb4&#10;5Q3s3VO4my9P8ef86drz0B4eh9cPY6a3424FKtOY/81/13sr+AuhlW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BlsMYAAADcAAAADwAAAAAAAAAAAAAAAACYAgAAZHJz&#10;L2Rvd25yZXYueG1sUEsFBgAAAAAEAAQA9QAAAIsDAAAAAA==&#10;" path="m144,63l91,14,56,,44,3,32,10,17,19,,33,28,29r27,1l119,49r22,13l144,63xe" filled="f" strokecolor="#231f20" strokeweight=".25964mm">
                    <v:path arrowok="t" o:connecttype="custom" o:connectlocs="144,605;91,556;56,542;44,545;32,552;17,561;0,575;28,571;55,572;119,591;141,604;144,605" o:connectangles="0,0,0,0,0,0,0,0,0,0,0,0"/>
                  </v:shape>
                  <v:shape id="Picture 229" o:spid="_x0000_s1051" type="#_x0000_t75" style="position:absolute;left:1063;top:453;width:92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uL5XEAAAA3AAAAA8AAABkcnMvZG93bnJldi54bWxET01rwkAQvRf8D8sI3upGLWqjq0ihVDAo&#10;TXvwOGTHJJidDbvbJP333UKht3m8z9nuB9OIjpyvLSuYTRMQxIXVNZcKPj9eH9cgfEDW2FgmBd/k&#10;Yb8bPWwx1bbnd+ryUIoYwj5FBVUIbSqlLyoy6Ke2JY7czTqDIUJXSu2wj+GmkfMkWUqDNceGClt6&#10;qai4519Ggcv6Uz7kb91ldT1lx/VTtjjfvFKT8XDYgAg0hH/xn/uo4/zlM/w+Ey+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uL5XEAAAA3AAAAA8AAAAAAAAAAAAAAAAA&#10;nwIAAGRycy9kb3ducmV2LnhtbFBLBQYAAAAABAAEAPcAAACQAwAAAAA=&#10;">
                    <v:imagedata r:id="rId63" o:title=""/>
                  </v:shape>
                </v:group>
                <v:group id="Group 226" o:spid="_x0000_s1052" style="position:absolute;left:1099;top:700;width:341;height:351" coordorigin="1099,700" coordsize="341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27" o:spid="_x0000_s1053" style="position:absolute;left:1099;top:700;width:341;height:351;visibility:visible;mso-wrap-style:square;v-text-anchor:top" coordsize="34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AWSL8A&#10;AADcAAAADwAAAGRycy9kb3ducmV2LnhtbERPy6rCMBDdC/5DGMGdpt6FSjVKEeQquvHxAUMztsVm&#10;UptYq19vBMHdHM5z5svWlKKh2hWWFYyGEQji1OqCMwXn03owBeE8ssbSMil4koPlotuZY6ztgw/U&#10;HH0mQgi7GBXk3lexlC7NyaAb2oo4cBdbG/QB1pnUNT5CuCnlXxSNpcGCQ0OOFa1ySq/Hu1Fgm5ve&#10;N7tk+3pNzb8vbsk22iRK9XttMgPhqfU/8de90WH+ZASfZ8IF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QBZIvwAAANwAAAAPAAAAAAAAAAAAAAAAAJgCAABkcnMvZG93bnJl&#10;di54bWxQSwUGAAAAAAQABAD1AAAAhAMAAAAA&#10;" path="m302,270r28,16l339,302r1,10l333,335r-20,11l295,350r-3,l220,341,152,318,82,275,26,203,5,135,,95,,50,6,e" filled="f" strokeweight=".34394mm">
                    <v:path arrowok="t" o:connecttype="custom" o:connectlocs="302,970;330,986;339,1002;340,1012;333,1035;313,1046;295,1050;292,1050;220,1041;152,1018;82,975;26,903;5,835;0,795;0,750;6,700" o:connectangles="0,0,0,0,0,0,0,0,0,0,0,0,0,0,0,0"/>
                  </v:shape>
                </v:group>
                <v:group id="Group 224" o:spid="_x0000_s1054" style="position:absolute;left:1524;top:658;width:117;height:354" coordorigin="1524,658" coordsize="117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25" o:spid="_x0000_s1055" style="position:absolute;left:1524;top:658;width:117;height:354;visibility:visible;mso-wrap-style:square;v-text-anchor:top" coordsize="117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MIMIA&#10;AADcAAAADwAAAGRycy9kb3ducmV2LnhtbERPTWvCQBC9F/wPywi91Y2WVo2uIoZCr0ZBvQ3ZMQlm&#10;Z+PuauK/7xYKvc3jfc5y3ZtGPMj52rKC8SgBQVxYXXOp4LD/epuB8AFZY2OZFDzJw3o1eFliqm3H&#10;O3rkoRQxhH2KCqoQ2lRKX1Rk0I9sSxy5i3UGQ4SulNphF8NNIydJ8ikN1hwbKmxpW1Fxze9GwTy7&#10;zU7HnTllH8086GfWuXO+Uep12G8WIAL14V/85/7Wcf70HX6fi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0wgwgAAANwAAAAPAAAAAAAAAAAAAAAAAJgCAABkcnMvZG93&#10;bnJldi54bWxQSwUGAAAAAAQABAD1AAAAhwMAAAAA&#10;" path="m104,r6,38l114,73r3,32l117,135r-1,26l104,227,74,288,27,334,9,347,,353e" filled="f" strokeweight=".35878mm">
                    <v:path arrowok="t" o:connecttype="custom" o:connectlocs="104,658;110,696;114,731;117,763;117,793;116,819;104,885;74,946;27,992;9,1005;0,1011" o:connectangles="0,0,0,0,0,0,0,0,0,0,0"/>
                  </v:shape>
                </v:group>
                <v:group id="Group 221" o:spid="_x0000_s1056" style="position:absolute;left:1120;top:285;width:518;height:212" coordorigin="1120,285" coordsize="518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23" o:spid="_x0000_s1057" style="position:absolute;left:1120;top:285;width:518;height:212;visibility:visible;mso-wrap-style:square;v-text-anchor:top" coordsize="51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eY8EA&#10;AADcAAAADwAAAGRycy9kb3ducmV2LnhtbERP24rCMBB9F/Yfwiz4pqmCdukaRRa8gPhg3Q8YmrGt&#10;20y6TVrr3xtB8G0O5zqLVW8q0VHjSssKJuMIBHFmdcm5gt/zZvQFwnlkjZVlUnAnB6vlx2CBibY3&#10;PlGX+lyEEHYJKii8rxMpXVaQQTe2NXHgLrYx6ANscqkbvIVwU8lpFM2lwZJDQ4E1/RSU/aWtUdCa&#10;7j9tL/K4veLuuovTQ1x1B6WGn/36G4Sn3r/FL/deh/nxD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JXmPBAAAA3AAAAA8AAAAAAAAAAAAAAAAAmAIAAGRycy9kb3du&#10;cmV2LnhtbFBLBQYAAAAABAAEAPUAAACGAwAAAAA=&#10;" path="m,174l27,114,85,53,152,19,224,2,285,r38,4l387,20r66,43l492,115r22,64l517,208r,4e" filled="f" strokeweight=".34394mm">
                    <v:path arrowok="t" o:connecttype="custom" o:connectlocs="0,459;27,399;85,338;152,304;224,287;285,285;323,289;387,305;453,348;492,400;514,464;517,493;517,497" o:connectangles="0,0,0,0,0,0,0,0,0,0,0,0,0"/>
                  </v:shape>
                  <v:shape id="Picture 222" o:spid="_x0000_s1058" type="#_x0000_t75" style="position:absolute;left:1608;top:446;width:76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4aTHEAAAA3AAAAA8AAABkcnMvZG93bnJldi54bWxET01rwkAQvRf8D8sUeqsbW6qSZhUtSD2I&#10;YKKQ45CdZkOzsyG7auqv7wqF3ubxPidbDrYVF+p941jBZJyAIK6cbrhWcCw2z3MQPiBrbB2Tgh/y&#10;sFyMHjJMtbvygS55qEUMYZ+iAhNCl0rpK0MW/dh1xJH7cr3FEGFfS93jNYbbVr4kyVRabDg2GOzo&#10;w1D1nZ+tgtukOiWmPO3K/du+zrefxep1fVPq6XFYvYMINIR/8Z97q+P82RTuz8QL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4aTHEAAAA3AAAAA8AAAAAAAAAAAAAAAAA&#10;nwIAAGRycy9kb3ducmV2LnhtbFBLBQYAAAAABAAEAPcAAACQAwAAAAA=&#10;">
                    <v:imagedata r:id="rId64" o:title=""/>
                  </v:shape>
                </v:group>
                <v:group id="Group 219" o:spid="_x0000_s1059" style="position:absolute;left:1063;top:454;width:92;height:168" coordorigin="1063,454" coordsize="9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20" o:spid="_x0000_s1060" style="position:absolute;left:1063;top:454;width:92;height:168;visibility:visible;mso-wrap-style:square;v-text-anchor:top" coordsize="9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208QA&#10;AADcAAAADwAAAGRycy9kb3ducmV2LnhtbESPQWvCQBCF74X+h2UK3upGwdhGVyliwGujhR6H7JjE&#10;ZmdDdo3x3zuHgrcZ3pv3vllvR9eqgfrQeDYwmyagiEtvG64MnI75+weoEJEttp7JwJ0CbDevL2vM&#10;rL/xNw1FrJSEcMjQQB1jl2kdypochqnviEU7+95hlLWvtO3xJuGu1fMkSbXDhqWhxo52NZV/xdUZ&#10;WKb5Z7L/PeSXIr3uF/qnPY/DzJjJ2/i1AhVpjE/z//XBCv5SaOUZmU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9tPEAAAA3AAAAA8AAAAAAAAAAAAAAAAAmAIAAGRycy9k&#10;b3ducmV2LnhtbFBLBQYAAAAABAAEAPUAAACJAwAAAAA=&#10;" path="m12,167l3,144,,119,,95,16,32,30,,92,41e" filled="f" strokeweight=".34394mm">
                    <v:path arrowok="t" o:connecttype="custom" o:connectlocs="12,621;3,598;0,573;0,549;16,486;30,454;92,495" o:connectangles="0,0,0,0,0,0,0"/>
                  </v:shape>
                </v:group>
                <v:group id="Group 217" o:spid="_x0000_s1061" style="position:absolute;left:1608;top:446;width:76;height:171" coordorigin="1608,446" coordsize="76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18" o:spid="_x0000_s1062" style="position:absolute;left:1608;top:446;width:76;height:171;visibility:visible;mso-wrap-style:square;v-text-anchor:top" coordsize="7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kWscA&#10;AADcAAAADwAAAGRycy9kb3ducmV2LnhtbESPQUvDQBCF70L/wzJCL2I35iAxdlskUJAWqY0e9DZk&#10;xySanQ3ZbZP++85B6G2G9+a9b5bryXXqRENoPRt4WCSgiCtvW64NfH5s7jNQISJb7DyTgTMFWK9m&#10;N0vMrR/5QKcy1kpCOORooImxz7UOVUMOw8L3xKL9+MFhlHWotR1wlHDX6TRJHrXDlqWhwZ6Khqq/&#10;8ugM3FXpudjtv3+/3san9P1QZO22DMbMb6eXZ1CRpng1/1+/WsHPBF+ekQn06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VpFrHAAAA3AAAAA8AAAAAAAAAAAAAAAAAmAIAAGRy&#10;cy9kb3ducmV2LnhtbFBLBQYAAAAABAAEAPUAAACMAwAAAAA=&#10;" path="m66,170r7,-24l76,121,75,96,62,31,50,,,42e" filled="f" strokeweight=".34394mm">
                    <v:path arrowok="t" o:connecttype="custom" o:connectlocs="66,616;73,592;76,567;75,542;62,477;50,446;0,488" o:connectangles="0,0,0,0,0,0,0"/>
                  </v:shape>
                </v:group>
                <v:group id="Group 215" o:spid="_x0000_s1063" style="position:absolute;left:1104;top:1023;width:244;height:286" coordorigin="1104,1023" coordsize="24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16" o:spid="_x0000_s1064" style="position:absolute;left:1104;top:1023;width:244;height:286;visibility:visible;mso-wrap-style:square;v-text-anchor:top" coordsize="24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/r8MA&#10;AADcAAAADwAAAGRycy9kb3ducmV2LnhtbERPTWsCMRC9C/0PYQpepGYrRWQ1ihSE4kGotbbHIRmT&#10;pZvJsom76783hUJv83ifs9oMvhYdtbEKrOB5WoAg1sFUbBWcPnZPCxAxIRusA5OCG0XYrB9GKyxN&#10;6PmdumOyIodwLFGBS6kppYzakcc4DQ1x5i6h9ZgybK00LfY53NdyVhRz6bHi3OCwoVdH+ud49QrO&#10;xfe50/rrc+fsi3P7yaS324NS48dhuwSRaEj/4j/3m8nzFzP4fSZ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1/r8MAAADcAAAADwAAAAAAAAAAAAAAAACYAgAAZHJzL2Rv&#10;d25yZXYueG1sUEsFBgAAAAAEAAQA9QAAAIgDAAAAAA==&#10;" path="m54,l,61,13,82r14,22l74,170r46,58l164,278r7,8l244,117,216,105,189,92,120,51,63,8,57,2,54,xe" fillcolor="#2b87a6" stroked="f">
                    <v:path arrowok="t" o:connecttype="custom" o:connectlocs="54,1023;0,1084;13,1105;27,1127;74,1193;120,1251;164,1301;171,1309;244,1140;216,1128;189,1115;120,1074;63,1031;57,1025;54,1023" o:connectangles="0,0,0,0,0,0,0,0,0,0,0,0,0,0,0"/>
                  </v:shape>
                </v:group>
                <v:group id="Group 213" o:spid="_x0000_s1065" style="position:absolute;left:1104;top:1023;width:244;height:286" coordorigin="1104,1023" coordsize="24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14" o:spid="_x0000_s1066" style="position:absolute;left:1104;top:1023;width:244;height:286;visibility:visible;mso-wrap-style:square;v-text-anchor:top" coordsize="24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0l8IA&#10;AADcAAAADwAAAGRycy9kb3ducmV2LnhtbERPS27CMBDdV+odrKnEDhw+ApRiUIUAsaPQHmAUT+OU&#10;eBxikwROjyshdTdP7zuLVWdL0VDtC8cKhoMEBHHmdMG5gu+vbX8OwgdkjaVjUnAjD6vl68sCU+1a&#10;PlJzCrmIIexTVGBCqFIpfWbIoh+4ijhyP662GCKsc6lrbGO4LeUoSabSYsGxwWBFa0PZ+XS1Cs73&#10;3XS8NetZc9hsRhccTj5/W6dU7637eAcRqAv/4qd7r+P8+QT+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vSXwgAAANwAAAAPAAAAAAAAAAAAAAAAAJgCAABkcnMvZG93&#10;bnJldi54bWxQSwUGAAAAAAQABAD1AAAAhwMAAAAA&#10;" path="m54,l,61,13,82r14,22l74,170r46,58l164,278r7,8l244,117,216,105,189,92,120,51,63,8,57,2,54,xe" filled="f" strokeweight=".34394mm">
                    <v:path arrowok="t" o:connecttype="custom" o:connectlocs="54,1023;0,1084;13,1105;27,1127;74,1193;120,1251;164,1301;171,1309;244,1140;216,1128;189,1115;120,1074;63,1031;57,1025;54,1023" o:connectangles="0,0,0,0,0,0,0,0,0,0,0,0,0,0,0"/>
                  </v:shape>
                </v:group>
                <v:group id="Group 211" o:spid="_x0000_s1067" style="position:absolute;left:784;top:1104;width:332;height:437" coordorigin="784,1104" coordsize="33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12" o:spid="_x0000_s1068" style="position:absolute;left:784;top:1104;width:332;height:437;visibility:visible;mso-wrap-style:square;v-text-anchor:top" coordsize="33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UAsEA&#10;AADcAAAADwAAAGRycy9kb3ducmV2LnhtbERPS4vCMBC+L+x/CLPgbZvqQaUaRWQXRBDrC69jM7bV&#10;ZlKaqPXfm4UFb/PxPWc8bU0l7tS40rKCbhSDIM6sLjlXsN/9fg9BOI+ssbJMCp7kYDr5/Bhjou2D&#10;N3Tf+lyEEHYJKii8rxMpXVaQQRfZmjhwZ9sY9AE2udQNPkK4qWQvjvvSYMmhocCa5gVl1+3NKKDB&#10;ZpWeeL38uTz14CBdlR7TrlKdr3Y2AuGp9W/xv3uhw/xhH/6eCRfI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MFALBAAAA3AAAAA8AAAAAAAAAAAAAAAAAmAIAAGRycy9kb3du&#10;cmV2LnhtbFBLBQYAAAAABAAEAPUAAACGAwAAAAA=&#10;" path="m332,l253,11,187,30,113,66,63,104,23,153,5,231,,309r,26l,359r,22l1,401r1,17l3,431r,6e" filled="f" strokeweight=".34394mm">
                    <v:path arrowok="t" o:connecttype="custom" o:connectlocs="332,1104;253,1115;187,1134;113,1170;63,1208;23,1257;5,1335;0,1413;0,1439;0,1463;0,1485;1,1505;2,1522;3,1535;3,1541" o:connectangles="0,0,0,0,0,0,0,0,0,0,0,0,0,0,0"/>
                  </v:shape>
                </v:group>
                <v:group id="Group 209" o:spid="_x0000_s1069" style="position:absolute;left:1647;top:1082;width:383;height:459" coordorigin="1647,1082" coordsize="383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10" o:spid="_x0000_s1070" style="position:absolute;left:1647;top:1082;width:383;height:459;visibility:visible;mso-wrap-style:square;v-text-anchor:top" coordsize="38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YNsQA&#10;AADcAAAADwAAAGRycy9kb3ducmV2LnhtbESPQWvDMAyF74P9B6NBL2N1Vmgb0rplDDZ6K0n7A0Ss&#10;xaGxHGIvSf99dRjsJvGe3vu0P86+UyMNsQ1s4H2ZgSKug225MXC9fL3loGJCttgFJgN3inA8PD/t&#10;sbBh4pLGKjVKQjgWaMCl1Bdax9qRx7gMPbFoP2HwmGQdGm0HnCTcd3qVZRvtsWVpcNjTp6P6Vv16&#10;A+2Uv26/q1xnvqzO63vpxvO2NGbxMn/sQCWa07/57/pkBT8XWnlGJt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eGDbEAAAA3AAAAA8AAAAAAAAAAAAAAAAAmAIAAGRycy9k&#10;b3ducmV2LnhtbFBLBQYAAAAABAAEAPUAAACJAwAAAAA=&#10;" path="m,l88,15r80,25l235,68r62,33l347,140r24,59l382,273r1,51l382,349r-4,66l374,449r-1,10e" filled="f" strokeweight=".34394mm">
                    <v:path arrowok="t" o:connecttype="custom" o:connectlocs="0,1082;88,1097;168,1122;235,1150;297,1183;347,1222;371,1281;382,1355;383,1406;382,1431;378,1497;374,1531;373,1541" o:connectangles="0,0,0,0,0,0,0,0,0,0,0,0,0"/>
                  </v:shape>
                </v:group>
                <v:group id="Group 207" o:spid="_x0000_s1071" style="position:absolute;left:1601;top:1419;width:235;height:122" coordorigin="1601,1419" coordsize="23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08" o:spid="_x0000_s1072" style="position:absolute;left:1601;top:1419;width:235;height:122;visibility:visible;mso-wrap-style:square;v-text-anchor:top" coordsize="23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lAMYA&#10;AADcAAAADwAAAGRycy9kb3ducmV2LnhtbESPQWvCQBCF70L/wzKF3nTTHkRTVymC1EMLVQu5TrNj&#10;kiY7G3a3mvrrnYPgbYb35r1vFqvBdepEITaeDTxPMlDEpbcNVwa+D5vxDFRMyBY7z2TgnyKslg+j&#10;BebWn3lHp32qlIRwzNFAnVKfax3LmhzGie+JRTv64DDJGiptA54l3HX6Jcum2mHD0lBjT+uaynb/&#10;5wz8dNNtewkfRfu7Pm6+is/39lIUxjw9Dm+voBIN6W6+XW+t4M8FX5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JlAMYAAADcAAAADwAAAAAAAAAAAAAAAACYAgAAZHJz&#10;L2Rvd25yZXYueG1sUEsFBgAAAAAEAAQA9QAAAIsDAAAAAA==&#10;" path="m,l234,11,224,122e" filled="f" strokeweight=".25964mm">
                    <v:path arrowok="t" o:connecttype="custom" o:connectlocs="0,1419;234,1430;224,1541" o:connectangles="0,0,0"/>
                  </v:shape>
                </v:group>
                <v:group id="Group 205" o:spid="_x0000_s1073" style="position:absolute;left:1595;top:1419;width:6;height:122" coordorigin="1595,1419" coordsize="6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06" o:spid="_x0000_s1074" style="position:absolute;left:1595;top:1419;width:6;height:122;visibility:visible;mso-wrap-style:square;v-text-anchor:top" coordsize="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9w8IA&#10;AADcAAAADwAAAGRycy9kb3ducmV2LnhtbERPS2vCQBC+F/wPywje6qaxFo2uooGGghcfxfOQHZPQ&#10;7GzMrkn677uFQm/z8T1nvR1MLTpqXWVZwcs0AkGcW11xoeDz8v68AOE8ssbaMin4JgfbzehpjYm2&#10;PZ+oO/tChBB2CSoovW8SKV1ekkE3tQ1x4G62NegDbAupW+xDuKllHEVv0mDFoaHEhtKS8q/zwyjI&#10;ML3kRz7c99dXnF/jbEGzm1NqMh52KxCeBv8v/nN/6DB/GcPvM+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f3DwgAAANwAAAAPAAAAAAAAAAAAAAAAAJgCAABkcnMvZG93&#10;bnJldi54bWxQSwUGAAAAAAQABAD1AAAAhwMAAAAA&#10;" path="m,122l6,e" filled="f" strokeweight=".25964mm">
                    <v:path arrowok="t" o:connecttype="custom" o:connectlocs="0,1541;6,1419" o:connectangles="0,0"/>
                  </v:shape>
                </v:group>
                <v:group id="Group 203" o:spid="_x0000_s1075" style="position:absolute;left:1602;top:1508;width:212;height:12" coordorigin="1602,1508" coordsize="2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04" o:spid="_x0000_s1076" style="position:absolute;left:1602;top:1508;width:212;height:12;visibility:visible;mso-wrap-style:square;v-text-anchor:top" coordsize="2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fV78A&#10;AADcAAAADwAAAGRycy9kb3ducmV2LnhtbERPS4vCMBC+L/gfwgje1tQHYqtRRFD24sHXfWjGpphM&#10;ShO1/nuzsLC3+fies1x3zoontaH2rGA0zEAQl17XXCm4nHffcxAhImu0nknBmwKsV72vJRbav/hI&#10;z1OsRArhUKACE2NTSBlKQw7D0DfEibv51mFMsK2kbvGVwp2V4yybSYc1pwaDDW0NlffTwynYzPf5&#10;LeZbvuaT2vhzZvWhs0oN+t1mASJSF//Ff+4fnebnU/h9Jl0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059XvwAAANwAAAAPAAAAAAAAAAAAAAAAAJgCAABkcnMvZG93bnJl&#10;di54bWxQSwUGAAAAAAQABAD1AAAAhAMAAAAA&#10;" path="m,l212,11e" filled="f" strokeweight=".19472mm">
                    <v:stroke dashstyle="dash"/>
                    <v:path arrowok="t" o:connecttype="custom" o:connectlocs="0,1508;212,1519" o:connectangles="0,0"/>
                  </v:shape>
                </v:group>
                <v:group id="Group 201" o:spid="_x0000_s1077" style="position:absolute;left:1280;top:893;width:196;height:75" coordorigin="1280,893" coordsize="196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02" o:spid="_x0000_s1078" style="position:absolute;left:1280;top:893;width:196;height:75;visibility:visible;mso-wrap-style:square;v-text-anchor:top" coordsize="19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HesEA&#10;AADcAAAADwAAAGRycy9kb3ducmV2LnhtbERPTYvCMBC9L/gfwgje1lQPxVajqCgIe1rXg8exGdti&#10;MylJ1Li/frOwsLd5vM9ZrKLpxIOcby0rmIwzEMSV1S3XCk5f+/cZCB+QNXaWScGLPKyWg7cFlto+&#10;+ZMex1CLFMK+RAVNCH0ppa8aMujHtidO3NU6gyFBV0vt8JnCTSenWZZLgy2nhgZ72jZU3Y53o2D2&#10;qi/+2113edxjtYkfxfnWFkqNhnE9BxEohn/xn/ug0/wih99n0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4B3rBAAAA3AAAAA8AAAAAAAAAAAAAAAAAmAIAAGRycy9kb3du&#10;cmV2LnhtbFBLBQYAAAAABAAEAPUAAACGAwAAAAA=&#10;" path="m196,8l173,23,150,33r-22,5l106,39,86,37,22,14,,,14,30,72,71r31,3l108,74e" filled="f" strokeweight=".81pt">
                    <v:path arrowok="t" o:connecttype="custom" o:connectlocs="196,901;173,916;150,926;128,931;106,932;86,930;22,907;0,893;14,923;72,964;103,967;108,967" o:connectangles="0,0,0,0,0,0,0,0,0,0,0,0"/>
                  </v:shape>
                </v:group>
                <v:group id="Group 198" o:spid="_x0000_s1079" style="position:absolute;left:1261;top:870;width:30;height:50" coordorigin="1261,870" coordsize="3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0" o:spid="_x0000_s1080" style="position:absolute;left:1261;top:870;width:30;height:50;visibility:visible;mso-wrap-style:square;v-text-anchor:top" coordsize="3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IQcYA&#10;AADcAAAADwAAAGRycy9kb3ducmV2LnhtbESPQU8CMRCF7yb+h2ZMvBjoCtHAQiHEBONFE8FwHrbD&#10;dmU7XdsKi7/eOZh4m8l7894382XvW3WimJrABu6HBSjiKtiGawMf2/VgAiplZIttYDJwoQTLxfXV&#10;HEsbzvxOp02ulYRwKtGAy7krtU6VI49pGDpi0Q4hesyyxlrbiGcJ960eFcWj9tiwNDjs6MlRddx8&#10;ewNf++dxfLt7mLjquOPXVbPt4s+nMbc3/WoGKlOf/81/1y9W8K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PIQcYAAADcAAAADwAAAAAAAAAAAAAAAACYAgAAZHJz&#10;L2Rvd25yZXYueG1sUEsFBgAAAAAEAAQA9QAAAIsDAAAAAA==&#10;" path="m30,l8,21,1,40,,49e" filled="f" strokeweight=".19472mm">
                    <v:path arrowok="t" o:connecttype="custom" o:connectlocs="30,870;8,891;1,910;0,919" o:connectangles="0,0,0,0"/>
                  </v:shape>
                  <v:shape id="Picture 199" o:spid="_x0000_s1081" type="#_x0000_t75" style="position:absolute;left:1150;top:652;width:201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NlxHDAAAA3AAAAA8AAABkcnMvZG93bnJldi54bWxET01rAjEQvRf8D2EEL1KzWih1axRRhKW9&#10;tOrF25hMd5cmk3UTdf33piD0No/3ObNF56y4UBtqzwrGowwEsfam5lLBfrd5fgMRIrJB65kU3CjA&#10;Yt57mmFu/JW/6bKNpUghHHJUUMXY5FIGXZHDMPINceJ+fOswJtiW0rR4TeHOykmWvUqHNaeGChta&#10;VaR/t2en4Ot41C/2dPgY6rIo/Odhk62DVWrQ75bvICJ18V/8cBcmzZ9O4e+ZdIG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2XEcMAAADcAAAADwAAAAAAAAAAAAAAAACf&#10;AgAAZHJzL2Rvd25yZXYueG1sUEsFBgAAAAAEAAQA9wAAAI8DAAAAAA==&#10;">
                    <v:imagedata r:id="rId65" o:title=""/>
                  </v:shape>
                </v:group>
                <v:group id="Group 196" o:spid="_x0000_s1082" style="position:absolute;left:1150;top:652;width:202;height:115" coordorigin="1150,652" coordsize="202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7" o:spid="_x0000_s1083" style="position:absolute;left:1150;top:652;width:202;height:115;visibility:visible;mso-wrap-style:square;v-text-anchor:top" coordsize="20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fB8QA&#10;AADcAAAADwAAAGRycy9kb3ducmV2LnhtbESP0WoCMRRE3wv+Q7iCbzXrSmvZGkULomARtP2Ay+a6&#10;WdzcLEm6rn59IxT6OMzMGWa+7G0jOvKhdqxgMs5AEJdO11wp+P7aPL+BCBFZY+OYFNwowHIxeJpj&#10;od2Vj9SdYiUShEOBCkyMbSFlKA1ZDGPXEifv7LzFmKSvpPZ4TXDbyDzLXqXFmtOCwZY+DJWX049V&#10;MM273ef0cHf7WXfGrdms/YteKzUa9qt3EJH6+B/+a++0gjybwO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3wfEAAAA3AAAAA8AAAAAAAAAAAAAAAAAmAIAAGRycy9k&#10;b3ducmV2LnhtbFBLBQYAAAAABAAEAPUAAACJAwAAAAA=&#10;" path="m202,32l169,97r-46,18l86,111,18,83,,42,5,29,17,18,37,10,60,4,87,r33,1l188,15r14,17xe" filled="f" strokeweight=".25964mm">
                    <v:path arrowok="t" o:connecttype="custom" o:connectlocs="202,684;169,749;123,767;86,763;18,735;0,694;5,681;17,670;37,662;60,656;87,652;120,653;188,667;202,684" o:connectangles="0,0,0,0,0,0,0,0,0,0,0,0,0,0"/>
                  </v:shape>
                </v:group>
                <v:group id="Group 194" o:spid="_x0000_s1084" style="position:absolute;left:1356;top:684;width:61;height:9" coordorigin="1356,684" coordsize="61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5" o:spid="_x0000_s1085" style="position:absolute;left:1356;top:684;width:61;height:9;visibility:visible;mso-wrap-style:square;v-text-anchor:top" coordsize="6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/H8QA&#10;AADcAAAADwAAAGRycy9kb3ducmV2LnhtbESPy2rDMBBF94H+g5hCN6GR6oTQulFCCRS8yMZOuh+s&#10;qW1ijYyl+NGvrwqFLC/3cbi7w2RbMVDvG8caXlYKBHHpTMOVhsv58/kVhA/IBlvHpGEmD4f9w2KH&#10;qXEj5zQUoRJxhH2KGuoQulRKX9Zk0a9cRxy9b9dbDFH2lTQ9jnHctjJRaistNhwJNXZ0rKm8Fjcb&#10;Iao53bL8p3j7Uu1lOM7JcnNNtH56nD7eQQSawj38386MhkSt4e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q/x/EAAAA3AAAAA8AAAAAAAAAAAAAAAAAmAIAAGRycy9k&#10;b3ducmV2LnhtbFBLBQYAAAAABAAEAPUAAACJAwAAAAA=&#10;" path="m,9l25,,47,1,60,5e" filled="f" strokeweight=".25964mm">
                    <v:path arrowok="t" o:connecttype="custom" o:connectlocs="0,693;25,684;47,685;60,689" o:connectangles="0,0,0,0"/>
                  </v:shape>
                </v:group>
                <v:group id="Group 192" o:spid="_x0000_s1086" style="position:absolute;left:1628;top:629;width:90;height:194" coordorigin="1628,629" coordsize="9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3" o:spid="_x0000_s1087" style="position:absolute;left:1628;top:629;width:90;height:194;visibility:visible;mso-wrap-style:square;v-text-anchor:top" coordsize="9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wz8EA&#10;AADcAAAADwAAAGRycy9kb3ducmV2LnhtbESPwYoCMRBE74L/EFrwIpqssIuORpFFYS8edvQDmkk7&#10;MzjphCTq+PcbQdhjUVWvqPW2t524U4itYw0fMwWCuHKm5VrD+XSYLkDEhGywc0wanhRhuxkO1lgY&#10;9+BfupepFhnCsUANTUq+kDJWDVmMM+eJs3dxwWLKMtTSBHxkuO3kXKkvabHlvNCgp++Gqmt5sxr2&#10;du9TOJ4nVpXLrsSj8090Wo9H/W4FIlGf/sPv9o/RMFef8DqTj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o8M/BAAAA3AAAAA8AAAAAAAAAAAAAAAAAmAIAAGRycy9kb3du&#10;cmV2LnhtbFBLBQYAAAAABAAEAPUAAACGAwAAAAA=&#10;" path="m,29l18,10,34,1,48,,59,4,89,69r,29l85,123,44,182,28,192r-3,1e" filled="f" strokeweight=".34394mm">
                    <v:path arrowok="t" o:connecttype="custom" o:connectlocs="0,658;18,639;34,630;48,629;59,633;89,698;89,727;85,752;44,811;28,821;25,822" o:connectangles="0,0,0,0,0,0,0,0,0,0,0"/>
                  </v:shape>
                </v:group>
                <v:group id="Group 190" o:spid="_x0000_s1088" style="position:absolute;left:1196;top:689;width:131;height:35" coordorigin="1196,689" coordsize="131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1" o:spid="_x0000_s1089" style="position:absolute;left:1196;top:689;width:131;height:35;visibility:visible;mso-wrap-style:square;v-text-anchor:top" coordsize="13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+iecMA&#10;AADcAAAADwAAAGRycy9kb3ducmV2LnhtbESPzWrDMBCE74W8g9hCb41sQ39wopiSEMg1aS69bayN&#10;5cRaGWsbu28fFQo9DjPzDbOsJt+pGw2xDWwgn2egiOtgW24MHD+3z++goiBb7AKTgR+KUK1mD0ss&#10;bRh5T7eDNCpBOJZowIn0pdaxduQxzkNPnLxzGDxKkkOj7YBjgvtOF1n2qj22nBYc9rR2VF8P397A&#10;i/YyfW3yMfcnZ2s5bXbb48WYp8fpYwFKaJL/8F97Zw0U2Rv8nklH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+iecMAAADcAAAADwAAAAAAAAAAAAAAAACYAgAAZHJzL2Rv&#10;d25yZXYueG1sUEsFBgAAAAAEAAQA9QAAAIgDAAAAAA==&#10;" path="m59,l31,4,,13r3,3l14,24r22,8l73,35,88,34r25,-6l131,13r-4,-2l117,7,102,3,83,,59,xe" fillcolor="#e5e5e5" stroked="f">
                    <v:path arrowok="t" o:connecttype="custom" o:connectlocs="59,689;31,693;0,702;3,705;14,713;36,721;73,724;88,723;113,717;131,702;127,700;117,696;102,692;83,689;59,689" o:connectangles="0,0,0,0,0,0,0,0,0,0,0,0,0,0,0"/>
                  </v:shape>
                </v:group>
                <v:group id="Group 188" o:spid="_x0000_s1090" style="position:absolute;left:1233;top:687;width:51;height:33" coordorigin="1233,687" coordsize="51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89" o:spid="_x0000_s1091" style="position:absolute;left:1233;top:687;width:51;height:33;visibility:visible;mso-wrap-style:square;v-text-anchor:top" coordsize="5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8tsYA&#10;AADcAAAADwAAAGRycy9kb3ducmV2LnhtbESPzW7CMBCE75V4B2uRemscOCCa4qAWBOqhOUDLgdsq&#10;3vyIeB1sAylPX1eq1ONoZr7RLJaD6cSVnG8tK5gkKQji0uqWawVfn5unOQgfkDV2lknBN3lY5qOH&#10;BWba3nhH132oRYSwz1BBE0KfSenLhgz6xPbE0ausMxiidLXUDm8Rbjo5TdOZNNhyXGiwp1VD5Wl/&#10;MQrwcjx/vBW7alscXOHCYT2j4q7U43h4fQERaAj/4b/2u1YwTZ/h90w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h8tsYAAADcAAAADwAAAAAAAAAAAAAAAACYAgAAZHJz&#10;L2Rvd25yZXYueG1sUEsFBgAAAAAEAAQA9QAAAIsDAAAAAA==&#10;" path="m43,l5,4,,32r50,1l43,xe" fillcolor="#5e91a8" stroked="f">
                    <v:path arrowok="t" o:connecttype="custom" o:connectlocs="43,687;5,691;0,719;50,720;43,687" o:connectangles="0,0,0,0,0"/>
                  </v:shape>
                </v:group>
                <v:group id="Group 186" o:spid="_x0000_s1092" style="position:absolute;left:1246;top:692;width:26;height:20" coordorigin="1246,692" coordsize="26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87" o:spid="_x0000_s1093" style="position:absolute;left:1246;top:692;width:26;height:20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oLMUA&#10;AADcAAAADwAAAGRycy9kb3ducmV2LnhtbESP0WrCQBRE3wv+w3IF3+omEquNrqK2QkGhVPsBl+w1&#10;CWbvhuwao1/vFoQ+DjNzhpkvO1OJlhpXWlYQDyMQxJnVJecKfo/b1ykI55E1VpZJwY0cLBe9lzmm&#10;2l75h9qDz0WAsEtRQeF9nUrpsoIMuqGtiYN3so1BH2STS93gNcBNJUdR9CYNlhwWCqxpU1B2PlyM&#10;gnvyPT3u2vVuYsb7z7G3yTt9JEoN+t1qBsJT5//Dz/aXVjCKY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mgsxQAAANwAAAAPAAAAAAAAAAAAAAAAAJgCAABkcnMv&#10;ZG93bnJldi54bWxQSwUGAAAAAAQABAD1AAAAigMAAAAA&#10;" path="m6,l,4,,15r6,4l19,20r6,-4l25,5,20,1,6,xe" fillcolor="#231f20" stroked="f">
                    <v:path arrowok="t" o:connecttype="custom" o:connectlocs="6,692;0,696;0,707;6,711;19,712;25,708;25,697;20,693;6,692" o:connectangles="0,0,0,0,0,0,0,0,0"/>
                  </v:shape>
                </v:group>
                <v:group id="Group 183" o:spid="_x0000_s1094" style="position:absolute;left:1196;top:689;width:131;height:35" coordorigin="1196,689" coordsize="131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85" o:spid="_x0000_s1095" style="position:absolute;left:1196;top:689;width:131;height:35;visibility:visible;mso-wrap-style:square;v-text-anchor:top" coordsize="13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b8sMA&#10;AADcAAAADwAAAGRycy9kb3ducmV2LnhtbESPQWsCMRSE74L/ITyhN03cirSrUYogFIosaun5sXnu&#10;Bjcv202q239vBMHjMDPfMMt17xpxoS5YzxqmEwWCuPTGcqXh+7gdv4EIEdlg45k0/FOA9Wo4WGJu&#10;/JX3dDnESiQIhxw11DG2uZShrMlhmPiWOHkn3zmMSXaVNB1eE9w1MlNqLh1aTgs1trSpqTwf/pyG&#10;wgZ7+ilnGRVf1hb2932nVNT6ZdR/LEBE6uMz/Gh/Gg3Z9BXuZ9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Pb8sMAAADcAAAADwAAAAAAAAAAAAAAAACYAgAAZHJzL2Rv&#10;d25yZXYueG1sUEsFBgAAAAAEAAQA9QAAAIgDAAAAAA==&#10;" path="m,13l31,4,59,,83,r19,3l117,7r10,4l131,13,113,28,88,34,73,35,36,32,14,24,3,16,,13xe" filled="f" strokeweight=".19472mm">
                    <v:path arrowok="t" o:connecttype="custom" o:connectlocs="0,702;31,693;59,689;83,689;102,692;117,696;127,700;131,702;113,717;88,723;73,724;36,721;14,713;3,705;0,702" o:connectangles="0,0,0,0,0,0,0,0,0,0,0,0,0,0,0"/>
                  </v:shape>
                  <v:shape id="Picture 184" o:spid="_x0000_s1096" type="#_x0000_t75" style="position:absolute;left:1430;top:648;width:201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H+/bGAAAA3AAAAA8AAABkcnMvZG93bnJldi54bWxEj0FrwkAUhO+C/2F5Qi9SNzGl1egmiCAU&#10;oUjS0vMj+0zSZt+G7FbTf98tCB6HmfmG2eaj6cSFBtdaVhAvIhDEldUt1wo+3g+PKxDOI2vsLJOC&#10;X3KQZ9PJFlNtr1zQpfS1CBB2KSpovO9TKV3VkEG3sD1x8M52MOiDHGqpB7wGuOnkMoqepcGWw0KD&#10;Pe0bqr7LH6PgsE94/hLvCns6rr+O5VtSxZ+JUg+zcbcB4Wn09/Ct/aoVLOMn+D8TjoDM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f79sYAAADcAAAADwAAAAAAAAAAAAAA&#10;AACfAgAAZHJzL2Rvd25yZXYueG1sUEsFBgAAAAAEAAQA9wAAAJIDAAAAAA==&#10;">
                    <v:imagedata r:id="rId66" o:title=""/>
                  </v:shape>
                </v:group>
                <v:group id="Group 181" o:spid="_x0000_s1097" style="position:absolute;left:1430;top:648;width:202;height:115" coordorigin="1430,648" coordsize="202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82" o:spid="_x0000_s1098" style="position:absolute;left:1430;top:648;width:202;height:115;visibility:visible;mso-wrap-style:square;v-text-anchor:top" coordsize="20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RrsQA&#10;AADcAAAADwAAAGRycy9kb3ducmV2LnhtbESP0WoCMRRE34X+Q7gF32rWldqyGqUWRMFSqO0HXDbX&#10;zeLmZkniuvbrjSD4OMzMGWa+7G0jOvKhdqxgPMpAEJdO11wp+Ptdv7yDCBFZY+OYFFwowHLxNJhj&#10;od2Zf6jbx0okCIcCFZgY20LKUBqyGEauJU7ewXmLMUlfSe3xnOC2kXmWTaXFmtOCwZY+DZXH/ckq&#10;mOTd9mvy/e92b90BN2a98q96pdTwuf+YgYjUx0f43t5qBfl4C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l0a7EAAAA3AAAAA8AAAAAAAAAAAAAAAAAmAIAAGRycy9k&#10;b3ducmV2LnhtbFBLBQYAAAAABAAEAPUAAACJAwAAAAA=&#10;" path="m,31l32,96r46,18l116,111,183,82,201,41,197,28,184,18,165,9,141,3,114,,82,1,14,15,,31xe" filled="f" strokeweight=".25964mm">
                    <v:path arrowok="t" o:connecttype="custom" o:connectlocs="0,679;32,744;78,762;116,759;183,730;201,689;197,676;184,666;165,657;141,651;114,648;82,649;14,663;0,679" o:connectangles="0,0,0,0,0,0,0,0,0,0,0,0,0,0"/>
                  </v:shape>
                </v:group>
                <v:group id="Group 179" o:spid="_x0000_s1099" style="position:absolute;left:1454;top:685;width:131;height:35" coordorigin="1454,685" coordsize="131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80" o:spid="_x0000_s1100" style="position:absolute;left:1454;top:685;width:131;height:35;visibility:visible;mso-wrap-style:square;v-text-anchor:top" coordsize="13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g1r4A&#10;AADcAAAADwAAAGRycy9kb3ducmV2LnhtbERPS4vCMBC+C/sfwizsTdMKilSjLCuCVx8Xb2MzNtVm&#10;UppZ2/33m4Pg8eN7rzaDb9STulgHNpBPMlDEZbA1VwbOp914ASoKssUmMBn4owib9cdohYUNPR/o&#10;eZRKpRCOBRpwIm2hdSwdeYyT0BIn7hY6j5JgV2nbYZ/CfaOnWTbXHmtODQ5b+nFUPo6/3sBMexku&#10;27zP/dXZUq7b/e58N+brc/heghIa5C1+uffWwDRPa9OZdAT0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ZoNa+AAAA3AAAAA8AAAAAAAAAAAAAAAAAmAIAAGRycy9kb3ducmV2&#10;LnhtbFBLBQYAAAAABAAEAPUAAACDAwAAAAA=&#10;" path="m72,l4,11,,12,18,27r26,6l59,34,95,32r22,-8l128,16r3,-3l100,4,72,xe" fillcolor="#e5e5e5" stroked="f">
                    <v:path arrowok="t" o:connecttype="custom" o:connectlocs="72,685;4,696;0,697;18,712;44,718;59,719;95,717;117,709;128,701;131,698;100,689;72,685" o:connectangles="0,0,0,0,0,0,0,0,0,0,0,0"/>
                  </v:shape>
                </v:group>
                <v:group id="Group 177" o:spid="_x0000_s1101" style="position:absolute;left:1498;top:683;width:51;height:33" coordorigin="1498,683" coordsize="51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8" o:spid="_x0000_s1102" style="position:absolute;left:1498;top:683;width:51;height:33;visibility:visible;mso-wrap-style:square;v-text-anchor:top" coordsize="5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JS8IA&#10;AADcAAAADwAAAGRycy9kb3ducmV2LnhtbERPu27CMBTdK/EP1kViKw4ZUBUwiIeKGMjAa2C7ii9J&#10;RHyd2gbSfn09IDEenfd03plGPMj52rKC0TABQVxYXXOp4HT8/vwC4QOyxsYyKfglD/NZ72OKmbZP&#10;3tPjEEoRQ9hnqKAKoc2k9EVFBv3QtsSRu1pnMEToSqkdPmO4aWSaJGNpsObYUGFLq4qK2+FuFOD9&#10;8rNb5vvrJj+73IXzekz5n1KDfreYgAjUhbf45d5qBWka58cz8Qj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4lLwgAAANwAAAAPAAAAAAAAAAAAAAAAAJgCAABkcnMvZG93&#10;bnJldi54bWxQSwUGAAAAAAQABAD1AAAAhwMAAAAA&#10;" path="m7,l,32,50,31,45,3,7,xe" fillcolor="#5e91a8" stroked="f">
                    <v:path arrowok="t" o:connecttype="custom" o:connectlocs="7,683;0,715;50,714;45,686;7,683" o:connectangles="0,0,0,0,0"/>
                  </v:shape>
                </v:group>
                <v:group id="Group 175" o:spid="_x0000_s1103" style="position:absolute;left:1510;top:688;width:26;height:20" coordorigin="1510,688" coordsize="26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76" o:spid="_x0000_s1104" style="position:absolute;left:1510;top:688;width:26;height:20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85sYA&#10;AADcAAAADwAAAGRycy9kb3ducmV2LnhtbESP0WrCQBRE34X+w3ILfdNNQ7Q2ZiPVVhAUStUPuGRv&#10;k9Ds3ZDdxrRf7wqCj8PMnGGy5WAa0VPnassKnicRCOLC6ppLBafjZjwH4TyyxsYyKfgjB8v8YZRh&#10;qu2Zv6g/+FIECLsUFVTet6mUrqjIoJvYljh437Yz6IPsSqk7PAe4aWQcRTNpsOawUGFL64qKn8Ov&#10;UfCffM6Pu361ezHT/cfU2+SV3hOlnh6HtwUIT4O/h2/trVYQxzFcz4Qj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w85sYAAADcAAAADwAAAAAAAAAAAAAAAACYAgAAZHJz&#10;L2Rvd25yZXYueG1sUEsFBgAAAAAEAAQA9QAAAIsDAAAAAA==&#10;" path="m19,l5,,,5,,15r6,4l20,19r5,-5l25,4,19,xe" fillcolor="#231f20" stroked="f">
                    <v:path arrowok="t" o:connecttype="custom" o:connectlocs="19,688;5,688;0,693;0,703;6,707;20,707;25,702;25,692;19,688" o:connectangles="0,0,0,0,0,0,0,0,0"/>
                  </v:shape>
                </v:group>
                <v:group id="Group 173" o:spid="_x0000_s1105" style="position:absolute;left:1454;top:685;width:131;height:35" coordorigin="1454,685" coordsize="131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74" o:spid="_x0000_s1106" style="position:absolute;left:1454;top:685;width:131;height:35;visibility:visible;mso-wrap-style:square;v-text-anchor:top" coordsize="13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JO8MA&#10;AADcAAAADwAAAGRycy9kb3ducmV2LnhtbESPX2vCMBTF3wf7DuEOfFsTi8jWGUUGgiBS/MOeL821&#10;DWtuuiZq/fZGEPZ4OOf8Dme2GFwrLtQH61nDOFMgiCtvLNcajofV+weIEJENtp5Jw40CLOavLzMs&#10;jL/yji77WIsE4VCghibGrpAyVA05DJnviJN38r3DmGRfS9PjNcFdK3OlptKh5bTQYEffDVW/+7PT&#10;UNpgTz/VJKdyY21p/z63SkWtR2/D8gtEpCH+h5/ttdGQ5xN4nE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aJO8MAAADcAAAADwAAAAAAAAAAAAAAAACYAgAAZHJzL2Rv&#10;d25yZXYueG1sUEsFBgAAAAAEAAQA9QAAAIgDAAAAAA==&#10;" path="m131,13l100,4,72,,49,,29,3,14,7,4,11,,12,18,27r26,6l59,34,95,32r22,-8l128,16r3,-3xe" filled="f" strokeweight=".19472mm">
                    <v:path arrowok="t" o:connecttype="custom" o:connectlocs="131,698;100,689;72,685;49,685;29,688;14,692;4,696;0,697;18,712;44,718;59,719;95,717;117,709;128,701;131,698" o:connectangles="0,0,0,0,0,0,0,0,0,0,0,0,0,0,0"/>
                  </v:shape>
                </v:group>
                <v:group id="Group 171" o:spid="_x0000_s1107" style="position:absolute;left:1423;top:1026;width:244;height:286" coordorigin="1423,1026" coordsize="24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72" o:spid="_x0000_s1108" style="position:absolute;left:1423;top:1026;width:244;height:286;visibility:visible;mso-wrap-style:square;v-text-anchor:top" coordsize="24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H6sUA&#10;AADcAAAADwAAAGRycy9kb3ducmV2LnhtbESPQWsCMRSE70L/Q3gFL1KzXYqUrVGkIIiHQtXaHh/J&#10;a7J087Js4u723zcFweMwM98wy/XoG9FTF+vACh7nBQhiHUzNVsHpuH14BhETssEmMCn4pQjr1d1k&#10;iZUJA79Tf0hWZAjHChW4lNpKyqgdeYzz0BJn7zt0HlOWnZWmwyHDfSPLolhIjzXnBYctvTrSP4eL&#10;V3Auvs691p8fW2efnNvPZoPdvCk1vR83LyASjekWvrZ3RkFZLuD/TD4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UfqxQAAANwAAAAPAAAAAAAAAAAAAAAAAJgCAABkcnMv&#10;ZG93bnJldi54bWxQSwUGAAAAAAQABAD1AAAAigMAAAAA&#10;" path="m190,l143,38,80,79,,117,73,286r50,-58l170,170r47,-66l243,61,190,xe" fillcolor="#2b87a6" stroked="f">
                    <v:path arrowok="t" o:connecttype="custom" o:connectlocs="190,1026;143,1064;80,1105;0,1143;73,1312;123,1254;170,1196;217,1130;243,1087;190,1026" o:connectangles="0,0,0,0,0,0,0,0,0,0"/>
                  </v:shape>
                </v:group>
                <v:group id="Group 169" o:spid="_x0000_s1109" style="position:absolute;left:1423;top:1026;width:244;height:286" coordorigin="1423,1026" coordsize="24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70" o:spid="_x0000_s1110" style="position:absolute;left:1423;top:1026;width:244;height:286;visibility:visible;mso-wrap-style:square;v-text-anchor:top" coordsize="24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A1MIA&#10;AADcAAAADwAAAGRycy9kb3ducmV2LnhtbERPS27CMBDdV+IO1iCxKw6hAhQwCCFA3bV8DjCKhzgQ&#10;j9PYTUJPXy8qdfn0/qtNbyvRUuNLxwom4wQEce50yYWC6+XwugDhA7LGyjEpeJKHzXrwssJMu45P&#10;1J5DIWII+wwVmBDqTEqfG7Lox64mjtzNNRZDhE0hdYNdDLeVTJNkJi2WHBsM1rQzlD/O31bB4+c4&#10;mx7Mbt5+7PfpF07ePu+dU2o07LdLEIH68C/+c79rBWka18Yz8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MDUwgAAANwAAAAPAAAAAAAAAAAAAAAAAJgCAABkcnMvZG93&#10;bnJldi54bWxQSwUGAAAAAAQABAD1AAAAhwMAAAAA&#10;" path="m190,r53,61l231,83r-14,21l170,170r-47,58l80,278r-7,8l,117,28,105,55,92,124,51,181,8r6,-6l190,xe" filled="f" strokeweight=".34394mm">
                    <v:path arrowok="t" o:connecttype="custom" o:connectlocs="190,1026;243,1087;231,1109;217,1130;170,1196;123,1254;80,1304;73,1312;0,1143;28,1131;55,1118;124,1077;181,1034;187,1028;190,1026" o:connectangles="0,0,0,0,0,0,0,0,0,0,0,0,0,0,0"/>
                  </v:shape>
                </v:group>
                <v:group id="Group 167" o:spid="_x0000_s1111" style="position:absolute;left:1348;top:1140;width:31;height:402" coordorigin="1348,1140" coordsize="31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68" o:spid="_x0000_s1112" style="position:absolute;left:1348;top:1140;width:31;height:402;visibility:visible;mso-wrap-style:square;v-text-anchor:top" coordsize="3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WisAA&#10;AADcAAAADwAAAGRycy9kb3ducmV2LnhtbERPy4rCMBTdC/5DuII7TbWjSDWKDFTHpa/9pbm20eam&#10;NBntzNebxcAsD+e92nS2Fk9qvXGsYDJOQBAXThsuFVzO+WgBwgdkjbVjUvBDHjbrfm+FmXYvPtLz&#10;FEoRQ9hnqKAKocmk9EVFFv3YNcSRu7nWYoiwLaVu8RXDbS2nSTKXFg3Hhgob+qyoeJy+rYJ7PjP6&#10;aH7T/W5/+PBpl+fXWa3UcNBtlyACdeFf/Of+0gqmaZwfz8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MWisAAAADcAAAADwAAAAAAAAAAAAAAAACYAgAAZHJzL2Rvd25y&#10;ZXYueG1sUEsFBgAAAAAEAAQA9QAAAIUDAAAAAA==&#10;" path="m,l31,129,28,401e" filled="f" strokeweight=".34394mm">
                    <v:path arrowok="t" o:connecttype="custom" o:connectlocs="0,1140;31,1269;28,1541" o:connectangles="0,0,0"/>
                  </v:shape>
                </v:group>
                <v:group id="Group 165" o:spid="_x0000_s1113" style="position:absolute;left:1379;top:1143;width:44;height:126" coordorigin="1379,1143" coordsize="44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66" o:spid="_x0000_s1114" style="position:absolute;left:1379;top:1143;width:44;height:126;visibility:visible;mso-wrap-style:square;v-text-anchor:top" coordsize="4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tx8QA&#10;AADcAAAADwAAAGRycy9kb3ducmV2LnhtbESPQWvCQBSE7wX/w/KE3nRjQkWiq4il4KWQ2qrXR/aZ&#10;DWbfhuxq0v76bkHocZiZb5jVZrCNuFPna8cKZtMEBHHpdM2Vgq/Pt8kChA/IGhvHpOCbPGzWo6cV&#10;5tr1/EH3Q6hEhLDPUYEJoc2l9KUhi37qWuLoXVxnMUTZVVJ32Ee4bWSaJHNpsea4YLClnaHyerhZ&#10;BUf/Xpxfftr5KWPui9ftJSuMVOp5PGyXIAIN4T/8aO+1gjRL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LcfEAAAA3AAAAA8AAAAAAAAAAAAAAAAAmAIAAGRycy9k&#10;b3ducmV2LnhtbFBLBQYAAAAABAAEAPUAAACJAwAAAAA=&#10;" path="m44,l25,51,,126e" filled="f" strokeweight=".34394mm">
                    <v:path arrowok="t" o:connecttype="custom" o:connectlocs="44,1143;25,1194;0,1269" o:connectangles="0,0,0"/>
                  </v:shape>
                </v:group>
                <v:group id="Group 163" o:spid="_x0000_s1115" style="position:absolute;left:1438;top:1247;width:22;height:294" coordorigin="1438,1247" coordsize="2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64" o:spid="_x0000_s1116" style="position:absolute;left:1438;top:1247;width:22;height:294;visibility:visible;mso-wrap-style:square;v-text-anchor:top" coordsize="2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57cYA&#10;AADcAAAADwAAAGRycy9kb3ducmV2LnhtbESPQWvCQBSE7wX/w/IKvdVNbLESXUUUS+ilNfXi7ZF9&#10;JqnZt3F3a9J/3y0IPQ4z8w2zWA2mFVdyvrGsIB0nIIhLqxuuFBw+d48zED4ga2wtk4If8rBaju4W&#10;mGnb856uRahEhLDPUEEdQpdJ6cuaDPqx7Yijd7LOYIjSVVI77CPctHKSJFNpsOG4UGNHm5rKc/Ft&#10;IiXNv94uxcy9d6/5S3NO++N2/6HUw/2wnoMINIT/8K2dawWTp2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U57cYAAADcAAAADwAAAAAAAAAAAAAAAACYAgAAZHJz&#10;L2Rvd25yZXYueG1sUEsFBgAAAAAEAAQA9QAAAIsDAAAAAA==&#10;" path="m22,l,62,3,294e" filled="f" strokeweight=".25964mm">
                    <v:path arrowok="t" o:connecttype="custom" o:connectlocs="22,1247;0,1309;3,1541" o:connectangles="0,0,0"/>
                  </v:shape>
                </v:group>
                <v:group id="Group 161" o:spid="_x0000_s1117" style="position:absolute;left:1019;top:622;width:130;height:197" coordorigin="1019,622" coordsize="13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62" o:spid="_x0000_s1118" style="position:absolute;left:1019;top:622;width:130;height:197;visibility:visible;mso-wrap-style:square;v-text-anchor:top" coordsize="1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ZmMYA&#10;AADcAAAADwAAAGRycy9kb3ducmV2LnhtbESPQUsDMRSE74L/IbyCtzbbCqWsTYtWbMWTrVbx9rp5&#10;Joubl22Sdtd/bwTB4zAz3zDzZe8acaYQa88KxqMCBHHldc1GwevLw3AGIiZkjY1nUvBNEZaLy4s5&#10;ltp3vKXzLhmRIRxLVGBTakspY2XJYRz5ljh7nz44TFkGI3XALsNdIydFMZUOa84LFltaWaq+dien&#10;4HD3tnm+3+9Xx8O6C/bjyWz53Sh1Nehvb0Ak6tN/+K/9qBVMrqfweyYf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oZmMYAAADcAAAADwAAAAAAAAAAAAAAAACYAgAAZHJz&#10;L2Rvd25yZXYueG1sUEsFBgAAAAAEAAQA9QAAAIsDAAAAAA==&#10;" path="m130,58l89,30,71,10,55,1,,68,1,96r26,62l73,194r5,2e" filled="f" strokeweight=".34394mm">
                    <v:path arrowok="t" o:connecttype="custom" o:connectlocs="130,680;89,652;71,632;55,623;0,690;1,718;27,780;73,816;78,818" o:connectangles="0,0,0,0,0,0,0,0,0"/>
                  </v:shape>
                </v:group>
                <v:group id="Group 159" o:spid="_x0000_s1119" style="position:absolute;left:893;top:1144;width:246;height:88" coordorigin="893,1144" coordsize="246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60" o:spid="_x0000_s1120" style="position:absolute;left:893;top:1144;width:246;height:88;visibility:visible;mso-wrap-style:square;v-text-anchor:top" coordsize="24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H1cQA&#10;AADcAAAADwAAAGRycy9kb3ducmV2LnhtbERPz2vCMBS+D/Y/hDfwNlMVxFWjyDZBhzisHvT2aJ5t&#10;WfJSmljr/npzGOz48f2eLTprREuNrxwrGPQTEMS50xUXCo6H1esEhA/IGo1jUnAnD4v589MMU+1u&#10;vKc2C4WIIexTVFCGUKdS+rwki77vauLIXVxjMUTYFFI3eIvh1shhkoylxYpjQ4k1vZeU/2RXq2Bi&#10;so+3z+3uflm137X5PW3GX5uzUr2XbjkFEagL/+I/91orGI7i2ng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B9XEAAAA3AAAAA8AAAAAAAAAAAAAAAAAmAIAAGRycy9k&#10;b3ducmV2LnhtbFBLBQYAAAAABAAEAPUAAACJAwAAAAA=&#10;" path="m246,l187,9,107,33,46,61,3,86,,87e" filled="f" strokeweight=".19472mm">
                    <v:stroke dashstyle="dash"/>
                    <v:path arrowok="t" o:connecttype="custom" o:connectlocs="246,1144;187,1153;107,1177;46,1205;3,1230;0,1231" o:connectangles="0,0,0,0,0,0"/>
                  </v:shape>
                </v:group>
                <v:group id="Group 157" o:spid="_x0000_s1121" style="position:absolute;left:847;top:1222;width:193;height:291" coordorigin="847,1222" coordsize="19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58" o:spid="_x0000_s1122" style="position:absolute;left:847;top:1222;width:193;height:291;visibility:visible;mso-wrap-style:square;v-text-anchor:top" coordsize="193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rqMAA&#10;AADcAAAADwAAAGRycy9kb3ducmV2LnhtbERPy4rCMBTdC/5DuMJsxKYjIlKNIoIwm1lY68Ldpbl9&#10;YHNTmlirX28WgsvDeW92g2lET52rLSv4jWIQxLnVNZcKsvNxtgLhPLLGxjIpeJKD3XY82mCi7YNP&#10;1Ke+FCGEXYIKKu/bREqXV2TQRbYlDlxhO4M+wK6UusNHCDeNnMfxUhqsOTRU2NKhovyW3o2C1D//&#10;i1c/Ndm1SJeZGy6vghulfibDfg3C0+C/4o/7TyuYL8L8cCYcAb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ErqMAAAADcAAAADwAAAAAAAAAAAAAAAACYAgAAZHJzL2Rvd25y&#10;ZXYueG1sUEsFBgAAAAAEAAQA9QAAAIUDAAAAAA==&#10;" path="m,l58,15r47,48l142,130r27,71l185,260r6,24l192,291e" filled="f" strokeweight=".19472mm">
                    <v:stroke dashstyle="dash"/>
                    <v:path arrowok="t" o:connecttype="custom" o:connectlocs="0,1222;58,1237;105,1285;142,1352;169,1423;185,1482;191,1506;192,1513" o:connectangles="0,0,0,0,0,0,0,0"/>
                  </v:shape>
                </v:group>
                <v:group id="Group 155" o:spid="_x0000_s1123" style="position:absolute;left:730;top:231;width:1310;height:1310" coordorigin="730,231" coordsize="1310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56" o:spid="_x0000_s1124" style="position:absolute;left:730;top:231;width:1310;height:1310;visibility:visible;mso-wrap-style:square;v-text-anchor:top" coordsize="1310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JEncYA&#10;AADcAAAADwAAAGRycy9kb3ducmV2LnhtbESPQWvCQBSE74X+h+UVeqsbQ7USXUWEQgURtCp4e2Rf&#10;smmzb0N2Nem/7wqCx2FmvmFmi97W4kqtrxwrGA4SEMS50xWXCg7fn28TED4ga6wdk4I/8rCYPz/N&#10;MNOu4x1d96EUEcI+QwUmhCaT0ueGLPqBa4ijV7jWYoiyLaVusYtwW8s0ScbSYsVxwWBDK0P57/5i&#10;Fbjjx/qnGA23ZnIen0ebjS268qTU60u/nIII1IdH+N7+0grS9xR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JEncYAAADcAAAADwAAAAAAAAAAAAAAAACYAgAAZHJz&#10;L2Rvd25yZXYueG1sUEsFBgAAAAAEAAQA9QAAAIsDAAAAAA==&#10;" path="m,1310r1310,l1310,,,,,1310xe" filled="f" strokecolor="#231f20" strokeweight="1pt">
                    <v:path arrowok="t" o:connecttype="custom" o:connectlocs="0,1541;1310,1541;1310,231;0,231;0,1541" o:connectangles="0,0,0,0,0"/>
                  </v:shape>
                </v:group>
                <w10:wrap anchorx="page"/>
              </v:group>
            </w:pict>
          </mc:Fallback>
        </mc:AlternateContent>
      </w:r>
      <w:r w:rsidR="00746B33">
        <w:rPr>
          <w:rFonts w:ascii="Lucida Sans"/>
          <w:b/>
        </w:rPr>
        <w:t>My</w:t>
      </w:r>
      <w:r w:rsidR="00746B33">
        <w:rPr>
          <w:rFonts w:ascii="Lucida Sans"/>
          <w:b/>
          <w:spacing w:val="-47"/>
        </w:rPr>
        <w:t xml:space="preserve"> </w:t>
      </w:r>
      <w:r w:rsidR="00746B33">
        <w:rPr>
          <w:rFonts w:ascii="Lucida Sans"/>
          <w:b/>
        </w:rPr>
        <w:t>Mentor:</w:t>
      </w:r>
      <w:r w:rsidR="00746B33">
        <w:rPr>
          <w:rFonts w:ascii="Lucida Sans"/>
          <w:b/>
          <w:spacing w:val="-46"/>
        </w:rPr>
        <w:t xml:space="preserve"> </w:t>
      </w:r>
      <w:r w:rsidR="00746B33">
        <w:rPr>
          <w:rFonts w:ascii="Lucida Sans"/>
          <w:b/>
        </w:rPr>
        <w:t>Rob</w:t>
      </w:r>
      <w:r w:rsidR="00746B33">
        <w:rPr>
          <w:rFonts w:ascii="Lucida Sans"/>
          <w:b/>
          <w:spacing w:val="-46"/>
        </w:rPr>
        <w:t xml:space="preserve"> </w:t>
      </w:r>
      <w:r w:rsidR="00746B33">
        <w:rPr>
          <w:rFonts w:ascii="Lucida Sans"/>
          <w:b/>
        </w:rPr>
        <w:t>McMillan</w:t>
      </w:r>
    </w:p>
    <w:p w:rsidR="00DF5FE9" w:rsidRDefault="001145C3">
      <w:pPr>
        <w:pStyle w:val="BodyText"/>
        <w:spacing w:line="244" w:lineRule="auto"/>
        <w:ind w:right="10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644525</wp:posOffset>
                </wp:positionV>
                <wp:extent cx="104140" cy="27305"/>
                <wp:effectExtent l="3810" t="5080" r="6350" b="0"/>
                <wp:wrapNone/>
                <wp:docPr id="143" name="WordAr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04140" cy="273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3" w:rsidRDefault="001145C3" w:rsidP="00114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Eddie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3" o:spid="_x0000_s1038" type="#_x0000_t202" style="position:absolute;left:0;text-align:left;margin-left:81.3pt;margin-top:50.75pt;width:8.2pt;height:2.15pt;rotation:2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1145C3" w:rsidRDefault="001145C3" w:rsidP="00114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4"/>
                          <w:szCs w:val="4"/>
                        </w:rPr>
                        <w:t>Eddie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6B33">
        <w:rPr>
          <w:w w:val="105"/>
        </w:rPr>
        <w:t>My</w:t>
      </w:r>
      <w:r w:rsidR="00746B33">
        <w:rPr>
          <w:spacing w:val="-2"/>
          <w:w w:val="105"/>
        </w:rPr>
        <w:t xml:space="preserve"> </w:t>
      </w:r>
      <w:r w:rsidR="00746B33">
        <w:rPr>
          <w:w w:val="105"/>
        </w:rPr>
        <w:t>older</w:t>
      </w:r>
      <w:r w:rsidR="00746B33">
        <w:rPr>
          <w:spacing w:val="-1"/>
          <w:w w:val="105"/>
        </w:rPr>
        <w:t xml:space="preserve"> </w:t>
      </w:r>
      <w:r w:rsidR="00746B33">
        <w:rPr>
          <w:w w:val="105"/>
        </w:rPr>
        <w:t>brother</w:t>
      </w:r>
      <w:r w:rsidR="00746B33">
        <w:rPr>
          <w:spacing w:val="-1"/>
          <w:w w:val="105"/>
        </w:rPr>
        <w:t xml:space="preserve"> </w:t>
      </w:r>
      <w:r w:rsidR="00746B33">
        <w:rPr>
          <w:w w:val="105"/>
        </w:rPr>
        <w:t>has</w:t>
      </w:r>
      <w:r w:rsidR="00746B33">
        <w:rPr>
          <w:spacing w:val="-1"/>
          <w:w w:val="105"/>
        </w:rPr>
        <w:t xml:space="preserve"> </w:t>
      </w:r>
      <w:r w:rsidR="00746B33">
        <w:rPr>
          <w:w w:val="105"/>
        </w:rPr>
        <w:t>mentored</w:t>
      </w:r>
      <w:r w:rsidR="00746B33">
        <w:rPr>
          <w:spacing w:val="-1"/>
          <w:w w:val="105"/>
        </w:rPr>
        <w:t xml:space="preserve"> </w:t>
      </w:r>
      <w:r w:rsidR="00746B33">
        <w:rPr>
          <w:w w:val="105"/>
        </w:rPr>
        <w:t>many</w:t>
      </w:r>
      <w:r w:rsidR="00746B33">
        <w:rPr>
          <w:spacing w:val="-1"/>
          <w:w w:val="105"/>
        </w:rPr>
        <w:t xml:space="preserve"> </w:t>
      </w:r>
      <w:r w:rsidR="00746B33">
        <w:rPr>
          <w:w w:val="105"/>
        </w:rPr>
        <w:t>people,</w:t>
      </w:r>
      <w:r w:rsidR="00746B33">
        <w:rPr>
          <w:spacing w:val="-1"/>
          <w:w w:val="105"/>
        </w:rPr>
        <w:t xml:space="preserve"> </w:t>
      </w:r>
      <w:r w:rsidR="00746B33">
        <w:rPr>
          <w:w w:val="105"/>
        </w:rPr>
        <w:t>including</w:t>
      </w:r>
      <w:r w:rsidR="00746B33">
        <w:rPr>
          <w:spacing w:val="-2"/>
          <w:w w:val="105"/>
        </w:rPr>
        <w:t xml:space="preserve"> </w:t>
      </w:r>
      <w:r w:rsidR="00746B33">
        <w:rPr>
          <w:w w:val="105"/>
        </w:rPr>
        <w:t>me.</w:t>
      </w:r>
      <w:r w:rsidR="00746B33">
        <w:rPr>
          <w:spacing w:val="-1"/>
          <w:w w:val="105"/>
        </w:rPr>
        <w:t xml:space="preserve"> </w:t>
      </w:r>
      <w:r w:rsidR="00746B33">
        <w:rPr>
          <w:w w:val="105"/>
        </w:rPr>
        <w:t>He</w:t>
      </w:r>
      <w:r w:rsidR="00746B33">
        <w:rPr>
          <w:spacing w:val="-1"/>
          <w:w w:val="105"/>
        </w:rPr>
        <w:t xml:space="preserve"> </w:t>
      </w:r>
      <w:r w:rsidR="00746B33">
        <w:rPr>
          <w:w w:val="105"/>
        </w:rPr>
        <w:t>is</w:t>
      </w:r>
      <w:r w:rsidR="00746B33">
        <w:rPr>
          <w:spacing w:val="-1"/>
          <w:w w:val="105"/>
        </w:rPr>
        <w:t xml:space="preserve"> </w:t>
      </w:r>
      <w:r w:rsidR="00746B33">
        <w:rPr>
          <w:w w:val="105"/>
        </w:rPr>
        <w:t>a</w:t>
      </w:r>
      <w:r w:rsidR="00746B33">
        <w:rPr>
          <w:spacing w:val="-1"/>
          <w:w w:val="105"/>
        </w:rPr>
        <w:t xml:space="preserve"> </w:t>
      </w:r>
      <w:r w:rsidR="00746B33">
        <w:rPr>
          <w:w w:val="105"/>
        </w:rPr>
        <w:t>good</w:t>
      </w:r>
      <w:r w:rsidR="00746B33">
        <w:rPr>
          <w:spacing w:val="-1"/>
          <w:w w:val="105"/>
        </w:rPr>
        <w:t xml:space="preserve"> </w:t>
      </w:r>
      <w:r w:rsidR="00746B33">
        <w:rPr>
          <w:w w:val="105"/>
        </w:rPr>
        <w:t>listener</w:t>
      </w:r>
      <w:r w:rsidR="00746B33">
        <w:rPr>
          <w:w w:val="101"/>
        </w:rPr>
        <w:t xml:space="preserve"> </w:t>
      </w:r>
      <w:r w:rsidR="00746B33">
        <w:rPr>
          <w:w w:val="105"/>
        </w:rPr>
        <w:t>and</w:t>
      </w:r>
      <w:r w:rsidR="00746B33">
        <w:rPr>
          <w:spacing w:val="-7"/>
          <w:w w:val="105"/>
        </w:rPr>
        <w:t xml:space="preserve"> </w:t>
      </w:r>
      <w:r w:rsidR="00746B33">
        <w:rPr>
          <w:w w:val="105"/>
        </w:rPr>
        <w:t>enjoys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helping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me.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When</w:t>
      </w:r>
      <w:r w:rsidR="00746B33">
        <w:rPr>
          <w:spacing w:val="-7"/>
          <w:w w:val="105"/>
        </w:rPr>
        <w:t xml:space="preserve"> </w:t>
      </w:r>
      <w:r w:rsidR="00746B33">
        <w:rPr>
          <w:w w:val="105"/>
        </w:rPr>
        <w:t>he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moved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to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California,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I</w:t>
      </w:r>
      <w:r w:rsidR="00746B33">
        <w:rPr>
          <w:spacing w:val="-7"/>
          <w:w w:val="105"/>
        </w:rPr>
        <w:t xml:space="preserve"> </w:t>
      </w:r>
      <w:r w:rsidR="00746B33">
        <w:rPr>
          <w:w w:val="105"/>
        </w:rPr>
        <w:t>went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to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visit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him.</w:t>
      </w:r>
      <w:r w:rsidR="00746B33">
        <w:rPr>
          <w:spacing w:val="-7"/>
          <w:w w:val="105"/>
        </w:rPr>
        <w:t xml:space="preserve"> </w:t>
      </w:r>
      <w:r w:rsidR="00746B33">
        <w:rPr>
          <w:w w:val="105"/>
        </w:rPr>
        <w:t>Because</w:t>
      </w:r>
      <w:r w:rsidR="00746B33">
        <w:rPr>
          <w:w w:val="102"/>
        </w:rPr>
        <w:t xml:space="preserve"> </w:t>
      </w:r>
      <w:r w:rsidR="00746B33">
        <w:rPr>
          <w:w w:val="105"/>
        </w:rPr>
        <w:t>of</w:t>
      </w:r>
      <w:r w:rsidR="00746B33">
        <w:rPr>
          <w:spacing w:val="-7"/>
          <w:w w:val="105"/>
        </w:rPr>
        <w:t xml:space="preserve"> </w:t>
      </w:r>
      <w:r w:rsidR="00746B33">
        <w:rPr>
          <w:w w:val="105"/>
        </w:rPr>
        <w:t>everything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that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my</w:t>
      </w:r>
      <w:r w:rsidR="00746B33">
        <w:rPr>
          <w:spacing w:val="-7"/>
          <w:w w:val="105"/>
        </w:rPr>
        <w:t xml:space="preserve"> </w:t>
      </w:r>
      <w:r w:rsidR="00746B33">
        <w:rPr>
          <w:w w:val="105"/>
        </w:rPr>
        <w:t>brother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taught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me,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I</w:t>
      </w:r>
      <w:r w:rsidR="00746B33">
        <w:rPr>
          <w:spacing w:val="-7"/>
          <w:w w:val="105"/>
        </w:rPr>
        <w:t xml:space="preserve"> </w:t>
      </w:r>
      <w:r w:rsidR="00746B33">
        <w:rPr>
          <w:w w:val="105"/>
        </w:rPr>
        <w:t>decided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to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start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my</w:t>
      </w:r>
      <w:r w:rsidR="00746B33">
        <w:rPr>
          <w:spacing w:val="-7"/>
          <w:w w:val="105"/>
        </w:rPr>
        <w:t xml:space="preserve"> </w:t>
      </w:r>
      <w:r w:rsidR="00746B33">
        <w:rPr>
          <w:w w:val="105"/>
        </w:rPr>
        <w:t>own</w:t>
      </w:r>
      <w:r w:rsidR="00746B33">
        <w:rPr>
          <w:spacing w:val="-6"/>
          <w:w w:val="105"/>
        </w:rPr>
        <w:t xml:space="preserve"> </w:t>
      </w:r>
      <w:r w:rsidR="00746B33">
        <w:rPr>
          <w:w w:val="105"/>
        </w:rPr>
        <w:t>business.</w:t>
      </w:r>
      <w:r w:rsidR="00746B33">
        <w:rPr>
          <w:spacing w:val="-6"/>
          <w:w w:val="105"/>
        </w:rPr>
        <w:t xml:space="preserve"> </w:t>
      </w:r>
      <w:r w:rsidR="00746B33">
        <w:rPr>
          <w:spacing w:val="-10"/>
          <w:w w:val="105"/>
        </w:rPr>
        <w:t>T</w:t>
      </w:r>
      <w:r w:rsidR="00746B33">
        <w:rPr>
          <w:spacing w:val="-9"/>
          <w:w w:val="105"/>
        </w:rPr>
        <w:t>o</w:t>
      </w:r>
      <w:r w:rsidR="00746B33">
        <w:rPr>
          <w:spacing w:val="21"/>
          <w:w w:val="113"/>
        </w:rPr>
        <w:t xml:space="preserve"> </w:t>
      </w:r>
      <w:r w:rsidR="00746B33">
        <w:rPr>
          <w:w w:val="105"/>
        </w:rPr>
        <w:t>this</w:t>
      </w:r>
      <w:r w:rsidR="00746B33">
        <w:rPr>
          <w:spacing w:val="-10"/>
          <w:w w:val="105"/>
        </w:rPr>
        <w:t xml:space="preserve"> </w:t>
      </w:r>
      <w:r w:rsidR="00746B33">
        <w:rPr>
          <w:spacing w:val="-5"/>
          <w:w w:val="105"/>
        </w:rPr>
        <w:t>day</w:t>
      </w:r>
      <w:r w:rsidR="00746B33">
        <w:rPr>
          <w:spacing w:val="-7"/>
          <w:w w:val="105"/>
        </w:rPr>
        <w:t>,</w:t>
      </w:r>
      <w:r w:rsidR="00746B33">
        <w:rPr>
          <w:spacing w:val="-10"/>
          <w:w w:val="105"/>
        </w:rPr>
        <w:t xml:space="preserve"> </w:t>
      </w:r>
      <w:r w:rsidR="00746B33">
        <w:rPr>
          <w:w w:val="105"/>
        </w:rPr>
        <w:t>he</w:t>
      </w:r>
      <w:r w:rsidR="00746B33">
        <w:rPr>
          <w:spacing w:val="-10"/>
          <w:w w:val="105"/>
        </w:rPr>
        <w:t xml:space="preserve"> </w:t>
      </w:r>
      <w:r w:rsidR="00746B33">
        <w:rPr>
          <w:w w:val="105"/>
        </w:rPr>
        <w:t>still</w:t>
      </w:r>
      <w:r w:rsidR="00746B33">
        <w:rPr>
          <w:spacing w:val="-10"/>
          <w:w w:val="105"/>
        </w:rPr>
        <w:t xml:space="preserve"> </w:t>
      </w:r>
      <w:r w:rsidR="00746B33">
        <w:rPr>
          <w:spacing w:val="-1"/>
          <w:w w:val="105"/>
        </w:rPr>
        <w:t>of</w:t>
      </w:r>
      <w:r w:rsidR="00746B33">
        <w:rPr>
          <w:spacing w:val="-2"/>
          <w:w w:val="105"/>
        </w:rPr>
        <w:t>fers</w:t>
      </w:r>
      <w:r w:rsidR="00746B33">
        <w:rPr>
          <w:spacing w:val="-10"/>
          <w:w w:val="105"/>
        </w:rPr>
        <w:t xml:space="preserve"> </w:t>
      </w:r>
      <w:r w:rsidR="00746B33">
        <w:rPr>
          <w:w w:val="105"/>
        </w:rPr>
        <w:t>advice</w:t>
      </w:r>
      <w:r w:rsidR="00746B33">
        <w:rPr>
          <w:spacing w:val="-10"/>
          <w:w w:val="105"/>
        </w:rPr>
        <w:t xml:space="preserve"> </w:t>
      </w:r>
      <w:r w:rsidR="00746B33">
        <w:rPr>
          <w:w w:val="105"/>
        </w:rPr>
        <w:t>and</w:t>
      </w:r>
      <w:r w:rsidR="00746B33">
        <w:rPr>
          <w:spacing w:val="-10"/>
          <w:w w:val="105"/>
        </w:rPr>
        <w:t xml:space="preserve"> </w:t>
      </w:r>
      <w:r w:rsidR="00746B33">
        <w:rPr>
          <w:spacing w:val="-2"/>
          <w:w w:val="105"/>
        </w:rPr>
        <w:t>s</w:t>
      </w:r>
      <w:r w:rsidR="00746B33">
        <w:rPr>
          <w:spacing w:val="-1"/>
          <w:w w:val="105"/>
        </w:rPr>
        <w:t>uppor</w:t>
      </w:r>
      <w:r w:rsidR="00746B33">
        <w:rPr>
          <w:spacing w:val="-2"/>
          <w:w w:val="105"/>
        </w:rPr>
        <w:t>t</w:t>
      </w:r>
      <w:r w:rsidR="00746B33">
        <w:rPr>
          <w:spacing w:val="-9"/>
          <w:w w:val="105"/>
        </w:rPr>
        <w:t xml:space="preserve"> </w:t>
      </w:r>
      <w:r w:rsidR="00746B33">
        <w:rPr>
          <w:w w:val="105"/>
        </w:rPr>
        <w:t>when</w:t>
      </w:r>
      <w:r w:rsidR="00746B33">
        <w:rPr>
          <w:spacing w:val="-10"/>
          <w:w w:val="105"/>
        </w:rPr>
        <w:t xml:space="preserve"> </w:t>
      </w:r>
      <w:r w:rsidR="00746B33">
        <w:rPr>
          <w:w w:val="105"/>
        </w:rPr>
        <w:t>I</w:t>
      </w:r>
      <w:r w:rsidR="00746B33">
        <w:rPr>
          <w:spacing w:val="-10"/>
          <w:w w:val="105"/>
        </w:rPr>
        <w:t xml:space="preserve"> </w:t>
      </w:r>
      <w:r w:rsidR="00746B33">
        <w:rPr>
          <w:w w:val="105"/>
        </w:rPr>
        <w:t>need</w:t>
      </w:r>
      <w:r w:rsidR="00746B33">
        <w:rPr>
          <w:spacing w:val="-10"/>
          <w:w w:val="105"/>
        </w:rPr>
        <w:t xml:space="preserve"> </w:t>
      </w:r>
      <w:r w:rsidR="00746B33">
        <w:rPr>
          <w:w w:val="105"/>
        </w:rPr>
        <w:t>it.</w:t>
      </w:r>
    </w:p>
    <w:p w:rsidR="00DF5FE9" w:rsidRDefault="00DF5FE9">
      <w:pPr>
        <w:spacing w:line="244" w:lineRule="auto"/>
        <w:sectPr w:rsidR="00DF5FE9">
          <w:type w:val="continuous"/>
          <w:pgSz w:w="12240" w:h="15750"/>
          <w:pgMar w:top="0" w:right="0" w:bottom="0" w:left="0" w:header="720" w:footer="720" w:gutter="0"/>
          <w:cols w:num="2" w:space="720" w:equalWidth="0">
            <w:col w:w="1702" w:space="40"/>
            <w:col w:w="10498"/>
          </w:cols>
        </w:sectPr>
      </w:pPr>
    </w:p>
    <w:p w:rsidR="00DF5FE9" w:rsidRDefault="00DF5FE9">
      <w:pPr>
        <w:rPr>
          <w:rFonts w:ascii="Trebuchet MS" w:eastAsia="Trebuchet MS" w:hAnsi="Trebuchet MS" w:cs="Trebuchet MS"/>
          <w:sz w:val="20"/>
          <w:szCs w:val="20"/>
        </w:rPr>
      </w:pPr>
    </w:p>
    <w:p w:rsidR="00DF5FE9" w:rsidRDefault="00DF5FE9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:rsidR="00DF5FE9" w:rsidRDefault="00DF5FE9">
      <w:pPr>
        <w:spacing w:line="200" w:lineRule="atLeast"/>
        <w:ind w:left="560"/>
        <w:rPr>
          <w:rFonts w:ascii="Trebuchet MS" w:eastAsia="Trebuchet MS" w:hAnsi="Trebuchet MS" w:cs="Trebuchet MS"/>
          <w:sz w:val="20"/>
          <w:szCs w:val="20"/>
        </w:rPr>
      </w:pPr>
      <w:bookmarkStart w:id="0" w:name="_GoBack"/>
      <w:bookmarkEnd w:id="0"/>
    </w:p>
    <w:p w:rsidR="00DF5FE9" w:rsidRDefault="00DF5FE9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DF5FE9">
          <w:type w:val="continuous"/>
          <w:pgSz w:w="12240" w:h="15750"/>
          <w:pgMar w:top="0" w:right="0" w:bottom="0" w:left="0" w:header="720" w:footer="720" w:gutter="0"/>
          <w:cols w:space="720"/>
        </w:sectPr>
      </w:pPr>
    </w:p>
    <w:p w:rsidR="001145C3" w:rsidRPr="0016193D" w:rsidRDefault="001145C3" w:rsidP="001145C3">
      <w:pPr>
        <w:rPr>
          <w:sz w:val="28"/>
          <w:u w:val="single"/>
        </w:rPr>
      </w:pPr>
      <w:r w:rsidRPr="0016193D">
        <w:rPr>
          <w:sz w:val="28"/>
          <w:u w:val="single"/>
        </w:rPr>
        <w:lastRenderedPageBreak/>
        <w:t>Who Are Your Mentors?</w:t>
      </w:r>
    </w:p>
    <w:p w:rsidR="001145C3" w:rsidRDefault="001145C3" w:rsidP="001145C3">
      <w:pPr>
        <w:rPr>
          <w:b/>
        </w:rPr>
      </w:pPr>
      <w:r>
        <w:rPr>
          <w:b/>
        </w:rPr>
        <w:t>Work with a partner to answer the questions about the Who Are Your Mentors worksheet. After you answer the questions, find another pair to share with.</w:t>
      </w:r>
      <w:r w:rsidR="001B0610">
        <w:rPr>
          <w:b/>
        </w:rPr>
        <w:br/>
      </w:r>
    </w:p>
    <w:p w:rsidR="001145C3" w:rsidRPr="004E55B1" w:rsidRDefault="001145C3" w:rsidP="001145C3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</w:pPr>
      <w:r w:rsidRPr="004E55B1">
        <w:t>Based on these descriptions, how would you describe a mentor?</w:t>
      </w:r>
      <w:r>
        <w:br/>
      </w:r>
      <w:r>
        <w:br/>
      </w:r>
      <w:r>
        <w:br/>
      </w:r>
      <w:r>
        <w:br/>
      </w:r>
    </w:p>
    <w:p w:rsidR="001145C3" w:rsidRPr="004E55B1" w:rsidRDefault="001145C3" w:rsidP="001145C3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</w:pPr>
      <w:r w:rsidRPr="004E55B1">
        <w:t>What do these mentors have in common?</w:t>
      </w:r>
      <w:r>
        <w:br/>
      </w:r>
      <w:r>
        <w:br/>
      </w:r>
      <w:r>
        <w:br/>
      </w:r>
      <w:r>
        <w:br/>
      </w:r>
    </w:p>
    <w:p w:rsidR="001145C3" w:rsidRPr="004E55B1" w:rsidRDefault="001145C3" w:rsidP="001145C3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</w:pPr>
      <w:r w:rsidRPr="004E55B1">
        <w:t>Name one way that a mentor helped a student:</w:t>
      </w:r>
      <w:r>
        <w:br/>
      </w:r>
    </w:p>
    <w:p w:rsidR="001145C3" w:rsidRPr="004E55B1" w:rsidRDefault="001145C3" w:rsidP="001145C3">
      <w:pPr>
        <w:pStyle w:val="ListParagraph"/>
        <w:widowControl/>
        <w:numPr>
          <w:ilvl w:val="1"/>
          <w:numId w:val="1"/>
        </w:numPr>
        <w:spacing w:after="160" w:line="259" w:lineRule="auto"/>
        <w:contextualSpacing/>
      </w:pPr>
      <w:r w:rsidRPr="004E55B1">
        <w:t>Academically (in school)</w:t>
      </w:r>
      <w:r>
        <w:br/>
      </w:r>
      <w:r>
        <w:br/>
      </w:r>
      <w:r>
        <w:br/>
      </w:r>
    </w:p>
    <w:p w:rsidR="001145C3" w:rsidRPr="004E55B1" w:rsidRDefault="001145C3" w:rsidP="001145C3">
      <w:pPr>
        <w:pStyle w:val="ListParagraph"/>
        <w:widowControl/>
        <w:numPr>
          <w:ilvl w:val="1"/>
          <w:numId w:val="1"/>
        </w:numPr>
        <w:spacing w:after="160" w:line="259" w:lineRule="auto"/>
        <w:contextualSpacing/>
      </w:pPr>
      <w:r w:rsidRPr="004E55B1">
        <w:t>Professionally (with work)</w:t>
      </w:r>
      <w:r>
        <w:br/>
      </w:r>
      <w:r>
        <w:br/>
      </w:r>
      <w:r>
        <w:br/>
      </w:r>
    </w:p>
    <w:p w:rsidR="001145C3" w:rsidRPr="00260F97" w:rsidRDefault="001145C3" w:rsidP="001145C3">
      <w:pPr>
        <w:pStyle w:val="ListParagraph"/>
        <w:widowControl/>
        <w:numPr>
          <w:ilvl w:val="1"/>
          <w:numId w:val="1"/>
        </w:numPr>
        <w:spacing w:after="160" w:line="259" w:lineRule="auto"/>
        <w:contextualSpacing/>
      </w:pPr>
      <w:r w:rsidRPr="004E55B1">
        <w:t>Personally (outside of school/work)</w:t>
      </w:r>
      <w:r w:rsidR="00CC36F6">
        <w:br/>
      </w:r>
      <w:r w:rsidR="00746B33">
        <w:br/>
      </w:r>
    </w:p>
    <w:p w:rsidR="001145C3" w:rsidRDefault="001145C3" w:rsidP="001145C3">
      <w:pPr>
        <w:rPr>
          <w:b/>
        </w:rPr>
      </w:pPr>
    </w:p>
    <w:p w:rsidR="001145C3" w:rsidRPr="0016193D" w:rsidRDefault="001145C3" w:rsidP="001145C3">
      <w:pPr>
        <w:rPr>
          <w:sz w:val="28"/>
          <w:u w:val="single"/>
        </w:rPr>
      </w:pPr>
      <w:r w:rsidRPr="0016193D">
        <w:rPr>
          <w:sz w:val="28"/>
          <w:u w:val="single"/>
        </w:rPr>
        <w:t>My Mentors</w:t>
      </w:r>
    </w:p>
    <w:p w:rsidR="001145C3" w:rsidRPr="00E62910" w:rsidRDefault="001145C3" w:rsidP="001145C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1702435</wp:posOffset>
                </wp:positionV>
                <wp:extent cx="1784985" cy="263525"/>
                <wp:effectExtent l="0" t="0" r="24765" b="22225"/>
                <wp:wrapNone/>
                <wp:docPr id="7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98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C3" w:rsidRPr="00E84BB2" w:rsidRDefault="001145C3" w:rsidP="001145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People in my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111" type="#_x0000_t202" style="position:absolute;margin-left:402.25pt;margin-top:134.05pt;width:140.5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" filled="f" strokecolor="white [3212]" strokeweight=".5pt">
                <v:path arrowok="t"/>
                <v:textbox>
                  <w:txbxContent>
                    <w:p w:rsidR="001145C3" w:rsidRPr="00E84BB2" w:rsidRDefault="001145C3" w:rsidP="001145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People in my 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1704340</wp:posOffset>
                </wp:positionV>
                <wp:extent cx="1724025" cy="263525"/>
                <wp:effectExtent l="0" t="0" r="28575" b="22225"/>
                <wp:wrapNone/>
                <wp:docPr id="6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C3" w:rsidRPr="00E84BB2" w:rsidRDefault="001145C3" w:rsidP="001145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People from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112" type="#_x0000_t202" style="position:absolute;margin-left:195.65pt;margin-top:134.2pt;width:135.75pt;height: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" filled="f" strokecolor="white [3212]" strokeweight=".5pt">
                <v:path arrowok="t"/>
                <v:textbox>
                  <w:txbxContent>
                    <w:p w:rsidR="001145C3" w:rsidRPr="00E84BB2" w:rsidRDefault="001145C3" w:rsidP="001145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People from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1702435</wp:posOffset>
                </wp:positionV>
                <wp:extent cx="1724025" cy="263525"/>
                <wp:effectExtent l="0" t="0" r="28575" b="22225"/>
                <wp:wrapNone/>
                <wp:docPr id="6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C3" w:rsidRPr="00E84BB2" w:rsidRDefault="001145C3" w:rsidP="001145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Family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113" type="#_x0000_t202" style="position:absolute;margin-left:.7pt;margin-top:134.05pt;width:135.75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" filled="f" strokecolor="white [3212]" strokeweight=".5pt">
                <v:path arrowok="t"/>
                <v:textbox>
                  <w:txbxContent>
                    <w:p w:rsidR="001145C3" w:rsidRPr="00E84BB2" w:rsidRDefault="001145C3" w:rsidP="001145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Family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779145</wp:posOffset>
                </wp:positionV>
                <wp:extent cx="2233295" cy="430530"/>
                <wp:effectExtent l="0" t="0" r="14605" b="26670"/>
                <wp:wrapNone/>
                <wp:docPr id="6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430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C3" w:rsidRPr="00E84BB2" w:rsidRDefault="001145C3" w:rsidP="001145C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84BB2">
                              <w:rPr>
                                <w:b/>
                                <w:sz w:val="32"/>
                              </w:rPr>
                              <w:t>My Mentors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114" type="#_x0000_t202" style="position:absolute;margin-left:174.45pt;margin-top:61.35pt;width:175.85pt;height:3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" filled="f" strokecolor="white [3212]" strokeweight=".5pt">
                <v:path arrowok="t"/>
                <v:textbox>
                  <w:txbxContent>
                    <w:p w:rsidR="001145C3" w:rsidRPr="00E84BB2" w:rsidRDefault="001145C3" w:rsidP="001145C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84BB2">
                        <w:rPr>
                          <w:b/>
                          <w:sz w:val="32"/>
                        </w:rPr>
                        <w:t>My Mentors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661035</wp:posOffset>
                </wp:positionV>
                <wp:extent cx="7052310" cy="2860040"/>
                <wp:effectExtent l="0" t="0" r="34290" b="16510"/>
                <wp:wrapNone/>
                <wp:docPr id="4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52310" cy="2860040"/>
                          <a:chOff x="0" y="0"/>
                          <a:chExt cx="7052351" cy="2859932"/>
                        </a:xfrm>
                      </wpg:grpSpPr>
                      <wpg:grpSp>
                        <wpg:cNvPr id="49" name="Group 12"/>
                        <wpg:cNvGrpSpPr/>
                        <wpg:grpSpPr>
                          <a:xfrm>
                            <a:off x="0" y="0"/>
                            <a:ext cx="7048500" cy="1352550"/>
                            <a:chOff x="0" y="0"/>
                            <a:chExt cx="7048500" cy="1352550"/>
                          </a:xfrm>
                        </wpg:grpSpPr>
                        <wps:wsp>
                          <wps:cNvPr id="50" name="Rounded Rectangle 1"/>
                          <wps:cNvSpPr/>
                          <wps:spPr>
                            <a:xfrm>
                              <a:off x="2266950" y="0"/>
                              <a:ext cx="2333625" cy="6096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ounded Rectangle 2"/>
                          <wps:cNvSpPr/>
                          <wps:spPr>
                            <a:xfrm>
                              <a:off x="0" y="971550"/>
                              <a:ext cx="1924050" cy="381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ounded Rectangle 5"/>
                          <wps:cNvSpPr/>
                          <wps:spPr>
                            <a:xfrm>
                              <a:off x="2505075" y="971550"/>
                              <a:ext cx="1924050" cy="381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ounded Rectangle 6"/>
                          <wps:cNvSpPr/>
                          <wps:spPr>
                            <a:xfrm>
                              <a:off x="5124450" y="971550"/>
                              <a:ext cx="1924050" cy="381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Straight Connector 7"/>
                          <wps:cNvCnPr/>
                          <wps:spPr>
                            <a:xfrm>
                              <a:off x="3467100" y="609600"/>
                              <a:ext cx="0" cy="3619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9"/>
                          <wps:cNvCnPr/>
                          <wps:spPr>
                            <a:xfrm>
                              <a:off x="952500" y="781050"/>
                              <a:ext cx="0" cy="190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10"/>
                          <wps:cNvCnPr/>
                          <wps:spPr>
                            <a:xfrm>
                              <a:off x="6105525" y="781050"/>
                              <a:ext cx="0" cy="190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11"/>
                          <wps:cNvCnPr/>
                          <wps:spPr>
                            <a:xfrm>
                              <a:off x="952500" y="781050"/>
                              <a:ext cx="51530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8" name="Straight Connector 13"/>
                        <wps:cNvCnPr/>
                        <wps:spPr>
                          <a:xfrm>
                            <a:off x="0" y="1848256"/>
                            <a:ext cx="1838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14"/>
                        <wps:cNvCnPr/>
                        <wps:spPr>
                          <a:xfrm>
                            <a:off x="0" y="2363822"/>
                            <a:ext cx="1838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15"/>
                        <wps:cNvCnPr/>
                        <wps:spPr>
                          <a:xfrm>
                            <a:off x="0" y="2859932"/>
                            <a:ext cx="1838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28"/>
                        <wps:cNvCnPr/>
                        <wps:spPr>
                          <a:xfrm>
                            <a:off x="2587558" y="1848256"/>
                            <a:ext cx="1838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29"/>
                        <wps:cNvCnPr/>
                        <wps:spPr>
                          <a:xfrm>
                            <a:off x="2587558" y="2363822"/>
                            <a:ext cx="1838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30"/>
                        <wps:cNvCnPr/>
                        <wps:spPr>
                          <a:xfrm>
                            <a:off x="2587558" y="2859932"/>
                            <a:ext cx="1838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31"/>
                        <wps:cNvCnPr/>
                        <wps:spPr>
                          <a:xfrm>
                            <a:off x="5214026" y="1848256"/>
                            <a:ext cx="1838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32"/>
                        <wps:cNvCnPr/>
                        <wps:spPr>
                          <a:xfrm>
                            <a:off x="5214026" y="2363822"/>
                            <a:ext cx="1838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33"/>
                        <wps:cNvCnPr/>
                        <wps:spPr>
                          <a:xfrm>
                            <a:off x="5214026" y="2859932"/>
                            <a:ext cx="1838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0A666" id="Group 34" o:spid="_x0000_s1026" style="position:absolute;margin-left:-8.4pt;margin-top:52.05pt;width:555.3pt;height:225.2pt;z-index:251671552" coordsize="70523,2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">
                <v:group id="Group 12" o:spid="_x0000_s1027" style="position:absolute;width:70485;height:13525" coordsize="70485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oundrect id="Rounded Rectangle 1" o:spid="_x0000_s1028" style="position:absolute;left:22669;width:23336;height:6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Qjr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uIw/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qNCOvAAAANsAAAAPAAAAAAAAAAAAAAAAAJgCAABkcnMvZG93bnJldi54&#10;bWxQSwUGAAAAAAQABAD1AAAAgQMAAAAA&#10;" fillcolor="white [3201]" strokecolor="black [3200]" strokeweight="2pt"/>
                  <v:roundrect id="Rounded Rectangle 2" o:spid="_x0000_s1029" style="position:absolute;top:9715;width:1924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1FcIA&#10;AADbAAAADwAAAGRycy9kb3ducmV2LnhtbESPQWvCQBSE7wX/w/IK3uom0pQ0uopaFPFmWuj1kX0m&#10;odm3Ibsm8d+7gtDjMDPfMMv1aBrRU+dqywriWQSCuLC65lLBz/f+LQXhPLLGxjIpuJGD9WryssRM&#10;24HP1Oe+FAHCLkMFlfdtJqUrKjLoZrYlDt7FdgZ9kF0pdYdDgJtGzqPoQxqsOSxU2NKuouIvvxoF&#10;njH6vJ7iwzapR/ue/iZfm1Oi1PR13CxAeBr9f/jZPmoFSQy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HUVwgAAANsAAAAPAAAAAAAAAAAAAAAAAJgCAABkcnMvZG93&#10;bnJldi54bWxQSwUGAAAAAAQABAD1AAAAhwMAAAAA&#10;" fillcolor="white [3201]" strokecolor="black [3200]" strokeweight="2pt"/>
                  <v:roundrect id="Rounded Rectangle 5" o:spid="_x0000_s1030" style="position:absolute;left:25050;top:9715;width:19241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rYsMA&#10;AADbAAAADwAAAGRycy9kb3ducmV2LnhtbESPT4vCMBTE7wt+h/AEb2ui2MXtGsU/KOJt3YW9Pppn&#10;W2xeSpPW+u2NIOxxmJnfMItVbyvRUeNLxxomYwWCOHOm5FzD78/+fQ7CB2SDlWPScCcPq+XgbYGp&#10;cTf+pu4cchEh7FPUUIRQp1L6rCCLfuxq4uhdXGMxRNnk0jR4i3BbyalSH9JiyXGhwJq2BWXXc2s1&#10;BEb12Z4mh01S9m42/0t261Oi9WjYr79ABOrDf/jVPhoNyR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rYsMAAADbAAAADwAAAAAAAAAAAAAAAACYAgAAZHJzL2Rv&#10;d25yZXYueG1sUEsFBgAAAAAEAAQA9QAAAIgDAAAAAA==&#10;" fillcolor="white [3201]" strokecolor="black [3200]" strokeweight="2pt"/>
                  <v:roundrect id="Rounded Rectangle 6" o:spid="_x0000_s1031" style="position:absolute;left:51244;top:9715;width:19241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O+cMA&#10;AADbAAAADwAAAGRycy9kb3ducmV2LnhtbESPT2vCQBTE74LfYXlCb2bjn4hNs4paWiS3aqHXR/aZ&#10;BLNvQ3Y16bd3C0KPw8z8hsm2g2nEnTpXW1Ywi2IQxIXVNZcKvs8f0zUI55E1NpZJwS852G7GowxT&#10;bXv+ovvJlyJA2KWooPK+TaV0RUUGXWRb4uBdbGfQB9mVUnfYB7hp5DyOV9JgzWGhwpYOFRXX080o&#10;8Izx6y2ffe6TerDL9U/yvssTpV4mw+4NhKfB/4ef7aNWkCzg7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O+cMAAADbAAAADwAAAAAAAAAAAAAAAACYAgAAZHJzL2Rv&#10;d25yZXYueG1sUEsFBgAAAAAEAAQA9QAAAIgDAAAAAA==&#10;" fillcolor="white [3201]" strokecolor="black [3200]" strokeweight="2pt"/>
                  <v:line id="Straight Connector 7" o:spid="_x0000_s1032" style="position:absolute;visibility:visible;mso-wrap-style:square" from="34671,6096" to="34671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    <v:line id="Straight Connector 9" o:spid="_x0000_s1033" style="position:absolute;visibility:visible;mso-wrap-style:square" from="9525,7810" to="952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XJMMAAADb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lyTDAAAA2wAAAA8AAAAAAAAAAAAA&#10;AAAAoQIAAGRycy9kb3ducmV2LnhtbFBLBQYAAAAABAAEAPkAAACRAwAAAAA=&#10;" strokecolor="black [3040]"/>
                  <v:line id="Straight Connector 10" o:spid="_x0000_s1034" style="position:absolute;visibility:visible;mso-wrap-style:square" from="61055,7810" to="6105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JU8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LHL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CVPDAAAA2wAAAA8AAAAAAAAAAAAA&#10;AAAAoQIAAGRycy9kb3ducmV2LnhtbFBLBQYAAAAABAAEAPkAAACRAwAAAAA=&#10;" strokecolor="black [3040]"/>
                  <v:line id="Straight Connector 11" o:spid="_x0000_s1035" style="position:absolute;visibility:visible;mso-wrap-style:square" from="9525,7810" to="61055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esy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pG7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4esyMIAAADbAAAADwAAAAAAAAAAAAAA&#10;AAChAgAAZHJzL2Rvd25yZXYueG1sUEsFBgAAAAAEAAQA+QAAAJADAAAAAA==&#10;" strokecolor="black [3040]"/>
                </v:group>
                <v:line id="Straight Connector 13" o:spid="_x0000_s1036" style="position:absolute;visibility:visible;mso-wrap-style:square" from="0,18482" to="18383,1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4us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Twr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g4usIAAADbAAAADwAAAAAAAAAAAAAA&#10;AAChAgAAZHJzL2Rvd25yZXYueG1sUEsFBgAAAAAEAAQA+QAAAJADAAAAAA==&#10;" strokecolor="black [3040]"/>
                <v:line id="Straight Connector 14" o:spid="_x0000_s1037" style="position:absolute;visibility:visible;mso-wrap-style:square" from="0,23638" to="18383,2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SdIcIAAADbAAAADwAAAGRycy9kb3ducmV2LnhtbESPQWsCMRSE7wX/Q3gFb5q1oujWKFIU&#10;Sz2p9f7YvO4ubl52k7im/74pFHocZuYbZrWJphE9OV9bVjAZZyCIC6trLhV8XvajBQgfkDU2lknB&#10;N3nYrAdPK8y1ffCJ+nMoRYKwz1FBFUKbS+mLigz6sW2Jk/dlncGQpCuldvhIcNPIlyybS4M1p4UK&#10;W3qrqLid7yZRJtfOyMNtidcPd3S76TzOYqfU8DluX0EEiuE//Nd+1wpmS/j9kn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SdIcIAAADbAAAADwAAAAAAAAAAAAAA&#10;AAChAgAAZHJzL2Rvd25yZXYueG1sUEsFBgAAAAAEAAQA+QAAAJADAAAAAA==&#10;" strokecolor="black [3040]"/>
                <v:line id="Straight Connector 15" o:spid="_x0000_s1038" style="position:absolute;visibility:visible;mso-wrap-style:square" from="0,28599" to="18383,28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L+AcIAAADbAAAADwAAAGRycy9kb3ducmV2LnhtbESPwU7DMAyG70i8Q2Sk3VhaEBXrlk0I&#10;DQ3BicHuVmPaao3TJtkW3h4fkDhav//P/lab7AZ1phB7zwbKeQGKuPG259bA1+fL7SOomJAtDp7J&#10;wA9F2Kyvr1ZYW3/hDzrvU6sEwrFGA11KY611bDpyGOd+JJbs2weHScbQahvwInA36LuiqLTDnuVC&#10;hyM9d9Qc9ycnlPIwOb07LvDwFt7D9r7KD3kyZnaTn5agEuX0v/zXfrUGKvleXM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L+AcIAAADbAAAADwAAAAAAAAAAAAAA&#10;AAChAgAAZHJzL2Rvd25yZXYueG1sUEsFBgAAAAAEAAQA+QAAAJADAAAAAA==&#10;" strokecolor="black [3040]"/>
                <v:line id="Straight Connector 28" o:spid="_x0000_s1039" style="position:absolute;visibility:visible;mso-wrap-style:square" from="25875,18482" to="44258,1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5bmsIAAADbAAAADwAAAGRycy9kb3ducmV2LnhtbESPT2sCMRTE7wW/Q3hCbzW7LV10NYpI&#10;pcWe/Hd/bJ67i5uXNYmafntTKPQ4zMxvmNkimk7cyPnWsoJ8lIEgrqxuuVZw2K9fxiB8QNbYWSYF&#10;P+RhMR88zbDU9s5buu1CLRKEfYkKmhD6UkpfNWTQj2xPnLyTdQZDkq6W2uE9wU0nX7OskAZbTgsN&#10;9rRqqDrvriZR8uPFyM/zBI8b9+0+3or4Hi9KPQ/jcgoiUAz/4b/2l1ZQ5PD7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5bmsIAAADbAAAADwAAAAAAAAAAAAAA&#10;AAChAgAAZHJzL2Rvd25yZXYueG1sUEsFBgAAAAAEAAQA+QAAAJADAAAAAA==&#10;" strokecolor="black [3040]"/>
                <v:line id="Straight Connector 29" o:spid="_x0000_s1040" style="position:absolute;visibility:visible;mso-wrap-style:square" from="25875,23638" to="44258,2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<v:line id="Straight Connector 30" o:spid="_x0000_s1041" style="position:absolute;visibility:visible;mso-wrap-style:square" from="25875,28599" to="44258,28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    <v:line id="Straight Connector 31" o:spid="_x0000_s1042" style="position:absolute;visibility:visible;mso-wrap-style:square" from="52140,18482" to="70523,1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4A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XkL3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4AsIAAADbAAAADwAAAAAAAAAAAAAA&#10;AAChAgAAZHJzL2Rvd25yZXYueG1sUEsFBgAAAAAEAAQA+QAAAJADAAAAAA==&#10;" strokecolor="black [3040]"/>
                <v:line id="Straight Connector 32" o:spid="_x0000_s1043" style="position:absolute;visibility:visible;mso-wrap-style:square" from="52140,23638" to="70523,2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dmc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5Av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1XZnDAAAA2wAAAA8AAAAAAAAAAAAA&#10;AAAAoQIAAGRycy9kb3ducmV2LnhtbFBLBQYAAAAABAAEAPkAAACRAwAAAAA=&#10;" strokecolor="black [3040]"/>
                <v:line id="Straight Connector 33" o:spid="_x0000_s1044" style="position:absolute;visibility:visible;mso-wrap-style:square" from="52140,28599" to="70523,28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D7sIAAADb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V5Dr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D7sIAAADbAAAADwAAAAAAAAAAAAAA&#10;AAChAgAAZHJzL2Rvd25yZXYueG1sUEsFBgAAAAAEAAQA+QAAAJADAAAAAA==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8601074</wp:posOffset>
                </wp:positionV>
                <wp:extent cx="1838325" cy="0"/>
                <wp:effectExtent l="0" t="0" r="28575" b="19050"/>
                <wp:wrapNone/>
                <wp:docPr id="47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A3760" id="Straight Connector 2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pt,677.25pt" to="201.7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9114154</wp:posOffset>
                </wp:positionV>
                <wp:extent cx="1838325" cy="0"/>
                <wp:effectExtent l="0" t="0" r="28575" b="19050"/>
                <wp:wrapNone/>
                <wp:docPr id="46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11781" id="Straight Connector 2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05pt,717.65pt" to="201.8pt,7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9610724</wp:posOffset>
                </wp:positionV>
                <wp:extent cx="1838325" cy="0"/>
                <wp:effectExtent l="0" t="0" r="28575" b="19050"/>
                <wp:wrapNone/>
                <wp:docPr id="45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B42BB" id="Straight Connector 2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pt,756.75pt" to="201.75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8448674</wp:posOffset>
                </wp:positionV>
                <wp:extent cx="1838325" cy="0"/>
                <wp:effectExtent l="0" t="0" r="28575" b="19050"/>
                <wp:wrapNone/>
                <wp:docPr id="44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A3001" id="Straight Connector 1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665.25pt" to="189.75pt,6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8961754</wp:posOffset>
                </wp:positionV>
                <wp:extent cx="1838325" cy="0"/>
                <wp:effectExtent l="0" t="0" r="28575" b="19050"/>
                <wp:wrapNone/>
                <wp:docPr id="43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8E9F3" id="Straight Connector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05pt,705.65pt" to="189.8pt,7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9458324</wp:posOffset>
                </wp:positionV>
                <wp:extent cx="1838325" cy="0"/>
                <wp:effectExtent l="0" t="0" r="28575" b="19050"/>
                <wp:wrapNone/>
                <wp:docPr id="42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9F9B0" id="Straight Connector 2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744.75pt" to="189.75pt,7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8296274</wp:posOffset>
                </wp:positionV>
                <wp:extent cx="1838325" cy="0"/>
                <wp:effectExtent l="0" t="0" r="28575" b="19050"/>
                <wp:wrapNone/>
                <wp:docPr id="41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6CBAF" id="Straight Connecto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pt,653.25pt" to="177.75pt,6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8809354</wp:posOffset>
                </wp:positionV>
                <wp:extent cx="1838325" cy="0"/>
                <wp:effectExtent l="0" t="0" r="28575" b="19050"/>
                <wp:wrapNone/>
                <wp:docPr id="40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F5983" id="Straight Connector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05pt,693.65pt" to="177.8pt,6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9305924</wp:posOffset>
                </wp:positionV>
                <wp:extent cx="1838325" cy="0"/>
                <wp:effectExtent l="0" t="0" r="28575" b="19050"/>
                <wp:wrapNone/>
                <wp:docPr id="39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E6593" id="Straight Connector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pt,732.75pt" to="177.75pt,7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b/>
        </w:rPr>
        <w:t>You have read some examples of who might be a mentor. Now think about who your mentors are, or who could be your mentor in the future.</w:t>
      </w:r>
      <w:r w:rsidRPr="00260F97">
        <w:rPr>
          <w:b/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8480424</wp:posOffset>
                </wp:positionV>
                <wp:extent cx="1838325" cy="0"/>
                <wp:effectExtent l="0" t="0" r="28575" b="19050"/>
                <wp:wrapNone/>
                <wp:docPr id="8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DE1CE" id="Straight Connector 2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pt,667.75pt" to="177.75pt,6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8993504</wp:posOffset>
                </wp:positionV>
                <wp:extent cx="1838325" cy="0"/>
                <wp:effectExtent l="0" t="0" r="28575" b="19050"/>
                <wp:wrapNone/>
                <wp:docPr id="4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1AE0B" id="Straight Connector 2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05pt,708.15pt" to="177.8pt,7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9490074</wp:posOffset>
                </wp:positionV>
                <wp:extent cx="1838325" cy="0"/>
                <wp:effectExtent l="0" t="0" r="28575" b="19050"/>
                <wp:wrapNone/>
                <wp:docPr id="3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D41E5" id="Straight Connector 2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pt,747.25pt" to="177.75pt,7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DF5FE9" w:rsidRDefault="00DF5FE9">
      <w:pPr>
        <w:rPr>
          <w:rFonts w:ascii="Trebuchet MS" w:eastAsia="Trebuchet MS" w:hAnsi="Trebuchet MS" w:cs="Trebuchet MS"/>
          <w:sz w:val="20"/>
          <w:szCs w:val="20"/>
        </w:rPr>
      </w:pPr>
    </w:p>
    <w:p w:rsidR="00DF5FE9" w:rsidRDefault="00DF5FE9">
      <w:pPr>
        <w:rPr>
          <w:rFonts w:ascii="Trebuchet MS" w:eastAsia="Trebuchet MS" w:hAnsi="Trebuchet MS" w:cs="Trebuchet MS"/>
          <w:sz w:val="20"/>
          <w:szCs w:val="20"/>
        </w:rPr>
      </w:pPr>
    </w:p>
    <w:p w:rsidR="00DF5FE9" w:rsidRDefault="00DF5FE9">
      <w:pPr>
        <w:spacing w:before="2"/>
        <w:rPr>
          <w:rFonts w:ascii="Trebuchet MS" w:eastAsia="Trebuchet MS" w:hAnsi="Trebuchet MS" w:cs="Trebuchet MS"/>
          <w:sz w:val="29"/>
          <w:szCs w:val="29"/>
        </w:rPr>
      </w:pPr>
    </w:p>
    <w:p w:rsidR="00DF5FE9" w:rsidRDefault="00DF5FE9">
      <w:pPr>
        <w:tabs>
          <w:tab w:val="left" w:pos="4534"/>
          <w:tab w:val="left" w:pos="8150"/>
        </w:tabs>
        <w:spacing w:line="20" w:lineRule="atLeast"/>
        <w:ind w:left="918"/>
        <w:rPr>
          <w:rFonts w:ascii="Trebuchet MS" w:eastAsia="Trebuchet MS" w:hAnsi="Trebuchet MS" w:cs="Trebuchet MS"/>
          <w:sz w:val="2"/>
          <w:szCs w:val="2"/>
        </w:rPr>
      </w:pPr>
    </w:p>
    <w:sectPr w:rsidR="00DF5FE9" w:rsidSect="001145C3">
      <w:pgSz w:w="12240" w:h="157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E2650"/>
    <w:multiLevelType w:val="hybridMultilevel"/>
    <w:tmpl w:val="9FC6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E9"/>
    <w:rsid w:val="001145C3"/>
    <w:rsid w:val="001B0610"/>
    <w:rsid w:val="00746B33"/>
    <w:rsid w:val="00CC36F6"/>
    <w:rsid w:val="00DF5FE9"/>
    <w:rsid w:val="00F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EDE48-F8A6-48CA-8B92-61DB240F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12"/>
      <w:outlineLvl w:val="0"/>
    </w:pPr>
    <w:rPr>
      <w:rFonts w:ascii="Times New Roman" w:eastAsia="Times New Roman" w:hAnsi="Times New Roman"/>
      <w:sz w:val="96"/>
      <w:szCs w:val="9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8"/>
      <w:ind w:left="923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145C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4C46707B.dotm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Fuller, Lindsey</dc:creator>
  <cp:lastModifiedBy>Fuller, Lindsey</cp:lastModifiedBy>
  <cp:revision>6</cp:revision>
  <dcterms:created xsi:type="dcterms:W3CDTF">2016-02-23T00:55:00Z</dcterms:created>
  <dcterms:modified xsi:type="dcterms:W3CDTF">2016-02-23T01:11:00Z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2016-02-23T00:00:00Z</vt:filetime>
  </property>
</Properties>
</file>