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0C" w:rsidRDefault="009C5C0C" w:rsidP="009C5C0C">
      <w:pPr>
        <w:rPr>
          <w:b/>
          <w:sz w:val="24"/>
        </w:rPr>
      </w:pPr>
      <w:r w:rsidRPr="009C5C0C">
        <w:rPr>
          <w:b/>
          <w:sz w:val="24"/>
        </w:rPr>
        <w:t>Work with a partner or group to determine whether the statement is true or false. If it is false, try to fix it to make it true!</w:t>
      </w:r>
      <w:r>
        <w:rPr>
          <w:b/>
          <w:sz w:val="24"/>
        </w:rPr>
        <w:t xml:space="preserve"> Ask your Beaver Hangouts coach if you have questions about what something means.</w:t>
      </w:r>
      <w:r>
        <w:rPr>
          <w:b/>
          <w:sz w:val="24"/>
        </w:rPr>
        <w:br/>
      </w:r>
    </w:p>
    <w:p w:rsidR="009C5C0C" w:rsidRDefault="009C5C0C" w:rsidP="009C5C0C">
      <w:pPr>
        <w:spacing w:line="480" w:lineRule="auto"/>
        <w:rPr>
          <w:b/>
        </w:rPr>
      </w:pPr>
      <w:r w:rsidRPr="009C5C0C">
        <w:rPr>
          <w:b/>
        </w:rPr>
        <w:t xml:space="preserve">To be successful in today’s world, you need a </w:t>
      </w:r>
      <w:r w:rsidRPr="009C5C0C">
        <w:rPr>
          <w:b/>
          <w:u w:val="single"/>
        </w:rPr>
        <w:t>four-year</w:t>
      </w:r>
      <w:r w:rsidRPr="009C5C0C">
        <w:rPr>
          <w:b/>
        </w:rPr>
        <w:t xml:space="preserve"> college degree</w:t>
      </w:r>
      <w:r w:rsidRPr="009C5C0C">
        <w:rPr>
          <w:b/>
          <w:sz w:val="20"/>
        </w:rPr>
        <w:t>.</w:t>
      </w:r>
      <w:r w:rsidRPr="009C5C0C">
        <w:rPr>
          <w:b/>
        </w:rPr>
        <w:t xml:space="preserve">      T/F _______             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r>
        <w:rPr>
          <w:b/>
        </w:rPr>
        <w:t>On average, the more education you have, the more money you make.</w:t>
      </w:r>
      <w:r w:rsidRPr="009C5C0C">
        <w:rPr>
          <w:b/>
        </w:rPr>
        <w:t xml:space="preserve">      T/F _______             </w:t>
      </w:r>
      <w:r>
        <w:rPr>
          <w:b/>
        </w:rPr>
        <w:br/>
      </w:r>
      <w:r w:rsidRPr="009C5C0C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r>
        <w:rPr>
          <w:b/>
        </w:rPr>
        <w:t>You have to know exactly what you want to study and what career you want to go to college.</w:t>
      </w:r>
      <w:r w:rsidRPr="009C5C0C">
        <w:rPr>
          <w:b/>
        </w:rPr>
        <w:t xml:space="preserve">      T/F _______             </w:t>
      </w:r>
      <w:r>
        <w:rPr>
          <w:b/>
        </w:rPr>
        <w:br/>
      </w:r>
      <w:r w:rsidRPr="009C5C0C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r>
        <w:rPr>
          <w:b/>
        </w:rPr>
        <w:t>You can afford a college education.</w:t>
      </w:r>
      <w:r w:rsidRPr="009C5C0C">
        <w:rPr>
          <w:b/>
        </w:rPr>
        <w:t xml:space="preserve">      T/F _______             </w:t>
      </w:r>
      <w:r>
        <w:rPr>
          <w:b/>
        </w:rPr>
        <w:br/>
      </w:r>
      <w:r w:rsidRPr="009C5C0C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r>
        <w:rPr>
          <w:b/>
        </w:rPr>
        <w:t>Scholarships are only for A+ students.</w:t>
      </w:r>
      <w:r w:rsidRPr="009C5C0C">
        <w:rPr>
          <w:b/>
        </w:rPr>
        <w:t xml:space="preserve">      T/F _______             </w:t>
      </w:r>
      <w:r>
        <w:rPr>
          <w:b/>
        </w:rPr>
        <w:br/>
      </w:r>
      <w:r w:rsidRPr="009C5C0C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r>
        <w:rPr>
          <w:b/>
        </w:rPr>
        <w:t xml:space="preserve">You need to start planning for college during your </w:t>
      </w:r>
      <w:r w:rsidRPr="009C5C0C">
        <w:rPr>
          <w:b/>
          <w:u w:val="single"/>
        </w:rPr>
        <w:t>junior</w:t>
      </w:r>
      <w:r>
        <w:rPr>
          <w:b/>
        </w:rPr>
        <w:t xml:space="preserve"> year of high school.</w:t>
      </w:r>
      <w:r w:rsidRPr="009C5C0C">
        <w:rPr>
          <w:b/>
        </w:rPr>
        <w:t xml:space="preserve">      T/F _______             </w:t>
      </w:r>
      <w:r>
        <w:rPr>
          <w:b/>
        </w:rPr>
        <w:br/>
      </w:r>
      <w:r w:rsidRPr="009C5C0C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</w:t>
      </w:r>
    </w:p>
    <w:p w:rsidR="009C5C0C" w:rsidRDefault="009C5C0C" w:rsidP="009C5C0C">
      <w:pPr>
        <w:spacing w:line="480" w:lineRule="auto"/>
        <w:rPr>
          <w:b/>
        </w:rPr>
      </w:pPr>
      <w:bookmarkStart w:id="0" w:name="_GoBack"/>
      <w:bookmarkEnd w:id="0"/>
    </w:p>
    <w:p w:rsidR="009C5C0C" w:rsidRPr="009C5C0C" w:rsidRDefault="009C5C0C" w:rsidP="009C5C0C">
      <w:pPr>
        <w:spacing w:line="480" w:lineRule="auto"/>
      </w:pPr>
      <w:r>
        <w:rPr>
          <w:b/>
        </w:rPr>
        <w:t>What are two things you can do now to plan for college?</w:t>
      </w:r>
      <w:r>
        <w:rPr>
          <w:b/>
        </w:rPr>
        <w:br/>
      </w:r>
      <w:r w:rsidRPr="009C5C0C">
        <w:t>1.</w:t>
      </w:r>
    </w:p>
    <w:p w:rsidR="009C5C0C" w:rsidRPr="009C5C0C" w:rsidRDefault="009C5C0C" w:rsidP="009C5C0C">
      <w:pPr>
        <w:spacing w:line="480" w:lineRule="auto"/>
      </w:pPr>
      <w:r w:rsidRPr="009C5C0C">
        <w:t>2.</w:t>
      </w:r>
    </w:p>
    <w:sectPr w:rsidR="009C5C0C" w:rsidRPr="009C5C0C" w:rsidSect="009C5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EF"/>
    <w:multiLevelType w:val="hybridMultilevel"/>
    <w:tmpl w:val="FEA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0C"/>
    <w:rsid w:val="007366F1"/>
    <w:rsid w:val="009C5C0C"/>
    <w:rsid w:val="00B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374C8-08EC-449B-86A6-8C2C88E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296AA8B5.dotm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Oregon State University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Lindsey</dc:creator>
  <cp:keywords/>
  <dc:description/>
  <cp:lastModifiedBy>Fuller, Lindsey</cp:lastModifiedBy>
  <cp:revision>1</cp:revision>
  <dcterms:created xsi:type="dcterms:W3CDTF">2016-02-18T21:25:00Z</dcterms:created>
  <dcterms:modified xsi:type="dcterms:W3CDTF">2016-02-18T21:33:00Z</dcterms:modified>
</cp:coreProperties>
</file>