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A" w:rsidRPr="00501A61" w:rsidRDefault="00501A61">
      <w:pPr>
        <w:rPr>
          <w:b/>
          <w:sz w:val="24"/>
        </w:rPr>
      </w:pPr>
      <w:r w:rsidRPr="00501A61">
        <w:rPr>
          <w:b/>
          <w:sz w:val="24"/>
        </w:rPr>
        <w:t>Work with a partner to think of a benefit of attending each type of post-secondary institution (post-secondary means anything after high school). Then try to come up with one or two jobs you can have with each type of degree:</w:t>
      </w:r>
    </w:p>
    <w:p w:rsidR="00550E3D" w:rsidRDefault="00550E3D"/>
    <w:p w:rsidR="00550E3D" w:rsidRPr="00501A61" w:rsidRDefault="00550E3D" w:rsidP="00501A61">
      <w:pPr>
        <w:spacing w:after="0"/>
        <w:rPr>
          <w:b/>
          <w:sz w:val="24"/>
        </w:rPr>
      </w:pPr>
      <w:r w:rsidRPr="00501A61">
        <w:rPr>
          <w:b/>
          <w:sz w:val="24"/>
        </w:rPr>
        <w:t>Technical School</w:t>
      </w:r>
      <w:r w:rsidR="00501A61" w:rsidRPr="00501A61">
        <w:rPr>
          <w:b/>
          <w:sz w:val="24"/>
        </w:rPr>
        <w:t>:</w:t>
      </w:r>
    </w:p>
    <w:p w:rsidR="00501A61" w:rsidRDefault="00501A61" w:rsidP="00501A61">
      <w:pPr>
        <w:spacing w:after="0"/>
        <w:rPr>
          <w:sz w:val="24"/>
        </w:rPr>
      </w:pP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t>Benefit:</w:t>
      </w: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br/>
      </w:r>
      <w:r>
        <w:rPr>
          <w:i/>
          <w:sz w:val="24"/>
        </w:rPr>
        <w:br/>
      </w:r>
    </w:p>
    <w:p w:rsidR="00501A61" w:rsidRPr="00501A61" w:rsidRDefault="00501A61" w:rsidP="00501A61">
      <w:pPr>
        <w:spacing w:after="0"/>
        <w:rPr>
          <w:sz w:val="24"/>
        </w:rPr>
      </w:pPr>
      <w:r>
        <w:rPr>
          <w:i/>
          <w:sz w:val="24"/>
        </w:rPr>
        <w:t>Career options: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501A61" w:rsidRPr="00501A61" w:rsidRDefault="00550E3D" w:rsidP="00501A61">
      <w:pPr>
        <w:spacing w:after="0"/>
        <w:rPr>
          <w:b/>
          <w:sz w:val="24"/>
        </w:rPr>
      </w:pPr>
      <w:r w:rsidRPr="00501A61">
        <w:rPr>
          <w:b/>
          <w:sz w:val="24"/>
        </w:rPr>
        <w:t>Community College</w:t>
      </w:r>
      <w:r w:rsidR="00501A61" w:rsidRPr="00501A61">
        <w:rPr>
          <w:b/>
          <w:sz w:val="24"/>
        </w:rPr>
        <w:t xml:space="preserve"> (Associate’s Degree):</w:t>
      </w:r>
    </w:p>
    <w:p w:rsidR="00501A61" w:rsidRDefault="00501A61" w:rsidP="00501A61">
      <w:pPr>
        <w:spacing w:after="0"/>
        <w:rPr>
          <w:sz w:val="24"/>
        </w:rPr>
      </w:pP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t>Benefit:</w:t>
      </w: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br/>
      </w:r>
      <w:r>
        <w:rPr>
          <w:i/>
          <w:sz w:val="24"/>
        </w:rPr>
        <w:br/>
      </w:r>
    </w:p>
    <w:p w:rsidR="00550E3D" w:rsidRPr="00501A61" w:rsidRDefault="00501A61" w:rsidP="00501A61">
      <w:pPr>
        <w:spacing w:after="0"/>
        <w:rPr>
          <w:sz w:val="24"/>
        </w:rPr>
      </w:pPr>
      <w:r>
        <w:rPr>
          <w:i/>
          <w:sz w:val="24"/>
        </w:rPr>
        <w:t>Career options</w:t>
      </w:r>
      <w:proofErr w:type="gramStart"/>
      <w:r>
        <w:rPr>
          <w:i/>
          <w:sz w:val="24"/>
        </w:rPr>
        <w:t>:</w:t>
      </w:r>
      <w:proofErr w:type="gramEnd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550E3D" w:rsidRPr="00501A61">
        <w:rPr>
          <w:sz w:val="24"/>
        </w:rPr>
        <w:br/>
      </w:r>
      <w:r w:rsidRPr="00501A61">
        <w:rPr>
          <w:b/>
          <w:sz w:val="24"/>
        </w:rPr>
        <w:t xml:space="preserve">4 Year </w:t>
      </w:r>
      <w:r w:rsidR="00550E3D" w:rsidRPr="00501A61">
        <w:rPr>
          <w:b/>
          <w:sz w:val="24"/>
        </w:rPr>
        <w:t>College / University</w:t>
      </w:r>
      <w:r w:rsidRPr="00501A61">
        <w:rPr>
          <w:b/>
          <w:sz w:val="24"/>
        </w:rPr>
        <w:t xml:space="preserve"> (Bachelor’s Degree):</w:t>
      </w:r>
    </w:p>
    <w:p w:rsidR="00501A61" w:rsidRDefault="00501A61" w:rsidP="00501A61">
      <w:pPr>
        <w:spacing w:after="0"/>
        <w:rPr>
          <w:sz w:val="24"/>
        </w:rPr>
      </w:pP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t>Benefit:</w:t>
      </w:r>
    </w:p>
    <w:p w:rsidR="00501A61" w:rsidRDefault="00501A61" w:rsidP="00501A61">
      <w:pPr>
        <w:spacing w:after="0"/>
        <w:rPr>
          <w:i/>
          <w:sz w:val="24"/>
        </w:rPr>
      </w:pPr>
      <w:r>
        <w:rPr>
          <w:i/>
          <w:sz w:val="24"/>
        </w:rPr>
        <w:br/>
      </w:r>
      <w:r>
        <w:rPr>
          <w:i/>
          <w:sz w:val="24"/>
        </w:rPr>
        <w:br/>
      </w:r>
    </w:p>
    <w:p w:rsidR="00501A61" w:rsidRPr="00501A61" w:rsidRDefault="00501A61" w:rsidP="00501A61">
      <w:pPr>
        <w:spacing w:after="0"/>
        <w:rPr>
          <w:sz w:val="24"/>
        </w:rPr>
      </w:pPr>
      <w:r>
        <w:rPr>
          <w:i/>
          <w:sz w:val="24"/>
        </w:rPr>
        <w:t>Career options:</w:t>
      </w:r>
      <w:r>
        <w:rPr>
          <w:sz w:val="24"/>
        </w:rPr>
        <w:br/>
      </w:r>
      <w:r>
        <w:rPr>
          <w:sz w:val="24"/>
        </w:rPr>
        <w:br/>
      </w:r>
      <w:bookmarkStart w:id="0" w:name="_GoBack"/>
      <w:bookmarkEnd w:id="0"/>
    </w:p>
    <w:p w:rsidR="00550E3D" w:rsidRPr="00501A61" w:rsidRDefault="00550E3D" w:rsidP="00501A61">
      <w:pPr>
        <w:spacing w:after="0"/>
        <w:rPr>
          <w:b/>
          <w:sz w:val="32"/>
        </w:rPr>
      </w:pPr>
    </w:p>
    <w:p w:rsidR="00501A61" w:rsidRPr="00501A61" w:rsidRDefault="00501A61">
      <w:pPr>
        <w:rPr>
          <w:b/>
        </w:rPr>
      </w:pPr>
    </w:p>
    <w:sectPr w:rsidR="00501A61" w:rsidRPr="0050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3D"/>
    <w:rsid w:val="00501A61"/>
    <w:rsid w:val="00550E3D"/>
    <w:rsid w:val="007366F1"/>
    <w:rsid w:val="00B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F809E-A70C-46C4-8AFB-DD40EB0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296AA8B5.dotm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Lindsey</dc:creator>
  <cp:keywords/>
  <dc:description/>
  <cp:lastModifiedBy>Fuller, Lindsey</cp:lastModifiedBy>
  <cp:revision>1</cp:revision>
  <dcterms:created xsi:type="dcterms:W3CDTF">2016-02-18T21:02:00Z</dcterms:created>
  <dcterms:modified xsi:type="dcterms:W3CDTF">2016-02-18T21:21:00Z</dcterms:modified>
</cp:coreProperties>
</file>