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8B3" w:rsidRPr="00007827" w:rsidRDefault="000A5359" w:rsidP="007428B3">
      <w:pPr>
        <w:pStyle w:val="Title"/>
      </w:pPr>
      <w:r>
        <w:t>Lesson</w:t>
      </w:r>
      <w:r w:rsidR="00A7158B">
        <w:t xml:space="preserve"> </w:t>
      </w:r>
      <w:r w:rsidR="000C01A3">
        <w:t>2</w:t>
      </w:r>
    </w:p>
    <w:p w:rsidR="00C81F2A" w:rsidRPr="00007827" w:rsidRDefault="000C01A3" w:rsidP="00C81F2A">
      <w:pPr>
        <w:pStyle w:val="Heading1"/>
      </w:pPr>
      <w:r w:rsidRPr="009A3263">
        <w:t xml:space="preserve">Campus Tour and </w:t>
      </w:r>
      <w:r w:rsidR="009A3263" w:rsidRPr="009A3263">
        <w:t>Types of Campuses</w:t>
      </w:r>
      <w:r w:rsidR="00BB69DA" w:rsidRPr="009A3263">
        <w:t xml:space="preserve">: </w:t>
      </w:r>
      <w:r w:rsidR="00833430" w:rsidRPr="009A3263">
        <w:t xml:space="preserve"> </w:t>
      </w:r>
      <w:r w:rsidR="00833430" w:rsidRPr="009A3263">
        <w:rPr>
          <w:i/>
        </w:rPr>
        <w:t xml:space="preserve">Coach </w:t>
      </w:r>
      <w:r w:rsidR="00833430" w:rsidRPr="00D84601">
        <w:rPr>
          <w:i/>
        </w:rPr>
        <w:t>Guide</w:t>
      </w:r>
      <w:r w:rsidR="00C81F2A" w:rsidRPr="00007827">
        <w:br/>
      </w:r>
    </w:p>
    <w:tbl>
      <w:tblPr>
        <w:tblStyle w:val="TableGrid"/>
        <w:tblW w:w="0" w:type="auto"/>
        <w:tblLook w:val="04A0" w:firstRow="1" w:lastRow="0" w:firstColumn="1" w:lastColumn="0" w:noHBand="0" w:noVBand="1"/>
      </w:tblPr>
      <w:tblGrid>
        <w:gridCol w:w="9576"/>
      </w:tblGrid>
      <w:tr w:rsidR="00657E79" w:rsidRPr="00007827" w:rsidTr="00657E79">
        <w:tc>
          <w:tcPr>
            <w:tcW w:w="9576" w:type="dxa"/>
          </w:tcPr>
          <w:p w:rsidR="00657E79" w:rsidRPr="00007827" w:rsidRDefault="00657E79" w:rsidP="00EB7602">
            <w:pPr>
              <w:pStyle w:val="Heading2"/>
              <w:outlineLvl w:val="1"/>
            </w:pPr>
            <w:r w:rsidRPr="00007827">
              <w:t>Learning Goals</w:t>
            </w:r>
          </w:p>
          <w:p w:rsidR="000F480A" w:rsidRDefault="009933B8" w:rsidP="000F480A">
            <w:pPr>
              <w:pStyle w:val="ListParagraph"/>
              <w:numPr>
                <w:ilvl w:val="0"/>
                <w:numId w:val="2"/>
              </w:numPr>
              <w:rPr>
                <w:rFonts w:asciiTheme="majorHAnsi" w:hAnsiTheme="majorHAnsi"/>
              </w:rPr>
            </w:pPr>
            <w:r>
              <w:rPr>
                <w:rFonts w:asciiTheme="majorHAnsi" w:hAnsiTheme="majorHAnsi"/>
              </w:rPr>
              <w:t>Students will understand what is found on a college campus.</w:t>
            </w:r>
          </w:p>
          <w:p w:rsidR="002F500A" w:rsidRPr="00007827" w:rsidRDefault="002F500A" w:rsidP="000F480A">
            <w:pPr>
              <w:pStyle w:val="ListParagraph"/>
              <w:numPr>
                <w:ilvl w:val="0"/>
                <w:numId w:val="2"/>
              </w:numPr>
              <w:rPr>
                <w:rFonts w:asciiTheme="majorHAnsi" w:hAnsiTheme="majorHAnsi"/>
              </w:rPr>
            </w:pPr>
            <w:r>
              <w:rPr>
                <w:rFonts w:asciiTheme="majorHAnsi" w:hAnsiTheme="majorHAnsi"/>
              </w:rPr>
              <w:t>Students will understand different types of campuses.</w:t>
            </w:r>
          </w:p>
          <w:p w:rsidR="00657E79" w:rsidRPr="00007827" w:rsidRDefault="009933B8" w:rsidP="003B53CA">
            <w:pPr>
              <w:pStyle w:val="ListParagraph"/>
              <w:numPr>
                <w:ilvl w:val="0"/>
                <w:numId w:val="2"/>
              </w:numPr>
              <w:spacing w:line="276" w:lineRule="auto"/>
              <w:rPr>
                <w:rFonts w:asciiTheme="majorHAnsi" w:hAnsiTheme="majorHAnsi"/>
              </w:rPr>
            </w:pPr>
            <w:r>
              <w:rPr>
                <w:rFonts w:asciiTheme="majorHAnsi" w:hAnsiTheme="majorHAnsi"/>
              </w:rPr>
              <w:t>Students will have the opportunity to write questions that will guide future sessions.</w:t>
            </w:r>
          </w:p>
        </w:tc>
      </w:tr>
    </w:tbl>
    <w:p w:rsidR="00DC0C17" w:rsidRPr="00007827" w:rsidRDefault="00DC0C17" w:rsidP="00DC0C17">
      <w:pPr>
        <w:pStyle w:val="Heading2"/>
        <w:rPr>
          <w:rFonts w:eastAsiaTheme="minorHAnsi" w:cstheme="minorBidi"/>
          <w:b w:val="0"/>
          <w:bCs w:val="0"/>
          <w:color w:val="auto"/>
          <w:sz w:val="22"/>
          <w:szCs w:val="22"/>
        </w:rPr>
      </w:pPr>
    </w:p>
    <w:p w:rsidR="00DC0C17" w:rsidRPr="00007827" w:rsidRDefault="00DC0C17" w:rsidP="00DC0C17">
      <w:pPr>
        <w:pStyle w:val="Heading2"/>
      </w:pPr>
      <w:r w:rsidRPr="00007827">
        <w:t>Introduction</w:t>
      </w:r>
      <w:r w:rsidR="0096164B" w:rsidRPr="00007827">
        <w:t xml:space="preserve"> (~</w:t>
      </w:r>
      <w:r w:rsidR="00FF726B">
        <w:t>10</w:t>
      </w:r>
      <w:r w:rsidR="0096164B" w:rsidRPr="00007827">
        <w:t xml:space="preserve"> minutes)</w:t>
      </w:r>
    </w:p>
    <w:p w:rsidR="00A95949" w:rsidRDefault="005B6D77" w:rsidP="00DC0C17">
      <w:pPr>
        <w:pStyle w:val="ListParagraph"/>
        <w:numPr>
          <w:ilvl w:val="0"/>
          <w:numId w:val="5"/>
        </w:numPr>
        <w:rPr>
          <w:rFonts w:asciiTheme="majorHAnsi" w:hAnsiTheme="majorHAnsi"/>
          <w:b/>
        </w:rPr>
      </w:pPr>
      <w:r w:rsidRPr="005B6D77">
        <w:rPr>
          <w:rFonts w:asciiTheme="majorHAnsi" w:hAnsiTheme="majorHAnsi"/>
          <w:b/>
        </w:rPr>
        <w:t>Recap your week as a college student</w:t>
      </w:r>
    </w:p>
    <w:p w:rsidR="009933B8" w:rsidRPr="009933B8" w:rsidRDefault="009933B8" w:rsidP="009933B8">
      <w:pPr>
        <w:pStyle w:val="ListParagraph"/>
        <w:numPr>
          <w:ilvl w:val="1"/>
          <w:numId w:val="5"/>
        </w:numPr>
        <w:rPr>
          <w:rFonts w:asciiTheme="majorHAnsi" w:hAnsiTheme="majorHAnsi"/>
        </w:rPr>
      </w:pPr>
      <w:r>
        <w:rPr>
          <w:rFonts w:asciiTheme="majorHAnsi" w:hAnsiTheme="majorHAnsi"/>
        </w:rPr>
        <w:t>Give a brief overview of your introduction. Remind students of your name and what you’re studying.</w:t>
      </w:r>
    </w:p>
    <w:p w:rsidR="00A7158B" w:rsidRPr="005B6D77" w:rsidRDefault="005B6D77" w:rsidP="00A7158B">
      <w:pPr>
        <w:pStyle w:val="ListParagraph"/>
        <w:numPr>
          <w:ilvl w:val="1"/>
          <w:numId w:val="5"/>
        </w:numPr>
        <w:rPr>
          <w:rFonts w:asciiTheme="majorHAnsi" w:hAnsiTheme="majorHAnsi"/>
          <w:b/>
          <w:u w:val="single"/>
        </w:rPr>
      </w:pPr>
      <w:r>
        <w:rPr>
          <w:rFonts w:asciiTheme="majorHAnsi" w:hAnsiTheme="majorHAnsi"/>
        </w:rPr>
        <w:t>Share something you did in class this week and/or something exciting that happened on campus.</w:t>
      </w:r>
    </w:p>
    <w:p w:rsidR="005B6D77" w:rsidRPr="005B6D77" w:rsidRDefault="005B6D77" w:rsidP="00A7158B">
      <w:pPr>
        <w:pStyle w:val="ListParagraph"/>
        <w:numPr>
          <w:ilvl w:val="1"/>
          <w:numId w:val="5"/>
        </w:numPr>
        <w:rPr>
          <w:rFonts w:asciiTheme="majorHAnsi" w:hAnsiTheme="majorHAnsi"/>
          <w:b/>
          <w:u w:val="single"/>
        </w:rPr>
      </w:pPr>
      <w:r>
        <w:rPr>
          <w:rFonts w:asciiTheme="majorHAnsi" w:hAnsiTheme="majorHAnsi"/>
        </w:rPr>
        <w:t>Ask students to share something they did/learned since you last saw them.</w:t>
      </w:r>
    </w:p>
    <w:p w:rsidR="005B6D77" w:rsidRPr="005B6D77" w:rsidRDefault="005B6D77" w:rsidP="005B6D77">
      <w:pPr>
        <w:pStyle w:val="ListParagraph"/>
        <w:numPr>
          <w:ilvl w:val="0"/>
          <w:numId w:val="5"/>
        </w:numPr>
        <w:rPr>
          <w:rFonts w:asciiTheme="majorHAnsi" w:hAnsiTheme="majorHAnsi"/>
          <w:b/>
          <w:u w:val="single"/>
        </w:rPr>
      </w:pPr>
      <w:r w:rsidRPr="005B6D77">
        <w:rPr>
          <w:rFonts w:asciiTheme="majorHAnsi" w:hAnsiTheme="majorHAnsi"/>
          <w:b/>
        </w:rPr>
        <w:t>Introduce the lesson plan for this week</w:t>
      </w:r>
    </w:p>
    <w:p w:rsidR="005B6D77" w:rsidRPr="00FF726B" w:rsidRDefault="00FF726B" w:rsidP="005B6D77">
      <w:pPr>
        <w:pStyle w:val="ListParagraph"/>
        <w:numPr>
          <w:ilvl w:val="1"/>
          <w:numId w:val="5"/>
        </w:numPr>
        <w:rPr>
          <w:rFonts w:asciiTheme="majorHAnsi" w:hAnsiTheme="majorHAnsi"/>
          <w:b/>
          <w:u w:val="single"/>
        </w:rPr>
      </w:pPr>
      <w:r>
        <w:rPr>
          <w:rFonts w:asciiTheme="majorHAnsi" w:hAnsiTheme="majorHAnsi"/>
        </w:rPr>
        <w:t xml:space="preserve">Ask if any </w:t>
      </w:r>
      <w:bookmarkStart w:id="0" w:name="_GoBack"/>
      <w:bookmarkEnd w:id="0"/>
      <w:r>
        <w:rPr>
          <w:rFonts w:asciiTheme="majorHAnsi" w:hAnsiTheme="majorHAnsi"/>
        </w:rPr>
        <w:t>of them have every visited a college campus</w:t>
      </w:r>
    </w:p>
    <w:p w:rsidR="00FF726B" w:rsidRPr="00FF726B" w:rsidRDefault="00FF726B" w:rsidP="00FF726B">
      <w:pPr>
        <w:pStyle w:val="ListParagraph"/>
        <w:numPr>
          <w:ilvl w:val="2"/>
          <w:numId w:val="5"/>
        </w:numPr>
        <w:rPr>
          <w:rFonts w:asciiTheme="majorHAnsi" w:hAnsiTheme="majorHAnsi"/>
          <w:b/>
          <w:u w:val="single"/>
        </w:rPr>
      </w:pPr>
      <w:r>
        <w:rPr>
          <w:rFonts w:asciiTheme="majorHAnsi" w:hAnsiTheme="majorHAnsi"/>
        </w:rPr>
        <w:t>If they have, ask them if they’d like to share something cool they did or saw there.</w:t>
      </w:r>
    </w:p>
    <w:p w:rsidR="00DC0C17" w:rsidRPr="00EE5F41" w:rsidRDefault="00704E76" w:rsidP="00992BED">
      <w:pPr>
        <w:pStyle w:val="ListParagraph"/>
        <w:numPr>
          <w:ilvl w:val="1"/>
          <w:numId w:val="5"/>
        </w:numPr>
        <w:rPr>
          <w:rFonts w:asciiTheme="majorHAnsi" w:hAnsiTheme="majorHAnsi"/>
        </w:rPr>
      </w:pPr>
      <w:r w:rsidRPr="00EE5F41">
        <w:rPr>
          <w:rFonts w:asciiTheme="majorHAnsi" w:hAnsiTheme="majorHAnsi"/>
        </w:rPr>
        <w:t xml:space="preserve">Let students know that they’ll be watching a campus tour video made by Beaver Hangouts coaches from last year. </w:t>
      </w:r>
    </w:p>
    <w:p w:rsidR="00B45DB5" w:rsidRPr="00B45DB5" w:rsidRDefault="00B45DB5" w:rsidP="00B45DB5">
      <w:pPr>
        <w:rPr>
          <w:rFonts w:asciiTheme="majorHAnsi" w:hAnsiTheme="majorHAnsi"/>
        </w:rPr>
      </w:pPr>
    </w:p>
    <w:p w:rsidR="00DC0C17" w:rsidRPr="00007827" w:rsidRDefault="00F32A4A" w:rsidP="00DC0C17">
      <w:pPr>
        <w:pStyle w:val="Heading2"/>
      </w:pPr>
      <w:r>
        <w:t>Activity 1</w:t>
      </w:r>
      <w:r w:rsidR="0096164B" w:rsidRPr="00007827">
        <w:t xml:space="preserve"> (~1</w:t>
      </w:r>
      <w:r>
        <w:t>5</w:t>
      </w:r>
      <w:r w:rsidR="0096164B" w:rsidRPr="00007827">
        <w:t xml:space="preserve"> minutes)</w:t>
      </w:r>
    </w:p>
    <w:p w:rsidR="00507199" w:rsidRPr="00F32A4A" w:rsidRDefault="00F32A4A" w:rsidP="00507199">
      <w:pPr>
        <w:pStyle w:val="ListParagraph"/>
        <w:numPr>
          <w:ilvl w:val="0"/>
          <w:numId w:val="3"/>
        </w:numPr>
        <w:rPr>
          <w:rFonts w:asciiTheme="majorHAnsi" w:hAnsiTheme="majorHAnsi"/>
          <w:b/>
        </w:rPr>
      </w:pPr>
      <w:r w:rsidRPr="00F32A4A">
        <w:rPr>
          <w:rFonts w:asciiTheme="majorHAnsi" w:hAnsiTheme="majorHAnsi"/>
          <w:b/>
        </w:rPr>
        <w:t>Campus Tour Video</w:t>
      </w:r>
    </w:p>
    <w:p w:rsidR="00F87072" w:rsidRDefault="00F32A4A" w:rsidP="00F32A4A">
      <w:pPr>
        <w:pStyle w:val="ListParagraph"/>
        <w:numPr>
          <w:ilvl w:val="1"/>
          <w:numId w:val="3"/>
        </w:numPr>
        <w:rPr>
          <w:rFonts w:asciiTheme="majorHAnsi" w:hAnsiTheme="majorHAnsi"/>
        </w:rPr>
      </w:pPr>
      <w:r>
        <w:rPr>
          <w:rFonts w:asciiTheme="majorHAnsi" w:hAnsiTheme="majorHAnsi"/>
        </w:rPr>
        <w:t xml:space="preserve">The video is found on the Beaver Hangouts website. Link: </w:t>
      </w:r>
      <w:hyperlink r:id="rId8" w:history="1">
        <w:r w:rsidRPr="00E728C5">
          <w:rPr>
            <w:rStyle w:val="Hyperlink"/>
            <w:rFonts w:asciiTheme="majorHAnsi" w:hAnsiTheme="majorHAnsi"/>
          </w:rPr>
          <w:t>http://blogs.oregonstate.edu/beaverhangouts/media/videos/</w:t>
        </w:r>
      </w:hyperlink>
    </w:p>
    <w:p w:rsidR="00F32A4A" w:rsidRDefault="00F32A4A" w:rsidP="00F32A4A">
      <w:pPr>
        <w:pStyle w:val="ListParagraph"/>
        <w:numPr>
          <w:ilvl w:val="1"/>
          <w:numId w:val="3"/>
        </w:numPr>
        <w:rPr>
          <w:rFonts w:asciiTheme="majorHAnsi" w:hAnsiTheme="majorHAnsi"/>
        </w:rPr>
      </w:pPr>
      <w:r>
        <w:rPr>
          <w:rFonts w:asciiTheme="majorHAnsi" w:hAnsiTheme="majorHAnsi"/>
        </w:rPr>
        <w:t>After the video, ask students what they thought of it and what their favorite place was.</w:t>
      </w:r>
    </w:p>
    <w:p w:rsidR="009933B8" w:rsidRPr="009933B8" w:rsidRDefault="00F32A4A" w:rsidP="009933B8">
      <w:pPr>
        <w:pStyle w:val="ListParagraph"/>
        <w:numPr>
          <w:ilvl w:val="1"/>
          <w:numId w:val="3"/>
        </w:numPr>
        <w:rPr>
          <w:rFonts w:asciiTheme="majorHAnsi" w:hAnsiTheme="majorHAnsi"/>
        </w:rPr>
      </w:pPr>
      <w:r>
        <w:rPr>
          <w:rFonts w:asciiTheme="majorHAnsi" w:hAnsiTheme="majorHAnsi"/>
        </w:rPr>
        <w:t>Share your favorite spot on campus; what do you like about it?</w:t>
      </w:r>
    </w:p>
    <w:p w:rsidR="00C830AC" w:rsidRPr="00C830AC" w:rsidRDefault="00C830AC" w:rsidP="00C830AC">
      <w:pPr>
        <w:rPr>
          <w:rFonts w:asciiTheme="majorHAnsi" w:hAnsiTheme="majorHAnsi"/>
          <w:b/>
          <w:bCs/>
        </w:rPr>
      </w:pPr>
    </w:p>
    <w:p w:rsidR="00BA23B4" w:rsidRPr="00007827" w:rsidRDefault="00C830AC" w:rsidP="00BA23B4">
      <w:pPr>
        <w:pStyle w:val="Heading2"/>
      </w:pPr>
      <w:r>
        <w:t>Activity</w:t>
      </w:r>
      <w:r w:rsidR="00841610">
        <w:t xml:space="preserve"> </w:t>
      </w:r>
      <w:r w:rsidR="001A68C6">
        <w:t>2</w:t>
      </w:r>
      <w:r>
        <w:t xml:space="preserve"> </w:t>
      </w:r>
      <w:r w:rsidR="009D6B2D">
        <w:t>(~1</w:t>
      </w:r>
      <w:r w:rsidR="002F500A">
        <w:t>0</w:t>
      </w:r>
      <w:r w:rsidR="00BA23B4" w:rsidRPr="00007827">
        <w:t xml:space="preserve"> minutes)</w:t>
      </w:r>
    </w:p>
    <w:p w:rsidR="00D57DBA" w:rsidRDefault="006913CB" w:rsidP="00A40A19">
      <w:pPr>
        <w:pStyle w:val="ListParagraph"/>
        <w:numPr>
          <w:ilvl w:val="0"/>
          <w:numId w:val="3"/>
        </w:numPr>
        <w:rPr>
          <w:rFonts w:asciiTheme="majorHAnsi" w:hAnsiTheme="majorHAnsi"/>
          <w:b/>
        </w:rPr>
      </w:pPr>
      <w:r>
        <w:rPr>
          <w:rFonts w:asciiTheme="majorHAnsi" w:hAnsiTheme="majorHAnsi"/>
          <w:b/>
        </w:rPr>
        <w:t>Different types of college campuses</w:t>
      </w:r>
    </w:p>
    <w:p w:rsidR="009933B8" w:rsidRPr="002F500A" w:rsidRDefault="002F500A" w:rsidP="009933B8">
      <w:pPr>
        <w:pStyle w:val="ListParagraph"/>
        <w:numPr>
          <w:ilvl w:val="1"/>
          <w:numId w:val="3"/>
        </w:numPr>
        <w:rPr>
          <w:rFonts w:asciiTheme="majorHAnsi" w:hAnsiTheme="majorHAnsi"/>
          <w:b/>
        </w:rPr>
      </w:pPr>
      <w:r>
        <w:rPr>
          <w:rFonts w:asciiTheme="majorHAnsi" w:hAnsiTheme="majorHAnsi"/>
        </w:rPr>
        <w:t>Go through the “Types of College Campuses” power point</w:t>
      </w:r>
    </w:p>
    <w:p w:rsidR="002F500A" w:rsidRPr="005E3269" w:rsidRDefault="002F500A" w:rsidP="009933B8">
      <w:pPr>
        <w:pStyle w:val="ListParagraph"/>
        <w:numPr>
          <w:ilvl w:val="1"/>
          <w:numId w:val="3"/>
        </w:numPr>
        <w:rPr>
          <w:rFonts w:asciiTheme="majorHAnsi" w:hAnsiTheme="majorHAnsi"/>
          <w:b/>
        </w:rPr>
      </w:pPr>
      <w:r>
        <w:rPr>
          <w:rFonts w:asciiTheme="majorHAnsi" w:hAnsiTheme="majorHAnsi"/>
        </w:rPr>
        <w:t>Summarize the similarities and differences of rural/suburban vs urban vs online colleges</w:t>
      </w:r>
    </w:p>
    <w:p w:rsidR="005E3269" w:rsidRPr="00A40A19" w:rsidRDefault="005E3269" w:rsidP="005E3269">
      <w:pPr>
        <w:pStyle w:val="ListParagraph"/>
        <w:ind w:left="1440"/>
        <w:rPr>
          <w:rFonts w:asciiTheme="majorHAnsi" w:hAnsiTheme="majorHAnsi"/>
          <w:b/>
        </w:rPr>
      </w:pPr>
    </w:p>
    <w:p w:rsidR="005E3269" w:rsidRPr="00007827" w:rsidRDefault="005E3269" w:rsidP="005E3269">
      <w:pPr>
        <w:pStyle w:val="Heading2"/>
      </w:pPr>
      <w:r>
        <w:t>Activity 2 (~10</w:t>
      </w:r>
      <w:r w:rsidRPr="00007827">
        <w:t xml:space="preserve"> minutes)</w:t>
      </w:r>
    </w:p>
    <w:p w:rsidR="005E3269" w:rsidRDefault="005E3269" w:rsidP="005E3269">
      <w:pPr>
        <w:pStyle w:val="ListParagraph"/>
        <w:numPr>
          <w:ilvl w:val="0"/>
          <w:numId w:val="3"/>
        </w:numPr>
        <w:rPr>
          <w:rFonts w:asciiTheme="majorHAnsi" w:hAnsiTheme="majorHAnsi"/>
          <w:b/>
        </w:rPr>
      </w:pPr>
      <w:r>
        <w:rPr>
          <w:rFonts w:asciiTheme="majorHAnsi" w:hAnsiTheme="majorHAnsi"/>
          <w:b/>
        </w:rPr>
        <w:t>Question Collection</w:t>
      </w:r>
    </w:p>
    <w:p w:rsidR="005E3269" w:rsidRPr="00A40A19" w:rsidRDefault="005E3269" w:rsidP="005E3269">
      <w:pPr>
        <w:pStyle w:val="ListParagraph"/>
        <w:numPr>
          <w:ilvl w:val="1"/>
          <w:numId w:val="3"/>
        </w:numPr>
        <w:rPr>
          <w:rFonts w:asciiTheme="majorHAnsi" w:hAnsiTheme="majorHAnsi"/>
          <w:b/>
        </w:rPr>
      </w:pPr>
      <w:r>
        <w:rPr>
          <w:rFonts w:asciiTheme="majorHAnsi" w:hAnsiTheme="majorHAnsi"/>
        </w:rPr>
        <w:t>Have students spend time writing questions down on a piece of paper. Tell them that we’re going to use these questions to plan what to talk about when we see them again. Have them hand their questions to their teacher when they are finished.</w:t>
      </w:r>
    </w:p>
    <w:p w:rsidR="006866D8" w:rsidRPr="00C830AC" w:rsidRDefault="006866D8" w:rsidP="00C830AC">
      <w:pPr>
        <w:rPr>
          <w:rFonts w:asciiTheme="majorHAnsi" w:hAnsiTheme="majorHAnsi"/>
          <w:b/>
          <w:bCs/>
        </w:rPr>
      </w:pPr>
    </w:p>
    <w:p w:rsidR="00B41004" w:rsidRPr="00B41004" w:rsidRDefault="00C6120A" w:rsidP="00B41004">
      <w:pPr>
        <w:pStyle w:val="Heading2"/>
      </w:pPr>
      <w:r w:rsidRPr="00007827">
        <w:t>Closing/Assignment</w:t>
      </w:r>
      <w:r w:rsidR="00BA23B4" w:rsidRPr="00007827">
        <w:t xml:space="preserve"> </w:t>
      </w:r>
      <w:r w:rsidR="0096164B" w:rsidRPr="00007827">
        <w:t>(~5 minutes)</w:t>
      </w:r>
    </w:p>
    <w:p w:rsidR="007D0A43" w:rsidRPr="00007827" w:rsidRDefault="007D0A43" w:rsidP="007D0A43">
      <w:pPr>
        <w:pStyle w:val="ListParagraph"/>
        <w:numPr>
          <w:ilvl w:val="0"/>
          <w:numId w:val="3"/>
        </w:numPr>
        <w:rPr>
          <w:rFonts w:asciiTheme="majorHAnsi" w:hAnsiTheme="majorHAnsi"/>
          <w:b/>
        </w:rPr>
      </w:pPr>
      <w:r>
        <w:rPr>
          <w:rFonts w:asciiTheme="majorHAnsi" w:hAnsiTheme="majorHAnsi"/>
          <w:b/>
        </w:rPr>
        <w:t>Wrap-up</w:t>
      </w:r>
    </w:p>
    <w:p w:rsidR="007D0A43" w:rsidRPr="005E3269" w:rsidRDefault="007D0A43" w:rsidP="007D0A43">
      <w:pPr>
        <w:pStyle w:val="ListParagraph"/>
        <w:numPr>
          <w:ilvl w:val="1"/>
          <w:numId w:val="3"/>
        </w:numPr>
        <w:rPr>
          <w:rFonts w:asciiTheme="majorHAnsi" w:hAnsiTheme="majorHAnsi"/>
        </w:rPr>
      </w:pPr>
      <w:r>
        <w:rPr>
          <w:rFonts w:asciiTheme="majorHAnsi" w:hAnsiTheme="majorHAnsi"/>
        </w:rPr>
        <w:t>Leave som</w:t>
      </w:r>
      <w:r w:rsidR="002C54D1">
        <w:rPr>
          <w:rFonts w:asciiTheme="majorHAnsi" w:hAnsiTheme="majorHAnsi"/>
        </w:rPr>
        <w:t xml:space="preserve">e time for students to ask you </w:t>
      </w:r>
      <w:r>
        <w:rPr>
          <w:rFonts w:asciiTheme="majorHAnsi" w:hAnsiTheme="majorHAnsi"/>
        </w:rPr>
        <w:t>questions</w:t>
      </w:r>
    </w:p>
    <w:p w:rsidR="00C830AC" w:rsidRPr="00E4746E" w:rsidRDefault="002C035D" w:rsidP="00E4746E">
      <w:pPr>
        <w:rPr>
          <w:rFonts w:asciiTheme="majorHAnsi" w:eastAsiaTheme="majorEastAsia" w:hAnsiTheme="majorHAnsi" w:cstheme="majorBidi"/>
          <w:b/>
          <w:bCs/>
          <w:color w:val="4F81BD" w:themeColor="accent1"/>
          <w:sz w:val="26"/>
          <w:szCs w:val="26"/>
        </w:rPr>
      </w:pPr>
      <w:r w:rsidRPr="00E4746E">
        <w:rPr>
          <w:rStyle w:val="SubtleEmphasis"/>
          <w:rFonts w:asciiTheme="majorHAnsi" w:hAnsiTheme="majorHAnsi"/>
        </w:rPr>
        <w:t xml:space="preserve"> </w:t>
      </w:r>
    </w:p>
    <w:sectPr w:rsidR="00C830AC" w:rsidRPr="00E4746E" w:rsidSect="00813135">
      <w:footerReference w:type="default" r:id="rId9"/>
      <w:pgSz w:w="12240" w:h="15840"/>
      <w:pgMar w:top="720" w:right="1152" w:bottom="720" w:left="1152"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ED" w:rsidRDefault="000A7FED" w:rsidP="003E3C79">
      <w:pPr>
        <w:spacing w:line="240" w:lineRule="auto"/>
      </w:pPr>
      <w:r>
        <w:separator/>
      </w:r>
    </w:p>
  </w:endnote>
  <w:endnote w:type="continuationSeparator" w:id="0">
    <w:p w:rsidR="000A7FED" w:rsidRDefault="000A7FED" w:rsidP="003E3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672" w:rsidRPr="00F55C6E" w:rsidRDefault="00AF0633" w:rsidP="00B41004">
    <w:pPr>
      <w:pStyle w:val="Footer"/>
      <w:rPr>
        <w:rFonts w:asciiTheme="majorHAnsi" w:hAnsiTheme="majorHAnsi"/>
        <w:b/>
        <w:color w:val="4F81BD" w:themeColor="accent1"/>
        <w:sz w:val="14"/>
      </w:rPr>
    </w:pPr>
    <w:r w:rsidRPr="00F55C6E">
      <w:rPr>
        <w:rFonts w:asciiTheme="majorHAnsi" w:hAnsiTheme="majorHAnsi"/>
        <w:noProof/>
        <w:sz w:val="14"/>
      </w:rPr>
      <w:drawing>
        <wp:anchor distT="0" distB="0" distL="114300" distR="114300" simplePos="0" relativeHeight="251660288" behindDoc="0" locked="0" layoutInCell="1" allowOverlap="1" wp14:anchorId="546B329F" wp14:editId="2F81D342">
          <wp:simplePos x="0" y="0"/>
          <wp:positionH relativeFrom="column">
            <wp:posOffset>4458335</wp:posOffset>
          </wp:positionH>
          <wp:positionV relativeFrom="paragraph">
            <wp:posOffset>-80010</wp:posOffset>
          </wp:positionV>
          <wp:extent cx="1468755" cy="443865"/>
          <wp:effectExtent l="0" t="0" r="0" b="0"/>
          <wp:wrapSquare wrapText="bothSides"/>
          <wp:docPr id="1" name="Picture 1" descr="C:\Users\geracitj\AppData\Local\Microsoft\Windows\Temporary Internet Files\Content.Word\Horizontal-spot_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geracitj\AppData\Local\Microsoft\Windows\Temporary Internet Files\Content.Word\Horizontal-spot_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755" cy="443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5C6E">
      <w:rPr>
        <w:rFonts w:asciiTheme="majorHAnsi" w:hAnsiTheme="majorHAnsi"/>
        <w:b/>
        <w:noProof/>
        <w:sz w:val="20"/>
      </w:rPr>
      <w:drawing>
        <wp:anchor distT="0" distB="0" distL="114300" distR="114300" simplePos="0" relativeHeight="251659264" behindDoc="0" locked="0" layoutInCell="1" allowOverlap="1" wp14:anchorId="421F0514" wp14:editId="3B129F04">
          <wp:simplePos x="0" y="0"/>
          <wp:positionH relativeFrom="column">
            <wp:posOffset>3773170</wp:posOffset>
          </wp:positionH>
          <wp:positionV relativeFrom="paragraph">
            <wp:posOffset>-79375</wp:posOffset>
          </wp:positionV>
          <wp:extent cx="484505" cy="484505"/>
          <wp:effectExtent l="0" t="0" r="0" b="0"/>
          <wp:wrapSquare wrapText="bothSides"/>
          <wp:docPr id="3" name="Picture 3" descr="O:\Beaver Hangouts\Photos\ac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eaver Hangouts\Photos\ac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450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286EB1">
      <w:rPr>
        <w:rFonts w:asciiTheme="majorHAnsi" w:hAnsiTheme="majorHAnsi"/>
        <w:b/>
        <w:noProof/>
        <w:sz w:val="20"/>
      </w:rPr>
      <mc:AlternateContent>
        <mc:Choice Requires="wps">
          <w:drawing>
            <wp:anchor distT="0" distB="0" distL="114300" distR="114300" simplePos="0" relativeHeight="251661312" behindDoc="0" locked="0" layoutInCell="1" allowOverlap="1" wp14:anchorId="613B237B" wp14:editId="34CD16C0">
              <wp:simplePos x="0" y="0"/>
              <wp:positionH relativeFrom="column">
                <wp:posOffset>8255</wp:posOffset>
              </wp:positionH>
              <wp:positionV relativeFrom="paragraph">
                <wp:posOffset>-142240</wp:posOffset>
              </wp:positionV>
              <wp:extent cx="5939155"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939155" cy="0"/>
                      </a:xfrm>
                      <a:prstGeom prst="line">
                        <a:avLst/>
                      </a:prstGeom>
                      <a:ln>
                        <a:headEnd type="none"/>
                        <a:tailEnd type="non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9DA776"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5pt,-11.2pt" to="468.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" strokecolor="#4579b8 [3044]"/>
          </w:pict>
        </mc:Fallback>
      </mc:AlternateContent>
    </w:r>
    <w:r w:rsidR="00480D97" w:rsidRPr="00F55C6E">
      <w:rPr>
        <w:rFonts w:asciiTheme="majorHAnsi" w:hAnsiTheme="majorHAnsi"/>
        <w:b/>
        <w:sz w:val="14"/>
      </w:rPr>
      <w:t xml:space="preserve">Created for Beaver Hangouts | </w:t>
    </w:r>
    <w:r w:rsidR="00150672" w:rsidRPr="00F55C6E">
      <w:rPr>
        <w:rFonts w:asciiTheme="majorHAnsi" w:hAnsiTheme="majorHAnsi"/>
        <w:b/>
        <w:sz w:val="14"/>
      </w:rPr>
      <w:t xml:space="preserve">Office of </w:t>
    </w:r>
    <w:r w:rsidR="00714327" w:rsidRPr="00F55C6E">
      <w:rPr>
        <w:rFonts w:asciiTheme="majorHAnsi" w:hAnsiTheme="majorHAnsi"/>
        <w:b/>
        <w:sz w:val="14"/>
      </w:rPr>
      <w:t>Precollege Programs</w:t>
    </w:r>
  </w:p>
  <w:p w:rsidR="00714327" w:rsidRPr="00F55C6E" w:rsidRDefault="000A5359" w:rsidP="00B41004">
    <w:pPr>
      <w:pStyle w:val="Footer"/>
      <w:rPr>
        <w:rFonts w:ascii="Times New Roman" w:hAnsi="Times New Roman" w:cs="Times New Roman"/>
        <w:sz w:val="14"/>
      </w:rPr>
    </w:pPr>
    <w:r>
      <w:rPr>
        <w:rFonts w:asciiTheme="majorHAnsi" w:hAnsiTheme="majorHAnsi"/>
        <w:sz w:val="14"/>
      </w:rPr>
      <w:t>110</w:t>
    </w:r>
    <w:r w:rsidR="00150672" w:rsidRPr="00F55C6E">
      <w:rPr>
        <w:rFonts w:asciiTheme="majorHAnsi" w:hAnsiTheme="majorHAnsi"/>
        <w:sz w:val="14"/>
      </w:rPr>
      <w:t xml:space="preserve"> Snell Hall | </w:t>
    </w:r>
    <w:r w:rsidR="00480D97" w:rsidRPr="00F55C6E">
      <w:rPr>
        <w:rFonts w:asciiTheme="majorHAnsi" w:hAnsiTheme="majorHAnsi"/>
        <w:sz w:val="14"/>
      </w:rPr>
      <w:t>Oregon State University | 541-737-9424</w:t>
    </w:r>
  </w:p>
  <w:p w:rsidR="003E3C79" w:rsidRPr="00286EB1" w:rsidRDefault="00714327">
    <w:pPr>
      <w:pStyle w:val="Footer"/>
      <w:rPr>
        <w:rFonts w:asciiTheme="majorHAnsi" w:hAnsiTheme="majorHAnsi"/>
        <w:sz w:val="14"/>
      </w:rPr>
    </w:pPr>
    <w:r w:rsidRPr="00F55C6E">
      <w:rPr>
        <w:rFonts w:asciiTheme="majorHAnsi" w:hAnsiTheme="majorHAnsi"/>
        <w:sz w:val="14"/>
      </w:rPr>
      <w:t xml:space="preserve">precollege@oregonstate.edu | </w:t>
    </w:r>
    <w:r w:rsidR="00150672" w:rsidRPr="00F55C6E">
      <w:rPr>
        <w:rFonts w:asciiTheme="majorHAnsi" w:hAnsiTheme="majorHAnsi"/>
        <w:sz w:val="14"/>
      </w:rPr>
      <w:t>blogs.oregonstate.edu/</w:t>
    </w:r>
    <w:proofErr w:type="spellStart"/>
    <w:r w:rsidR="00150672" w:rsidRPr="00F55C6E">
      <w:rPr>
        <w:rFonts w:asciiTheme="majorHAnsi" w:hAnsiTheme="majorHAnsi"/>
        <w:sz w:val="14"/>
      </w:rPr>
      <w:t>beaverhangouts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ED" w:rsidRDefault="000A7FED" w:rsidP="003E3C79">
      <w:pPr>
        <w:spacing w:line="240" w:lineRule="auto"/>
      </w:pPr>
      <w:r>
        <w:separator/>
      </w:r>
    </w:p>
  </w:footnote>
  <w:footnote w:type="continuationSeparator" w:id="0">
    <w:p w:rsidR="000A7FED" w:rsidRDefault="000A7FED" w:rsidP="003E3C7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632F3"/>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03FDE"/>
    <w:multiLevelType w:val="hybridMultilevel"/>
    <w:tmpl w:val="CC5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4A7322"/>
    <w:multiLevelType w:val="hybridMultilevel"/>
    <w:tmpl w:val="59E4EE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CC4C90"/>
    <w:multiLevelType w:val="hybridMultilevel"/>
    <w:tmpl w:val="DE56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D038C2"/>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56EB0"/>
    <w:multiLevelType w:val="hybridMultilevel"/>
    <w:tmpl w:val="22D471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7E0432"/>
    <w:multiLevelType w:val="hybridMultilevel"/>
    <w:tmpl w:val="67A8FF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373BC7"/>
    <w:multiLevelType w:val="hybridMultilevel"/>
    <w:tmpl w:val="04DEF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DD1935"/>
    <w:multiLevelType w:val="hybridMultilevel"/>
    <w:tmpl w:val="9BB4E7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ED6296"/>
    <w:multiLevelType w:val="hybridMultilevel"/>
    <w:tmpl w:val="B60C5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221F4D"/>
    <w:multiLevelType w:val="hybridMultilevel"/>
    <w:tmpl w:val="05D07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8B555E"/>
    <w:multiLevelType w:val="hybridMultilevel"/>
    <w:tmpl w:val="5AA038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450905"/>
    <w:multiLevelType w:val="hybridMultilevel"/>
    <w:tmpl w:val="B81ED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6"/>
  </w:num>
  <w:num w:numId="5">
    <w:abstractNumId w:val="11"/>
  </w:num>
  <w:num w:numId="6">
    <w:abstractNumId w:val="2"/>
  </w:num>
  <w:num w:numId="7">
    <w:abstractNumId w:val="7"/>
  </w:num>
  <w:num w:numId="8">
    <w:abstractNumId w:val="3"/>
  </w:num>
  <w:num w:numId="9">
    <w:abstractNumId w:val="0"/>
  </w:num>
  <w:num w:numId="10">
    <w:abstractNumId w:val="4"/>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B8"/>
    <w:rsid w:val="00007827"/>
    <w:rsid w:val="00053B6F"/>
    <w:rsid w:val="000A5359"/>
    <w:rsid w:val="000A7FED"/>
    <w:rsid w:val="000C01A3"/>
    <w:rsid w:val="000C2CCE"/>
    <w:rsid w:val="000F480A"/>
    <w:rsid w:val="0010775F"/>
    <w:rsid w:val="00113D2F"/>
    <w:rsid w:val="00147158"/>
    <w:rsid w:val="00150672"/>
    <w:rsid w:val="00150FA4"/>
    <w:rsid w:val="00192886"/>
    <w:rsid w:val="001978B7"/>
    <w:rsid w:val="001A68C6"/>
    <w:rsid w:val="001B1540"/>
    <w:rsid w:val="001B27E1"/>
    <w:rsid w:val="00202CE0"/>
    <w:rsid w:val="00266DC9"/>
    <w:rsid w:val="00267517"/>
    <w:rsid w:val="00286EB1"/>
    <w:rsid w:val="002A1A99"/>
    <w:rsid w:val="002C035D"/>
    <w:rsid w:val="002C54D1"/>
    <w:rsid w:val="002C6959"/>
    <w:rsid w:val="002D2733"/>
    <w:rsid w:val="002F3DE5"/>
    <w:rsid w:val="002F500A"/>
    <w:rsid w:val="00312D9B"/>
    <w:rsid w:val="00340104"/>
    <w:rsid w:val="003973B8"/>
    <w:rsid w:val="003B53CA"/>
    <w:rsid w:val="003C77C7"/>
    <w:rsid w:val="003D0AAD"/>
    <w:rsid w:val="003D5EA1"/>
    <w:rsid w:val="003E3C79"/>
    <w:rsid w:val="00441A3A"/>
    <w:rsid w:val="0047028D"/>
    <w:rsid w:val="00480D97"/>
    <w:rsid w:val="004A1FAF"/>
    <w:rsid w:val="004D6571"/>
    <w:rsid w:val="004E22AA"/>
    <w:rsid w:val="004F2269"/>
    <w:rsid w:val="004F27B8"/>
    <w:rsid w:val="00507199"/>
    <w:rsid w:val="00515A49"/>
    <w:rsid w:val="00585CFA"/>
    <w:rsid w:val="00597186"/>
    <w:rsid w:val="005B6D77"/>
    <w:rsid w:val="005D1147"/>
    <w:rsid w:val="005E2A1D"/>
    <w:rsid w:val="005E3269"/>
    <w:rsid w:val="006007B8"/>
    <w:rsid w:val="00657E79"/>
    <w:rsid w:val="006866D8"/>
    <w:rsid w:val="006913CB"/>
    <w:rsid w:val="006D4246"/>
    <w:rsid w:val="006E226A"/>
    <w:rsid w:val="006F7861"/>
    <w:rsid w:val="0070415F"/>
    <w:rsid w:val="00704E76"/>
    <w:rsid w:val="00714327"/>
    <w:rsid w:val="00733ABD"/>
    <w:rsid w:val="007428B3"/>
    <w:rsid w:val="00757E5F"/>
    <w:rsid w:val="007D0A43"/>
    <w:rsid w:val="007E35D8"/>
    <w:rsid w:val="00813135"/>
    <w:rsid w:val="00830F97"/>
    <w:rsid w:val="00833430"/>
    <w:rsid w:val="00841610"/>
    <w:rsid w:val="00875967"/>
    <w:rsid w:val="00893764"/>
    <w:rsid w:val="008F5994"/>
    <w:rsid w:val="009437BC"/>
    <w:rsid w:val="0096164B"/>
    <w:rsid w:val="00972334"/>
    <w:rsid w:val="00973D75"/>
    <w:rsid w:val="00980B8C"/>
    <w:rsid w:val="009933B8"/>
    <w:rsid w:val="009A3263"/>
    <w:rsid w:val="009D6B2D"/>
    <w:rsid w:val="009E55A2"/>
    <w:rsid w:val="00A311CF"/>
    <w:rsid w:val="00A367E6"/>
    <w:rsid w:val="00A40A19"/>
    <w:rsid w:val="00A42355"/>
    <w:rsid w:val="00A7158B"/>
    <w:rsid w:val="00A936D1"/>
    <w:rsid w:val="00A95949"/>
    <w:rsid w:val="00AA7A5B"/>
    <w:rsid w:val="00AB4459"/>
    <w:rsid w:val="00AC24DB"/>
    <w:rsid w:val="00AE406B"/>
    <w:rsid w:val="00AF0633"/>
    <w:rsid w:val="00B04041"/>
    <w:rsid w:val="00B31570"/>
    <w:rsid w:val="00B31942"/>
    <w:rsid w:val="00B41004"/>
    <w:rsid w:val="00B45DB5"/>
    <w:rsid w:val="00B7067B"/>
    <w:rsid w:val="00B7122A"/>
    <w:rsid w:val="00BA23B4"/>
    <w:rsid w:val="00BB50C0"/>
    <w:rsid w:val="00BB69DA"/>
    <w:rsid w:val="00C424A0"/>
    <w:rsid w:val="00C6120A"/>
    <w:rsid w:val="00C74697"/>
    <w:rsid w:val="00C76E50"/>
    <w:rsid w:val="00C81F2A"/>
    <w:rsid w:val="00C830AC"/>
    <w:rsid w:val="00C97DCD"/>
    <w:rsid w:val="00CA6092"/>
    <w:rsid w:val="00CB4044"/>
    <w:rsid w:val="00CB5E7B"/>
    <w:rsid w:val="00CF759A"/>
    <w:rsid w:val="00D44BCE"/>
    <w:rsid w:val="00D5611C"/>
    <w:rsid w:val="00D57DBA"/>
    <w:rsid w:val="00D661A8"/>
    <w:rsid w:val="00D84601"/>
    <w:rsid w:val="00DB25B9"/>
    <w:rsid w:val="00DC0C17"/>
    <w:rsid w:val="00DE33A1"/>
    <w:rsid w:val="00DF6F7B"/>
    <w:rsid w:val="00E45284"/>
    <w:rsid w:val="00E4746E"/>
    <w:rsid w:val="00EB7602"/>
    <w:rsid w:val="00ED5B7B"/>
    <w:rsid w:val="00EE5F41"/>
    <w:rsid w:val="00EF6F56"/>
    <w:rsid w:val="00F12324"/>
    <w:rsid w:val="00F32A4A"/>
    <w:rsid w:val="00F4077A"/>
    <w:rsid w:val="00F5016C"/>
    <w:rsid w:val="00F55C6E"/>
    <w:rsid w:val="00F87072"/>
    <w:rsid w:val="00F87F4C"/>
    <w:rsid w:val="00FB7A9B"/>
    <w:rsid w:val="00FC26C9"/>
    <w:rsid w:val="00FC6E69"/>
    <w:rsid w:val="00FD17A3"/>
    <w:rsid w:val="00FD4403"/>
    <w:rsid w:val="00FD7DC6"/>
    <w:rsid w:val="00FF14BF"/>
    <w:rsid w:val="00FF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0706F0F-D4EA-4E09-919D-90C01BBB4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949"/>
    <w:pPr>
      <w:spacing w:after="0"/>
    </w:pPr>
  </w:style>
  <w:style w:type="paragraph" w:styleId="Heading1">
    <w:name w:val="heading 1"/>
    <w:basedOn w:val="Normal"/>
    <w:next w:val="Normal"/>
    <w:link w:val="Heading1Char"/>
    <w:uiPriority w:val="9"/>
    <w:qFormat/>
    <w:rsid w:val="00EB7602"/>
    <w:pPr>
      <w:keepNext/>
      <w:keepLines/>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4246"/>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760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7199"/>
    <w:pPr>
      <w:keepNext/>
      <w:keepLines/>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E79"/>
    <w:pPr>
      <w:ind w:left="720"/>
      <w:contextualSpacing/>
    </w:pPr>
  </w:style>
  <w:style w:type="table" w:styleId="TableGrid">
    <w:name w:val="Table Grid"/>
    <w:basedOn w:val="TableNormal"/>
    <w:uiPriority w:val="59"/>
    <w:rsid w:val="00657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B7602"/>
    <w:pPr>
      <w:pBdr>
        <w:bottom w:val="single" w:sz="8" w:space="4" w:color="4F81BD" w:themeColor="accent1"/>
      </w:pBdr>
      <w:spacing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60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B76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42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760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07199"/>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D5611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11C"/>
    <w:rPr>
      <w:rFonts w:ascii="Tahoma" w:hAnsi="Tahoma" w:cs="Tahoma"/>
      <w:sz w:val="16"/>
      <w:szCs w:val="16"/>
    </w:rPr>
  </w:style>
  <w:style w:type="paragraph" w:styleId="Quote">
    <w:name w:val="Quote"/>
    <w:basedOn w:val="Normal"/>
    <w:next w:val="Normal"/>
    <w:link w:val="QuoteChar"/>
    <w:uiPriority w:val="29"/>
    <w:qFormat/>
    <w:rsid w:val="00585CFA"/>
    <w:rPr>
      <w:i/>
      <w:iCs/>
      <w:color w:val="000000" w:themeColor="text1"/>
    </w:rPr>
  </w:style>
  <w:style w:type="character" w:customStyle="1" w:styleId="QuoteChar">
    <w:name w:val="Quote Char"/>
    <w:basedOn w:val="DefaultParagraphFont"/>
    <w:link w:val="Quote"/>
    <w:uiPriority w:val="29"/>
    <w:rsid w:val="00585CFA"/>
    <w:rPr>
      <w:i/>
      <w:iCs/>
      <w:color w:val="000000" w:themeColor="text1"/>
    </w:rPr>
  </w:style>
  <w:style w:type="character" w:styleId="SubtleEmphasis">
    <w:name w:val="Subtle Emphasis"/>
    <w:basedOn w:val="DefaultParagraphFont"/>
    <w:uiPriority w:val="19"/>
    <w:qFormat/>
    <w:rsid w:val="00585CFA"/>
    <w:rPr>
      <w:i/>
      <w:iCs/>
      <w:color w:val="808080" w:themeColor="text1" w:themeTint="7F"/>
    </w:rPr>
  </w:style>
  <w:style w:type="paragraph" w:styleId="Header">
    <w:name w:val="header"/>
    <w:basedOn w:val="Normal"/>
    <w:link w:val="HeaderChar"/>
    <w:uiPriority w:val="99"/>
    <w:unhideWhenUsed/>
    <w:rsid w:val="003E3C79"/>
    <w:pPr>
      <w:tabs>
        <w:tab w:val="center" w:pos="4680"/>
        <w:tab w:val="right" w:pos="9360"/>
      </w:tabs>
      <w:spacing w:line="240" w:lineRule="auto"/>
    </w:pPr>
  </w:style>
  <w:style w:type="character" w:customStyle="1" w:styleId="HeaderChar">
    <w:name w:val="Header Char"/>
    <w:basedOn w:val="DefaultParagraphFont"/>
    <w:link w:val="Header"/>
    <w:uiPriority w:val="99"/>
    <w:rsid w:val="003E3C79"/>
  </w:style>
  <w:style w:type="paragraph" w:styleId="Footer">
    <w:name w:val="footer"/>
    <w:basedOn w:val="Normal"/>
    <w:link w:val="FooterChar"/>
    <w:uiPriority w:val="99"/>
    <w:unhideWhenUsed/>
    <w:rsid w:val="003E3C79"/>
    <w:pPr>
      <w:tabs>
        <w:tab w:val="center" w:pos="4680"/>
        <w:tab w:val="right" w:pos="9360"/>
      </w:tabs>
      <w:spacing w:line="240" w:lineRule="auto"/>
    </w:pPr>
  </w:style>
  <w:style w:type="character" w:customStyle="1" w:styleId="FooterChar">
    <w:name w:val="Footer Char"/>
    <w:basedOn w:val="DefaultParagraphFont"/>
    <w:link w:val="Footer"/>
    <w:uiPriority w:val="99"/>
    <w:rsid w:val="003E3C79"/>
  </w:style>
  <w:style w:type="character" w:styleId="Hyperlink">
    <w:name w:val="Hyperlink"/>
    <w:basedOn w:val="DefaultParagraphFont"/>
    <w:uiPriority w:val="99"/>
    <w:unhideWhenUsed/>
    <w:rsid w:val="00F32A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oregonstate.edu/beaverhangouts/media/video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Share\outreach\Beaver%20Hangouts\Beaver%20Hangouts%20Sustainability%20Binder,%202014-15\6.%20Lesson%20Plans\Lesson%20Plan%20Prep\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0362-F625-4664-9178-46DE1642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 Plan Template.dotx</Template>
  <TotalTime>165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Lindsey</dc:creator>
  <cp:lastModifiedBy>Fuller, Lindsey</cp:lastModifiedBy>
  <cp:revision>39</cp:revision>
  <cp:lastPrinted>2015-10-28T15:00:00Z</cp:lastPrinted>
  <dcterms:created xsi:type="dcterms:W3CDTF">2015-10-21T21:54:00Z</dcterms:created>
  <dcterms:modified xsi:type="dcterms:W3CDTF">2015-10-28T16:04:00Z</dcterms:modified>
</cp:coreProperties>
</file>